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rsidRPr="00747CE8">
        <w:trPr>
          <w:trHeight w:hRule="exact" w:val="2835"/>
        </w:trPr>
        <w:tc>
          <w:tcPr>
            <w:tcW w:w="8392" w:type="dxa"/>
            <w:vAlign w:val="bottom"/>
          </w:tcPr>
          <w:p w:rsidR="001B25DE" w:rsidRPr="00747CE8" w:rsidRDefault="001B25DE">
            <w:pPr>
              <w:pStyle w:val="VVKSOTitel2"/>
              <w:framePr w:wrap="auto" w:vAnchor="margin" w:hAnchor="text" w:yAlign="inline"/>
            </w:pPr>
          </w:p>
        </w:tc>
      </w:tr>
      <w:tr w:rsidR="00E92BC4" w:rsidRPr="00747CE8">
        <w:tc>
          <w:tcPr>
            <w:tcW w:w="8392" w:type="dxa"/>
          </w:tcPr>
          <w:p w:rsidR="00E92BC4" w:rsidRPr="00747CE8" w:rsidRDefault="00E92BC4"/>
        </w:tc>
      </w:tr>
      <w:tr w:rsidR="00E92BC4" w:rsidRPr="00747CE8">
        <w:trPr>
          <w:trHeight w:val="1701"/>
        </w:trPr>
        <w:tc>
          <w:tcPr>
            <w:tcW w:w="8392" w:type="dxa"/>
          </w:tcPr>
          <w:p w:rsidR="00E92BC4" w:rsidRPr="00747CE8" w:rsidRDefault="00E92BC4" w:rsidP="00126E9B">
            <w:pPr>
              <w:pStyle w:val="VVKSOOndertitel2"/>
            </w:pPr>
          </w:p>
        </w:tc>
      </w:tr>
    </w:tbl>
    <w:p w:rsidR="000D7DD5" w:rsidRPr="00747CE8" w:rsidRDefault="003B0EC8" w:rsidP="000D7DD5">
      <w:pPr>
        <w:pStyle w:val="VVKSOTekst"/>
      </w:pPr>
      <w:r w:rsidRPr="00747CE8">
        <w:rPr>
          <w:noProof/>
          <w:lang w:val="nl-BE" w:eastAsia="nl-BE"/>
        </w:rPr>
        <mc:AlternateContent>
          <mc:Choice Requires="wps">
            <w:drawing>
              <wp:anchor distT="0" distB="0" distL="114300" distR="114300" simplePos="0" relativeHeight="251671552" behindDoc="0" locked="0" layoutInCell="1" allowOverlap="1" wp14:anchorId="14A05BA6" wp14:editId="66E8B942">
                <wp:simplePos x="0" y="0"/>
                <wp:positionH relativeFrom="column">
                  <wp:posOffset>2402840</wp:posOffset>
                </wp:positionH>
                <wp:positionV relativeFrom="page">
                  <wp:posOffset>9629140</wp:posOffset>
                </wp:positionV>
                <wp:extent cx="4211955" cy="36195"/>
                <wp:effectExtent l="0" t="0" r="0" b="1905"/>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5PswIAAIE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" stroked="f">
                <v:fill color2="black" rotate="t" angle="90" focus="100%" type="gradient"/>
                <w10:wrap anchory="page"/>
              </v:rect>
            </w:pict>
          </mc:Fallback>
        </mc:AlternateContent>
      </w:r>
      <w:r w:rsidRPr="00747CE8">
        <w:rPr>
          <w:noProof/>
          <w:lang w:val="nl-BE" w:eastAsia="nl-BE"/>
        </w:rPr>
        <mc:AlternateContent>
          <mc:Choice Requires="wps">
            <w:drawing>
              <wp:anchor distT="0" distB="0" distL="114300" distR="114300" simplePos="0" relativeHeight="251670528" behindDoc="0" locked="0" layoutInCell="1" allowOverlap="1" wp14:anchorId="54722A48" wp14:editId="3ACCDC41">
                <wp:simplePos x="0" y="0"/>
                <wp:positionH relativeFrom="column">
                  <wp:posOffset>575310</wp:posOffset>
                </wp:positionH>
                <wp:positionV relativeFrom="paragraph">
                  <wp:posOffset>8590280</wp:posOffset>
                </wp:positionV>
                <wp:extent cx="6032500" cy="314325"/>
                <wp:effectExtent l="0" t="0" r="6350" b="952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6ED" w:rsidRDefault="00BD16ED" w:rsidP="000D7DD5">
                            <w:pPr>
                              <w:pStyle w:val="VVKSOLogo1"/>
                            </w:pPr>
                            <w:r>
                              <w:t>Vlaams Verbond van het Katholiek Secundair Onderwijs</w:t>
                            </w:r>
                          </w:p>
                          <w:p w:rsidR="00BD16ED" w:rsidRDefault="00BD16ED" w:rsidP="000D7DD5">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APrBy6rQIAAKsFAAAOAAAA&#10;AAAAAAAAAAAAAC4CAABkcnMvZTJvRG9jLnhtbFBLAQItABQABgAIAAAAIQDuYsON4AAAAA0BAAAP&#10;AAAAAAAAAAAAAAAAAAcFAABkcnMvZG93bnJldi54bWxQSwUGAAAAAAQABADzAAAAFAYAAAAA&#10;" filled="f" stroked="f">
                <v:textbox inset="0,0,0,0">
                  <w:txbxContent>
                    <w:p w:rsidR="00BD16ED" w:rsidRDefault="00BD16ED" w:rsidP="000D7DD5">
                      <w:pPr>
                        <w:pStyle w:val="VVKSOLogo1"/>
                      </w:pPr>
                      <w:r>
                        <w:t>Vlaams Verbond van het Katholiek Secundair Onderwijs</w:t>
                      </w:r>
                    </w:p>
                    <w:p w:rsidR="00BD16ED" w:rsidRDefault="00BD16ED" w:rsidP="000D7DD5">
                      <w:pPr>
                        <w:pStyle w:val="VVKSOLogo2"/>
                      </w:pPr>
                      <w:r>
                        <w:t>Guimardstraat 1, 1040 Brussel</w:t>
                      </w:r>
                    </w:p>
                  </w:txbxContent>
                </v:textbox>
              </v:shape>
            </w:pict>
          </mc:Fallback>
        </mc:AlternateContent>
      </w:r>
      <w:r w:rsidRPr="00747CE8">
        <w:rPr>
          <w:noProof/>
          <w:lang w:val="nl-BE" w:eastAsia="nl-BE"/>
        </w:rPr>
        <mc:AlternateContent>
          <mc:Choice Requires="wps">
            <w:drawing>
              <wp:anchor distT="0" distB="0" distL="114300" distR="114300" simplePos="0" relativeHeight="251668480" behindDoc="0" locked="0" layoutInCell="1" allowOverlap="1" wp14:anchorId="7FA7814F" wp14:editId="5818B21A">
                <wp:simplePos x="0" y="0"/>
                <wp:positionH relativeFrom="column">
                  <wp:posOffset>-2540</wp:posOffset>
                </wp:positionH>
                <wp:positionV relativeFrom="page">
                  <wp:posOffset>6948805</wp:posOffset>
                </wp:positionV>
                <wp:extent cx="5328285" cy="71755"/>
                <wp:effectExtent l="0" t="0" r="5715" b="4445"/>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" stroked="f">
                <v:fill color2="black" rotate="t" angle="90" focus="100%" type="gradient"/>
                <w10:wrap anchory="page"/>
              </v:rect>
            </w:pict>
          </mc:Fallback>
        </mc:AlternateConten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0D7DD5" w:rsidRPr="00747CE8" w:rsidTr="000D7DD5">
        <w:trPr>
          <w:trHeight w:hRule="exact" w:val="2835"/>
        </w:trPr>
        <w:tc>
          <w:tcPr>
            <w:tcW w:w="8392" w:type="dxa"/>
            <w:vAlign w:val="bottom"/>
          </w:tcPr>
          <w:p w:rsidR="000D7DD5" w:rsidRPr="00747CE8" w:rsidRDefault="000D7DD5" w:rsidP="000D7DD5">
            <w:pPr>
              <w:pStyle w:val="VVKSOTitel"/>
              <w:framePr w:wrap="auto" w:vAnchor="margin" w:hAnchor="text" w:yAlign="inline"/>
              <w:rPr>
                <w:sz w:val="28"/>
              </w:rPr>
            </w:pPr>
          </w:p>
          <w:p w:rsidR="000D7DD5" w:rsidRPr="00747CE8" w:rsidRDefault="009C5911" w:rsidP="000D7DD5">
            <w:pPr>
              <w:pStyle w:val="VVKSOTitel"/>
              <w:framePr w:wrap="auto" w:vAnchor="margin" w:hAnchor="text" w:yAlign="inline"/>
            </w:pPr>
            <w:r>
              <w:t>fysica</w:t>
            </w:r>
          </w:p>
          <w:p w:rsidR="000D7DD5" w:rsidRPr="00747CE8" w:rsidRDefault="00E71ABC" w:rsidP="000D7DD5">
            <w:pPr>
              <w:pStyle w:val="VVKSOTitel2"/>
              <w:framePr w:wrap="auto" w:vAnchor="margin" w:hAnchor="text" w:yAlign="inline"/>
              <w:rPr>
                <w:szCs w:val="36"/>
              </w:rPr>
            </w:pPr>
            <w:r w:rsidRPr="00747CE8">
              <w:rPr>
                <w:szCs w:val="36"/>
              </w:rPr>
              <w:t>DERDE</w:t>
            </w:r>
            <w:r w:rsidR="000D7DD5" w:rsidRPr="00747CE8">
              <w:rPr>
                <w:szCs w:val="36"/>
              </w:rPr>
              <w:t xml:space="preserve"> GRAAD </w:t>
            </w:r>
            <w:r w:rsidR="00A738A1">
              <w:rPr>
                <w:szCs w:val="36"/>
              </w:rPr>
              <w:t>TSO</w:t>
            </w:r>
          </w:p>
          <w:p w:rsidR="000D7DD5" w:rsidRPr="00747CE8" w:rsidRDefault="00A738A1" w:rsidP="00A738A1">
            <w:pPr>
              <w:pStyle w:val="VVKSOTitel2"/>
              <w:framePr w:wrap="auto" w:vAnchor="margin" w:hAnchor="text" w:yAlign="inline"/>
              <w:rPr>
                <w:sz w:val="24"/>
                <w:szCs w:val="24"/>
              </w:rPr>
            </w:pPr>
            <w:r>
              <w:rPr>
                <w:sz w:val="24"/>
                <w:szCs w:val="24"/>
              </w:rPr>
              <w:t>TECHNIEK-WETENSCHAPPEN</w:t>
            </w:r>
          </w:p>
        </w:tc>
      </w:tr>
      <w:tr w:rsidR="000D7DD5" w:rsidRPr="00747CE8" w:rsidTr="000D7DD5">
        <w:tc>
          <w:tcPr>
            <w:tcW w:w="8392" w:type="dxa"/>
          </w:tcPr>
          <w:p w:rsidR="000D7DD5" w:rsidRPr="00747CE8" w:rsidRDefault="000D7DD5" w:rsidP="000D7DD5"/>
        </w:tc>
      </w:tr>
      <w:tr w:rsidR="000D7DD5" w:rsidRPr="006C4C76" w:rsidTr="000D7DD5">
        <w:trPr>
          <w:trHeight w:val="1701"/>
        </w:trPr>
        <w:tc>
          <w:tcPr>
            <w:tcW w:w="8392" w:type="dxa"/>
          </w:tcPr>
          <w:p w:rsidR="000D7DD5" w:rsidRPr="006C4C76" w:rsidRDefault="000D7DD5" w:rsidP="000D7DD5">
            <w:pPr>
              <w:pStyle w:val="VVKSOOndertitel"/>
              <w:framePr w:wrap="auto" w:vAnchor="margin" w:hAnchor="text" w:yAlign="inline"/>
            </w:pPr>
            <w:r w:rsidRPr="006C4C76">
              <w:t>LEERPLAN SECUNDAIR ONDERWIJS</w:t>
            </w:r>
          </w:p>
          <w:p w:rsidR="000D7DD5" w:rsidRPr="006C4C76" w:rsidRDefault="007727E1" w:rsidP="000D7DD5">
            <w:pPr>
              <w:pStyle w:val="VVKSOOndertitel2"/>
            </w:pPr>
            <w:r w:rsidRPr="006C4C76">
              <w:t xml:space="preserve">VVKSO – BRUSSEL </w:t>
            </w:r>
            <w:r w:rsidR="006C4C76" w:rsidRPr="006C4C76">
              <w:t>D/2014</w:t>
            </w:r>
            <w:r w:rsidR="000761DD" w:rsidRPr="006C4C76">
              <w:t>/7841</w:t>
            </w:r>
            <w:r w:rsidR="000D7DD5" w:rsidRPr="006C4C76">
              <w:t>/</w:t>
            </w:r>
            <w:r w:rsidR="006C4C76" w:rsidRPr="006C4C76">
              <w:t>041</w:t>
            </w:r>
          </w:p>
          <w:p w:rsidR="000D7DD5" w:rsidRPr="006C4C76" w:rsidRDefault="00614D06" w:rsidP="00614D06">
            <w:pPr>
              <w:pStyle w:val="VVKSOOndertitel2"/>
            </w:pPr>
            <w:r w:rsidRPr="006C4C76">
              <w:t xml:space="preserve"> V</w:t>
            </w:r>
            <w:r w:rsidR="007727E1" w:rsidRPr="006C4C76">
              <w:t>ervangt leerplan</w:t>
            </w:r>
            <w:r w:rsidR="00A738A1" w:rsidRPr="006C4C76">
              <w:t xml:space="preserve"> D/2006/0279/049</w:t>
            </w:r>
            <w:r w:rsidR="000D7DD5" w:rsidRPr="006C4C76">
              <w:t xml:space="preserve"> </w:t>
            </w:r>
            <w:r w:rsidR="007727E1" w:rsidRPr="006C4C76">
              <w:t xml:space="preserve">vanaf 1 september </w:t>
            </w:r>
            <w:r w:rsidR="00E86329" w:rsidRPr="006C4C76">
              <w:t>2014</w:t>
            </w:r>
          </w:p>
          <w:p w:rsidR="00205347" w:rsidRPr="006C4C76" w:rsidRDefault="00205347" w:rsidP="00614D06">
            <w:pPr>
              <w:pStyle w:val="VVKSOOndertitel2"/>
            </w:pPr>
          </w:p>
        </w:tc>
      </w:tr>
    </w:tbl>
    <w:p w:rsidR="001D03E7" w:rsidRPr="001D03E7" w:rsidRDefault="001D03E7" w:rsidP="001D03E7">
      <w:pPr>
        <w:rPr>
          <w:sz w:val="28"/>
          <w:szCs w:val="28"/>
          <w:lang w:val="nl-BE"/>
        </w:rPr>
      </w:pPr>
      <w:bookmarkStart w:id="0" w:name="_Toc297722274"/>
      <w:bookmarkStart w:id="1" w:name="_Toc297722402"/>
      <w:bookmarkStart w:id="2" w:name="_Toc297725725"/>
      <w:bookmarkStart w:id="3" w:name="_Toc297793429"/>
      <w:bookmarkStart w:id="4" w:name="_Toc305671649"/>
      <w:bookmarkStart w:id="5" w:name="_Toc306649793"/>
      <w:bookmarkStart w:id="6" w:name="_Toc328743024"/>
      <w:bookmarkStart w:id="7" w:name="_Toc328743056"/>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Pr="001D03E7" w:rsidRDefault="001D03E7" w:rsidP="001D03E7">
      <w:pPr>
        <w:rPr>
          <w:sz w:val="28"/>
          <w:szCs w:val="28"/>
          <w:lang w:val="nl-BE"/>
        </w:rPr>
      </w:pPr>
    </w:p>
    <w:p w:rsidR="001D03E7" w:rsidRDefault="001D03E7" w:rsidP="001D03E7">
      <w:pPr>
        <w:rPr>
          <w:sz w:val="28"/>
          <w:szCs w:val="28"/>
          <w:lang w:val="nl-BE"/>
        </w:rPr>
      </w:pPr>
    </w:p>
    <w:p w:rsidR="001D03E7" w:rsidRDefault="001D03E7" w:rsidP="001D03E7">
      <w:pPr>
        <w:rPr>
          <w:sz w:val="28"/>
          <w:szCs w:val="28"/>
          <w:lang w:val="nl-BE"/>
        </w:rPr>
      </w:pPr>
    </w:p>
    <w:p w:rsidR="001D03E7" w:rsidRDefault="001D03E7" w:rsidP="001D03E7">
      <w:pPr>
        <w:rPr>
          <w:sz w:val="28"/>
          <w:szCs w:val="28"/>
          <w:lang w:val="nl-BE"/>
        </w:rPr>
      </w:pPr>
    </w:p>
    <w:p w:rsidR="001D03E7" w:rsidRDefault="00BD16ED" w:rsidP="001D03E7">
      <w:pPr>
        <w:rPr>
          <w:sz w:val="28"/>
          <w:szCs w:val="28"/>
          <w:lang w:val="nl-BE"/>
        </w:rPr>
      </w:pPr>
      <w:r w:rsidRPr="001D03E7">
        <w:rPr>
          <w:noProof/>
          <w:sz w:val="28"/>
          <w:szCs w:val="28"/>
          <w:lang w:val="nl-BE" w:eastAsia="nl-BE"/>
        </w:rPr>
        <w:drawing>
          <wp:anchor distT="0" distB="0" distL="114300" distR="114300" simplePos="0" relativeHeight="251665408" behindDoc="0" locked="0" layoutInCell="1" allowOverlap="1" wp14:anchorId="69668F50" wp14:editId="1E94E601">
            <wp:simplePos x="0" y="0"/>
            <wp:positionH relativeFrom="page">
              <wp:posOffset>5861050</wp:posOffset>
            </wp:positionH>
            <wp:positionV relativeFrom="page">
              <wp:posOffset>8403590</wp:posOffset>
            </wp:positionV>
            <wp:extent cx="1397635" cy="762000"/>
            <wp:effectExtent l="0" t="0" r="0" b="0"/>
            <wp:wrapNone/>
            <wp:docPr id="113"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p>
    <w:p w:rsidR="001D03E7" w:rsidRDefault="001D03E7" w:rsidP="001D03E7">
      <w:pPr>
        <w:rPr>
          <w:sz w:val="28"/>
          <w:szCs w:val="28"/>
          <w:lang w:val="nl-BE"/>
        </w:rPr>
      </w:pPr>
    </w:p>
    <w:p w:rsidR="001D03E7" w:rsidRDefault="001D03E7" w:rsidP="001D03E7">
      <w:pPr>
        <w:rPr>
          <w:sz w:val="28"/>
          <w:szCs w:val="28"/>
          <w:lang w:val="nl-BE"/>
        </w:rPr>
      </w:pPr>
    </w:p>
    <w:p w:rsidR="001D03E7" w:rsidRDefault="001D03E7" w:rsidP="001D03E7">
      <w:pPr>
        <w:rPr>
          <w:sz w:val="28"/>
          <w:szCs w:val="28"/>
          <w:lang w:val="nl-BE"/>
        </w:rPr>
      </w:pPr>
    </w:p>
    <w:p w:rsidR="001D03E7" w:rsidRDefault="001D03E7" w:rsidP="001D03E7">
      <w:pPr>
        <w:rPr>
          <w:sz w:val="28"/>
          <w:szCs w:val="28"/>
          <w:lang w:val="nl-BE"/>
        </w:rPr>
      </w:pPr>
    </w:p>
    <w:p w:rsidR="001D03E7" w:rsidRDefault="001D03E7" w:rsidP="001D03E7">
      <w:pPr>
        <w:rPr>
          <w:sz w:val="28"/>
          <w:szCs w:val="28"/>
          <w:lang w:val="nl-BE"/>
        </w:rPr>
      </w:pPr>
    </w:p>
    <w:p w:rsidR="001D03E7" w:rsidRDefault="001D03E7" w:rsidP="001D03E7">
      <w:pPr>
        <w:rPr>
          <w:sz w:val="28"/>
          <w:szCs w:val="28"/>
          <w:lang w:val="nl-BE"/>
        </w:rPr>
      </w:pPr>
    </w:p>
    <w:p w:rsidR="001D03E7" w:rsidRDefault="001D03E7" w:rsidP="001D03E7">
      <w:pPr>
        <w:rPr>
          <w:sz w:val="28"/>
          <w:szCs w:val="28"/>
          <w:lang w:val="nl-BE"/>
        </w:rPr>
      </w:pPr>
    </w:p>
    <w:p w:rsidR="001D03E7" w:rsidRDefault="001D03E7" w:rsidP="001D03E7">
      <w:pPr>
        <w:rPr>
          <w:sz w:val="28"/>
          <w:szCs w:val="28"/>
          <w:lang w:val="nl-BE"/>
        </w:rPr>
      </w:pPr>
    </w:p>
    <w:p w:rsidR="00BD16ED" w:rsidRDefault="00BD16ED" w:rsidP="001D03E7">
      <w:pPr>
        <w:rPr>
          <w:sz w:val="28"/>
          <w:szCs w:val="28"/>
          <w:lang w:val="en-US"/>
        </w:rPr>
      </w:pPr>
    </w:p>
    <w:p w:rsidR="00BD16ED" w:rsidRDefault="00BD16ED" w:rsidP="001D03E7">
      <w:pPr>
        <w:rPr>
          <w:sz w:val="28"/>
          <w:szCs w:val="28"/>
          <w:lang w:val="en-US"/>
        </w:rPr>
      </w:pPr>
      <w:bookmarkStart w:id="8" w:name="_Toc26345454"/>
      <w:bookmarkEnd w:id="0"/>
      <w:bookmarkEnd w:id="1"/>
      <w:bookmarkEnd w:id="2"/>
      <w:bookmarkEnd w:id="3"/>
      <w:bookmarkEnd w:id="4"/>
      <w:bookmarkEnd w:id="5"/>
      <w:bookmarkEnd w:id="6"/>
      <w:bookmarkEnd w:id="7"/>
    </w:p>
    <w:p w:rsidR="00E92BC4" w:rsidRPr="001D03E7" w:rsidRDefault="00E92BC4" w:rsidP="001D03E7">
      <w:pPr>
        <w:rPr>
          <w:sz w:val="28"/>
          <w:szCs w:val="28"/>
          <w:lang w:val="en-US"/>
        </w:rPr>
      </w:pPr>
      <w:r w:rsidRPr="001D03E7">
        <w:rPr>
          <w:sz w:val="28"/>
          <w:szCs w:val="28"/>
          <w:lang w:val="en-US"/>
        </w:rPr>
        <w:t>Inhoud</w:t>
      </w:r>
      <w:bookmarkEnd w:id="8"/>
    </w:p>
    <w:p w:rsidR="00CE2CE9" w:rsidRDefault="00245FC7">
      <w:pPr>
        <w:pStyle w:val="Inhopg1"/>
        <w:rPr>
          <w:rFonts w:asciiTheme="minorHAnsi" w:eastAsiaTheme="minorEastAsia" w:hAnsiTheme="minorHAnsi" w:cstheme="minorBidi"/>
          <w:noProof/>
          <w:sz w:val="22"/>
          <w:szCs w:val="22"/>
          <w:lang w:val="nl-BE"/>
        </w:rPr>
      </w:pPr>
      <w:r w:rsidRPr="00747CE8">
        <w:fldChar w:fldCharType="begin"/>
      </w:r>
      <w:r w:rsidR="002F5155" w:rsidRPr="00747CE8">
        <w:instrText xml:space="preserve"> TOC \o "1-2" \h \z \t "VVKSOKop1;1;VVKSOKop2;2;VVKSOOnderwerp;1" </w:instrText>
      </w:r>
      <w:r w:rsidRPr="00747CE8">
        <w:fldChar w:fldCharType="separate"/>
      </w:r>
      <w:hyperlink w:anchor="_Toc379271798" w:history="1">
        <w:r w:rsidR="00CE2CE9" w:rsidRPr="007D02DB">
          <w:rPr>
            <w:rStyle w:val="Hyperlink"/>
            <w:noProof/>
          </w:rPr>
          <w:t>1</w:t>
        </w:r>
        <w:r w:rsidR="00CE2CE9">
          <w:rPr>
            <w:rFonts w:asciiTheme="minorHAnsi" w:eastAsiaTheme="minorEastAsia" w:hAnsiTheme="minorHAnsi" w:cstheme="minorBidi"/>
            <w:noProof/>
            <w:sz w:val="22"/>
            <w:szCs w:val="22"/>
            <w:lang w:val="nl-BE"/>
          </w:rPr>
          <w:tab/>
        </w:r>
        <w:r w:rsidR="00CE2CE9" w:rsidRPr="007D02DB">
          <w:rPr>
            <w:rStyle w:val="Hyperlink"/>
            <w:noProof/>
          </w:rPr>
          <w:t>Beginsituatie</w:t>
        </w:r>
        <w:r w:rsidR="00CE2CE9">
          <w:rPr>
            <w:noProof/>
            <w:webHidden/>
          </w:rPr>
          <w:tab/>
        </w:r>
        <w:r w:rsidR="00CE2CE9">
          <w:rPr>
            <w:noProof/>
            <w:webHidden/>
          </w:rPr>
          <w:fldChar w:fldCharType="begin"/>
        </w:r>
        <w:r w:rsidR="00CE2CE9">
          <w:rPr>
            <w:noProof/>
            <w:webHidden/>
          </w:rPr>
          <w:instrText xml:space="preserve"> PAGEREF _Toc379271798 \h </w:instrText>
        </w:r>
        <w:r w:rsidR="00CE2CE9">
          <w:rPr>
            <w:noProof/>
            <w:webHidden/>
          </w:rPr>
        </w:r>
        <w:r w:rsidR="00CE2CE9">
          <w:rPr>
            <w:noProof/>
            <w:webHidden/>
          </w:rPr>
          <w:fldChar w:fldCharType="separate"/>
        </w:r>
        <w:r w:rsidR="00CE2CE9">
          <w:rPr>
            <w:noProof/>
            <w:webHidden/>
          </w:rPr>
          <w:t>3</w:t>
        </w:r>
        <w:r w:rsidR="00CE2CE9">
          <w:rPr>
            <w:noProof/>
            <w:webHidden/>
          </w:rPr>
          <w:fldChar w:fldCharType="end"/>
        </w:r>
      </w:hyperlink>
    </w:p>
    <w:p w:rsidR="00CE2CE9" w:rsidRDefault="00CE2CE9">
      <w:pPr>
        <w:pStyle w:val="Inhopg1"/>
        <w:rPr>
          <w:rFonts w:asciiTheme="minorHAnsi" w:eastAsiaTheme="minorEastAsia" w:hAnsiTheme="minorHAnsi" w:cstheme="minorBidi"/>
          <w:noProof/>
          <w:sz w:val="22"/>
          <w:szCs w:val="22"/>
          <w:lang w:val="nl-BE"/>
        </w:rPr>
      </w:pPr>
      <w:hyperlink w:anchor="_Toc379271799" w:history="1">
        <w:r w:rsidRPr="007D02DB">
          <w:rPr>
            <w:rStyle w:val="Hyperlink"/>
            <w:noProof/>
          </w:rPr>
          <w:t>2</w:t>
        </w:r>
        <w:r>
          <w:rPr>
            <w:rFonts w:asciiTheme="minorHAnsi" w:eastAsiaTheme="minorEastAsia" w:hAnsiTheme="minorHAnsi" w:cstheme="minorBidi"/>
            <w:noProof/>
            <w:sz w:val="22"/>
            <w:szCs w:val="22"/>
            <w:lang w:val="nl-BE"/>
          </w:rPr>
          <w:tab/>
        </w:r>
        <w:r w:rsidRPr="007D02DB">
          <w:rPr>
            <w:rStyle w:val="Hyperlink"/>
            <w:noProof/>
          </w:rPr>
          <w:t>Leerlijnen</w:t>
        </w:r>
        <w:r>
          <w:rPr>
            <w:noProof/>
            <w:webHidden/>
          </w:rPr>
          <w:tab/>
        </w:r>
        <w:r>
          <w:rPr>
            <w:noProof/>
            <w:webHidden/>
          </w:rPr>
          <w:fldChar w:fldCharType="begin"/>
        </w:r>
        <w:r>
          <w:rPr>
            <w:noProof/>
            <w:webHidden/>
          </w:rPr>
          <w:instrText xml:space="preserve"> PAGEREF _Toc379271799 \h </w:instrText>
        </w:r>
        <w:r>
          <w:rPr>
            <w:noProof/>
            <w:webHidden/>
          </w:rPr>
        </w:r>
        <w:r>
          <w:rPr>
            <w:noProof/>
            <w:webHidden/>
          </w:rPr>
          <w:fldChar w:fldCharType="separate"/>
        </w:r>
        <w:r>
          <w:rPr>
            <w:noProof/>
            <w:webHidden/>
          </w:rPr>
          <w:t>4</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00" w:history="1">
        <w:r w:rsidRPr="007D02DB">
          <w:rPr>
            <w:rStyle w:val="Hyperlink"/>
            <w:noProof/>
          </w:rPr>
          <w:t>2.1</w:t>
        </w:r>
        <w:r>
          <w:rPr>
            <w:rFonts w:asciiTheme="minorHAnsi" w:eastAsiaTheme="minorEastAsia" w:hAnsiTheme="minorHAnsi" w:cstheme="minorBidi"/>
            <w:noProof/>
            <w:sz w:val="22"/>
            <w:szCs w:val="22"/>
            <w:lang w:val="nl-BE"/>
          </w:rPr>
          <w:tab/>
        </w:r>
        <w:r w:rsidRPr="007D02DB">
          <w:rPr>
            <w:rStyle w:val="Hyperlink"/>
            <w:noProof/>
          </w:rPr>
          <w:t>De vormende lijn voor natuurwetenschappen</w:t>
        </w:r>
        <w:r>
          <w:rPr>
            <w:noProof/>
            <w:webHidden/>
          </w:rPr>
          <w:tab/>
        </w:r>
        <w:r>
          <w:rPr>
            <w:noProof/>
            <w:webHidden/>
          </w:rPr>
          <w:fldChar w:fldCharType="begin"/>
        </w:r>
        <w:r>
          <w:rPr>
            <w:noProof/>
            <w:webHidden/>
          </w:rPr>
          <w:instrText xml:space="preserve"> PAGEREF _Toc379271800 \h </w:instrText>
        </w:r>
        <w:r>
          <w:rPr>
            <w:noProof/>
            <w:webHidden/>
          </w:rPr>
        </w:r>
        <w:r>
          <w:rPr>
            <w:noProof/>
            <w:webHidden/>
          </w:rPr>
          <w:fldChar w:fldCharType="separate"/>
        </w:r>
        <w:r>
          <w:rPr>
            <w:noProof/>
            <w:webHidden/>
          </w:rPr>
          <w:t>5</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01" w:history="1">
        <w:r w:rsidRPr="007D02DB">
          <w:rPr>
            <w:rStyle w:val="Hyperlink"/>
            <w:noProof/>
          </w:rPr>
          <w:t>2.2</w:t>
        </w:r>
        <w:r>
          <w:rPr>
            <w:rFonts w:asciiTheme="minorHAnsi" w:eastAsiaTheme="minorEastAsia" w:hAnsiTheme="minorHAnsi" w:cstheme="minorBidi"/>
            <w:noProof/>
            <w:sz w:val="22"/>
            <w:szCs w:val="22"/>
            <w:lang w:val="nl-BE"/>
          </w:rPr>
          <w:tab/>
        </w:r>
        <w:r w:rsidRPr="007D02DB">
          <w:rPr>
            <w:rStyle w:val="Hyperlink"/>
            <w:noProof/>
          </w:rPr>
          <w:t>Leerlijnen natuurwetenschappen van de eerste graad over de tweede graad naar de derde graad</w:t>
        </w:r>
        <w:r>
          <w:rPr>
            <w:noProof/>
            <w:webHidden/>
          </w:rPr>
          <w:tab/>
        </w:r>
        <w:r>
          <w:rPr>
            <w:noProof/>
            <w:webHidden/>
          </w:rPr>
          <w:fldChar w:fldCharType="begin"/>
        </w:r>
        <w:r>
          <w:rPr>
            <w:noProof/>
            <w:webHidden/>
          </w:rPr>
          <w:instrText xml:space="preserve"> PAGEREF _Toc379271801 \h </w:instrText>
        </w:r>
        <w:r>
          <w:rPr>
            <w:noProof/>
            <w:webHidden/>
          </w:rPr>
        </w:r>
        <w:r>
          <w:rPr>
            <w:noProof/>
            <w:webHidden/>
          </w:rPr>
          <w:fldChar w:fldCharType="separate"/>
        </w:r>
        <w:r>
          <w:rPr>
            <w:noProof/>
            <w:webHidden/>
          </w:rPr>
          <w:t>6</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02" w:history="1">
        <w:r w:rsidRPr="007D02DB">
          <w:rPr>
            <w:rStyle w:val="Hyperlink"/>
            <w:noProof/>
          </w:rPr>
          <w:t>2.3</w:t>
        </w:r>
        <w:r>
          <w:rPr>
            <w:rFonts w:asciiTheme="minorHAnsi" w:eastAsiaTheme="minorEastAsia" w:hAnsiTheme="minorHAnsi" w:cstheme="minorBidi"/>
            <w:noProof/>
            <w:sz w:val="22"/>
            <w:szCs w:val="22"/>
            <w:lang w:val="nl-BE"/>
          </w:rPr>
          <w:tab/>
        </w:r>
        <w:r w:rsidRPr="007D02DB">
          <w:rPr>
            <w:rStyle w:val="Hyperlink"/>
            <w:noProof/>
          </w:rPr>
          <w:t>Leerlijn en mogelijke timing fysica voor Techniek-wetenschappen</w:t>
        </w:r>
        <w:r>
          <w:rPr>
            <w:noProof/>
            <w:webHidden/>
          </w:rPr>
          <w:tab/>
        </w:r>
        <w:r>
          <w:rPr>
            <w:noProof/>
            <w:webHidden/>
          </w:rPr>
          <w:fldChar w:fldCharType="begin"/>
        </w:r>
        <w:r>
          <w:rPr>
            <w:noProof/>
            <w:webHidden/>
          </w:rPr>
          <w:instrText xml:space="preserve"> PAGEREF _Toc379271802 \h </w:instrText>
        </w:r>
        <w:r>
          <w:rPr>
            <w:noProof/>
            <w:webHidden/>
          </w:rPr>
        </w:r>
        <w:r>
          <w:rPr>
            <w:noProof/>
            <w:webHidden/>
          </w:rPr>
          <w:fldChar w:fldCharType="separate"/>
        </w:r>
        <w:r>
          <w:rPr>
            <w:noProof/>
            <w:webHidden/>
          </w:rPr>
          <w:t>10</w:t>
        </w:r>
        <w:r>
          <w:rPr>
            <w:noProof/>
            <w:webHidden/>
          </w:rPr>
          <w:fldChar w:fldCharType="end"/>
        </w:r>
      </w:hyperlink>
    </w:p>
    <w:p w:rsidR="00CE2CE9" w:rsidRDefault="00CE2CE9">
      <w:pPr>
        <w:pStyle w:val="Inhopg1"/>
        <w:rPr>
          <w:rFonts w:asciiTheme="minorHAnsi" w:eastAsiaTheme="minorEastAsia" w:hAnsiTheme="minorHAnsi" w:cstheme="minorBidi"/>
          <w:noProof/>
          <w:sz w:val="22"/>
          <w:szCs w:val="22"/>
          <w:lang w:val="nl-BE"/>
        </w:rPr>
      </w:pPr>
      <w:hyperlink w:anchor="_Toc379271803" w:history="1">
        <w:r w:rsidRPr="007D02DB">
          <w:rPr>
            <w:rStyle w:val="Hyperlink"/>
            <w:noProof/>
          </w:rPr>
          <w:t>3</w:t>
        </w:r>
        <w:r>
          <w:rPr>
            <w:rFonts w:asciiTheme="minorHAnsi" w:eastAsiaTheme="minorEastAsia" w:hAnsiTheme="minorHAnsi" w:cstheme="minorBidi"/>
            <w:noProof/>
            <w:sz w:val="22"/>
            <w:szCs w:val="22"/>
            <w:lang w:val="nl-BE"/>
          </w:rPr>
          <w:tab/>
        </w:r>
        <w:r w:rsidRPr="007D02DB">
          <w:rPr>
            <w:rStyle w:val="Hyperlink"/>
            <w:noProof/>
          </w:rPr>
          <w:t>Algemene pedagogisch-didactische wenken</w:t>
        </w:r>
        <w:r>
          <w:rPr>
            <w:noProof/>
            <w:webHidden/>
          </w:rPr>
          <w:tab/>
        </w:r>
        <w:r>
          <w:rPr>
            <w:noProof/>
            <w:webHidden/>
          </w:rPr>
          <w:fldChar w:fldCharType="begin"/>
        </w:r>
        <w:r>
          <w:rPr>
            <w:noProof/>
            <w:webHidden/>
          </w:rPr>
          <w:instrText xml:space="preserve"> PAGEREF _Toc379271803 \h </w:instrText>
        </w:r>
        <w:r>
          <w:rPr>
            <w:noProof/>
            <w:webHidden/>
          </w:rPr>
        </w:r>
        <w:r>
          <w:rPr>
            <w:noProof/>
            <w:webHidden/>
          </w:rPr>
          <w:fldChar w:fldCharType="separate"/>
        </w:r>
        <w:r>
          <w:rPr>
            <w:noProof/>
            <w:webHidden/>
          </w:rPr>
          <w:t>12</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04" w:history="1">
        <w:r w:rsidRPr="007D02DB">
          <w:rPr>
            <w:rStyle w:val="Hyperlink"/>
            <w:noProof/>
          </w:rPr>
          <w:t>3.1</w:t>
        </w:r>
        <w:r>
          <w:rPr>
            <w:rFonts w:asciiTheme="minorHAnsi" w:eastAsiaTheme="minorEastAsia" w:hAnsiTheme="minorHAnsi" w:cstheme="minorBidi"/>
            <w:noProof/>
            <w:sz w:val="22"/>
            <w:szCs w:val="22"/>
            <w:lang w:val="nl-BE"/>
          </w:rPr>
          <w:tab/>
        </w:r>
        <w:r w:rsidRPr="007D02DB">
          <w:rPr>
            <w:rStyle w:val="Hyperlink"/>
            <w:noProof/>
          </w:rPr>
          <w:t>Leeswijzer bij de doelstellingen</w:t>
        </w:r>
        <w:r>
          <w:rPr>
            <w:noProof/>
            <w:webHidden/>
          </w:rPr>
          <w:tab/>
        </w:r>
        <w:r>
          <w:rPr>
            <w:noProof/>
            <w:webHidden/>
          </w:rPr>
          <w:fldChar w:fldCharType="begin"/>
        </w:r>
        <w:r>
          <w:rPr>
            <w:noProof/>
            <w:webHidden/>
          </w:rPr>
          <w:instrText xml:space="preserve"> PAGEREF _Toc379271804 \h </w:instrText>
        </w:r>
        <w:r>
          <w:rPr>
            <w:noProof/>
            <w:webHidden/>
          </w:rPr>
        </w:r>
        <w:r>
          <w:rPr>
            <w:noProof/>
            <w:webHidden/>
          </w:rPr>
          <w:fldChar w:fldCharType="separate"/>
        </w:r>
        <w:r>
          <w:rPr>
            <w:noProof/>
            <w:webHidden/>
          </w:rPr>
          <w:t>12</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05" w:history="1">
        <w:r w:rsidRPr="007D02DB">
          <w:rPr>
            <w:rStyle w:val="Hyperlink"/>
            <w:noProof/>
            <w:lang w:val="nl-BE"/>
          </w:rPr>
          <w:t>3.2</w:t>
        </w:r>
        <w:r>
          <w:rPr>
            <w:rFonts w:asciiTheme="minorHAnsi" w:eastAsiaTheme="minorEastAsia" w:hAnsiTheme="minorHAnsi" w:cstheme="minorBidi"/>
            <w:noProof/>
            <w:sz w:val="22"/>
            <w:szCs w:val="22"/>
            <w:lang w:val="nl-BE"/>
          </w:rPr>
          <w:tab/>
        </w:r>
        <w:r w:rsidRPr="007D02DB">
          <w:rPr>
            <w:rStyle w:val="Hyperlink"/>
            <w:noProof/>
            <w:lang w:val="nl-BE"/>
          </w:rPr>
          <w:t>Leerplan versus handboek</w:t>
        </w:r>
        <w:r>
          <w:rPr>
            <w:noProof/>
            <w:webHidden/>
          </w:rPr>
          <w:tab/>
        </w:r>
        <w:r>
          <w:rPr>
            <w:noProof/>
            <w:webHidden/>
          </w:rPr>
          <w:fldChar w:fldCharType="begin"/>
        </w:r>
        <w:r>
          <w:rPr>
            <w:noProof/>
            <w:webHidden/>
          </w:rPr>
          <w:instrText xml:space="preserve"> PAGEREF _Toc379271805 \h </w:instrText>
        </w:r>
        <w:r>
          <w:rPr>
            <w:noProof/>
            <w:webHidden/>
          </w:rPr>
        </w:r>
        <w:r>
          <w:rPr>
            <w:noProof/>
            <w:webHidden/>
          </w:rPr>
          <w:fldChar w:fldCharType="separate"/>
        </w:r>
        <w:r>
          <w:rPr>
            <w:noProof/>
            <w:webHidden/>
          </w:rPr>
          <w:t>13</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06" w:history="1">
        <w:r w:rsidRPr="007D02DB">
          <w:rPr>
            <w:rStyle w:val="Hyperlink"/>
            <w:noProof/>
          </w:rPr>
          <w:t>3.3</w:t>
        </w:r>
        <w:r>
          <w:rPr>
            <w:rFonts w:asciiTheme="minorHAnsi" w:eastAsiaTheme="minorEastAsia" w:hAnsiTheme="minorHAnsi" w:cstheme="minorBidi"/>
            <w:noProof/>
            <w:sz w:val="22"/>
            <w:szCs w:val="22"/>
            <w:lang w:val="nl-BE"/>
          </w:rPr>
          <w:tab/>
        </w:r>
        <w:r w:rsidRPr="007D02DB">
          <w:rPr>
            <w:rStyle w:val="Hyperlink"/>
            <w:noProof/>
          </w:rPr>
          <w:t>Taalgericht vakonderwijs</w:t>
        </w:r>
        <w:r>
          <w:rPr>
            <w:noProof/>
            <w:webHidden/>
          </w:rPr>
          <w:tab/>
        </w:r>
        <w:r>
          <w:rPr>
            <w:noProof/>
            <w:webHidden/>
          </w:rPr>
          <w:fldChar w:fldCharType="begin"/>
        </w:r>
        <w:r>
          <w:rPr>
            <w:noProof/>
            <w:webHidden/>
          </w:rPr>
          <w:instrText xml:space="preserve"> PAGEREF _Toc379271806 \h </w:instrText>
        </w:r>
        <w:r>
          <w:rPr>
            <w:noProof/>
            <w:webHidden/>
          </w:rPr>
        </w:r>
        <w:r>
          <w:rPr>
            <w:noProof/>
            <w:webHidden/>
          </w:rPr>
          <w:fldChar w:fldCharType="separate"/>
        </w:r>
        <w:r>
          <w:rPr>
            <w:noProof/>
            <w:webHidden/>
          </w:rPr>
          <w:t>13</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07" w:history="1">
        <w:r w:rsidRPr="007D02DB">
          <w:rPr>
            <w:rStyle w:val="Hyperlink"/>
            <w:noProof/>
          </w:rPr>
          <w:t>3.4</w:t>
        </w:r>
        <w:r>
          <w:rPr>
            <w:rFonts w:asciiTheme="minorHAnsi" w:eastAsiaTheme="minorEastAsia" w:hAnsiTheme="minorHAnsi" w:cstheme="minorBidi"/>
            <w:noProof/>
            <w:sz w:val="22"/>
            <w:szCs w:val="22"/>
            <w:lang w:val="nl-BE"/>
          </w:rPr>
          <w:tab/>
        </w:r>
        <w:r w:rsidRPr="007D02DB">
          <w:rPr>
            <w:rStyle w:val="Hyperlink"/>
            <w:noProof/>
          </w:rPr>
          <w:t>ICT</w:t>
        </w:r>
        <w:r>
          <w:rPr>
            <w:noProof/>
            <w:webHidden/>
          </w:rPr>
          <w:tab/>
        </w:r>
        <w:r>
          <w:rPr>
            <w:noProof/>
            <w:webHidden/>
          </w:rPr>
          <w:fldChar w:fldCharType="begin"/>
        </w:r>
        <w:r>
          <w:rPr>
            <w:noProof/>
            <w:webHidden/>
          </w:rPr>
          <w:instrText xml:space="preserve"> PAGEREF _Toc379271807 \h </w:instrText>
        </w:r>
        <w:r>
          <w:rPr>
            <w:noProof/>
            <w:webHidden/>
          </w:rPr>
        </w:r>
        <w:r>
          <w:rPr>
            <w:noProof/>
            <w:webHidden/>
          </w:rPr>
          <w:fldChar w:fldCharType="separate"/>
        </w:r>
        <w:r>
          <w:rPr>
            <w:noProof/>
            <w:webHidden/>
          </w:rPr>
          <w:t>14</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08" w:history="1">
        <w:r w:rsidRPr="007D02DB">
          <w:rPr>
            <w:rStyle w:val="Hyperlink"/>
            <w:noProof/>
          </w:rPr>
          <w:t>3.5</w:t>
        </w:r>
        <w:r>
          <w:rPr>
            <w:rFonts w:asciiTheme="minorHAnsi" w:eastAsiaTheme="minorEastAsia" w:hAnsiTheme="minorHAnsi" w:cstheme="minorBidi"/>
            <w:noProof/>
            <w:sz w:val="22"/>
            <w:szCs w:val="22"/>
            <w:lang w:val="nl-BE"/>
          </w:rPr>
          <w:tab/>
        </w:r>
        <w:r w:rsidRPr="007D02DB">
          <w:rPr>
            <w:rStyle w:val="Hyperlink"/>
            <w:noProof/>
          </w:rPr>
          <w:t>De geïntegreerde proef</w:t>
        </w:r>
        <w:r>
          <w:rPr>
            <w:noProof/>
            <w:webHidden/>
          </w:rPr>
          <w:tab/>
        </w:r>
        <w:r>
          <w:rPr>
            <w:noProof/>
            <w:webHidden/>
          </w:rPr>
          <w:fldChar w:fldCharType="begin"/>
        </w:r>
        <w:r>
          <w:rPr>
            <w:noProof/>
            <w:webHidden/>
          </w:rPr>
          <w:instrText xml:space="preserve"> PAGEREF _Toc379271808 \h </w:instrText>
        </w:r>
        <w:r>
          <w:rPr>
            <w:noProof/>
            <w:webHidden/>
          </w:rPr>
        </w:r>
        <w:r>
          <w:rPr>
            <w:noProof/>
            <w:webHidden/>
          </w:rPr>
          <w:fldChar w:fldCharType="separate"/>
        </w:r>
        <w:r>
          <w:rPr>
            <w:noProof/>
            <w:webHidden/>
          </w:rPr>
          <w:t>15</w:t>
        </w:r>
        <w:r>
          <w:rPr>
            <w:noProof/>
            <w:webHidden/>
          </w:rPr>
          <w:fldChar w:fldCharType="end"/>
        </w:r>
      </w:hyperlink>
    </w:p>
    <w:p w:rsidR="00CE2CE9" w:rsidRDefault="00CE2CE9">
      <w:pPr>
        <w:pStyle w:val="Inhopg1"/>
        <w:rPr>
          <w:rFonts w:asciiTheme="minorHAnsi" w:eastAsiaTheme="minorEastAsia" w:hAnsiTheme="minorHAnsi" w:cstheme="minorBidi"/>
          <w:noProof/>
          <w:sz w:val="22"/>
          <w:szCs w:val="22"/>
          <w:lang w:val="nl-BE"/>
        </w:rPr>
      </w:pPr>
      <w:hyperlink w:anchor="_Toc379271809" w:history="1">
        <w:r w:rsidRPr="007D02DB">
          <w:rPr>
            <w:rStyle w:val="Hyperlink"/>
            <w:noProof/>
          </w:rPr>
          <w:t>4</w:t>
        </w:r>
        <w:r>
          <w:rPr>
            <w:rFonts w:asciiTheme="minorHAnsi" w:eastAsiaTheme="minorEastAsia" w:hAnsiTheme="minorHAnsi" w:cstheme="minorBidi"/>
            <w:noProof/>
            <w:sz w:val="22"/>
            <w:szCs w:val="22"/>
            <w:lang w:val="nl-BE"/>
          </w:rPr>
          <w:tab/>
        </w:r>
        <w:r w:rsidRPr="007D02DB">
          <w:rPr>
            <w:rStyle w:val="Hyperlink"/>
            <w:noProof/>
          </w:rPr>
          <w:t>Algemene doelstellingen</w:t>
        </w:r>
        <w:r>
          <w:rPr>
            <w:noProof/>
            <w:webHidden/>
          </w:rPr>
          <w:tab/>
        </w:r>
        <w:r>
          <w:rPr>
            <w:noProof/>
            <w:webHidden/>
          </w:rPr>
          <w:fldChar w:fldCharType="begin"/>
        </w:r>
        <w:r>
          <w:rPr>
            <w:noProof/>
            <w:webHidden/>
          </w:rPr>
          <w:instrText xml:space="preserve"> PAGEREF _Toc379271809 \h </w:instrText>
        </w:r>
        <w:r>
          <w:rPr>
            <w:noProof/>
            <w:webHidden/>
          </w:rPr>
        </w:r>
        <w:r>
          <w:rPr>
            <w:noProof/>
            <w:webHidden/>
          </w:rPr>
          <w:fldChar w:fldCharType="separate"/>
        </w:r>
        <w:r>
          <w:rPr>
            <w:noProof/>
            <w:webHidden/>
          </w:rPr>
          <w:t>16</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10" w:history="1">
        <w:r w:rsidRPr="007D02DB">
          <w:rPr>
            <w:rStyle w:val="Hyperlink"/>
            <w:noProof/>
          </w:rPr>
          <w:t>4.1</w:t>
        </w:r>
        <w:r>
          <w:rPr>
            <w:rFonts w:asciiTheme="minorHAnsi" w:eastAsiaTheme="minorEastAsia" w:hAnsiTheme="minorHAnsi" w:cstheme="minorBidi"/>
            <w:noProof/>
            <w:sz w:val="22"/>
            <w:szCs w:val="22"/>
            <w:lang w:val="nl-BE"/>
          </w:rPr>
          <w:tab/>
        </w:r>
        <w:r w:rsidRPr="007D02DB">
          <w:rPr>
            <w:rStyle w:val="Hyperlink"/>
            <w:noProof/>
            <w:lang w:val="nl-BE"/>
          </w:rPr>
          <w:t>Onderzoekend leren/leren onderzoeken</w:t>
        </w:r>
        <w:r>
          <w:rPr>
            <w:noProof/>
            <w:webHidden/>
          </w:rPr>
          <w:tab/>
        </w:r>
        <w:r>
          <w:rPr>
            <w:noProof/>
            <w:webHidden/>
          </w:rPr>
          <w:fldChar w:fldCharType="begin"/>
        </w:r>
        <w:r>
          <w:rPr>
            <w:noProof/>
            <w:webHidden/>
          </w:rPr>
          <w:instrText xml:space="preserve"> PAGEREF _Toc379271810 \h </w:instrText>
        </w:r>
        <w:r>
          <w:rPr>
            <w:noProof/>
            <w:webHidden/>
          </w:rPr>
        </w:r>
        <w:r>
          <w:rPr>
            <w:noProof/>
            <w:webHidden/>
          </w:rPr>
          <w:fldChar w:fldCharType="separate"/>
        </w:r>
        <w:r>
          <w:rPr>
            <w:noProof/>
            <w:webHidden/>
          </w:rPr>
          <w:t>16</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11" w:history="1">
        <w:r w:rsidRPr="007D02DB">
          <w:rPr>
            <w:rStyle w:val="Hyperlink"/>
            <w:noProof/>
          </w:rPr>
          <w:t>4.2</w:t>
        </w:r>
        <w:r>
          <w:rPr>
            <w:rFonts w:asciiTheme="minorHAnsi" w:eastAsiaTheme="minorEastAsia" w:hAnsiTheme="minorHAnsi" w:cstheme="minorBidi"/>
            <w:noProof/>
            <w:sz w:val="22"/>
            <w:szCs w:val="22"/>
            <w:lang w:val="nl-BE"/>
          </w:rPr>
          <w:tab/>
        </w:r>
        <w:r w:rsidRPr="007D02DB">
          <w:rPr>
            <w:rStyle w:val="Hyperlink"/>
            <w:noProof/>
          </w:rPr>
          <w:t>Wetenschap en samenleving</w:t>
        </w:r>
        <w:r>
          <w:rPr>
            <w:noProof/>
            <w:webHidden/>
          </w:rPr>
          <w:tab/>
        </w:r>
        <w:r>
          <w:rPr>
            <w:noProof/>
            <w:webHidden/>
          </w:rPr>
          <w:fldChar w:fldCharType="begin"/>
        </w:r>
        <w:r>
          <w:rPr>
            <w:noProof/>
            <w:webHidden/>
          </w:rPr>
          <w:instrText xml:space="preserve"> PAGEREF _Toc379271811 \h </w:instrText>
        </w:r>
        <w:r>
          <w:rPr>
            <w:noProof/>
            <w:webHidden/>
          </w:rPr>
        </w:r>
        <w:r>
          <w:rPr>
            <w:noProof/>
            <w:webHidden/>
          </w:rPr>
          <w:fldChar w:fldCharType="separate"/>
        </w:r>
        <w:r>
          <w:rPr>
            <w:noProof/>
            <w:webHidden/>
          </w:rPr>
          <w:t>18</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12" w:history="1">
        <w:r w:rsidRPr="007D02DB">
          <w:rPr>
            <w:rStyle w:val="Hyperlink"/>
            <w:noProof/>
          </w:rPr>
          <w:t>4.3</w:t>
        </w:r>
        <w:r>
          <w:rPr>
            <w:rFonts w:asciiTheme="minorHAnsi" w:eastAsiaTheme="minorEastAsia" w:hAnsiTheme="minorHAnsi" w:cstheme="minorBidi"/>
            <w:noProof/>
            <w:sz w:val="22"/>
            <w:szCs w:val="22"/>
            <w:lang w:val="nl-BE"/>
          </w:rPr>
          <w:tab/>
        </w:r>
        <w:r w:rsidRPr="007D02DB">
          <w:rPr>
            <w:rStyle w:val="Hyperlink"/>
            <w:noProof/>
          </w:rPr>
          <w:t>Meten, meetnauwkeurigheid en grafieken</w:t>
        </w:r>
        <w:r>
          <w:rPr>
            <w:noProof/>
            <w:webHidden/>
          </w:rPr>
          <w:tab/>
        </w:r>
        <w:r>
          <w:rPr>
            <w:noProof/>
            <w:webHidden/>
          </w:rPr>
          <w:fldChar w:fldCharType="begin"/>
        </w:r>
        <w:r>
          <w:rPr>
            <w:noProof/>
            <w:webHidden/>
          </w:rPr>
          <w:instrText xml:space="preserve"> PAGEREF _Toc379271812 \h </w:instrText>
        </w:r>
        <w:r>
          <w:rPr>
            <w:noProof/>
            <w:webHidden/>
          </w:rPr>
        </w:r>
        <w:r>
          <w:rPr>
            <w:noProof/>
            <w:webHidden/>
          </w:rPr>
          <w:fldChar w:fldCharType="separate"/>
        </w:r>
        <w:r>
          <w:rPr>
            <w:noProof/>
            <w:webHidden/>
          </w:rPr>
          <w:t>20</w:t>
        </w:r>
        <w:r>
          <w:rPr>
            <w:noProof/>
            <w:webHidden/>
          </w:rPr>
          <w:fldChar w:fldCharType="end"/>
        </w:r>
      </w:hyperlink>
    </w:p>
    <w:p w:rsidR="00CE2CE9" w:rsidRDefault="00CE2CE9">
      <w:pPr>
        <w:pStyle w:val="Inhopg1"/>
        <w:rPr>
          <w:rFonts w:asciiTheme="minorHAnsi" w:eastAsiaTheme="minorEastAsia" w:hAnsiTheme="minorHAnsi" w:cstheme="minorBidi"/>
          <w:noProof/>
          <w:sz w:val="22"/>
          <w:szCs w:val="22"/>
          <w:lang w:val="nl-BE"/>
        </w:rPr>
      </w:pPr>
      <w:hyperlink w:anchor="_Toc379271813" w:history="1">
        <w:r w:rsidRPr="007D02DB">
          <w:rPr>
            <w:rStyle w:val="Hyperlink"/>
            <w:noProof/>
          </w:rPr>
          <w:t>5</w:t>
        </w:r>
        <w:r>
          <w:rPr>
            <w:rFonts w:asciiTheme="minorHAnsi" w:eastAsiaTheme="minorEastAsia" w:hAnsiTheme="minorHAnsi" w:cstheme="minorBidi"/>
            <w:noProof/>
            <w:sz w:val="22"/>
            <w:szCs w:val="22"/>
            <w:lang w:val="nl-BE"/>
          </w:rPr>
          <w:tab/>
        </w:r>
        <w:r w:rsidRPr="007D02DB">
          <w:rPr>
            <w:rStyle w:val="Hyperlink"/>
            <w:noProof/>
          </w:rPr>
          <w:t>Leerplandoelstellingen</w:t>
        </w:r>
        <w:r>
          <w:rPr>
            <w:noProof/>
            <w:webHidden/>
          </w:rPr>
          <w:tab/>
        </w:r>
        <w:r>
          <w:rPr>
            <w:noProof/>
            <w:webHidden/>
          </w:rPr>
          <w:fldChar w:fldCharType="begin"/>
        </w:r>
        <w:r>
          <w:rPr>
            <w:noProof/>
            <w:webHidden/>
          </w:rPr>
          <w:instrText xml:space="preserve"> PAGEREF _Toc379271813 \h </w:instrText>
        </w:r>
        <w:r>
          <w:rPr>
            <w:noProof/>
            <w:webHidden/>
          </w:rPr>
        </w:r>
        <w:r>
          <w:rPr>
            <w:noProof/>
            <w:webHidden/>
          </w:rPr>
          <w:fldChar w:fldCharType="separate"/>
        </w:r>
        <w:r>
          <w:rPr>
            <w:noProof/>
            <w:webHidden/>
          </w:rPr>
          <w:t>22</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14" w:history="1">
        <w:r w:rsidRPr="007D02DB">
          <w:rPr>
            <w:rStyle w:val="Hyperlink"/>
            <w:noProof/>
          </w:rPr>
          <w:t>5.1</w:t>
        </w:r>
        <w:r>
          <w:rPr>
            <w:rFonts w:asciiTheme="minorHAnsi" w:eastAsiaTheme="minorEastAsia" w:hAnsiTheme="minorHAnsi" w:cstheme="minorBidi"/>
            <w:noProof/>
            <w:sz w:val="22"/>
            <w:szCs w:val="22"/>
            <w:lang w:val="nl-BE"/>
          </w:rPr>
          <w:tab/>
        </w:r>
        <w:r w:rsidRPr="007D02DB">
          <w:rPr>
            <w:rStyle w:val="Hyperlink"/>
            <w:noProof/>
          </w:rPr>
          <w:t>Eerste leerjaar van de derde graad</w:t>
        </w:r>
        <w:r>
          <w:rPr>
            <w:noProof/>
            <w:webHidden/>
          </w:rPr>
          <w:tab/>
        </w:r>
        <w:r>
          <w:rPr>
            <w:noProof/>
            <w:webHidden/>
          </w:rPr>
          <w:fldChar w:fldCharType="begin"/>
        </w:r>
        <w:r>
          <w:rPr>
            <w:noProof/>
            <w:webHidden/>
          </w:rPr>
          <w:instrText xml:space="preserve"> PAGEREF _Toc379271814 \h </w:instrText>
        </w:r>
        <w:r>
          <w:rPr>
            <w:noProof/>
            <w:webHidden/>
          </w:rPr>
        </w:r>
        <w:r>
          <w:rPr>
            <w:noProof/>
            <w:webHidden/>
          </w:rPr>
          <w:fldChar w:fldCharType="separate"/>
        </w:r>
        <w:r>
          <w:rPr>
            <w:noProof/>
            <w:webHidden/>
          </w:rPr>
          <w:t>22</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15" w:history="1">
        <w:r w:rsidRPr="007D02DB">
          <w:rPr>
            <w:rStyle w:val="Hyperlink"/>
            <w:noProof/>
          </w:rPr>
          <w:t>5.2</w:t>
        </w:r>
        <w:r>
          <w:rPr>
            <w:rFonts w:asciiTheme="minorHAnsi" w:eastAsiaTheme="minorEastAsia" w:hAnsiTheme="minorHAnsi" w:cstheme="minorBidi"/>
            <w:noProof/>
            <w:sz w:val="22"/>
            <w:szCs w:val="22"/>
            <w:lang w:val="nl-BE"/>
          </w:rPr>
          <w:tab/>
        </w:r>
        <w:r w:rsidRPr="007D02DB">
          <w:rPr>
            <w:rStyle w:val="Hyperlink"/>
            <w:noProof/>
          </w:rPr>
          <w:t>Tweede leerjaar van de derde graad</w:t>
        </w:r>
        <w:r>
          <w:rPr>
            <w:noProof/>
            <w:webHidden/>
          </w:rPr>
          <w:tab/>
        </w:r>
        <w:r>
          <w:rPr>
            <w:noProof/>
            <w:webHidden/>
          </w:rPr>
          <w:fldChar w:fldCharType="begin"/>
        </w:r>
        <w:r>
          <w:rPr>
            <w:noProof/>
            <w:webHidden/>
          </w:rPr>
          <w:instrText xml:space="preserve"> PAGEREF _Toc379271815 \h </w:instrText>
        </w:r>
        <w:r>
          <w:rPr>
            <w:noProof/>
            <w:webHidden/>
          </w:rPr>
        </w:r>
        <w:r>
          <w:rPr>
            <w:noProof/>
            <w:webHidden/>
          </w:rPr>
          <w:fldChar w:fldCharType="separate"/>
        </w:r>
        <w:r>
          <w:rPr>
            <w:noProof/>
            <w:webHidden/>
          </w:rPr>
          <w:t>3</w:t>
        </w:r>
        <w:r>
          <w:rPr>
            <w:noProof/>
            <w:webHidden/>
          </w:rPr>
          <w:t>6</w:t>
        </w:r>
        <w:r>
          <w:rPr>
            <w:noProof/>
            <w:webHidden/>
          </w:rPr>
          <w:fldChar w:fldCharType="end"/>
        </w:r>
      </w:hyperlink>
    </w:p>
    <w:p w:rsidR="00CE2CE9" w:rsidRDefault="00CE2CE9">
      <w:pPr>
        <w:pStyle w:val="Inhopg1"/>
        <w:rPr>
          <w:rFonts w:asciiTheme="minorHAnsi" w:eastAsiaTheme="minorEastAsia" w:hAnsiTheme="minorHAnsi" w:cstheme="minorBidi"/>
          <w:noProof/>
          <w:sz w:val="22"/>
          <w:szCs w:val="22"/>
          <w:lang w:val="nl-BE"/>
        </w:rPr>
      </w:pPr>
      <w:hyperlink w:anchor="_Toc379271816" w:history="1">
        <w:r w:rsidRPr="007D02DB">
          <w:rPr>
            <w:rStyle w:val="Hyperlink"/>
            <w:noProof/>
          </w:rPr>
          <w:t>6</w:t>
        </w:r>
        <w:r>
          <w:rPr>
            <w:rFonts w:asciiTheme="minorHAnsi" w:eastAsiaTheme="minorEastAsia" w:hAnsiTheme="minorHAnsi" w:cstheme="minorBidi"/>
            <w:noProof/>
            <w:sz w:val="22"/>
            <w:szCs w:val="22"/>
            <w:lang w:val="nl-BE"/>
          </w:rPr>
          <w:tab/>
        </w:r>
        <w:r w:rsidRPr="007D02DB">
          <w:rPr>
            <w:rStyle w:val="Hyperlink"/>
            <w:noProof/>
          </w:rPr>
          <w:t>Minimale materiële vereisten</w:t>
        </w:r>
        <w:r>
          <w:rPr>
            <w:noProof/>
            <w:webHidden/>
          </w:rPr>
          <w:tab/>
        </w:r>
        <w:r>
          <w:rPr>
            <w:noProof/>
            <w:webHidden/>
          </w:rPr>
          <w:fldChar w:fldCharType="begin"/>
        </w:r>
        <w:r>
          <w:rPr>
            <w:noProof/>
            <w:webHidden/>
          </w:rPr>
          <w:instrText xml:space="preserve"> PAGEREF _Toc379271816 \h </w:instrText>
        </w:r>
        <w:r>
          <w:rPr>
            <w:noProof/>
            <w:webHidden/>
          </w:rPr>
        </w:r>
        <w:r>
          <w:rPr>
            <w:noProof/>
            <w:webHidden/>
          </w:rPr>
          <w:fldChar w:fldCharType="separate"/>
        </w:r>
        <w:r>
          <w:rPr>
            <w:noProof/>
            <w:webHidden/>
          </w:rPr>
          <w:t>50</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17" w:history="1">
        <w:r w:rsidRPr="007D02DB">
          <w:rPr>
            <w:rStyle w:val="Hyperlink"/>
            <w:noProof/>
          </w:rPr>
          <w:t>6.1</w:t>
        </w:r>
        <w:r>
          <w:rPr>
            <w:rFonts w:asciiTheme="minorHAnsi" w:eastAsiaTheme="minorEastAsia" w:hAnsiTheme="minorHAnsi" w:cstheme="minorBidi"/>
            <w:noProof/>
            <w:sz w:val="22"/>
            <w:szCs w:val="22"/>
            <w:lang w:val="nl-BE"/>
          </w:rPr>
          <w:tab/>
        </w:r>
        <w:r w:rsidRPr="007D02DB">
          <w:rPr>
            <w:rStyle w:val="Hyperlink"/>
            <w:noProof/>
          </w:rPr>
          <w:t>Infrastructuur</w:t>
        </w:r>
        <w:r>
          <w:rPr>
            <w:noProof/>
            <w:webHidden/>
          </w:rPr>
          <w:tab/>
        </w:r>
        <w:r>
          <w:rPr>
            <w:noProof/>
            <w:webHidden/>
          </w:rPr>
          <w:fldChar w:fldCharType="begin"/>
        </w:r>
        <w:r>
          <w:rPr>
            <w:noProof/>
            <w:webHidden/>
          </w:rPr>
          <w:instrText xml:space="preserve"> PAGEREF _Toc379271817 \h </w:instrText>
        </w:r>
        <w:r>
          <w:rPr>
            <w:noProof/>
            <w:webHidden/>
          </w:rPr>
        </w:r>
        <w:r>
          <w:rPr>
            <w:noProof/>
            <w:webHidden/>
          </w:rPr>
          <w:fldChar w:fldCharType="separate"/>
        </w:r>
        <w:r>
          <w:rPr>
            <w:noProof/>
            <w:webHidden/>
          </w:rPr>
          <w:t>50</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18" w:history="1">
        <w:r w:rsidRPr="007D02DB">
          <w:rPr>
            <w:rStyle w:val="Hyperlink"/>
            <w:noProof/>
          </w:rPr>
          <w:t>6.2</w:t>
        </w:r>
        <w:r>
          <w:rPr>
            <w:rFonts w:asciiTheme="minorHAnsi" w:eastAsiaTheme="minorEastAsia" w:hAnsiTheme="minorHAnsi" w:cstheme="minorBidi"/>
            <w:noProof/>
            <w:sz w:val="22"/>
            <w:szCs w:val="22"/>
            <w:lang w:val="nl-BE"/>
          </w:rPr>
          <w:tab/>
        </w:r>
        <w:r w:rsidRPr="007D02DB">
          <w:rPr>
            <w:rStyle w:val="Hyperlink"/>
            <w:noProof/>
          </w:rPr>
          <w:t>Uitrusting</w:t>
        </w:r>
        <w:r>
          <w:rPr>
            <w:noProof/>
            <w:webHidden/>
          </w:rPr>
          <w:tab/>
        </w:r>
        <w:r>
          <w:rPr>
            <w:noProof/>
            <w:webHidden/>
          </w:rPr>
          <w:fldChar w:fldCharType="begin"/>
        </w:r>
        <w:r>
          <w:rPr>
            <w:noProof/>
            <w:webHidden/>
          </w:rPr>
          <w:instrText xml:space="preserve"> PAGEREF _Toc379271818 \h </w:instrText>
        </w:r>
        <w:r>
          <w:rPr>
            <w:noProof/>
            <w:webHidden/>
          </w:rPr>
        </w:r>
        <w:r>
          <w:rPr>
            <w:noProof/>
            <w:webHidden/>
          </w:rPr>
          <w:fldChar w:fldCharType="separate"/>
        </w:r>
        <w:r>
          <w:rPr>
            <w:noProof/>
            <w:webHidden/>
          </w:rPr>
          <w:t>50</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19" w:history="1">
        <w:r w:rsidRPr="007D02DB">
          <w:rPr>
            <w:rStyle w:val="Hyperlink"/>
            <w:noProof/>
          </w:rPr>
          <w:t>6.3</w:t>
        </w:r>
        <w:r>
          <w:rPr>
            <w:rFonts w:asciiTheme="minorHAnsi" w:eastAsiaTheme="minorEastAsia" w:hAnsiTheme="minorHAnsi" w:cstheme="minorBidi"/>
            <w:noProof/>
            <w:sz w:val="22"/>
            <w:szCs w:val="22"/>
            <w:lang w:val="nl-BE"/>
          </w:rPr>
          <w:tab/>
        </w:r>
        <w:r w:rsidRPr="007D02DB">
          <w:rPr>
            <w:rStyle w:val="Hyperlink"/>
            <w:noProof/>
          </w:rPr>
          <w:t>Basismateriaal</w:t>
        </w:r>
        <w:r>
          <w:rPr>
            <w:noProof/>
            <w:webHidden/>
          </w:rPr>
          <w:tab/>
        </w:r>
        <w:r>
          <w:rPr>
            <w:noProof/>
            <w:webHidden/>
          </w:rPr>
          <w:fldChar w:fldCharType="begin"/>
        </w:r>
        <w:r>
          <w:rPr>
            <w:noProof/>
            <w:webHidden/>
          </w:rPr>
          <w:instrText xml:space="preserve"> PAGEREF _Toc379271819 \h </w:instrText>
        </w:r>
        <w:r>
          <w:rPr>
            <w:noProof/>
            <w:webHidden/>
          </w:rPr>
        </w:r>
        <w:r>
          <w:rPr>
            <w:noProof/>
            <w:webHidden/>
          </w:rPr>
          <w:fldChar w:fldCharType="separate"/>
        </w:r>
        <w:r>
          <w:rPr>
            <w:noProof/>
            <w:webHidden/>
          </w:rPr>
          <w:t>50</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20" w:history="1">
        <w:r w:rsidRPr="007D02DB">
          <w:rPr>
            <w:rStyle w:val="Hyperlink"/>
            <w:noProof/>
          </w:rPr>
          <w:t>6.4</w:t>
        </w:r>
        <w:r>
          <w:rPr>
            <w:rFonts w:asciiTheme="minorHAnsi" w:eastAsiaTheme="minorEastAsia" w:hAnsiTheme="minorHAnsi" w:cstheme="minorBidi"/>
            <w:noProof/>
            <w:sz w:val="22"/>
            <w:szCs w:val="22"/>
            <w:lang w:val="nl-BE"/>
          </w:rPr>
          <w:tab/>
        </w:r>
        <w:r w:rsidRPr="007D02DB">
          <w:rPr>
            <w:rStyle w:val="Hyperlink"/>
            <w:noProof/>
          </w:rPr>
          <w:t>Elektriciteit</w:t>
        </w:r>
        <w:r>
          <w:rPr>
            <w:noProof/>
            <w:webHidden/>
          </w:rPr>
          <w:tab/>
        </w:r>
        <w:r>
          <w:rPr>
            <w:noProof/>
            <w:webHidden/>
          </w:rPr>
          <w:fldChar w:fldCharType="begin"/>
        </w:r>
        <w:r>
          <w:rPr>
            <w:noProof/>
            <w:webHidden/>
          </w:rPr>
          <w:instrText xml:space="preserve"> PAGEREF _Toc379271820 \h </w:instrText>
        </w:r>
        <w:r>
          <w:rPr>
            <w:noProof/>
            <w:webHidden/>
          </w:rPr>
        </w:r>
        <w:r>
          <w:rPr>
            <w:noProof/>
            <w:webHidden/>
          </w:rPr>
          <w:fldChar w:fldCharType="separate"/>
        </w:r>
        <w:r>
          <w:rPr>
            <w:noProof/>
            <w:webHidden/>
          </w:rPr>
          <w:t>51</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21" w:history="1">
        <w:r w:rsidRPr="007D02DB">
          <w:rPr>
            <w:rStyle w:val="Hyperlink"/>
            <w:noProof/>
          </w:rPr>
          <w:t>6.5</w:t>
        </w:r>
        <w:r>
          <w:rPr>
            <w:rFonts w:asciiTheme="minorHAnsi" w:eastAsiaTheme="minorEastAsia" w:hAnsiTheme="minorHAnsi" w:cstheme="minorBidi"/>
            <w:noProof/>
            <w:sz w:val="22"/>
            <w:szCs w:val="22"/>
            <w:lang w:val="nl-BE"/>
          </w:rPr>
          <w:tab/>
        </w:r>
        <w:r w:rsidRPr="007D02DB">
          <w:rPr>
            <w:rStyle w:val="Hyperlink"/>
            <w:noProof/>
          </w:rPr>
          <w:t>Elektromagnetisme</w:t>
        </w:r>
        <w:r>
          <w:rPr>
            <w:noProof/>
            <w:webHidden/>
          </w:rPr>
          <w:tab/>
        </w:r>
        <w:r>
          <w:rPr>
            <w:noProof/>
            <w:webHidden/>
          </w:rPr>
          <w:fldChar w:fldCharType="begin"/>
        </w:r>
        <w:r>
          <w:rPr>
            <w:noProof/>
            <w:webHidden/>
          </w:rPr>
          <w:instrText xml:space="preserve"> PAGEREF _Toc379271821 \h </w:instrText>
        </w:r>
        <w:r>
          <w:rPr>
            <w:noProof/>
            <w:webHidden/>
          </w:rPr>
        </w:r>
        <w:r>
          <w:rPr>
            <w:noProof/>
            <w:webHidden/>
          </w:rPr>
          <w:fldChar w:fldCharType="separate"/>
        </w:r>
        <w:r>
          <w:rPr>
            <w:noProof/>
            <w:webHidden/>
          </w:rPr>
          <w:t>51</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22" w:history="1">
        <w:r w:rsidRPr="007D02DB">
          <w:rPr>
            <w:rStyle w:val="Hyperlink"/>
            <w:noProof/>
          </w:rPr>
          <w:t>6.6</w:t>
        </w:r>
        <w:r>
          <w:rPr>
            <w:rFonts w:asciiTheme="minorHAnsi" w:eastAsiaTheme="minorEastAsia" w:hAnsiTheme="minorHAnsi" w:cstheme="minorBidi"/>
            <w:noProof/>
            <w:sz w:val="22"/>
            <w:szCs w:val="22"/>
            <w:lang w:val="nl-BE"/>
          </w:rPr>
          <w:tab/>
        </w:r>
        <w:r w:rsidRPr="007D02DB">
          <w:rPr>
            <w:rStyle w:val="Hyperlink"/>
            <w:noProof/>
          </w:rPr>
          <w:t>Mechanica</w:t>
        </w:r>
        <w:r>
          <w:rPr>
            <w:noProof/>
            <w:webHidden/>
          </w:rPr>
          <w:tab/>
        </w:r>
        <w:r>
          <w:rPr>
            <w:noProof/>
            <w:webHidden/>
          </w:rPr>
          <w:fldChar w:fldCharType="begin"/>
        </w:r>
        <w:r>
          <w:rPr>
            <w:noProof/>
            <w:webHidden/>
          </w:rPr>
          <w:instrText xml:space="preserve"> PAGEREF _Toc379271822 \h </w:instrText>
        </w:r>
        <w:r>
          <w:rPr>
            <w:noProof/>
            <w:webHidden/>
          </w:rPr>
        </w:r>
        <w:r>
          <w:rPr>
            <w:noProof/>
            <w:webHidden/>
          </w:rPr>
          <w:fldChar w:fldCharType="separate"/>
        </w:r>
        <w:r>
          <w:rPr>
            <w:noProof/>
            <w:webHidden/>
          </w:rPr>
          <w:t>51</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23" w:history="1">
        <w:r w:rsidRPr="007D02DB">
          <w:rPr>
            <w:rStyle w:val="Hyperlink"/>
            <w:noProof/>
          </w:rPr>
          <w:t>6.7</w:t>
        </w:r>
        <w:r>
          <w:rPr>
            <w:rFonts w:asciiTheme="minorHAnsi" w:eastAsiaTheme="minorEastAsia" w:hAnsiTheme="minorHAnsi" w:cstheme="minorBidi"/>
            <w:noProof/>
            <w:sz w:val="22"/>
            <w:szCs w:val="22"/>
            <w:lang w:val="nl-BE"/>
          </w:rPr>
          <w:tab/>
        </w:r>
        <w:r w:rsidRPr="007D02DB">
          <w:rPr>
            <w:rStyle w:val="Hyperlink"/>
            <w:noProof/>
          </w:rPr>
          <w:t>Trillingen en golven</w:t>
        </w:r>
        <w:r>
          <w:rPr>
            <w:noProof/>
            <w:webHidden/>
          </w:rPr>
          <w:tab/>
        </w:r>
        <w:r>
          <w:rPr>
            <w:noProof/>
            <w:webHidden/>
          </w:rPr>
          <w:fldChar w:fldCharType="begin"/>
        </w:r>
        <w:r>
          <w:rPr>
            <w:noProof/>
            <w:webHidden/>
          </w:rPr>
          <w:instrText xml:space="preserve"> PAGEREF _Toc379271823 \h </w:instrText>
        </w:r>
        <w:r>
          <w:rPr>
            <w:noProof/>
            <w:webHidden/>
          </w:rPr>
        </w:r>
        <w:r>
          <w:rPr>
            <w:noProof/>
            <w:webHidden/>
          </w:rPr>
          <w:fldChar w:fldCharType="separate"/>
        </w:r>
        <w:r>
          <w:rPr>
            <w:noProof/>
            <w:webHidden/>
          </w:rPr>
          <w:t>51</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24" w:history="1">
        <w:r w:rsidRPr="007D02DB">
          <w:rPr>
            <w:rStyle w:val="Hyperlink"/>
            <w:noProof/>
          </w:rPr>
          <w:t>6.8</w:t>
        </w:r>
        <w:r>
          <w:rPr>
            <w:rFonts w:asciiTheme="minorHAnsi" w:eastAsiaTheme="minorEastAsia" w:hAnsiTheme="minorHAnsi" w:cstheme="minorBidi"/>
            <w:noProof/>
            <w:sz w:val="22"/>
            <w:szCs w:val="22"/>
            <w:lang w:val="nl-BE"/>
          </w:rPr>
          <w:tab/>
        </w:r>
        <w:r w:rsidRPr="007D02DB">
          <w:rPr>
            <w:rStyle w:val="Hyperlink"/>
            <w:noProof/>
          </w:rPr>
          <w:t>Voorbeelden van golven</w:t>
        </w:r>
        <w:r>
          <w:rPr>
            <w:noProof/>
            <w:webHidden/>
          </w:rPr>
          <w:tab/>
        </w:r>
        <w:r>
          <w:rPr>
            <w:noProof/>
            <w:webHidden/>
          </w:rPr>
          <w:fldChar w:fldCharType="begin"/>
        </w:r>
        <w:r>
          <w:rPr>
            <w:noProof/>
            <w:webHidden/>
          </w:rPr>
          <w:instrText xml:space="preserve"> PAGEREF _Toc379271824 \h </w:instrText>
        </w:r>
        <w:r>
          <w:rPr>
            <w:noProof/>
            <w:webHidden/>
          </w:rPr>
        </w:r>
        <w:r>
          <w:rPr>
            <w:noProof/>
            <w:webHidden/>
          </w:rPr>
          <w:fldChar w:fldCharType="separate"/>
        </w:r>
        <w:r>
          <w:rPr>
            <w:noProof/>
            <w:webHidden/>
          </w:rPr>
          <w:t>51</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25" w:history="1">
        <w:r w:rsidRPr="007D02DB">
          <w:rPr>
            <w:rStyle w:val="Hyperlink"/>
            <w:noProof/>
          </w:rPr>
          <w:t>6.9</w:t>
        </w:r>
        <w:r>
          <w:rPr>
            <w:rFonts w:asciiTheme="minorHAnsi" w:eastAsiaTheme="minorEastAsia" w:hAnsiTheme="minorHAnsi" w:cstheme="minorBidi"/>
            <w:noProof/>
            <w:sz w:val="22"/>
            <w:szCs w:val="22"/>
            <w:lang w:val="nl-BE"/>
          </w:rPr>
          <w:tab/>
        </w:r>
        <w:r w:rsidRPr="007D02DB">
          <w:rPr>
            <w:rStyle w:val="Hyperlink"/>
            <w:noProof/>
          </w:rPr>
          <w:t>Elektronica</w:t>
        </w:r>
        <w:r>
          <w:rPr>
            <w:noProof/>
            <w:webHidden/>
          </w:rPr>
          <w:tab/>
        </w:r>
        <w:r>
          <w:rPr>
            <w:noProof/>
            <w:webHidden/>
          </w:rPr>
          <w:fldChar w:fldCharType="begin"/>
        </w:r>
        <w:r>
          <w:rPr>
            <w:noProof/>
            <w:webHidden/>
          </w:rPr>
          <w:instrText xml:space="preserve"> PAGEREF _Toc379271825 \h </w:instrText>
        </w:r>
        <w:r>
          <w:rPr>
            <w:noProof/>
            <w:webHidden/>
          </w:rPr>
        </w:r>
        <w:r>
          <w:rPr>
            <w:noProof/>
            <w:webHidden/>
          </w:rPr>
          <w:fldChar w:fldCharType="separate"/>
        </w:r>
        <w:r>
          <w:rPr>
            <w:noProof/>
            <w:webHidden/>
          </w:rPr>
          <w:t>51</w:t>
        </w:r>
        <w:r>
          <w:rPr>
            <w:noProof/>
            <w:webHidden/>
          </w:rPr>
          <w:fldChar w:fldCharType="end"/>
        </w:r>
      </w:hyperlink>
    </w:p>
    <w:p w:rsidR="00CE2CE9" w:rsidRDefault="00CE2CE9">
      <w:pPr>
        <w:pStyle w:val="Inhopg1"/>
        <w:rPr>
          <w:rFonts w:asciiTheme="minorHAnsi" w:eastAsiaTheme="minorEastAsia" w:hAnsiTheme="minorHAnsi" w:cstheme="minorBidi"/>
          <w:noProof/>
          <w:sz w:val="22"/>
          <w:szCs w:val="22"/>
          <w:lang w:val="nl-BE"/>
        </w:rPr>
      </w:pPr>
      <w:hyperlink w:anchor="_Toc379271826" w:history="1">
        <w:r w:rsidRPr="007D02DB">
          <w:rPr>
            <w:rStyle w:val="Hyperlink"/>
            <w:noProof/>
          </w:rPr>
          <w:t>7</w:t>
        </w:r>
        <w:r>
          <w:rPr>
            <w:rFonts w:asciiTheme="minorHAnsi" w:eastAsiaTheme="minorEastAsia" w:hAnsiTheme="minorHAnsi" w:cstheme="minorBidi"/>
            <w:noProof/>
            <w:sz w:val="22"/>
            <w:szCs w:val="22"/>
            <w:lang w:val="nl-BE"/>
          </w:rPr>
          <w:tab/>
        </w:r>
        <w:r w:rsidRPr="007D02DB">
          <w:rPr>
            <w:rStyle w:val="Hyperlink"/>
            <w:noProof/>
          </w:rPr>
          <w:t>Evaluatie</w:t>
        </w:r>
        <w:r>
          <w:rPr>
            <w:noProof/>
            <w:webHidden/>
          </w:rPr>
          <w:tab/>
        </w:r>
        <w:r>
          <w:rPr>
            <w:noProof/>
            <w:webHidden/>
          </w:rPr>
          <w:fldChar w:fldCharType="begin"/>
        </w:r>
        <w:r>
          <w:rPr>
            <w:noProof/>
            <w:webHidden/>
          </w:rPr>
          <w:instrText xml:space="preserve"> PAGEREF _Toc379271826 \h </w:instrText>
        </w:r>
        <w:r>
          <w:rPr>
            <w:noProof/>
            <w:webHidden/>
          </w:rPr>
        </w:r>
        <w:r>
          <w:rPr>
            <w:noProof/>
            <w:webHidden/>
          </w:rPr>
          <w:fldChar w:fldCharType="separate"/>
        </w:r>
        <w:r>
          <w:rPr>
            <w:noProof/>
            <w:webHidden/>
          </w:rPr>
          <w:t>52</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27" w:history="1">
        <w:r w:rsidRPr="007D02DB">
          <w:rPr>
            <w:rStyle w:val="Hyperlink"/>
            <w:noProof/>
          </w:rPr>
          <w:t>7.1</w:t>
        </w:r>
        <w:r>
          <w:rPr>
            <w:rFonts w:asciiTheme="minorHAnsi" w:eastAsiaTheme="minorEastAsia" w:hAnsiTheme="minorHAnsi" w:cstheme="minorBidi"/>
            <w:noProof/>
            <w:sz w:val="22"/>
            <w:szCs w:val="22"/>
            <w:lang w:val="nl-BE"/>
          </w:rPr>
          <w:tab/>
        </w:r>
        <w:r w:rsidRPr="007D02DB">
          <w:rPr>
            <w:rStyle w:val="Hyperlink"/>
            <w:noProof/>
          </w:rPr>
          <w:t>Inleiding</w:t>
        </w:r>
        <w:r>
          <w:rPr>
            <w:noProof/>
            <w:webHidden/>
          </w:rPr>
          <w:tab/>
        </w:r>
        <w:r>
          <w:rPr>
            <w:noProof/>
            <w:webHidden/>
          </w:rPr>
          <w:fldChar w:fldCharType="begin"/>
        </w:r>
        <w:r>
          <w:rPr>
            <w:noProof/>
            <w:webHidden/>
          </w:rPr>
          <w:instrText xml:space="preserve"> PAGEREF _Toc379271827 \h </w:instrText>
        </w:r>
        <w:r>
          <w:rPr>
            <w:noProof/>
            <w:webHidden/>
          </w:rPr>
        </w:r>
        <w:r>
          <w:rPr>
            <w:noProof/>
            <w:webHidden/>
          </w:rPr>
          <w:fldChar w:fldCharType="separate"/>
        </w:r>
        <w:r>
          <w:rPr>
            <w:noProof/>
            <w:webHidden/>
          </w:rPr>
          <w:t>52</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28" w:history="1">
        <w:r w:rsidRPr="007D02DB">
          <w:rPr>
            <w:rStyle w:val="Hyperlink"/>
            <w:noProof/>
          </w:rPr>
          <w:t>7.2</w:t>
        </w:r>
        <w:r>
          <w:rPr>
            <w:rFonts w:asciiTheme="minorHAnsi" w:eastAsiaTheme="minorEastAsia" w:hAnsiTheme="minorHAnsi" w:cstheme="minorBidi"/>
            <w:noProof/>
            <w:sz w:val="22"/>
            <w:szCs w:val="22"/>
            <w:lang w:val="nl-BE"/>
          </w:rPr>
          <w:tab/>
        </w:r>
        <w:r w:rsidRPr="007D02DB">
          <w:rPr>
            <w:rStyle w:val="Hyperlink"/>
            <w:noProof/>
          </w:rPr>
          <w:t>Leerstrategieën</w:t>
        </w:r>
        <w:r>
          <w:rPr>
            <w:noProof/>
            <w:webHidden/>
          </w:rPr>
          <w:tab/>
        </w:r>
        <w:r>
          <w:rPr>
            <w:noProof/>
            <w:webHidden/>
          </w:rPr>
          <w:fldChar w:fldCharType="begin"/>
        </w:r>
        <w:r>
          <w:rPr>
            <w:noProof/>
            <w:webHidden/>
          </w:rPr>
          <w:instrText xml:space="preserve"> PAGEREF _Toc379271828 \h </w:instrText>
        </w:r>
        <w:r>
          <w:rPr>
            <w:noProof/>
            <w:webHidden/>
          </w:rPr>
        </w:r>
        <w:r>
          <w:rPr>
            <w:noProof/>
            <w:webHidden/>
          </w:rPr>
          <w:fldChar w:fldCharType="separate"/>
        </w:r>
        <w:r>
          <w:rPr>
            <w:noProof/>
            <w:webHidden/>
          </w:rPr>
          <w:t>52</w:t>
        </w:r>
        <w:r>
          <w:rPr>
            <w:noProof/>
            <w:webHidden/>
          </w:rPr>
          <w:fldChar w:fldCharType="end"/>
        </w:r>
      </w:hyperlink>
    </w:p>
    <w:p w:rsidR="00CE2CE9" w:rsidRDefault="00CE2CE9">
      <w:pPr>
        <w:pStyle w:val="Inhopg2"/>
        <w:rPr>
          <w:rFonts w:asciiTheme="minorHAnsi" w:eastAsiaTheme="minorEastAsia" w:hAnsiTheme="minorHAnsi" w:cstheme="minorBidi"/>
          <w:noProof/>
          <w:sz w:val="22"/>
          <w:szCs w:val="22"/>
          <w:lang w:val="nl-BE"/>
        </w:rPr>
      </w:pPr>
      <w:hyperlink w:anchor="_Toc379271829" w:history="1">
        <w:r w:rsidRPr="007D02DB">
          <w:rPr>
            <w:rStyle w:val="Hyperlink"/>
            <w:noProof/>
          </w:rPr>
          <w:t>7.3</w:t>
        </w:r>
        <w:r>
          <w:rPr>
            <w:rFonts w:asciiTheme="minorHAnsi" w:eastAsiaTheme="minorEastAsia" w:hAnsiTheme="minorHAnsi" w:cstheme="minorBidi"/>
            <w:noProof/>
            <w:sz w:val="22"/>
            <w:szCs w:val="22"/>
            <w:lang w:val="nl-BE"/>
          </w:rPr>
          <w:tab/>
        </w:r>
        <w:r w:rsidRPr="007D02DB">
          <w:rPr>
            <w:rStyle w:val="Hyperlink"/>
            <w:noProof/>
          </w:rPr>
          <w:t>Proces- en productevaluatie</w:t>
        </w:r>
        <w:r>
          <w:rPr>
            <w:noProof/>
            <w:webHidden/>
          </w:rPr>
          <w:tab/>
        </w:r>
        <w:r>
          <w:rPr>
            <w:noProof/>
            <w:webHidden/>
          </w:rPr>
          <w:fldChar w:fldCharType="begin"/>
        </w:r>
        <w:r>
          <w:rPr>
            <w:noProof/>
            <w:webHidden/>
          </w:rPr>
          <w:instrText xml:space="preserve"> PAGEREF _Toc379271829 \h </w:instrText>
        </w:r>
        <w:r>
          <w:rPr>
            <w:noProof/>
            <w:webHidden/>
          </w:rPr>
        </w:r>
        <w:r>
          <w:rPr>
            <w:noProof/>
            <w:webHidden/>
          </w:rPr>
          <w:fldChar w:fldCharType="separate"/>
        </w:r>
        <w:r>
          <w:rPr>
            <w:noProof/>
            <w:webHidden/>
          </w:rPr>
          <w:t>52</w:t>
        </w:r>
        <w:r>
          <w:rPr>
            <w:noProof/>
            <w:webHidden/>
          </w:rPr>
          <w:fldChar w:fldCharType="end"/>
        </w:r>
      </w:hyperlink>
    </w:p>
    <w:p w:rsidR="00E92BC4" w:rsidRPr="00747CE8" w:rsidRDefault="00245FC7">
      <w:r w:rsidRPr="00747CE8">
        <w:rPr>
          <w:sz w:val="24"/>
          <w:lang w:val="en-US" w:eastAsia="nl-BE"/>
        </w:rPr>
        <w:fldChar w:fldCharType="end"/>
      </w:r>
    </w:p>
    <w:p w:rsidR="007D04E9" w:rsidRPr="00747CE8" w:rsidRDefault="007D04E9" w:rsidP="007D04E9">
      <w:pPr>
        <w:pStyle w:val="VVKSOKop1"/>
      </w:pPr>
      <w:bookmarkStart w:id="9" w:name="_Toc291840868"/>
      <w:bookmarkStart w:id="10" w:name="_Toc379271798"/>
      <w:r w:rsidRPr="00747CE8">
        <w:lastRenderedPageBreak/>
        <w:t>Beginsituatie</w:t>
      </w:r>
      <w:bookmarkEnd w:id="9"/>
      <w:bookmarkEnd w:id="10"/>
    </w:p>
    <w:p w:rsidR="00792B29" w:rsidRPr="00747CE8" w:rsidRDefault="006C4C76" w:rsidP="00A738A1">
      <w:pPr>
        <w:pStyle w:val="VVKSOTekst"/>
        <w:rPr>
          <w:i/>
        </w:rPr>
      </w:pPr>
      <w:r>
        <w:t xml:space="preserve">Het leerplan wordt gerealiseerd </w:t>
      </w:r>
      <w:r w:rsidR="00A738A1">
        <w:t>in de studierichting Techniek-wetenschappen van het tso.</w:t>
      </w:r>
    </w:p>
    <w:p w:rsidR="005540F5" w:rsidRPr="00747CE8" w:rsidRDefault="005540F5" w:rsidP="005540F5">
      <w:pPr>
        <w:pStyle w:val="VVKSOTekst"/>
        <w:rPr>
          <w:b/>
        </w:rPr>
      </w:pPr>
      <w:r w:rsidRPr="00747CE8">
        <w:rPr>
          <w:b/>
        </w:rPr>
        <w:t>Gedifferentieerde beginsituatie</w:t>
      </w:r>
    </w:p>
    <w:p w:rsidR="005540F5" w:rsidRPr="00747CE8" w:rsidRDefault="005540F5" w:rsidP="005540F5">
      <w:pPr>
        <w:pStyle w:val="VVKSOTekst"/>
      </w:pPr>
      <w:r w:rsidRPr="00747CE8">
        <w:t xml:space="preserve">Als de tweede graad haar observerende en oriënterende rol heeft waargemaakt, mogen we er van uitgaan dat de leerling die start in </w:t>
      </w:r>
      <w:r w:rsidR="00A738A1">
        <w:t xml:space="preserve">de derde graad van de studierichting Techniek-wetenschappen </w:t>
      </w:r>
      <w:r w:rsidRPr="00747CE8">
        <w:t>interesse heeft voor natuurwetenschappen. Daarnaast zal deze leerling op wetenschappelijk én wiskundig vlak de nodige competenties (kennis, vaardigheden, attitudes) beheersen om met succes deze richting te volgen.</w:t>
      </w:r>
    </w:p>
    <w:p w:rsidR="005540F5" w:rsidRPr="00747CE8" w:rsidRDefault="005540F5" w:rsidP="005540F5">
      <w:pPr>
        <w:pStyle w:val="VVKSOTekst"/>
      </w:pPr>
      <w:r w:rsidRPr="00747CE8">
        <w:t>De</w:t>
      </w:r>
      <w:r w:rsidR="001040D3" w:rsidRPr="00747CE8">
        <w:t>ze</w:t>
      </w:r>
      <w:r w:rsidRPr="00747CE8">
        <w:t xml:space="preserve"> leerlingen hebben met succes één van de volgen</w:t>
      </w:r>
      <w:r w:rsidR="00A738A1">
        <w:t xml:space="preserve">de studierichtingen </w:t>
      </w:r>
      <w:r w:rsidRPr="00747CE8">
        <w:t>gevolgd</w:t>
      </w:r>
      <w:r w:rsidR="00A738A1">
        <w:t xml:space="preserve"> in de tweede graad</w:t>
      </w:r>
      <w:r w:rsidRPr="00747CE8">
        <w:t>:</w:t>
      </w:r>
    </w:p>
    <w:p w:rsidR="00A738A1" w:rsidRPr="00A738A1" w:rsidRDefault="00A738A1" w:rsidP="001040D3">
      <w:pPr>
        <w:pStyle w:val="VVKSOOpsomming1"/>
        <w:rPr>
          <w:i/>
        </w:rPr>
      </w:pPr>
      <w:r>
        <w:rPr>
          <w:i/>
        </w:rPr>
        <w:t xml:space="preserve">Techniek-wetenschappen </w:t>
      </w:r>
      <w:r>
        <w:t xml:space="preserve">of </w:t>
      </w:r>
      <w:r>
        <w:rPr>
          <w:i/>
        </w:rPr>
        <w:t>Industriële wetenschappen</w:t>
      </w:r>
    </w:p>
    <w:p w:rsidR="009F701C" w:rsidRPr="00131DAE" w:rsidRDefault="00A738A1" w:rsidP="00441780">
      <w:pPr>
        <w:pStyle w:val="VVKSOOpsomming1"/>
      </w:pPr>
      <w:r>
        <w:t>Aso-</w:t>
      </w:r>
      <w:r w:rsidR="00D23EE4" w:rsidRPr="00747CE8">
        <w:t>S</w:t>
      </w:r>
      <w:r w:rsidR="005540F5" w:rsidRPr="00747CE8">
        <w:t>tudierichting</w:t>
      </w:r>
      <w:r w:rsidR="00D23EE4" w:rsidRPr="00747CE8">
        <w:t>en</w:t>
      </w:r>
      <w:r w:rsidR="005540F5" w:rsidRPr="00747CE8">
        <w:t xml:space="preserve"> met </w:t>
      </w:r>
      <w:r w:rsidR="00D23EE4" w:rsidRPr="00747CE8">
        <w:rPr>
          <w:b/>
        </w:rPr>
        <w:t>2-uursleerplannen</w:t>
      </w:r>
      <w:r w:rsidR="005540F5" w:rsidRPr="00747CE8">
        <w:t xml:space="preserve"> </w:t>
      </w:r>
      <w:r w:rsidR="00230929" w:rsidRPr="00747CE8">
        <w:t xml:space="preserve">biologie, chemie en fysica: </w:t>
      </w:r>
      <w:r w:rsidR="00230929" w:rsidRPr="00747CE8">
        <w:rPr>
          <w:i/>
        </w:rPr>
        <w:t>Wetenschappen</w:t>
      </w:r>
      <w:r w:rsidR="00441780" w:rsidRPr="00747CE8">
        <w:rPr>
          <w:i/>
        </w:rPr>
        <w:t xml:space="preserve"> </w:t>
      </w:r>
      <w:r w:rsidR="00792B29" w:rsidRPr="00747CE8">
        <w:t>en</w:t>
      </w:r>
      <w:r w:rsidR="00441780" w:rsidRPr="00747CE8">
        <w:rPr>
          <w:i/>
        </w:rPr>
        <w:t xml:space="preserve"> Sportw</w:t>
      </w:r>
      <w:r w:rsidR="00441780" w:rsidRPr="00747CE8">
        <w:rPr>
          <w:i/>
        </w:rPr>
        <w:t>e</w:t>
      </w:r>
      <w:r w:rsidR="00441780" w:rsidRPr="00747CE8">
        <w:rPr>
          <w:i/>
        </w:rPr>
        <w:t>tenschappen</w:t>
      </w:r>
      <w:r w:rsidR="00230929" w:rsidRPr="00747CE8">
        <w:rPr>
          <w:i/>
        </w:rPr>
        <w:t>.</w:t>
      </w:r>
    </w:p>
    <w:p w:rsidR="0082207B" w:rsidRPr="00747CE8" w:rsidRDefault="0082207B" w:rsidP="008526CC">
      <w:pPr>
        <w:pStyle w:val="VVKSOOpsomming1"/>
      </w:pPr>
      <w:r>
        <w:t>Aso-s</w:t>
      </w:r>
      <w:r w:rsidRPr="00747CE8">
        <w:t xml:space="preserve">tudierichtingen met </w:t>
      </w:r>
      <w:r w:rsidRPr="00747CE8">
        <w:rPr>
          <w:b/>
        </w:rPr>
        <w:t xml:space="preserve">1-uursleerplannen </w:t>
      </w:r>
      <w:r w:rsidRPr="00747CE8">
        <w:t xml:space="preserve">biologie, chemie en fysica: </w:t>
      </w:r>
      <w:r w:rsidRPr="00747CE8">
        <w:rPr>
          <w:i/>
        </w:rPr>
        <w:t>Economie, Grieks, Grieks-Latijn, Humane wetenschappen, Latijn</w:t>
      </w:r>
      <w:r w:rsidRPr="00747CE8">
        <w:t>.</w:t>
      </w:r>
    </w:p>
    <w:p w:rsidR="0083194D" w:rsidRDefault="00C514FF" w:rsidP="005540F5">
      <w:pPr>
        <w:pStyle w:val="VVKSOTekst"/>
      </w:pPr>
      <w:r w:rsidRPr="00747CE8">
        <w:t>Om de gedifferentieerde beginsituatie van de leerlingen goed te kennen is het dan ook belangrijk om de leerplannen van de twe</w:t>
      </w:r>
      <w:r w:rsidR="00367365">
        <w:t>ede graad grondig door te nemen</w:t>
      </w:r>
      <w:r w:rsidR="0082207B">
        <w:t>.</w:t>
      </w:r>
    </w:p>
    <w:p w:rsidR="0083194D" w:rsidRDefault="0083194D" w:rsidP="005540F5">
      <w:pPr>
        <w:pStyle w:val="VVKSOTekst"/>
      </w:pPr>
    </w:p>
    <w:p w:rsidR="007D1186" w:rsidRPr="00747CE8" w:rsidRDefault="007D1186" w:rsidP="005540F5">
      <w:pPr>
        <w:pStyle w:val="VVKSOTekst"/>
      </w:pPr>
    </w:p>
    <w:p w:rsidR="00BA7C99" w:rsidRPr="00747CE8" w:rsidRDefault="00BA7C99">
      <w:pPr>
        <w:pStyle w:val="VVKSOKop1"/>
      </w:pPr>
      <w:bookmarkStart w:id="11" w:name="_Toc379271799"/>
      <w:r w:rsidRPr="00747CE8">
        <w:lastRenderedPageBreak/>
        <w:t>Leerlijnen</w:t>
      </w:r>
      <w:bookmarkEnd w:id="11"/>
    </w:p>
    <w:p w:rsidR="00A77709" w:rsidRPr="00747CE8" w:rsidRDefault="00A77709" w:rsidP="00162B5E">
      <w:pPr>
        <w:pStyle w:val="VVKSOTekst"/>
      </w:pPr>
      <w:r w:rsidRPr="00747CE8">
        <w:t>E</w:t>
      </w:r>
      <w:r w:rsidR="005D5302" w:rsidRPr="00747CE8">
        <w:t>en leerlijn is de</w:t>
      </w:r>
      <w:r w:rsidRPr="00747CE8">
        <w:t xml:space="preserve"> lijn</w:t>
      </w:r>
      <w:r w:rsidR="00A504C9" w:rsidRPr="00747CE8">
        <w:t xml:space="preserve"> die wordt</w:t>
      </w:r>
      <w:r w:rsidR="00A97D0B" w:rsidRPr="00747CE8">
        <w:t xml:space="preserve"> </w:t>
      </w:r>
      <w:r w:rsidR="00A504C9" w:rsidRPr="00747CE8">
        <w:t>gevolgd</w:t>
      </w:r>
      <w:r w:rsidR="00A97D0B" w:rsidRPr="00747CE8">
        <w:t xml:space="preserve"> om kennis</w:t>
      </w:r>
      <w:r w:rsidRPr="00747CE8">
        <w:t>, attitudes of vaardigheden te ontwikkelen.</w:t>
      </w:r>
      <w:r w:rsidR="005960C4" w:rsidRPr="00747CE8">
        <w:t xml:space="preserve"> E</w:t>
      </w:r>
      <w:r w:rsidR="0032492B" w:rsidRPr="00747CE8">
        <w:t xml:space="preserve">en leerlijn </w:t>
      </w:r>
      <w:r w:rsidR="005960C4" w:rsidRPr="00747CE8">
        <w:t>b</w:t>
      </w:r>
      <w:r w:rsidR="005960C4" w:rsidRPr="00747CE8">
        <w:t>e</w:t>
      </w:r>
      <w:r w:rsidR="005960C4" w:rsidRPr="00747CE8">
        <w:t xml:space="preserve">schrijft </w:t>
      </w:r>
      <w:r w:rsidR="0063480F" w:rsidRPr="00747CE8">
        <w:t xml:space="preserve">de constructieve en (chrono)logische opeenvolging van </w:t>
      </w:r>
      <w:r w:rsidR="0032492B" w:rsidRPr="00747CE8">
        <w:t>wat er geleerd dient te worden</w:t>
      </w:r>
      <w:r w:rsidR="00DE2F38" w:rsidRPr="00747CE8">
        <w:t>.</w:t>
      </w:r>
    </w:p>
    <w:p w:rsidR="00C4769D" w:rsidRPr="00747CE8" w:rsidRDefault="00DE2F38" w:rsidP="00B222D0">
      <w:pPr>
        <w:pStyle w:val="VVKSOTekst"/>
      </w:pPr>
      <w:r w:rsidRPr="00747CE8">
        <w:t>Leerlijnen g</w:t>
      </w:r>
      <w:r w:rsidR="00E77C83" w:rsidRPr="00747CE8">
        <w:t xml:space="preserve">even de samenhang in de </w:t>
      </w:r>
      <w:r w:rsidRPr="00747CE8">
        <w:t>doelen</w:t>
      </w:r>
      <w:r w:rsidR="00E77C83" w:rsidRPr="00747CE8">
        <w:t>, in de leerinhoud</w:t>
      </w:r>
      <w:r w:rsidRPr="00747CE8">
        <w:t xml:space="preserve"> en in de uit te werken thema</w:t>
      </w:r>
      <w:r w:rsidR="0063480F" w:rsidRPr="00747CE8">
        <w:t>’</w:t>
      </w:r>
      <w:r w:rsidRPr="00747CE8">
        <w:t>s</w:t>
      </w:r>
      <w:r w:rsidR="0063480F" w:rsidRPr="00747CE8">
        <w:t xml:space="preserve"> weer.</w:t>
      </w:r>
    </w:p>
    <w:p w:rsidR="00E33641" w:rsidRPr="00747CE8" w:rsidRDefault="00E33641" w:rsidP="00E33641">
      <w:pPr>
        <w:pStyle w:val="VVKSOOpsomming1"/>
      </w:pPr>
      <w:r w:rsidRPr="00747CE8">
        <w:rPr>
          <w:b/>
        </w:rPr>
        <w:t xml:space="preserve">De vormende lijn voor natuurwetenschappen </w:t>
      </w:r>
      <w:r w:rsidRPr="00747CE8">
        <w:t>geeft een overzicht van de wetenschappelijke vorming van het basisonderwijs tot de derde graad van het secundair onderwijs (zie 2.1).</w:t>
      </w:r>
    </w:p>
    <w:p w:rsidR="00C4769D" w:rsidRPr="00747CE8" w:rsidRDefault="005960C4" w:rsidP="00C4769D">
      <w:pPr>
        <w:pStyle w:val="VVKSOOpsomming1"/>
      </w:pPr>
      <w:r w:rsidRPr="00747CE8">
        <w:rPr>
          <w:b/>
        </w:rPr>
        <w:t>De l</w:t>
      </w:r>
      <w:r w:rsidR="00C4769D" w:rsidRPr="00747CE8">
        <w:rPr>
          <w:b/>
        </w:rPr>
        <w:t>eerlijnen</w:t>
      </w:r>
      <w:r w:rsidR="00C4769D" w:rsidRPr="00747CE8">
        <w:t xml:space="preserve"> </w:t>
      </w:r>
      <w:r w:rsidR="00C4769D" w:rsidRPr="00747CE8">
        <w:rPr>
          <w:b/>
        </w:rPr>
        <w:t>natuurwetenschappen</w:t>
      </w:r>
      <w:r w:rsidR="00C37D6B" w:rsidRPr="00747CE8">
        <w:rPr>
          <w:b/>
        </w:rPr>
        <w:t xml:space="preserve"> van </w:t>
      </w:r>
      <w:r w:rsidR="00B838DF" w:rsidRPr="00747CE8">
        <w:rPr>
          <w:b/>
        </w:rPr>
        <w:t xml:space="preserve">de eerste graad </w:t>
      </w:r>
      <w:r w:rsidR="00C37D6B" w:rsidRPr="00747CE8">
        <w:rPr>
          <w:b/>
        </w:rPr>
        <w:t>over</w:t>
      </w:r>
      <w:r w:rsidR="00B838DF" w:rsidRPr="00747CE8">
        <w:rPr>
          <w:b/>
        </w:rPr>
        <w:t xml:space="preserve"> de</w:t>
      </w:r>
      <w:r w:rsidR="00921925" w:rsidRPr="00747CE8">
        <w:rPr>
          <w:b/>
        </w:rPr>
        <w:t xml:space="preserve"> tweede graad</w:t>
      </w:r>
      <w:r w:rsidR="00C37D6B" w:rsidRPr="00747CE8">
        <w:rPr>
          <w:b/>
        </w:rPr>
        <w:t xml:space="preserve"> naar de derde graad</w:t>
      </w:r>
      <w:r w:rsidR="00961BCF" w:rsidRPr="00747CE8">
        <w:t xml:space="preserve"> beschrijven de samenhang van</w:t>
      </w:r>
      <w:r w:rsidR="00C4769D" w:rsidRPr="00747CE8">
        <w:t xml:space="preserve"> natuurwetenschap</w:t>
      </w:r>
      <w:r w:rsidRPr="00747CE8">
        <w:t>pelijke begrippen</w:t>
      </w:r>
      <w:r w:rsidR="00A97D0B" w:rsidRPr="00747CE8">
        <w:t xml:space="preserve"> en vaardigheden</w:t>
      </w:r>
      <w:r w:rsidR="00E33641" w:rsidRPr="00747CE8">
        <w:t xml:space="preserve"> (zie 2.</w:t>
      </w:r>
      <w:r w:rsidR="00126E9B" w:rsidRPr="00747CE8">
        <w:t>2</w:t>
      </w:r>
      <w:r w:rsidR="00E33641" w:rsidRPr="00747CE8">
        <w:t>).</w:t>
      </w:r>
    </w:p>
    <w:p w:rsidR="00126E9B" w:rsidRPr="00747CE8" w:rsidRDefault="00126E9B" w:rsidP="00C4769D">
      <w:pPr>
        <w:pStyle w:val="VVKSOOpsomming1"/>
      </w:pPr>
      <w:r w:rsidRPr="00747CE8">
        <w:rPr>
          <w:b/>
        </w:rPr>
        <w:t xml:space="preserve">De leerlijn </w:t>
      </w:r>
      <w:r w:rsidR="009C5911">
        <w:rPr>
          <w:b/>
        </w:rPr>
        <w:t>fysica</w:t>
      </w:r>
      <w:r w:rsidRPr="00747CE8">
        <w:rPr>
          <w:b/>
        </w:rPr>
        <w:t xml:space="preserve"> binne</w:t>
      </w:r>
      <w:r w:rsidR="007727E1" w:rsidRPr="00747CE8">
        <w:rPr>
          <w:b/>
        </w:rPr>
        <w:t>n de derde</w:t>
      </w:r>
      <w:r w:rsidRPr="00747CE8">
        <w:rPr>
          <w:b/>
        </w:rPr>
        <w:t xml:space="preserve"> graad </w:t>
      </w:r>
      <w:r w:rsidR="002523CF">
        <w:rPr>
          <w:b/>
        </w:rPr>
        <w:t>Techniek-wetenschappen</w:t>
      </w:r>
      <w:r w:rsidRPr="00747CE8">
        <w:t xml:space="preserve"> beschrijft de samenhang van de thema’s </w:t>
      </w:r>
      <w:r w:rsidR="009C5911">
        <w:t>fysica</w:t>
      </w:r>
      <w:r w:rsidRPr="00747CE8">
        <w:t xml:space="preserve"> (zie 2.3).</w:t>
      </w:r>
    </w:p>
    <w:p w:rsidR="00B222D0" w:rsidRPr="00747CE8" w:rsidRDefault="00B222D0" w:rsidP="00B222D0">
      <w:pPr>
        <w:pStyle w:val="VVKSOTekst"/>
      </w:pPr>
      <w:r w:rsidRPr="00747CE8">
        <w:t xml:space="preserve">De leerplandoelstellingen vormen de bakens om de leerlijnen te realiseren. </w:t>
      </w:r>
      <w:r w:rsidRPr="00747CE8">
        <w:rPr>
          <w:b/>
        </w:rPr>
        <w:t>S</w:t>
      </w:r>
      <w:r w:rsidR="00224744" w:rsidRPr="00747CE8">
        <w:rPr>
          <w:b/>
        </w:rPr>
        <w:t xml:space="preserve">ommige methodes </w:t>
      </w:r>
      <w:r w:rsidRPr="00747CE8">
        <w:rPr>
          <w:b/>
        </w:rPr>
        <w:t xml:space="preserve">bieden daarvoor een houvast, maar </w:t>
      </w:r>
      <w:r w:rsidR="00F754B4" w:rsidRPr="00747CE8">
        <w:rPr>
          <w:b/>
        </w:rPr>
        <w:t>gebruik steeds het leerplan parallel aan</w:t>
      </w:r>
      <w:r w:rsidRPr="00747CE8">
        <w:rPr>
          <w:b/>
        </w:rPr>
        <w:t xml:space="preserve"> de methode!</w:t>
      </w:r>
    </w:p>
    <w:p w:rsidR="00A77709" w:rsidRPr="00747CE8" w:rsidRDefault="00A77709" w:rsidP="00162B5E">
      <w:pPr>
        <w:pStyle w:val="VVKSOTekst"/>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3259"/>
        <w:gridCol w:w="3260"/>
      </w:tblGrid>
      <w:tr w:rsidR="00803B15" w:rsidRPr="00747CE8" w:rsidTr="008704E7">
        <w:trPr>
          <w:tblCellSpacing w:w="1440" w:type="nil"/>
        </w:trPr>
        <w:tc>
          <w:tcPr>
            <w:tcW w:w="3259" w:type="dxa"/>
          </w:tcPr>
          <w:p w:rsidR="00783563" w:rsidRPr="00747CE8" w:rsidRDefault="003C0911" w:rsidP="008704E7">
            <w:pPr>
              <w:pStyle w:val="VVKSOTekst"/>
              <w:jc w:val="center"/>
              <w:rPr>
                <w:b/>
              </w:rPr>
            </w:pPr>
            <w:r w:rsidRPr="00747CE8">
              <w:rPr>
                <w:b/>
              </w:rPr>
              <w:t>Eerste graad</w:t>
            </w:r>
          </w:p>
        </w:tc>
        <w:tc>
          <w:tcPr>
            <w:tcW w:w="3259" w:type="dxa"/>
          </w:tcPr>
          <w:p w:rsidR="00783563" w:rsidRPr="00747CE8" w:rsidRDefault="003C0911" w:rsidP="008704E7">
            <w:pPr>
              <w:pStyle w:val="VVKSOTekst"/>
              <w:jc w:val="center"/>
              <w:rPr>
                <w:b/>
              </w:rPr>
            </w:pPr>
            <w:r w:rsidRPr="00747CE8">
              <w:rPr>
                <w:b/>
              </w:rPr>
              <w:t>Tweede</w:t>
            </w:r>
            <w:r w:rsidR="00783563" w:rsidRPr="00747CE8">
              <w:rPr>
                <w:b/>
              </w:rPr>
              <w:t xml:space="preserve"> graad</w:t>
            </w:r>
          </w:p>
        </w:tc>
        <w:tc>
          <w:tcPr>
            <w:tcW w:w="3260" w:type="dxa"/>
          </w:tcPr>
          <w:p w:rsidR="00783563" w:rsidRPr="00747CE8" w:rsidRDefault="003C0911" w:rsidP="008704E7">
            <w:pPr>
              <w:pStyle w:val="VVKSOTekst"/>
              <w:jc w:val="center"/>
              <w:rPr>
                <w:b/>
              </w:rPr>
            </w:pPr>
            <w:r w:rsidRPr="00747CE8">
              <w:rPr>
                <w:b/>
              </w:rPr>
              <w:t>Derde</w:t>
            </w:r>
            <w:r w:rsidR="00783563" w:rsidRPr="00747CE8">
              <w:rPr>
                <w:b/>
              </w:rPr>
              <w:t xml:space="preserve"> graad</w:t>
            </w: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46976" behindDoc="0" locked="0" layoutInCell="1" allowOverlap="1" wp14:anchorId="3074ACB9" wp14:editId="07131485">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3B0EC8" w:rsidP="00783563">
            <w:pPr>
              <w:pStyle w:val="VVKSOTekst"/>
            </w:pPr>
            <w:r w:rsidRPr="00747CE8">
              <w:rPr>
                <w:noProof/>
                <w:lang w:val="nl-BE" w:eastAsia="nl-BE"/>
              </w:rPr>
              <mc:AlternateContent>
                <mc:Choice Requires="wps">
                  <w:drawing>
                    <wp:anchor distT="0" distB="0" distL="114300" distR="114300" simplePos="0" relativeHeight="251644928" behindDoc="0" locked="0" layoutInCell="1" allowOverlap="1" wp14:anchorId="0206E798" wp14:editId="5DEF6B50">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50048" behindDoc="0" locked="0" layoutInCell="1" allowOverlap="1" wp14:anchorId="44F4C5A4" wp14:editId="7D4EEC6E">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783563" w:rsidP="00783563">
            <w:pPr>
              <w:pStyle w:val="VVKSOTekst"/>
            </w:pP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48000" behindDoc="0" locked="0" layoutInCell="1" allowOverlap="1" wp14:anchorId="57D13F94" wp14:editId="11810848">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783563" w:rsidP="00783563">
            <w:pPr>
              <w:pStyle w:val="VVKSOTekst"/>
            </w:pPr>
          </w:p>
        </w:tc>
      </w:tr>
      <w:tr w:rsidR="00803B15" w:rsidRPr="00747CE8" w:rsidTr="008704E7">
        <w:trPr>
          <w:tblCellSpacing w:w="1440" w:type="nil"/>
        </w:trPr>
        <w:tc>
          <w:tcPr>
            <w:tcW w:w="3259" w:type="dxa"/>
          </w:tcPr>
          <w:p w:rsidR="00783563" w:rsidRPr="00747CE8" w:rsidRDefault="003B0EC8" w:rsidP="00783563">
            <w:pPr>
              <w:pStyle w:val="VVKSOTekst"/>
            </w:pPr>
            <w:r w:rsidRPr="00747CE8">
              <w:rPr>
                <w:noProof/>
                <w:lang w:val="nl-BE" w:eastAsia="nl-BE"/>
              </w:rPr>
              <mc:AlternateContent>
                <mc:Choice Requires="wps">
                  <w:drawing>
                    <wp:anchor distT="4294967295" distB="4294967295" distL="114300" distR="114300" simplePos="0" relativeHeight="251649024" behindDoc="0" locked="0" layoutInCell="1" allowOverlap="1" wp14:anchorId="1E275AC5" wp14:editId="66D1FC46">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783563" w:rsidRPr="00747CE8" w:rsidRDefault="00783563" w:rsidP="00783563">
            <w:pPr>
              <w:pStyle w:val="VVKSOTekst"/>
            </w:pPr>
          </w:p>
        </w:tc>
        <w:tc>
          <w:tcPr>
            <w:tcW w:w="3260" w:type="dxa"/>
          </w:tcPr>
          <w:p w:rsidR="00783563" w:rsidRPr="00747CE8" w:rsidRDefault="00783563" w:rsidP="00783563">
            <w:pPr>
              <w:pStyle w:val="VVKSOTekst"/>
            </w:pPr>
          </w:p>
        </w:tc>
      </w:tr>
    </w:tbl>
    <w:p w:rsidR="00E4352A" w:rsidRPr="00747CE8" w:rsidRDefault="00E4352A" w:rsidP="00783563">
      <w:pPr>
        <w:pStyle w:val="VVKSOTekst"/>
      </w:pPr>
    </w:p>
    <w:p w:rsidR="00783563" w:rsidRPr="00747CE8" w:rsidRDefault="00783563" w:rsidP="00783563">
      <w:pPr>
        <w:pStyle w:val="VVKSOTekst"/>
      </w:pPr>
    </w:p>
    <w:p w:rsidR="00783563" w:rsidRPr="00747CE8" w:rsidRDefault="003B0EC8" w:rsidP="00783563">
      <w:pPr>
        <w:pStyle w:val="VVKSOTekst"/>
      </w:pPr>
      <w:r w:rsidRPr="00747CE8">
        <w:rPr>
          <w:noProof/>
          <w:lang w:val="nl-BE" w:eastAsia="nl-BE"/>
        </w:rPr>
        <mc:AlternateContent>
          <mc:Choice Requires="wps">
            <w:drawing>
              <wp:anchor distT="0" distB="0" distL="114300" distR="114300" simplePos="0" relativeHeight="251643904" behindDoc="0" locked="0" layoutInCell="1" allowOverlap="1" wp14:anchorId="20C7F8ED" wp14:editId="32A55A5D">
                <wp:simplePos x="0" y="0"/>
                <wp:positionH relativeFrom="column">
                  <wp:posOffset>247650</wp:posOffset>
                </wp:positionH>
                <wp:positionV relativeFrom="paragraph">
                  <wp:posOffset>198755</wp:posOffset>
                </wp:positionV>
                <wp:extent cx="2035175" cy="682625"/>
                <wp:effectExtent l="0" t="1562100" r="365125"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5102"/>
                            <a:gd name="adj2" fmla="val -272699"/>
                            <a:gd name="adj3" fmla="val 16667"/>
                          </a:avLst>
                        </a:prstGeom>
                        <a:solidFill>
                          <a:srgbClr val="FFFFFF"/>
                        </a:solidFill>
                        <a:ln w="19050">
                          <a:solidFill>
                            <a:srgbClr val="0000FF"/>
                          </a:solidFill>
                          <a:miter lim="800000"/>
                          <a:headEnd/>
                          <a:tailEnd/>
                        </a:ln>
                      </wps:spPr>
                      <wps:txbx>
                        <w:txbxContent>
                          <w:p w:rsidR="00BD16ED" w:rsidRPr="009A101E" w:rsidRDefault="00BD16ED">
                            <w:pPr>
                              <w:rPr>
                                <w:b/>
                                <w:color w:val="0000FF"/>
                                <w:lang w:val="nl-BE"/>
                              </w:rPr>
                            </w:pPr>
                            <w:r w:rsidRPr="009A101E">
                              <w:rPr>
                                <w:b/>
                                <w:color w:val="0000FF"/>
                                <w:lang w:val="nl-BE"/>
                              </w:rPr>
                              <w:t xml:space="preserve">Leerlijnen van </w:t>
                            </w:r>
                            <w:r>
                              <w:rPr>
                                <w:b/>
                                <w:color w:val="0000FF"/>
                                <w:lang w:val="nl-BE"/>
                              </w:rPr>
                              <w:t>de 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7" type="#_x0000_t62" style="position:absolute;left:0;text-align:left;margin-left:19.5pt;margin-top:15.65pt;width:160.25pt;height: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" adj="24862,-48103" strokecolor="blue" strokeweight="1.5pt">
                <v:textbox>
                  <w:txbxContent>
                    <w:p w:rsidR="00BD16ED" w:rsidRPr="009A101E" w:rsidRDefault="00BD16ED">
                      <w:pPr>
                        <w:rPr>
                          <w:b/>
                          <w:color w:val="0000FF"/>
                          <w:lang w:val="nl-BE"/>
                        </w:rPr>
                      </w:pPr>
                      <w:r w:rsidRPr="009A101E">
                        <w:rPr>
                          <w:b/>
                          <w:color w:val="0000FF"/>
                          <w:lang w:val="nl-BE"/>
                        </w:rPr>
                        <w:t xml:space="preserve">Leerlijnen van </w:t>
                      </w:r>
                      <w:r>
                        <w:rPr>
                          <w:b/>
                          <w:color w:val="0000FF"/>
                          <w:lang w:val="nl-BE"/>
                        </w:rPr>
                        <w:t>de eerste graad over de tweede graad</w:t>
                      </w:r>
                      <w:r w:rsidRPr="009A101E">
                        <w:rPr>
                          <w:b/>
                          <w:color w:val="0000FF"/>
                          <w:lang w:val="nl-BE"/>
                        </w:rPr>
                        <w:t xml:space="preserve"> naar </w:t>
                      </w:r>
                      <w:r>
                        <w:rPr>
                          <w:b/>
                          <w:color w:val="0000FF"/>
                          <w:lang w:val="nl-BE"/>
                        </w:rPr>
                        <w:t>de derde</w:t>
                      </w:r>
                      <w:r w:rsidRPr="009A101E">
                        <w:rPr>
                          <w:b/>
                          <w:color w:val="0000FF"/>
                          <w:lang w:val="nl-BE"/>
                        </w:rPr>
                        <w:t xml:space="preserve"> graad</w:t>
                      </w:r>
                    </w:p>
                  </w:txbxContent>
                </v:textbox>
              </v:shape>
            </w:pict>
          </mc:Fallback>
        </mc:AlternateContent>
      </w:r>
      <w:r w:rsidRPr="00747CE8">
        <w:rPr>
          <w:noProof/>
          <w:lang w:val="nl-BE" w:eastAsia="nl-BE"/>
        </w:rPr>
        <mc:AlternateContent>
          <mc:Choice Requires="wps">
            <w:drawing>
              <wp:anchor distT="0" distB="0" distL="114300" distR="114300" simplePos="0" relativeHeight="251645952" behindDoc="0" locked="0" layoutInCell="1" allowOverlap="1" wp14:anchorId="0C887974" wp14:editId="6AA81E8C">
                <wp:simplePos x="0" y="0"/>
                <wp:positionH relativeFrom="column">
                  <wp:posOffset>2924175</wp:posOffset>
                </wp:positionH>
                <wp:positionV relativeFrom="paragraph">
                  <wp:posOffset>198755</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BD16ED" w:rsidRPr="00441BA8" w:rsidRDefault="00BD16ED" w:rsidP="00DE2F38">
                            <w:pPr>
                              <w:rPr>
                                <w:b/>
                                <w:color w:val="FF0000"/>
                                <w:lang w:val="nl-BE"/>
                              </w:rPr>
                            </w:pPr>
                            <w:r w:rsidRPr="00441BA8">
                              <w:rPr>
                                <w:b/>
                                <w:color w:val="FF0000"/>
                                <w:lang w:val="nl-BE"/>
                              </w:rPr>
                              <w:t xml:space="preserve">Leerlijn binnen de </w:t>
                            </w:r>
                            <w:r>
                              <w:rPr>
                                <w:b/>
                                <w:color w:val="FF0000"/>
                                <w:lang w:val="nl-BE"/>
                              </w:rPr>
                              <w:t>derde</w:t>
                            </w:r>
                            <w:r w:rsidRPr="00441BA8">
                              <w:rPr>
                                <w:b/>
                                <w:color w:val="FF0000"/>
                                <w:lang w:val="nl-BE"/>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8" type="#_x0000_t62" style="position:absolute;left:0;text-align:left;margin-left:230.25pt;margin-top:15.65pt;width:142.7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" adj="24574,-51512" strokecolor="red" strokeweight="1.5pt">
                <v:textbox>
                  <w:txbxContent>
                    <w:p w:rsidR="00BD16ED" w:rsidRPr="00441BA8" w:rsidRDefault="00BD16ED" w:rsidP="00DE2F38">
                      <w:pPr>
                        <w:rPr>
                          <w:b/>
                          <w:color w:val="FF0000"/>
                          <w:lang w:val="nl-BE"/>
                        </w:rPr>
                      </w:pPr>
                      <w:r w:rsidRPr="00441BA8">
                        <w:rPr>
                          <w:b/>
                          <w:color w:val="FF0000"/>
                          <w:lang w:val="nl-BE"/>
                        </w:rPr>
                        <w:t xml:space="preserve">Leerlijn binnen de </w:t>
                      </w:r>
                      <w:r>
                        <w:rPr>
                          <w:b/>
                          <w:color w:val="FF0000"/>
                          <w:lang w:val="nl-BE"/>
                        </w:rPr>
                        <w:t>derde</w:t>
                      </w:r>
                      <w:r w:rsidRPr="00441BA8">
                        <w:rPr>
                          <w:b/>
                          <w:color w:val="FF0000"/>
                          <w:lang w:val="nl-BE"/>
                        </w:rPr>
                        <w:t xml:space="preserve"> graad</w:t>
                      </w:r>
                    </w:p>
                  </w:txbxContent>
                </v:textbox>
              </v:shape>
            </w:pict>
          </mc:Fallback>
        </mc:AlternateContent>
      </w:r>
    </w:p>
    <w:p w:rsidR="00162B5E" w:rsidRPr="00747CE8" w:rsidRDefault="00162B5E" w:rsidP="00783563">
      <w:pPr>
        <w:pStyle w:val="VVKSOTekst"/>
      </w:pPr>
    </w:p>
    <w:p w:rsidR="00162B5E" w:rsidRPr="00747CE8" w:rsidRDefault="00162B5E" w:rsidP="00783563">
      <w:pPr>
        <w:pStyle w:val="VVKSOTekst"/>
      </w:pPr>
    </w:p>
    <w:p w:rsidR="009D0B8A" w:rsidRPr="00747CE8" w:rsidRDefault="009D0B8A" w:rsidP="00081E2E"/>
    <w:p w:rsidR="00F20265" w:rsidRPr="00747CE8" w:rsidRDefault="00E33641" w:rsidP="00251EC9">
      <w:pPr>
        <w:pStyle w:val="VVKSOKop2"/>
      </w:pPr>
      <w:r w:rsidRPr="00747CE8">
        <w:br w:type="page"/>
      </w:r>
      <w:bookmarkStart w:id="12" w:name="_Toc379271800"/>
      <w:r w:rsidRPr="00747CE8">
        <w:lastRenderedPageBreak/>
        <w:t>De vormende lijn voor natuurwetenschappen</w:t>
      </w:r>
      <w:bookmarkEnd w:id="12"/>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55641F" w:rsidRPr="00747CE8" w:rsidTr="0055641F">
        <w:trPr>
          <w:tblCellSpacing w:w="20" w:type="dxa"/>
        </w:trPr>
        <w:tc>
          <w:tcPr>
            <w:tcW w:w="1550" w:type="dxa"/>
            <w:shd w:val="clear" w:color="auto" w:fill="CCCCCC"/>
          </w:tcPr>
          <w:p w:rsidR="0055641F" w:rsidRPr="00747CE8" w:rsidRDefault="0055641F" w:rsidP="0055641F">
            <w:pPr>
              <w:pStyle w:val="VVKSOTekst"/>
              <w:rPr>
                <w:b/>
              </w:rPr>
            </w:pPr>
            <w:r w:rsidRPr="00747CE8">
              <w:rPr>
                <w:b/>
              </w:rPr>
              <w:t>Basisonderwijs</w:t>
            </w:r>
          </w:p>
        </w:tc>
        <w:tc>
          <w:tcPr>
            <w:tcW w:w="8098" w:type="dxa"/>
            <w:gridSpan w:val="3"/>
            <w:shd w:val="clear" w:color="auto" w:fill="auto"/>
          </w:tcPr>
          <w:p w:rsidR="0055641F" w:rsidRPr="00747CE8" w:rsidRDefault="0055641F" w:rsidP="0055641F">
            <w:pPr>
              <w:pStyle w:val="VVKSOTekst"/>
              <w:spacing w:after="0"/>
              <w:rPr>
                <w:b/>
              </w:rPr>
            </w:pPr>
            <w:r w:rsidRPr="00747CE8">
              <w:rPr>
                <w:b/>
              </w:rPr>
              <w:t>Wereldoriëntatie: exemplarisch</w:t>
            </w:r>
          </w:p>
          <w:p w:rsidR="0055641F" w:rsidRPr="00747CE8" w:rsidRDefault="003B0EC8" w:rsidP="0055641F">
            <w:pPr>
              <w:pStyle w:val="VVKSOTekst"/>
              <w:rPr>
                <w:i/>
              </w:rPr>
            </w:pPr>
            <w:r w:rsidRPr="00747CE8">
              <w:rPr>
                <w:noProof/>
                <w:lang w:val="nl-BE" w:eastAsia="nl-BE"/>
              </w:rPr>
              <mc:AlternateContent>
                <mc:Choice Requires="wps">
                  <w:drawing>
                    <wp:anchor distT="0" distB="0" distL="114297" distR="114297" simplePos="0" relativeHeight="251659264" behindDoc="0" locked="0" layoutInCell="1" allowOverlap="1" wp14:anchorId="4EA8BEAB" wp14:editId="3AA78FD8">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0055641F" w:rsidRPr="00747CE8">
              <w:rPr>
                <w:i/>
              </w:rPr>
              <w:t>Basisinzichten ontwikkelen in verband met verschijnselen in de natuur</w:t>
            </w:r>
          </w:p>
        </w:tc>
      </w:tr>
      <w:tr w:rsidR="0055641F" w:rsidRPr="00747CE8" w:rsidTr="0055641F">
        <w:trPr>
          <w:tblCellSpacing w:w="20" w:type="dxa"/>
        </w:trPr>
        <w:tc>
          <w:tcPr>
            <w:tcW w:w="1550" w:type="dxa"/>
            <w:shd w:val="clear" w:color="auto" w:fill="CCCCCC"/>
          </w:tcPr>
          <w:p w:rsidR="0055641F" w:rsidRPr="00747CE8" w:rsidRDefault="0055641F" w:rsidP="0055641F">
            <w:pPr>
              <w:pStyle w:val="VVKSOTekst"/>
            </w:pPr>
          </w:p>
          <w:p w:rsidR="0055641F" w:rsidRPr="00747CE8" w:rsidRDefault="0055641F" w:rsidP="0055641F">
            <w:pPr>
              <w:pStyle w:val="VVKSOTekst"/>
              <w:jc w:val="left"/>
              <w:rPr>
                <w:b/>
              </w:rPr>
            </w:pPr>
            <w:r w:rsidRPr="00747CE8">
              <w:rPr>
                <w:b/>
              </w:rPr>
              <w:t>Eerste graad (A-stroom)</w:t>
            </w:r>
          </w:p>
        </w:tc>
        <w:tc>
          <w:tcPr>
            <w:tcW w:w="8098" w:type="dxa"/>
            <w:gridSpan w:val="3"/>
          </w:tcPr>
          <w:p w:rsidR="0055641F" w:rsidRPr="00747CE8" w:rsidRDefault="0055641F" w:rsidP="0055641F">
            <w:pPr>
              <w:pStyle w:val="VVKSOTekst"/>
              <w:spacing w:after="0"/>
            </w:pPr>
            <w:r w:rsidRPr="00747CE8">
              <w:rPr>
                <w:b/>
              </w:rPr>
              <w:t>Natuurwetenschappelijke vorming</w:t>
            </w:r>
          </w:p>
          <w:p w:rsidR="0055641F" w:rsidRPr="00747CE8" w:rsidRDefault="0055641F" w:rsidP="0055641F">
            <w:pPr>
              <w:pStyle w:val="VVKSOTekst"/>
              <w:rPr>
                <w:i/>
              </w:rPr>
            </w:pPr>
            <w:r w:rsidRPr="00747CE8">
              <w:rPr>
                <w:i/>
              </w:rPr>
              <w:t>Inzicht krijgen in de wetenschappelijke methode: onderzoeksvraag, experiment, waarnemingen, besluitvorming</w:t>
            </w:r>
          </w:p>
          <w:p w:rsidR="0055641F" w:rsidRPr="00747CE8" w:rsidRDefault="0055641F" w:rsidP="0055641F">
            <w:pPr>
              <w:pStyle w:val="VVKSOOpsomming1"/>
            </w:pPr>
            <w:r w:rsidRPr="00747CE8">
              <w:t xml:space="preserve">Natuurwetenschappelijke vorming waarbij de levende natuur centraal staat maar waarbij ook noodzakelijke aspecten van de niet-levende natuur aan bod komen </w:t>
            </w:r>
          </w:p>
          <w:p w:rsidR="0055641F" w:rsidRPr="00747CE8" w:rsidRDefault="0055641F" w:rsidP="0055641F">
            <w:pPr>
              <w:pStyle w:val="VVKSOOpsomming1"/>
            </w:pPr>
            <w:r w:rsidRPr="00747CE8">
              <w:t>Beperkt begrippenkader</w:t>
            </w:r>
          </w:p>
          <w:p w:rsidR="0055641F" w:rsidRPr="00747CE8" w:rsidRDefault="0055641F" w:rsidP="0055641F">
            <w:pPr>
              <w:pStyle w:val="VVKSOOpsomming1"/>
            </w:pPr>
            <w:r w:rsidRPr="00747CE8">
              <w:t>Geen formuletaal (tenzij exemplarisch)</w:t>
            </w:r>
            <w:r w:rsidR="003B0EC8" w:rsidRPr="00747CE8">
              <w:rPr>
                <w:noProof/>
                <w:lang w:val="nl-BE" w:eastAsia="nl-BE"/>
              </w:rPr>
              <mc:AlternateContent>
                <mc:Choice Requires="wps">
                  <w:drawing>
                    <wp:anchor distT="0" distB="0" distL="114297" distR="114297" simplePos="0" relativeHeight="251661312" behindDoc="0" locked="0" layoutInCell="1" allowOverlap="1" wp14:anchorId="4946369F" wp14:editId="25AA53D8">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sidR="003B0EC8" w:rsidRPr="00747CE8">
              <w:rPr>
                <w:noProof/>
                <w:lang w:val="nl-BE" w:eastAsia="nl-BE"/>
              </w:rPr>
              <mc:AlternateContent>
                <mc:Choice Requires="wps">
                  <w:drawing>
                    <wp:anchor distT="0" distB="0" distL="114297" distR="114297" simplePos="0" relativeHeight="251660288" behindDoc="0" locked="0" layoutInCell="1" allowOverlap="1" wp14:anchorId="125F5665" wp14:editId="6E821AC2">
                      <wp:simplePos x="0" y="0"/>
                      <wp:positionH relativeFrom="column">
                        <wp:posOffset>1191894</wp:posOffset>
                      </wp:positionH>
                      <wp:positionV relativeFrom="paragraph">
                        <wp:posOffset>161925</wp:posOffset>
                      </wp:positionV>
                      <wp:extent cx="0" cy="342900"/>
                      <wp:effectExtent l="76200" t="0" r="76200" b="57150"/>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H6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y2n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CH8TH6KQIAAEsEAAAOAAAAAAAAAAAAAAAAAC4CAABkcnMv&#10;ZTJvRG9jLnhtbFBLAQItABQABgAIAAAAIQCawiIY4AAAAAkBAAAPAAAAAAAAAAAAAAAAAIMEAABk&#10;cnMvZG93bnJldi54bWxQSwUGAAAAAAQABADzAAAAkAUAAAAA&#10;">
                      <v:stroke endarrow="block"/>
                    </v:line>
                  </w:pict>
                </mc:Fallback>
              </mc:AlternateContent>
            </w:r>
          </w:p>
        </w:tc>
      </w:tr>
      <w:tr w:rsidR="0055641F" w:rsidRPr="00747CE8" w:rsidTr="0055641F">
        <w:trPr>
          <w:tblCellSpacing w:w="20" w:type="dxa"/>
        </w:trPr>
        <w:tc>
          <w:tcPr>
            <w:tcW w:w="1550" w:type="dxa"/>
            <w:shd w:val="clear" w:color="auto" w:fill="CCCCCC"/>
          </w:tcPr>
          <w:p w:rsidR="0055641F" w:rsidRPr="00747CE8" w:rsidRDefault="0055641F" w:rsidP="0055641F">
            <w:pPr>
              <w:pStyle w:val="VVKSOTekst"/>
            </w:pPr>
          </w:p>
          <w:p w:rsidR="0055641F" w:rsidRPr="00747CE8" w:rsidRDefault="0055641F" w:rsidP="0055641F">
            <w:pPr>
              <w:pStyle w:val="VVKSOTekst"/>
              <w:rPr>
                <w:b/>
              </w:rPr>
            </w:pPr>
            <w:r w:rsidRPr="00747CE8">
              <w:rPr>
                <w:b/>
              </w:rPr>
              <w:t>Tweede graad</w:t>
            </w:r>
          </w:p>
        </w:tc>
        <w:tc>
          <w:tcPr>
            <w:tcW w:w="3653" w:type="dxa"/>
          </w:tcPr>
          <w:p w:rsidR="0055641F" w:rsidRPr="00747CE8" w:rsidRDefault="0055641F" w:rsidP="0055641F">
            <w:pPr>
              <w:pStyle w:val="VVKSOTekst"/>
              <w:rPr>
                <w:b/>
              </w:rPr>
            </w:pPr>
          </w:p>
          <w:p w:rsidR="0055641F" w:rsidRPr="00747CE8" w:rsidRDefault="0055641F" w:rsidP="0055641F">
            <w:pPr>
              <w:pStyle w:val="VVKSOTekst"/>
              <w:rPr>
                <w:i/>
              </w:rPr>
            </w:pPr>
            <w:r w:rsidRPr="00747CE8">
              <w:rPr>
                <w:b/>
              </w:rPr>
              <w:t>Natuurwetenschappen</w:t>
            </w:r>
            <w:r w:rsidRPr="00747CE8">
              <w:rPr>
                <w:b/>
              </w:rPr>
              <w:br/>
            </w:r>
            <w:r w:rsidRPr="00747CE8">
              <w:rPr>
                <w:i/>
              </w:rPr>
              <w:t>Wetenschap voor de burger</w:t>
            </w:r>
            <w:r w:rsidRPr="00747CE8">
              <w:rPr>
                <w:i/>
              </w:rPr>
              <w:br/>
            </w:r>
          </w:p>
          <w:p w:rsidR="0055641F" w:rsidRPr="00747CE8" w:rsidRDefault="0055641F" w:rsidP="0055641F">
            <w:pPr>
              <w:pStyle w:val="VVKSOTekst"/>
              <w:spacing w:after="0"/>
              <w:rPr>
                <w:b/>
                <w:u w:val="single"/>
              </w:rPr>
            </w:pPr>
            <w:r w:rsidRPr="00747CE8">
              <w:t xml:space="preserve">In </w:t>
            </w:r>
            <w:r w:rsidRPr="00747CE8">
              <w:rPr>
                <w:b/>
              </w:rPr>
              <w:t>sommige richtingen van het tso</w:t>
            </w:r>
            <w:r w:rsidRPr="00747CE8">
              <w:t xml:space="preserve"> (handel, grafische richtingen, stw …) en </w:t>
            </w:r>
            <w:r w:rsidRPr="00747CE8">
              <w:rPr>
                <w:b/>
              </w:rPr>
              <w:t>alle richtingen van het kso</w:t>
            </w:r>
            <w:r w:rsidRPr="00747CE8">
              <w:rPr>
                <w:b/>
                <w:u w:val="single"/>
              </w:rPr>
              <w:t xml:space="preserve"> </w:t>
            </w:r>
          </w:p>
          <w:p w:rsidR="0055641F" w:rsidRPr="00747CE8" w:rsidRDefault="0055641F" w:rsidP="0055641F">
            <w:pPr>
              <w:pStyle w:val="VVKSOTekst"/>
              <w:spacing w:after="0"/>
              <w:rPr>
                <w:i/>
              </w:rPr>
            </w:pPr>
          </w:p>
          <w:p w:rsidR="0055641F" w:rsidRPr="00747CE8" w:rsidRDefault="0055641F" w:rsidP="0055641F">
            <w:pPr>
              <w:pStyle w:val="VVKSOTekst"/>
              <w:spacing w:after="0"/>
              <w:rPr>
                <w:i/>
              </w:rPr>
            </w:pPr>
          </w:p>
          <w:p w:rsidR="0055641F" w:rsidRPr="00747CE8" w:rsidRDefault="0055641F" w:rsidP="0055641F">
            <w:pPr>
              <w:pStyle w:val="VVKSOOpsomming1"/>
            </w:pPr>
            <w:r w:rsidRPr="00747CE8">
              <w:t>Basisbegrippen</w:t>
            </w:r>
          </w:p>
          <w:p w:rsidR="0055641F" w:rsidRPr="00747CE8" w:rsidRDefault="0055641F" w:rsidP="0055641F">
            <w:pPr>
              <w:pStyle w:val="VVKSOOpsomming1"/>
            </w:pPr>
            <w:r w:rsidRPr="00747CE8">
              <w:t>Contextuele benadering (co</w:t>
            </w:r>
            <w:r w:rsidRPr="00747CE8">
              <w:t>n</w:t>
            </w:r>
            <w:r w:rsidRPr="00747CE8">
              <w:t>ceptuele structuur op de achte</w:t>
            </w:r>
            <w:r w:rsidRPr="00747CE8">
              <w:t>r</w:t>
            </w:r>
            <w:r w:rsidRPr="00747CE8">
              <w:t>grond)</w:t>
            </w:r>
          </w:p>
          <w:p w:rsidR="0055641F" w:rsidRPr="00747CE8" w:rsidRDefault="003B0EC8" w:rsidP="0055641F">
            <w:pPr>
              <w:pStyle w:val="VVKSOTekst"/>
            </w:pPr>
            <w:r w:rsidRPr="00747CE8">
              <w:rPr>
                <w:noProof/>
                <w:lang w:val="nl-BE" w:eastAsia="nl-BE"/>
              </w:rPr>
              <mc:AlternateContent>
                <mc:Choice Requires="wps">
                  <w:drawing>
                    <wp:anchor distT="0" distB="0" distL="114297" distR="114297" simplePos="0" relativeHeight="251662336" behindDoc="0" locked="0" layoutInCell="1" allowOverlap="1" wp14:anchorId="10497BEA" wp14:editId="6E238829">
                      <wp:simplePos x="0" y="0"/>
                      <wp:positionH relativeFrom="column">
                        <wp:posOffset>981709</wp:posOffset>
                      </wp:positionH>
                      <wp:positionV relativeFrom="paragraph">
                        <wp:posOffset>107950</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DJimEgpAgAASwQAAA4AAAAAAAAAAAAAAAAALgIAAGRycy9l&#10;Mm9Eb2MueG1sUEsBAi0AFAAGAAgAAAAhAMo6HnHfAAAACQEAAA8AAAAAAAAAAAAAAAAAgwQAAGRy&#10;cy9kb3ducmV2LnhtbFBLBQYAAAAABAAEAPMAAACPBQAAAAA=&#10;">
                      <v:stroke endarrow="block"/>
                    </v:line>
                  </w:pict>
                </mc:Fallback>
              </mc:AlternateContent>
            </w:r>
          </w:p>
        </w:tc>
        <w:tc>
          <w:tcPr>
            <w:tcW w:w="4445" w:type="dxa"/>
            <w:gridSpan w:val="2"/>
          </w:tcPr>
          <w:p w:rsidR="0055641F" w:rsidRPr="00747CE8" w:rsidRDefault="0055641F" w:rsidP="0055641F">
            <w:pPr>
              <w:pStyle w:val="VVKSOTekst"/>
              <w:rPr>
                <w:b/>
              </w:rPr>
            </w:pPr>
          </w:p>
          <w:p w:rsidR="0055641F" w:rsidRPr="00747CE8" w:rsidRDefault="0055641F" w:rsidP="0055641F">
            <w:pPr>
              <w:pStyle w:val="VVKSOTekst"/>
              <w:rPr>
                <w:i/>
              </w:rPr>
            </w:pPr>
            <w:r w:rsidRPr="00747CE8">
              <w:rPr>
                <w:b/>
              </w:rPr>
              <w:t>Biologie/Chemie/Fysica</w:t>
            </w:r>
            <w:r w:rsidRPr="00747CE8">
              <w:rPr>
                <w:b/>
              </w:rPr>
              <w:br/>
            </w:r>
            <w:r w:rsidRPr="00747CE8">
              <w:rPr>
                <w:i/>
              </w:rPr>
              <w:t>Wetenschap voor de burger, wetenschapper, technicus …</w:t>
            </w:r>
          </w:p>
          <w:p w:rsidR="0055641F" w:rsidRPr="00747CE8" w:rsidRDefault="0055641F" w:rsidP="0055641F">
            <w:pPr>
              <w:pStyle w:val="VVKSOTekst"/>
              <w:spacing w:after="0"/>
              <w:rPr>
                <w:b/>
              </w:rPr>
            </w:pPr>
            <w:r w:rsidRPr="00747CE8">
              <w:t>In</w:t>
            </w:r>
            <w:r w:rsidRPr="00747CE8">
              <w:rPr>
                <w:b/>
              </w:rPr>
              <w:t xml:space="preserve"> sommige richtingen van het tso</w:t>
            </w:r>
            <w:r w:rsidRPr="00747CE8">
              <w:t xml:space="preserve"> (tec</w:t>
            </w:r>
            <w:r w:rsidRPr="00747CE8">
              <w:t>h</w:t>
            </w:r>
            <w:r w:rsidRPr="00747CE8">
              <w:t>niek-wetenschappen, biotechnische wete</w:t>
            </w:r>
            <w:r w:rsidRPr="00747CE8">
              <w:t>n</w:t>
            </w:r>
            <w:r w:rsidRPr="00747CE8">
              <w:t xml:space="preserve">schappen …) en in </w:t>
            </w:r>
            <w:r w:rsidRPr="00747CE8">
              <w:rPr>
                <w:b/>
              </w:rPr>
              <w:t>alle richtingen van het aso</w:t>
            </w:r>
          </w:p>
          <w:p w:rsidR="0055641F" w:rsidRPr="00747CE8" w:rsidRDefault="0055641F" w:rsidP="0055641F">
            <w:pPr>
              <w:pStyle w:val="VVKSOTekst"/>
              <w:spacing w:after="0"/>
              <w:rPr>
                <w:b/>
                <w:u w:val="single"/>
              </w:rPr>
            </w:pPr>
          </w:p>
          <w:p w:rsidR="0055641F" w:rsidRPr="00747CE8" w:rsidRDefault="0055641F" w:rsidP="0055641F">
            <w:pPr>
              <w:pStyle w:val="VVKSOOpsomming1"/>
            </w:pPr>
            <w:r w:rsidRPr="00747CE8">
              <w:t>Basisbegrippen</w:t>
            </w:r>
          </w:p>
          <w:p w:rsidR="0055641F" w:rsidRPr="00747CE8" w:rsidRDefault="003B0EC8" w:rsidP="0055641F">
            <w:pPr>
              <w:pStyle w:val="VVKSOOpsomming1"/>
            </w:pPr>
            <w:r w:rsidRPr="00747CE8">
              <w:rPr>
                <w:noProof/>
                <w:lang w:val="nl-BE" w:eastAsia="nl-BE"/>
              </w:rPr>
              <mc:AlternateContent>
                <mc:Choice Requires="wps">
                  <w:drawing>
                    <wp:anchor distT="0" distB="0" distL="114297" distR="114297" simplePos="0" relativeHeight="251664384" behindDoc="0" locked="0" layoutInCell="1" allowOverlap="1" wp14:anchorId="642B8A06" wp14:editId="755AEF34">
                      <wp:simplePos x="0" y="0"/>
                      <wp:positionH relativeFrom="column">
                        <wp:posOffset>1506219</wp:posOffset>
                      </wp:positionH>
                      <wp:positionV relativeFrom="paragraph">
                        <wp:posOffset>719455</wp:posOffset>
                      </wp:positionV>
                      <wp:extent cx="0" cy="342900"/>
                      <wp:effectExtent l="76200" t="0" r="76200" b="5715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A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XR4jFo0xtXgEuldjZUR8/q2Ww1/eaQ0lVL1IFHji8XA3FZiEjehISNM5Bh33/SDHzI0eso&#10;1LmxXYAECdA59uNy7wc/e0SHQwqnD/lkkc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B1ONAOKQIAAEsEAAAOAAAAAAAAAAAAAAAAAC4CAABkcnMv&#10;ZTJvRG9jLnhtbFBLAQItABQABgAIAAAAIQBBN3xU4AAAAAsBAAAPAAAAAAAAAAAAAAAAAIMEAABk&#10;cnMvZG93bnJldi54bWxQSwUGAAAAAAQABADzAAAAkAUAAAAA&#10;">
                      <v:stroke endarrow="block"/>
                    </v:line>
                  </w:pict>
                </mc:Fallback>
              </mc:AlternateContent>
            </w:r>
            <w:r w:rsidRPr="00747CE8">
              <w:rPr>
                <w:noProof/>
                <w:lang w:val="nl-BE" w:eastAsia="nl-BE"/>
              </w:rPr>
              <mc:AlternateContent>
                <mc:Choice Requires="wps">
                  <w:drawing>
                    <wp:anchor distT="0" distB="0" distL="114297" distR="114297" simplePos="0" relativeHeight="251663360" behindDoc="0" locked="0" layoutInCell="1" allowOverlap="1" wp14:anchorId="3C9794BA" wp14:editId="1E3180B5">
                      <wp:simplePos x="0" y="0"/>
                      <wp:positionH relativeFrom="column">
                        <wp:posOffset>363219</wp:posOffset>
                      </wp:positionH>
                      <wp:positionV relativeFrom="paragraph">
                        <wp:posOffset>719455</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Pk6+iIpAgAASwQAAA4AAAAAAAAAAAAAAAAALgIAAGRycy9l&#10;Mm9Eb2MueG1sUEsBAi0AFAAGAAgAAAAhAM4hmu3fAAAACQEAAA8AAAAAAAAAAAAAAAAAgwQAAGRy&#10;cy9kb3ducmV2LnhtbFBLBQYAAAAABAAEAPMAAACPBQAAAAA=&#10;">
                      <v:stroke endarrow="block"/>
                    </v:line>
                  </w:pict>
                </mc:Fallback>
              </mc:AlternateContent>
            </w:r>
            <w:r w:rsidR="0055641F" w:rsidRPr="00747CE8">
              <w:t>Conceptuele structuur op de voorgrond (contexten op de achtergrond)</w:t>
            </w:r>
          </w:p>
        </w:tc>
      </w:tr>
      <w:tr w:rsidR="0055641F" w:rsidRPr="00747CE8" w:rsidTr="0055641F">
        <w:trPr>
          <w:tblCellSpacing w:w="20" w:type="dxa"/>
        </w:trPr>
        <w:tc>
          <w:tcPr>
            <w:tcW w:w="1550" w:type="dxa"/>
            <w:shd w:val="clear" w:color="auto" w:fill="CCCCCC"/>
          </w:tcPr>
          <w:p w:rsidR="0055641F" w:rsidRPr="00747CE8" w:rsidRDefault="0055641F" w:rsidP="0055641F">
            <w:pPr>
              <w:pStyle w:val="VVKSOTekst"/>
            </w:pPr>
          </w:p>
          <w:p w:rsidR="0055641F" w:rsidRPr="00747CE8" w:rsidRDefault="0055641F" w:rsidP="0055641F">
            <w:pPr>
              <w:pStyle w:val="VVKSOTekst"/>
              <w:rPr>
                <w:b/>
              </w:rPr>
            </w:pPr>
            <w:r w:rsidRPr="00747CE8">
              <w:rPr>
                <w:b/>
              </w:rPr>
              <w:t>Derde graad</w:t>
            </w:r>
          </w:p>
        </w:tc>
        <w:tc>
          <w:tcPr>
            <w:tcW w:w="4858" w:type="dxa"/>
            <w:gridSpan w:val="2"/>
          </w:tcPr>
          <w:p w:rsidR="0055641F" w:rsidRPr="00747CE8" w:rsidRDefault="0055641F" w:rsidP="0055641F">
            <w:pPr>
              <w:pStyle w:val="VVKSOTekst"/>
              <w:rPr>
                <w:b/>
              </w:rPr>
            </w:pPr>
          </w:p>
          <w:p w:rsidR="0055641F" w:rsidRPr="00747CE8" w:rsidRDefault="0055641F" w:rsidP="0055641F">
            <w:pPr>
              <w:pStyle w:val="VVKSOTekst"/>
              <w:spacing w:after="0"/>
              <w:jc w:val="left"/>
              <w:rPr>
                <w:i/>
              </w:rPr>
            </w:pPr>
            <w:r w:rsidRPr="00747CE8">
              <w:rPr>
                <w:b/>
              </w:rPr>
              <w:t>Natuurwetenschappen</w:t>
            </w:r>
            <w:r w:rsidRPr="00747CE8">
              <w:rPr>
                <w:b/>
              </w:rPr>
              <w:br/>
            </w:r>
            <w:r w:rsidRPr="00747CE8">
              <w:rPr>
                <w:i/>
              </w:rPr>
              <w:t>Wetenschap voor de burger</w:t>
            </w:r>
          </w:p>
          <w:p w:rsidR="0055641F" w:rsidRPr="00747CE8" w:rsidRDefault="0055641F" w:rsidP="0055641F">
            <w:pPr>
              <w:pStyle w:val="VVKSOTekst"/>
              <w:spacing w:after="0"/>
              <w:jc w:val="left"/>
              <w:rPr>
                <w:i/>
              </w:rPr>
            </w:pPr>
          </w:p>
          <w:p w:rsidR="0055641F" w:rsidRPr="00747CE8" w:rsidRDefault="0055641F" w:rsidP="0055641F">
            <w:pPr>
              <w:pStyle w:val="VVKSOTekst"/>
              <w:spacing w:after="0"/>
              <w:jc w:val="left"/>
              <w:rPr>
                <w:i/>
              </w:rPr>
            </w:pPr>
          </w:p>
          <w:p w:rsidR="0055641F" w:rsidRPr="00747CE8" w:rsidRDefault="0055641F" w:rsidP="0055641F">
            <w:pPr>
              <w:pStyle w:val="VVKSOOpsomming1"/>
              <w:spacing w:after="0"/>
            </w:pPr>
            <w:r w:rsidRPr="00747CE8">
              <w:t>In sommige richtingen van aso, tso en kso</w:t>
            </w:r>
          </w:p>
          <w:p w:rsidR="0055641F" w:rsidRPr="00747CE8" w:rsidRDefault="0055641F" w:rsidP="0055641F">
            <w:pPr>
              <w:pStyle w:val="VVKSOOpsomming1"/>
              <w:numPr>
                <w:ilvl w:val="0"/>
                <w:numId w:val="0"/>
              </w:numPr>
            </w:pPr>
          </w:p>
          <w:p w:rsidR="0055641F" w:rsidRPr="00747CE8" w:rsidRDefault="0055641F" w:rsidP="0055641F">
            <w:pPr>
              <w:pStyle w:val="VVKSOOpsomming1"/>
            </w:pPr>
            <w:r w:rsidRPr="00747CE8">
              <w:t>Contextuele benadering</w:t>
            </w:r>
          </w:p>
          <w:p w:rsidR="0055641F" w:rsidRPr="00747CE8" w:rsidRDefault="0055641F" w:rsidP="0055641F">
            <w:pPr>
              <w:pStyle w:val="VVKSOTekst"/>
            </w:pPr>
          </w:p>
        </w:tc>
        <w:tc>
          <w:tcPr>
            <w:tcW w:w="3240" w:type="dxa"/>
          </w:tcPr>
          <w:p w:rsidR="0055641F" w:rsidRPr="00747CE8" w:rsidRDefault="0055641F" w:rsidP="0055641F">
            <w:pPr>
              <w:pStyle w:val="VVKSOTekst"/>
              <w:rPr>
                <w:b/>
              </w:rPr>
            </w:pPr>
          </w:p>
          <w:p w:rsidR="0055641F" w:rsidRPr="00747CE8" w:rsidRDefault="0055641F" w:rsidP="0055641F">
            <w:pPr>
              <w:pStyle w:val="VVKSOTekst"/>
              <w:spacing w:after="0"/>
              <w:jc w:val="left"/>
              <w:rPr>
                <w:i/>
              </w:rPr>
            </w:pPr>
            <w:r w:rsidRPr="00747CE8">
              <w:rPr>
                <w:b/>
              </w:rPr>
              <w:t>Biologie/Chemie/Fysica</w:t>
            </w:r>
            <w:r w:rsidRPr="00747CE8">
              <w:rPr>
                <w:b/>
              </w:rPr>
              <w:br/>
            </w:r>
            <w:r w:rsidRPr="00747CE8">
              <w:rPr>
                <w:i/>
              </w:rPr>
              <w:t>Wetenschap voor de wete</w:t>
            </w:r>
            <w:r w:rsidRPr="00747CE8">
              <w:rPr>
                <w:i/>
              </w:rPr>
              <w:t>n</w:t>
            </w:r>
            <w:r w:rsidRPr="00747CE8">
              <w:rPr>
                <w:i/>
              </w:rPr>
              <w:t>schapper, technicus …</w:t>
            </w:r>
          </w:p>
          <w:p w:rsidR="0055641F" w:rsidRPr="00747CE8" w:rsidRDefault="0055641F" w:rsidP="0055641F">
            <w:pPr>
              <w:pStyle w:val="VVKSOTekst"/>
              <w:spacing w:after="0"/>
              <w:jc w:val="left"/>
              <w:rPr>
                <w:i/>
              </w:rPr>
            </w:pPr>
          </w:p>
          <w:p w:rsidR="0055641F" w:rsidRPr="00747CE8" w:rsidRDefault="0055641F" w:rsidP="0055641F">
            <w:pPr>
              <w:pStyle w:val="VVKSOOpsomming1"/>
            </w:pPr>
            <w:r w:rsidRPr="00747CE8">
              <w:t>In sommige richtingen van tso en aso</w:t>
            </w:r>
          </w:p>
          <w:p w:rsidR="0055641F" w:rsidRPr="00747CE8" w:rsidRDefault="0055641F" w:rsidP="0055641F">
            <w:pPr>
              <w:pStyle w:val="VVKSOOpsomming1"/>
            </w:pPr>
            <w:r w:rsidRPr="00747CE8">
              <w:t>Conceptuele structuur (co</w:t>
            </w:r>
            <w:r w:rsidRPr="00747CE8">
              <w:t>n</w:t>
            </w:r>
            <w:r w:rsidRPr="00747CE8">
              <w:t>texten op de achtergrond)</w:t>
            </w:r>
          </w:p>
        </w:tc>
      </w:tr>
    </w:tbl>
    <w:p w:rsidR="00251EC9" w:rsidRPr="00747CE8" w:rsidRDefault="00251EC9" w:rsidP="00251EC9"/>
    <w:p w:rsidR="00783563" w:rsidRPr="00747CE8" w:rsidRDefault="00DF3E43" w:rsidP="00783563">
      <w:pPr>
        <w:pStyle w:val="VVKSOKop2"/>
      </w:pPr>
      <w:r w:rsidRPr="00747CE8">
        <w:br w:type="page"/>
      </w:r>
      <w:bookmarkStart w:id="13" w:name="_Toc379271801"/>
      <w:r w:rsidR="00A97D0B" w:rsidRPr="006C4C76">
        <w:lastRenderedPageBreak/>
        <w:t xml:space="preserve">Leerlijnen natuurwetenschappen </w:t>
      </w:r>
      <w:r w:rsidR="00783563" w:rsidRPr="006C4C76">
        <w:t xml:space="preserve">van </w:t>
      </w:r>
      <w:r w:rsidR="008374EC" w:rsidRPr="006C4C76">
        <w:t xml:space="preserve">de </w:t>
      </w:r>
      <w:r w:rsidR="00995848" w:rsidRPr="006C4C76">
        <w:t>eerste graad</w:t>
      </w:r>
      <w:r w:rsidR="00A97D0B" w:rsidRPr="006C4C76">
        <w:t xml:space="preserve"> </w:t>
      </w:r>
      <w:r w:rsidR="00995848" w:rsidRPr="006C4C76">
        <w:t>over de tweede</w:t>
      </w:r>
      <w:r w:rsidR="00C46DE7" w:rsidRPr="006C4C76">
        <w:t xml:space="preserve"> graad </w:t>
      </w:r>
      <w:r w:rsidR="00A97D0B" w:rsidRPr="006C4C76">
        <w:t>naar</w:t>
      </w:r>
      <w:r w:rsidR="00995848" w:rsidRPr="006C4C76">
        <w:t xml:space="preserve"> de derde</w:t>
      </w:r>
      <w:r w:rsidR="0032492B" w:rsidRPr="006C4C76">
        <w:t xml:space="preserve"> graad</w:t>
      </w:r>
      <w:bookmarkEnd w:id="13"/>
    </w:p>
    <w:p w:rsidR="009F3C5F" w:rsidRPr="00747CE8" w:rsidRDefault="009F3C5F" w:rsidP="009F3C5F">
      <w:pPr>
        <w:spacing w:after="240"/>
        <w:jc w:val="both"/>
      </w:pPr>
      <w:r w:rsidRPr="00747CE8">
        <w:t xml:space="preserve">De inhouden </w:t>
      </w:r>
      <w:r w:rsidR="009C5911">
        <w:rPr>
          <w:b/>
        </w:rPr>
        <w:t>fysica</w:t>
      </w:r>
      <w:r w:rsidRPr="00747CE8">
        <w:rPr>
          <w:b/>
        </w:rPr>
        <w:t xml:space="preserve"> </w:t>
      </w:r>
      <w:r w:rsidRPr="00747CE8">
        <w:t xml:space="preserve">staan in het </w:t>
      </w:r>
      <w:r w:rsidRPr="00747CE8">
        <w:rPr>
          <w:b/>
        </w:rPr>
        <w:t xml:space="preserve">vet </w:t>
      </w:r>
      <w:r w:rsidRPr="00747CE8">
        <w:t xml:space="preserve">gedrukt. Om de </w:t>
      </w:r>
      <w:r w:rsidR="005D2EA6" w:rsidRPr="00747CE8">
        <w:t xml:space="preserve">realisatie van de </w:t>
      </w:r>
      <w:r w:rsidRPr="00747CE8">
        <w:t>leerlijn te waarborgen is over</w:t>
      </w:r>
      <w:r w:rsidR="005D2EA6" w:rsidRPr="00747CE8">
        <w:t>leg met collega’s van de tweede</w:t>
      </w:r>
      <w:r w:rsidRPr="00747CE8">
        <w:t xml:space="preserve"> gra</w:t>
      </w:r>
      <w:r w:rsidR="005D2EA6" w:rsidRPr="00747CE8">
        <w:t>ad</w:t>
      </w:r>
      <w:r w:rsidRPr="00747CE8">
        <w:t xml:space="preserve"> nodig, ook wat betreft de invulling van de </w:t>
      </w:r>
      <w:r w:rsidR="005D2EA6" w:rsidRPr="00747CE8">
        <w:t xml:space="preserve">practica </w:t>
      </w:r>
      <w:r w:rsidRPr="00747CE8">
        <w:t xml:space="preserve">en </w:t>
      </w:r>
      <w:r w:rsidR="005D2EA6" w:rsidRPr="00747CE8">
        <w:t xml:space="preserve">de </w:t>
      </w:r>
      <w:r w:rsidRPr="00747CE8">
        <w:t>keuze van</w:t>
      </w:r>
      <w:r w:rsidR="00242AB5">
        <w:t xml:space="preserve"> </w:t>
      </w:r>
      <w:r w:rsidRPr="00747CE8">
        <w:t>demo</w:t>
      </w:r>
      <w:r w:rsidR="00C73312">
        <w:t>-</w:t>
      </w:r>
      <w:r w:rsidRPr="00747CE8">
        <w:t>proeven.</w:t>
      </w:r>
      <w:r w:rsidRPr="007F3379">
        <w:rPr>
          <w:b/>
          <w:color w:val="7030A0"/>
        </w:rPr>
        <w:t xml:space="preserve">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9F3C5F" w:rsidRPr="00747CE8" w:rsidTr="004E6F7A">
        <w:trPr>
          <w:trHeight w:val="464"/>
          <w:tblHeader/>
          <w:tblCellSpacing w:w="20" w:type="dxa"/>
        </w:trPr>
        <w:tc>
          <w:tcPr>
            <w:tcW w:w="669" w:type="dxa"/>
            <w:shd w:val="clear" w:color="auto" w:fill="CCCCCC"/>
          </w:tcPr>
          <w:p w:rsidR="009F3C5F" w:rsidRPr="00747CE8" w:rsidRDefault="009F3C5F" w:rsidP="004E6F7A">
            <w:pPr>
              <w:spacing w:after="240" w:line="240" w:lineRule="atLeast"/>
              <w:jc w:val="center"/>
              <w:rPr>
                <w:rFonts w:cs="Arial"/>
                <w:b/>
                <w:sz w:val="16"/>
                <w:szCs w:val="16"/>
              </w:rPr>
            </w:pPr>
            <w:r w:rsidRPr="00747CE8">
              <w:rPr>
                <w:rFonts w:cs="Arial"/>
                <w:b/>
                <w:sz w:val="16"/>
                <w:szCs w:val="16"/>
              </w:rPr>
              <w:t>Leerlijn</w:t>
            </w:r>
          </w:p>
        </w:tc>
        <w:tc>
          <w:tcPr>
            <w:tcW w:w="2733" w:type="dxa"/>
            <w:shd w:val="clear" w:color="auto" w:fill="CCCCCC"/>
          </w:tcPr>
          <w:p w:rsidR="009F3C5F" w:rsidRPr="00747CE8" w:rsidRDefault="009F3C5F" w:rsidP="004E6F7A">
            <w:pPr>
              <w:spacing w:after="240" w:line="240" w:lineRule="atLeast"/>
              <w:jc w:val="center"/>
              <w:rPr>
                <w:rFonts w:cs="Arial"/>
                <w:b/>
                <w:szCs w:val="16"/>
              </w:rPr>
            </w:pPr>
            <w:r w:rsidRPr="00747CE8">
              <w:rPr>
                <w:rFonts w:cs="Arial"/>
                <w:b/>
                <w:szCs w:val="16"/>
              </w:rPr>
              <w:t>Eerste graad</w:t>
            </w:r>
          </w:p>
        </w:tc>
        <w:tc>
          <w:tcPr>
            <w:tcW w:w="3204" w:type="dxa"/>
            <w:shd w:val="clear" w:color="auto" w:fill="CCCCCC"/>
          </w:tcPr>
          <w:p w:rsidR="009F3C5F" w:rsidRPr="00747CE8" w:rsidRDefault="009F3C5F" w:rsidP="004E6F7A">
            <w:pPr>
              <w:spacing w:after="240" w:line="240" w:lineRule="atLeast"/>
              <w:jc w:val="center"/>
              <w:rPr>
                <w:rFonts w:cs="Arial"/>
                <w:b/>
                <w:szCs w:val="16"/>
              </w:rPr>
            </w:pPr>
            <w:r w:rsidRPr="00747CE8">
              <w:rPr>
                <w:rFonts w:cs="Arial"/>
                <w:b/>
                <w:szCs w:val="16"/>
              </w:rPr>
              <w:t>Tweede graad</w:t>
            </w:r>
            <w:r w:rsidR="004D30F6">
              <w:rPr>
                <w:rFonts w:cs="Arial"/>
                <w:b/>
                <w:szCs w:val="16"/>
              </w:rPr>
              <w:t xml:space="preserve"> TW</w:t>
            </w:r>
          </w:p>
        </w:tc>
        <w:tc>
          <w:tcPr>
            <w:tcW w:w="3058" w:type="dxa"/>
            <w:shd w:val="clear" w:color="auto" w:fill="CCCCCC"/>
          </w:tcPr>
          <w:p w:rsidR="00D158BB" w:rsidRPr="00747CE8" w:rsidRDefault="009F3C5F" w:rsidP="004D30F6">
            <w:pPr>
              <w:spacing w:after="240" w:line="240" w:lineRule="atLeast"/>
              <w:jc w:val="center"/>
              <w:rPr>
                <w:rFonts w:cs="Arial"/>
                <w:b/>
                <w:szCs w:val="16"/>
              </w:rPr>
            </w:pPr>
            <w:r w:rsidRPr="00747CE8">
              <w:rPr>
                <w:rFonts w:cs="Arial"/>
                <w:b/>
                <w:szCs w:val="16"/>
              </w:rPr>
              <w:t>Derde graad</w:t>
            </w:r>
            <w:r w:rsidR="004D30F6">
              <w:rPr>
                <w:rFonts w:cs="Arial"/>
                <w:b/>
                <w:szCs w:val="16"/>
              </w:rPr>
              <w:t xml:space="preserve"> TW</w:t>
            </w:r>
          </w:p>
        </w:tc>
      </w:tr>
      <w:tr w:rsidR="009F3C5F" w:rsidRPr="00747CE8" w:rsidTr="004E6F7A">
        <w:trPr>
          <w:cantSplit/>
          <w:trHeight w:val="151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t>Materie</w:t>
            </w:r>
          </w:p>
        </w:tc>
        <w:tc>
          <w:tcPr>
            <w:tcW w:w="2733"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Deeltjesmodel</w:t>
            </w:r>
          </w:p>
          <w:p w:rsidR="002B772C" w:rsidRPr="00747CE8" w:rsidRDefault="002B772C" w:rsidP="00A94293">
            <w:pPr>
              <w:numPr>
                <w:ilvl w:val="0"/>
                <w:numId w:val="21"/>
              </w:numPr>
              <w:spacing w:line="160" w:lineRule="atLeast"/>
              <w:ind w:left="142" w:hanging="142"/>
              <w:rPr>
                <w:rFonts w:cs="Arial"/>
                <w:b/>
                <w:sz w:val="18"/>
                <w:szCs w:val="16"/>
              </w:rPr>
            </w:pPr>
            <w:r w:rsidRPr="00747CE8">
              <w:rPr>
                <w:rFonts w:cs="Arial"/>
                <w:b/>
                <w:sz w:val="18"/>
                <w:szCs w:val="16"/>
              </w:rPr>
              <w:t>Materie bestaat uit deeltjes met ruimte ertussen</w:t>
            </w:r>
          </w:p>
          <w:p w:rsidR="009F3C5F" w:rsidRPr="00747CE8" w:rsidRDefault="002B772C" w:rsidP="00A94293">
            <w:pPr>
              <w:numPr>
                <w:ilvl w:val="0"/>
                <w:numId w:val="21"/>
              </w:numPr>
              <w:spacing w:line="160" w:lineRule="atLeast"/>
              <w:ind w:left="142" w:hanging="142"/>
              <w:rPr>
                <w:rFonts w:cs="Arial"/>
                <w:b/>
                <w:sz w:val="18"/>
                <w:szCs w:val="16"/>
              </w:rPr>
            </w:pPr>
            <w:r w:rsidRPr="00747CE8">
              <w:rPr>
                <w:rFonts w:cs="Arial"/>
                <w:b/>
                <w:sz w:val="18"/>
                <w:szCs w:val="16"/>
              </w:rPr>
              <w:t>De deeltjes bewegen met een snelheid afhankelijk van de temperatuur</w:t>
            </w:r>
          </w:p>
        </w:tc>
        <w:tc>
          <w:tcPr>
            <w:tcW w:w="3204"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Deeltjesmodel</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 xml:space="preserve">Moleculen </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Atoombouw - atoommodellen (eerste 18 elementen)</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Snelheid van deeltjes en temper</w:t>
            </w:r>
            <w:r w:rsidRPr="00747CE8">
              <w:rPr>
                <w:rFonts w:cs="Arial"/>
                <w:sz w:val="18"/>
                <w:szCs w:val="16"/>
              </w:rPr>
              <w:t>a</w:t>
            </w:r>
            <w:r w:rsidRPr="00747CE8">
              <w:rPr>
                <w:rFonts w:cs="Arial"/>
                <w:sz w:val="18"/>
                <w:szCs w:val="16"/>
              </w:rPr>
              <w:t>tuur</w:t>
            </w:r>
          </w:p>
        </w:tc>
        <w:tc>
          <w:tcPr>
            <w:tcW w:w="3058" w:type="dxa"/>
            <w:tcBorders>
              <w:bottom w:val="nil"/>
            </w:tcBorders>
          </w:tcPr>
          <w:p w:rsidR="009F3C5F" w:rsidRPr="00747CE8" w:rsidRDefault="009F3C5F" w:rsidP="004E6F7A">
            <w:pPr>
              <w:spacing w:line="240" w:lineRule="auto"/>
              <w:rPr>
                <w:b/>
                <w:i/>
                <w:sz w:val="18"/>
                <w:szCs w:val="16"/>
                <w:u w:val="single"/>
              </w:rPr>
            </w:pPr>
            <w:r w:rsidRPr="00747CE8">
              <w:rPr>
                <w:b/>
                <w:i/>
                <w:sz w:val="18"/>
                <w:szCs w:val="16"/>
                <w:u w:val="single"/>
              </w:rPr>
              <w:t>Deeltjesmodel</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Uitbreiding atoommodel en o</w:t>
            </w:r>
            <w:r w:rsidRPr="00131DAE">
              <w:rPr>
                <w:rFonts w:cs="Arial"/>
                <w:sz w:val="18"/>
                <w:szCs w:val="16"/>
              </w:rPr>
              <w:t>p</w:t>
            </w:r>
            <w:r w:rsidRPr="00131DAE">
              <w:rPr>
                <w:rFonts w:cs="Arial"/>
                <w:sz w:val="18"/>
                <w:szCs w:val="16"/>
              </w:rPr>
              <w:t xml:space="preserve">bouw periodiek systeem </w:t>
            </w:r>
          </w:p>
          <w:p w:rsidR="003C15D1" w:rsidRPr="00131DAE" w:rsidRDefault="003C15D1" w:rsidP="00A94293">
            <w:pPr>
              <w:numPr>
                <w:ilvl w:val="0"/>
                <w:numId w:val="21"/>
              </w:numPr>
              <w:spacing w:line="160" w:lineRule="atLeast"/>
              <w:ind w:left="142" w:hanging="142"/>
              <w:rPr>
                <w:rFonts w:cs="Arial"/>
                <w:sz w:val="18"/>
                <w:szCs w:val="16"/>
              </w:rPr>
            </w:pPr>
            <w:r w:rsidRPr="00131DAE">
              <w:rPr>
                <w:rFonts w:cs="Arial"/>
                <w:sz w:val="18"/>
                <w:szCs w:val="16"/>
              </w:rPr>
              <w:t>Orbitaalmodel</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Isotopen</w:t>
            </w:r>
            <w:r w:rsidRPr="00131DAE">
              <w:rPr>
                <w:b/>
                <w:sz w:val="18"/>
                <w:szCs w:val="16"/>
              </w:rPr>
              <w:t xml:space="preserve"> </w:t>
            </w:r>
          </w:p>
        </w:tc>
      </w:tr>
      <w:tr w:rsidR="009F3C5F" w:rsidRPr="00747CE8" w:rsidTr="004E6F7A">
        <w:trPr>
          <w:cantSplit/>
          <w:trHeight w:val="151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Stoffen</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Mengsels en zuivere stoffen</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Mengsels scheiden:</w:t>
            </w:r>
            <w:r w:rsidR="0024454E" w:rsidRPr="00131DAE">
              <w:rPr>
                <w:rFonts w:cs="Arial"/>
                <w:sz w:val="18"/>
                <w:szCs w:val="16"/>
              </w:rPr>
              <w:t xml:space="preserve"> </w:t>
            </w:r>
            <w:r w:rsidRPr="00131DAE">
              <w:rPr>
                <w:rFonts w:cs="Arial"/>
                <w:sz w:val="18"/>
                <w:szCs w:val="16"/>
              </w:rPr>
              <w:t>op basis van deeltjesgrootte</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Massa en volume</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Uitzetten en inkrimpen</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Stoffen</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Stofconstanten: smeltpunt, sto</w:t>
            </w:r>
            <w:r w:rsidRPr="00747CE8">
              <w:rPr>
                <w:rFonts w:cs="Arial"/>
                <w:b/>
                <w:sz w:val="18"/>
                <w:szCs w:val="16"/>
              </w:rPr>
              <w:t>l</w:t>
            </w:r>
            <w:r w:rsidRPr="00747CE8">
              <w:rPr>
                <w:rFonts w:cs="Arial"/>
                <w:b/>
                <w:sz w:val="18"/>
                <w:szCs w:val="16"/>
              </w:rPr>
              <w:t>punt, kookpunt, massadichtheid</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Mengsels: scheidingstechnieken, concentratiebegrip</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Chemische bindingen</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Formules</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Molaire massa en molbegrip</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Enkelvoudige en samengestelde</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Stofklassen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Thermische uitzetting</w:t>
            </w:r>
          </w:p>
        </w:tc>
        <w:tc>
          <w:tcPr>
            <w:tcW w:w="30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Stoffen</w:t>
            </w:r>
          </w:p>
          <w:p w:rsidR="003C15D1" w:rsidRPr="00131DAE" w:rsidRDefault="003C15D1" w:rsidP="00A94293">
            <w:pPr>
              <w:numPr>
                <w:ilvl w:val="0"/>
                <w:numId w:val="21"/>
              </w:numPr>
              <w:spacing w:line="160" w:lineRule="atLeast"/>
              <w:ind w:left="142" w:hanging="142"/>
              <w:rPr>
                <w:rFonts w:cs="Arial"/>
                <w:sz w:val="18"/>
                <w:szCs w:val="16"/>
              </w:rPr>
            </w:pPr>
            <w:r w:rsidRPr="00131DAE">
              <w:rPr>
                <w:rFonts w:cs="Arial"/>
                <w:sz w:val="18"/>
                <w:szCs w:val="16"/>
              </w:rPr>
              <w:t>Sigma- en pi-binding</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Ruimtelijke bouw</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Lewisstructuren</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Polaire-apolaire</w:t>
            </w:r>
            <w:r w:rsidR="003C15D1" w:rsidRPr="00131DAE">
              <w:rPr>
                <w:rFonts w:cs="Arial"/>
                <w:sz w:val="18"/>
                <w:szCs w:val="16"/>
              </w:rPr>
              <w:t xml:space="preserve"> verbindingen</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Koolstofverbindingen m.i.v. pol</w:t>
            </w:r>
            <w:r w:rsidRPr="00131DAE">
              <w:rPr>
                <w:rFonts w:cs="Arial"/>
                <w:sz w:val="18"/>
                <w:szCs w:val="16"/>
              </w:rPr>
              <w:t>y</w:t>
            </w:r>
            <w:r w:rsidRPr="00131DAE">
              <w:rPr>
                <w:rFonts w:cs="Arial"/>
                <w:sz w:val="18"/>
                <w:szCs w:val="16"/>
              </w:rPr>
              <w:t>meren en biochemische</w:t>
            </w:r>
            <w:r w:rsidR="00242AB5" w:rsidRPr="00131DAE">
              <w:rPr>
                <w:rFonts w:cs="Arial"/>
                <w:sz w:val="18"/>
                <w:szCs w:val="16"/>
              </w:rPr>
              <w:t xml:space="preserve"> </w:t>
            </w:r>
            <w:r w:rsidRPr="00131DAE">
              <w:rPr>
                <w:rFonts w:cs="Arial"/>
                <w:sz w:val="18"/>
                <w:szCs w:val="16"/>
              </w:rPr>
              <w:t>stofkla</w:t>
            </w:r>
            <w:r w:rsidRPr="00131DAE">
              <w:rPr>
                <w:rFonts w:cs="Arial"/>
                <w:sz w:val="18"/>
                <w:szCs w:val="16"/>
              </w:rPr>
              <w:t>s</w:t>
            </w:r>
            <w:r w:rsidRPr="00131DAE">
              <w:rPr>
                <w:rFonts w:cs="Arial"/>
                <w:sz w:val="18"/>
                <w:szCs w:val="16"/>
              </w:rPr>
              <w:t>sen (eiwitten, vetten, suikers en kernzuren)</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Mengsels: uitbreiding concentratie-eenheden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Geleiders, isolatoren,</w:t>
            </w:r>
            <w:r w:rsidR="00242AB5" w:rsidRPr="00131DAE">
              <w:rPr>
                <w:rFonts w:cs="Arial"/>
                <w:b/>
                <w:sz w:val="18"/>
                <w:szCs w:val="16"/>
              </w:rPr>
              <w:t xml:space="preserve"> </w:t>
            </w:r>
            <w:r w:rsidR="003F41FE">
              <w:rPr>
                <w:rFonts w:cs="Arial"/>
                <w:b/>
                <w:sz w:val="18"/>
                <w:szCs w:val="16"/>
              </w:rPr>
              <w:t>w</w:t>
            </w:r>
            <w:r w:rsidRPr="00131DAE">
              <w:rPr>
                <w:rFonts w:cs="Arial"/>
                <w:b/>
                <w:sz w:val="18"/>
                <w:szCs w:val="16"/>
              </w:rPr>
              <w:t>et van Pouillet, temperatuurs-afhankelijkheid van weerstanden</w:t>
            </w:r>
            <w:r w:rsidRPr="00131DAE">
              <w:rPr>
                <w:b/>
                <w:sz w:val="18"/>
                <w:szCs w:val="16"/>
              </w:rPr>
              <w:t xml:space="preserve"> </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Faseovergangen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Kwalitatief</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Faseovergangen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Kritisch punt, tripelpunt, to</w:t>
            </w:r>
            <w:r w:rsidRPr="00131DAE">
              <w:rPr>
                <w:rFonts w:cs="Arial"/>
                <w:b/>
                <w:sz w:val="18"/>
                <w:szCs w:val="16"/>
              </w:rPr>
              <w:t>e</w:t>
            </w:r>
            <w:r w:rsidRPr="00131DAE">
              <w:rPr>
                <w:rFonts w:cs="Arial"/>
                <w:b/>
                <w:sz w:val="18"/>
                <w:szCs w:val="16"/>
              </w:rPr>
              <w:t>standsdiagram</w:t>
            </w:r>
          </w:p>
          <w:p w:rsidR="009F3C5F" w:rsidRPr="00747CE8" w:rsidRDefault="009F3C5F" w:rsidP="00A94293">
            <w:pPr>
              <w:numPr>
                <w:ilvl w:val="0"/>
                <w:numId w:val="21"/>
              </w:numPr>
              <w:spacing w:line="160" w:lineRule="atLeast"/>
              <w:ind w:left="142" w:hanging="142"/>
              <w:rPr>
                <w:rFonts w:cs="Arial"/>
                <w:sz w:val="18"/>
                <w:szCs w:val="16"/>
              </w:rPr>
            </w:pPr>
            <w:r w:rsidRPr="00131DAE">
              <w:rPr>
                <w:rFonts w:cs="Arial"/>
                <w:b/>
                <w:sz w:val="18"/>
                <w:szCs w:val="16"/>
              </w:rPr>
              <w:t>Energie bij fasen en faseoverga</w:t>
            </w:r>
            <w:r w:rsidRPr="00131DAE">
              <w:rPr>
                <w:rFonts w:cs="Arial"/>
                <w:b/>
                <w:sz w:val="18"/>
                <w:szCs w:val="16"/>
              </w:rPr>
              <w:t>n</w:t>
            </w:r>
            <w:r w:rsidR="004401A1" w:rsidRPr="00131DAE">
              <w:rPr>
                <w:rFonts w:cs="Arial"/>
                <w:b/>
                <w:sz w:val="18"/>
                <w:szCs w:val="16"/>
              </w:rPr>
              <w:t>gen: kwantitatief</w:t>
            </w:r>
            <w:r w:rsidR="004401A1" w:rsidRPr="00747CE8">
              <w:rPr>
                <w:rFonts w:cs="Arial"/>
                <w:sz w:val="18"/>
                <w:szCs w:val="16"/>
              </w:rPr>
              <w:t xml:space="preserve"> </w:t>
            </w:r>
          </w:p>
        </w:tc>
        <w:tc>
          <w:tcPr>
            <w:tcW w:w="3058" w:type="dxa"/>
            <w:tcBorders>
              <w:top w:val="nil"/>
              <w:bottom w:val="nil"/>
            </w:tcBorders>
          </w:tcPr>
          <w:p w:rsidR="009F3C5F" w:rsidRPr="00747CE8" w:rsidRDefault="009F3C5F" w:rsidP="004E6F7A">
            <w:pPr>
              <w:spacing w:line="160" w:lineRule="atLeast"/>
              <w:rPr>
                <w:rFonts w:cs="Arial"/>
                <w:sz w:val="18"/>
                <w:szCs w:val="16"/>
              </w:rPr>
            </w:pPr>
          </w:p>
        </w:tc>
      </w:tr>
      <w:tr w:rsidR="003C15D1" w:rsidRPr="00747CE8" w:rsidTr="004E6F7A">
        <w:trPr>
          <w:cantSplit/>
          <w:trHeight w:val="1100"/>
          <w:tblCellSpacing w:w="20" w:type="dxa"/>
        </w:trPr>
        <w:tc>
          <w:tcPr>
            <w:tcW w:w="669" w:type="dxa"/>
            <w:vMerge/>
            <w:shd w:val="clear" w:color="auto" w:fill="CCCCCC"/>
            <w:textDirection w:val="btLr"/>
          </w:tcPr>
          <w:p w:rsidR="003C15D1" w:rsidRPr="00747CE8" w:rsidRDefault="003C15D1"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3C15D1" w:rsidRPr="00747CE8" w:rsidRDefault="003C15D1" w:rsidP="003C15D1">
            <w:pPr>
              <w:spacing w:line="240" w:lineRule="auto"/>
              <w:rPr>
                <w:b/>
                <w:i/>
                <w:sz w:val="18"/>
                <w:szCs w:val="16"/>
                <w:u w:val="single"/>
              </w:rPr>
            </w:pPr>
            <w:r w:rsidRPr="00747CE8">
              <w:rPr>
                <w:b/>
                <w:i/>
                <w:sz w:val="18"/>
                <w:szCs w:val="16"/>
                <w:u w:val="single"/>
              </w:rPr>
              <w:t>Stofomzettingen</w:t>
            </w:r>
          </w:p>
          <w:p w:rsidR="003C15D1" w:rsidRPr="00131DAE" w:rsidRDefault="003C15D1" w:rsidP="00131DAE">
            <w:pPr>
              <w:numPr>
                <w:ilvl w:val="0"/>
                <w:numId w:val="21"/>
              </w:numPr>
              <w:spacing w:line="160" w:lineRule="atLeast"/>
              <w:ind w:left="142" w:hanging="142"/>
              <w:rPr>
                <w:i/>
                <w:sz w:val="18"/>
                <w:szCs w:val="16"/>
                <w:u w:val="single"/>
              </w:rPr>
            </w:pPr>
            <w:r w:rsidRPr="00131DAE">
              <w:rPr>
                <w:rFonts w:cs="Arial"/>
                <w:sz w:val="18"/>
                <w:szCs w:val="16"/>
              </w:rPr>
              <w:t>Structuurveranderingen verkl</w:t>
            </w:r>
            <w:r w:rsidRPr="00131DAE">
              <w:rPr>
                <w:rFonts w:cs="Arial"/>
                <w:sz w:val="18"/>
                <w:szCs w:val="16"/>
              </w:rPr>
              <w:t>a</w:t>
            </w:r>
            <w:r w:rsidRPr="00131DAE">
              <w:rPr>
                <w:rFonts w:cs="Arial"/>
                <w:sz w:val="18"/>
                <w:szCs w:val="16"/>
              </w:rPr>
              <w:t>ren met deeltjesmodel</w:t>
            </w:r>
          </w:p>
        </w:tc>
        <w:tc>
          <w:tcPr>
            <w:tcW w:w="3204" w:type="dxa"/>
            <w:tcBorders>
              <w:top w:val="nil"/>
              <w:bottom w:val="nil"/>
            </w:tcBorders>
            <w:shd w:val="clear" w:color="auto" w:fill="auto"/>
          </w:tcPr>
          <w:p w:rsidR="003C15D1" w:rsidRPr="00747CE8" w:rsidRDefault="003C15D1" w:rsidP="003C15D1">
            <w:pPr>
              <w:spacing w:line="240" w:lineRule="auto"/>
              <w:rPr>
                <w:b/>
                <w:i/>
                <w:sz w:val="18"/>
                <w:szCs w:val="16"/>
                <w:u w:val="single"/>
              </w:rPr>
            </w:pPr>
            <w:r w:rsidRPr="00747CE8">
              <w:rPr>
                <w:b/>
                <w:i/>
                <w:sz w:val="18"/>
                <w:szCs w:val="16"/>
                <w:u w:val="single"/>
              </w:rPr>
              <w:t>Stofomzettingen</w:t>
            </w:r>
          </w:p>
          <w:p w:rsidR="003C15D1" w:rsidRPr="00C939CD" w:rsidRDefault="003C15D1" w:rsidP="003C15D1">
            <w:pPr>
              <w:numPr>
                <w:ilvl w:val="0"/>
                <w:numId w:val="21"/>
              </w:numPr>
              <w:spacing w:line="160" w:lineRule="atLeast"/>
              <w:ind w:left="142" w:hanging="142"/>
              <w:rPr>
                <w:rFonts w:cs="Arial"/>
                <w:sz w:val="18"/>
                <w:szCs w:val="16"/>
              </w:rPr>
            </w:pPr>
            <w:r w:rsidRPr="00C939CD">
              <w:rPr>
                <w:rFonts w:cs="Arial"/>
                <w:sz w:val="18"/>
                <w:szCs w:val="16"/>
              </w:rPr>
              <w:t>Chemische reacties – reactieverg</w:t>
            </w:r>
            <w:r w:rsidRPr="00C939CD">
              <w:rPr>
                <w:rFonts w:cs="Arial"/>
                <w:sz w:val="18"/>
                <w:szCs w:val="16"/>
              </w:rPr>
              <w:t>e</w:t>
            </w:r>
            <w:r w:rsidRPr="00C939CD">
              <w:rPr>
                <w:rFonts w:cs="Arial"/>
                <w:sz w:val="18"/>
                <w:szCs w:val="16"/>
              </w:rPr>
              <w:t>lijkingen</w:t>
            </w:r>
          </w:p>
          <w:p w:rsidR="003C15D1" w:rsidRPr="00C939CD" w:rsidRDefault="003C15D1" w:rsidP="003C15D1">
            <w:pPr>
              <w:numPr>
                <w:ilvl w:val="0"/>
                <w:numId w:val="21"/>
              </w:numPr>
              <w:spacing w:line="160" w:lineRule="atLeast"/>
              <w:ind w:left="142" w:hanging="142"/>
              <w:rPr>
                <w:rFonts w:cs="Arial"/>
                <w:sz w:val="18"/>
                <w:szCs w:val="16"/>
              </w:rPr>
            </w:pPr>
            <w:r w:rsidRPr="00C939CD">
              <w:rPr>
                <w:rFonts w:cs="Arial"/>
                <w:sz w:val="18"/>
                <w:szCs w:val="16"/>
              </w:rPr>
              <w:t>Reactiesnelheid: kwalitatief</w:t>
            </w:r>
          </w:p>
          <w:p w:rsidR="003C15D1" w:rsidRPr="00C939CD" w:rsidRDefault="003C15D1" w:rsidP="003C15D1">
            <w:pPr>
              <w:numPr>
                <w:ilvl w:val="0"/>
                <w:numId w:val="21"/>
              </w:numPr>
              <w:spacing w:line="160" w:lineRule="atLeast"/>
              <w:ind w:left="142" w:hanging="142"/>
              <w:rPr>
                <w:rFonts w:cs="Arial"/>
                <w:sz w:val="18"/>
                <w:szCs w:val="16"/>
              </w:rPr>
            </w:pPr>
            <w:r w:rsidRPr="00C939CD">
              <w:rPr>
                <w:rFonts w:cs="Arial"/>
                <w:sz w:val="18"/>
                <w:szCs w:val="16"/>
              </w:rPr>
              <w:t>Reactiesoorten: ionenuitwisseling en elektronenoverdracht</w:t>
            </w:r>
          </w:p>
          <w:p w:rsidR="003C15D1" w:rsidRDefault="003C15D1" w:rsidP="00131DAE">
            <w:pPr>
              <w:numPr>
                <w:ilvl w:val="0"/>
                <w:numId w:val="21"/>
              </w:numPr>
              <w:spacing w:line="160" w:lineRule="atLeast"/>
              <w:ind w:left="142" w:hanging="142"/>
              <w:rPr>
                <w:rFonts w:cs="Arial"/>
                <w:sz w:val="18"/>
                <w:szCs w:val="16"/>
              </w:rPr>
            </w:pPr>
            <w:r w:rsidRPr="00C939CD">
              <w:rPr>
                <w:rFonts w:cs="Arial"/>
                <w:sz w:val="18"/>
                <w:szCs w:val="16"/>
              </w:rPr>
              <w:t>Oplosproces in water</w:t>
            </w:r>
          </w:p>
          <w:p w:rsidR="003C15D1" w:rsidRPr="00131DAE" w:rsidRDefault="003C15D1" w:rsidP="00131DAE">
            <w:pPr>
              <w:numPr>
                <w:ilvl w:val="0"/>
                <w:numId w:val="21"/>
              </w:numPr>
              <w:spacing w:line="160" w:lineRule="atLeast"/>
              <w:ind w:left="142" w:hanging="142"/>
              <w:rPr>
                <w:rFonts w:cs="Arial"/>
                <w:sz w:val="18"/>
                <w:szCs w:val="16"/>
              </w:rPr>
            </w:pPr>
            <w:r w:rsidRPr="00131DAE">
              <w:rPr>
                <w:rFonts w:cs="Arial"/>
                <w:sz w:val="18"/>
                <w:szCs w:val="16"/>
              </w:rPr>
              <w:t>Stoichiometrie</w:t>
            </w:r>
          </w:p>
        </w:tc>
        <w:tc>
          <w:tcPr>
            <w:tcW w:w="3058" w:type="dxa"/>
            <w:tcBorders>
              <w:top w:val="nil"/>
              <w:bottom w:val="nil"/>
            </w:tcBorders>
          </w:tcPr>
          <w:p w:rsidR="003C15D1" w:rsidRDefault="003C15D1" w:rsidP="003C15D1">
            <w:pPr>
              <w:spacing w:line="160" w:lineRule="atLeast"/>
              <w:rPr>
                <w:b/>
                <w:i/>
                <w:sz w:val="18"/>
                <w:szCs w:val="16"/>
                <w:u w:val="single"/>
              </w:rPr>
            </w:pPr>
            <w:r w:rsidRPr="00747CE8">
              <w:rPr>
                <w:b/>
                <w:i/>
                <w:sz w:val="18"/>
                <w:szCs w:val="16"/>
                <w:u w:val="single"/>
              </w:rPr>
              <w:t>Sofomzettingen</w:t>
            </w:r>
          </w:p>
          <w:p w:rsidR="003C15D1" w:rsidRPr="00131DAE" w:rsidRDefault="003C15D1" w:rsidP="00131DAE">
            <w:pPr>
              <w:numPr>
                <w:ilvl w:val="0"/>
                <w:numId w:val="21"/>
              </w:numPr>
              <w:spacing w:line="160" w:lineRule="atLeast"/>
              <w:ind w:left="142" w:hanging="142"/>
              <w:rPr>
                <w:rFonts w:cs="Arial"/>
                <w:sz w:val="18"/>
                <w:szCs w:val="16"/>
              </w:rPr>
            </w:pPr>
            <w:r w:rsidRPr="00131DAE">
              <w:rPr>
                <w:rFonts w:cs="Arial"/>
                <w:sz w:val="18"/>
                <w:szCs w:val="16"/>
              </w:rPr>
              <w:t>Reactiesnelheid kwantitatief</w:t>
            </w:r>
          </w:p>
          <w:p w:rsidR="003C15D1" w:rsidRPr="00131DAE" w:rsidRDefault="003C15D1" w:rsidP="00131DAE">
            <w:pPr>
              <w:numPr>
                <w:ilvl w:val="0"/>
                <w:numId w:val="21"/>
              </w:numPr>
              <w:spacing w:line="160" w:lineRule="atLeast"/>
              <w:ind w:left="142" w:hanging="142"/>
              <w:rPr>
                <w:rFonts w:cs="Arial"/>
                <w:sz w:val="18"/>
                <w:szCs w:val="16"/>
              </w:rPr>
            </w:pPr>
            <w:r w:rsidRPr="00131DAE">
              <w:rPr>
                <w:rFonts w:cs="Arial"/>
                <w:sz w:val="18"/>
                <w:szCs w:val="16"/>
              </w:rPr>
              <w:t>Chemisch evenwicht</w:t>
            </w:r>
          </w:p>
          <w:p w:rsidR="003C15D1" w:rsidRPr="00131DAE" w:rsidRDefault="003C15D1" w:rsidP="00131DAE">
            <w:pPr>
              <w:numPr>
                <w:ilvl w:val="0"/>
                <w:numId w:val="21"/>
              </w:numPr>
              <w:spacing w:line="160" w:lineRule="atLeast"/>
              <w:ind w:left="142" w:hanging="142"/>
              <w:rPr>
                <w:rFonts w:cs="Arial"/>
                <w:sz w:val="18"/>
                <w:szCs w:val="16"/>
              </w:rPr>
            </w:pPr>
            <w:r w:rsidRPr="00131DAE">
              <w:rPr>
                <w:rFonts w:cs="Arial"/>
                <w:sz w:val="18"/>
                <w:szCs w:val="16"/>
              </w:rPr>
              <w:t xml:space="preserve">Reactiesoorten: zuur-basereacties, redoxreacties, </w:t>
            </w:r>
            <w:r w:rsidR="00E46F38">
              <w:rPr>
                <w:rFonts w:cs="Arial"/>
                <w:sz w:val="18"/>
                <w:szCs w:val="16"/>
              </w:rPr>
              <w:t xml:space="preserve">neerslagreacties, complexometrische reacties, </w:t>
            </w:r>
            <w:r w:rsidRPr="00131DAE">
              <w:rPr>
                <w:rFonts w:cs="Arial"/>
                <w:sz w:val="18"/>
                <w:szCs w:val="16"/>
              </w:rPr>
              <w:t>rea</w:t>
            </w:r>
            <w:r w:rsidRPr="00131DAE">
              <w:rPr>
                <w:rFonts w:cs="Arial"/>
                <w:sz w:val="18"/>
                <w:szCs w:val="16"/>
              </w:rPr>
              <w:t>c</w:t>
            </w:r>
            <w:r w:rsidRPr="00131DAE">
              <w:rPr>
                <w:rFonts w:cs="Arial"/>
                <w:sz w:val="18"/>
                <w:szCs w:val="16"/>
              </w:rPr>
              <w:t>tiesoorten in de koolstofchemie</w:t>
            </w:r>
          </w:p>
          <w:p w:rsidR="003C15D1" w:rsidRPr="00131DAE" w:rsidRDefault="003C15D1" w:rsidP="00131DAE">
            <w:pPr>
              <w:numPr>
                <w:ilvl w:val="0"/>
                <w:numId w:val="21"/>
              </w:numPr>
              <w:spacing w:line="160" w:lineRule="atLeast"/>
              <w:ind w:left="142" w:hanging="142"/>
              <w:rPr>
                <w:rFonts w:cs="Arial"/>
                <w:sz w:val="18"/>
                <w:szCs w:val="16"/>
              </w:rPr>
            </w:pPr>
            <w:r w:rsidRPr="00131DAE">
              <w:rPr>
                <w:rFonts w:cs="Arial"/>
                <w:sz w:val="18"/>
                <w:szCs w:val="16"/>
              </w:rPr>
              <w:t>Stofwisseling: opbouw-</w:t>
            </w:r>
          </w:p>
          <w:p w:rsidR="003C15D1" w:rsidRPr="00131DAE" w:rsidRDefault="003C15D1" w:rsidP="00E46F38">
            <w:pPr>
              <w:spacing w:line="160" w:lineRule="atLeast"/>
              <w:ind w:left="142"/>
              <w:rPr>
                <w:rFonts w:cs="Arial"/>
                <w:sz w:val="18"/>
                <w:szCs w:val="16"/>
              </w:rPr>
            </w:pPr>
            <w:r w:rsidRPr="00131DAE">
              <w:rPr>
                <w:rFonts w:cs="Arial"/>
                <w:sz w:val="18"/>
                <w:szCs w:val="16"/>
              </w:rPr>
              <w:t xml:space="preserve">afbraakreacties </w:t>
            </w:r>
          </w:p>
          <w:p w:rsidR="003C15D1" w:rsidRPr="00131DAE" w:rsidRDefault="003C15D1" w:rsidP="00131DAE">
            <w:pPr>
              <w:numPr>
                <w:ilvl w:val="0"/>
                <w:numId w:val="21"/>
              </w:numPr>
              <w:spacing w:line="160" w:lineRule="atLeast"/>
              <w:ind w:left="142" w:hanging="142"/>
              <w:rPr>
                <w:rFonts w:cs="Arial"/>
                <w:b/>
                <w:sz w:val="18"/>
                <w:szCs w:val="16"/>
              </w:rPr>
            </w:pPr>
            <w:r w:rsidRPr="00131DAE">
              <w:rPr>
                <w:rFonts w:cs="Arial"/>
                <w:sz w:val="18"/>
                <w:szCs w:val="16"/>
              </w:rPr>
              <w:t>Radioactief verval</w:t>
            </w:r>
          </w:p>
        </w:tc>
      </w:tr>
    </w:tbl>
    <w:p w:rsidR="009F3C5F" w:rsidRPr="00747CE8" w:rsidRDefault="009F3C5F" w:rsidP="009F3C5F">
      <w:r w:rsidRPr="00747CE8">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lastRenderedPageBreak/>
              <w:t>Snelheid, kracht</w:t>
            </w:r>
            <w:r w:rsidR="003C097E" w:rsidRPr="00747CE8">
              <w:rPr>
                <w:rFonts w:cs="Arial"/>
                <w:b/>
                <w:sz w:val="24"/>
                <w:szCs w:val="20"/>
              </w:rPr>
              <w:t>,</w:t>
            </w:r>
            <w:r w:rsidRPr="00747CE8">
              <w:rPr>
                <w:rFonts w:cs="Arial"/>
                <w:b/>
                <w:sz w:val="24"/>
                <w:szCs w:val="20"/>
              </w:rPr>
              <w:t xml:space="preserve"> druk</w:t>
            </w:r>
          </w:p>
        </w:tc>
        <w:tc>
          <w:tcPr>
            <w:tcW w:w="3000"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Snelheid</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Kracht en snelheidsverandering</w:t>
            </w:r>
          </w:p>
        </w:tc>
        <w:tc>
          <w:tcPr>
            <w:tcW w:w="2937"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 xml:space="preserve">Snelheid </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Als vector</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Van licht</w:t>
            </w:r>
          </w:p>
          <w:p w:rsidR="009F3C5F" w:rsidRPr="00747CE8" w:rsidRDefault="009F3C5F" w:rsidP="00A94293">
            <w:pPr>
              <w:numPr>
                <w:ilvl w:val="0"/>
                <w:numId w:val="21"/>
              </w:numPr>
              <w:spacing w:line="160" w:lineRule="atLeast"/>
              <w:ind w:left="142" w:hanging="142"/>
              <w:rPr>
                <w:sz w:val="18"/>
                <w:szCs w:val="16"/>
              </w:rPr>
            </w:pPr>
            <w:r w:rsidRPr="00131DAE">
              <w:rPr>
                <w:rFonts w:cs="Arial"/>
                <w:b/>
                <w:sz w:val="18"/>
                <w:szCs w:val="16"/>
              </w:rPr>
              <w:t>Kinetische energie</w:t>
            </w:r>
          </w:p>
        </w:tc>
        <w:tc>
          <w:tcPr>
            <w:tcW w:w="3358" w:type="dxa"/>
            <w:tcBorders>
              <w:bottom w:val="nil"/>
            </w:tcBorders>
          </w:tcPr>
          <w:p w:rsidR="009F3C5F" w:rsidRPr="00747CE8" w:rsidRDefault="009F3C5F" w:rsidP="004E6F7A">
            <w:pPr>
              <w:spacing w:line="240" w:lineRule="auto"/>
              <w:rPr>
                <w:b/>
                <w:i/>
                <w:sz w:val="18"/>
                <w:szCs w:val="16"/>
                <w:u w:val="single"/>
              </w:rPr>
            </w:pPr>
            <w:r w:rsidRPr="00747CE8">
              <w:rPr>
                <w:b/>
                <w:i/>
                <w:sz w:val="18"/>
                <w:szCs w:val="16"/>
                <w:u w:val="single"/>
              </w:rPr>
              <w:t>Snelheid</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Kinematica: snelheid en snelheid</w:t>
            </w:r>
            <w:r w:rsidRPr="00131DAE">
              <w:rPr>
                <w:rFonts w:cs="Arial"/>
                <w:b/>
                <w:sz w:val="18"/>
                <w:szCs w:val="16"/>
              </w:rPr>
              <w:t>s</w:t>
            </w:r>
            <w:r w:rsidRPr="00131DAE">
              <w:rPr>
                <w:rFonts w:cs="Arial"/>
                <w:b/>
                <w:sz w:val="18"/>
                <w:szCs w:val="16"/>
              </w:rPr>
              <w:t>veranderingen, één- en tweedime</w:t>
            </w:r>
            <w:r w:rsidRPr="00131DAE">
              <w:rPr>
                <w:rFonts w:cs="Arial"/>
                <w:b/>
                <w:sz w:val="18"/>
                <w:szCs w:val="16"/>
              </w:rPr>
              <w:t>n</w:t>
            </w:r>
            <w:r w:rsidRPr="00131DAE">
              <w:rPr>
                <w:rFonts w:cs="Arial"/>
                <w:b/>
                <w:sz w:val="18"/>
                <w:szCs w:val="16"/>
              </w:rPr>
              <w:t>sionaal</w:t>
            </w:r>
          </w:p>
          <w:p w:rsidR="009F3C5F" w:rsidRPr="00747CE8" w:rsidRDefault="009F3C5F" w:rsidP="00A94293">
            <w:pPr>
              <w:numPr>
                <w:ilvl w:val="0"/>
                <w:numId w:val="21"/>
              </w:numPr>
              <w:spacing w:line="160" w:lineRule="atLeast"/>
              <w:ind w:left="142" w:hanging="142"/>
              <w:rPr>
                <w:sz w:val="18"/>
                <w:szCs w:val="16"/>
              </w:rPr>
            </w:pPr>
            <w:r w:rsidRPr="00131DAE">
              <w:rPr>
                <w:rFonts w:cs="Arial"/>
                <w:b/>
                <w:sz w:val="18"/>
                <w:szCs w:val="16"/>
              </w:rPr>
              <w:t>Golfsnelheden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Krachtwerking</w:t>
            </w:r>
          </w:p>
          <w:p w:rsidR="009F3C5F" w:rsidRPr="00131DAE" w:rsidRDefault="009F3C5F" w:rsidP="00A94293">
            <w:pPr>
              <w:numPr>
                <w:ilvl w:val="0"/>
                <w:numId w:val="21"/>
              </w:numPr>
              <w:spacing w:line="160" w:lineRule="atLeast"/>
              <w:ind w:left="142" w:hanging="142"/>
              <w:rPr>
                <w:b/>
                <w:sz w:val="18"/>
                <w:szCs w:val="16"/>
              </w:rPr>
            </w:pPr>
            <w:r w:rsidRPr="00131DAE">
              <w:rPr>
                <w:rFonts w:cs="Arial"/>
                <w:b/>
                <w:sz w:val="18"/>
                <w:szCs w:val="16"/>
              </w:rPr>
              <w:t>Een kracht</w:t>
            </w:r>
            <w:r w:rsidR="00CF7BC9" w:rsidRPr="00131DAE">
              <w:rPr>
                <w:rFonts w:cs="Arial"/>
                <w:b/>
                <w:sz w:val="18"/>
                <w:szCs w:val="16"/>
              </w:rPr>
              <w:t xml:space="preserve"> als oorzaak van vorm- en/of snelheidsverand</w:t>
            </w:r>
            <w:r w:rsidR="00CF7BC9" w:rsidRPr="00131DAE">
              <w:rPr>
                <w:rFonts w:cs="Arial"/>
                <w:b/>
                <w:sz w:val="18"/>
                <w:szCs w:val="16"/>
              </w:rPr>
              <w:t>e</w:t>
            </w:r>
            <w:r w:rsidR="00CF7BC9" w:rsidRPr="00131DAE">
              <w:rPr>
                <w:rFonts w:cs="Arial"/>
                <w:b/>
                <w:sz w:val="18"/>
                <w:szCs w:val="16"/>
              </w:rPr>
              <w:t>ring van een voorwerp</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Krachtwerking</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Kracht is een vectoriële groo</w:t>
            </w:r>
            <w:r w:rsidRPr="00131DAE">
              <w:rPr>
                <w:rFonts w:cs="Arial"/>
                <w:b/>
                <w:sz w:val="18"/>
                <w:szCs w:val="16"/>
              </w:rPr>
              <w:t>t</w:t>
            </w:r>
            <w:r w:rsidRPr="00131DAE">
              <w:rPr>
                <w:rFonts w:cs="Arial"/>
                <w:b/>
                <w:sz w:val="18"/>
                <w:szCs w:val="16"/>
              </w:rPr>
              <w:t>heid</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Krachten met zelfde aangri</w:t>
            </w:r>
            <w:r w:rsidRPr="00131DAE">
              <w:rPr>
                <w:rFonts w:cs="Arial"/>
                <w:b/>
                <w:sz w:val="18"/>
                <w:szCs w:val="16"/>
              </w:rPr>
              <w:t>j</w:t>
            </w:r>
            <w:r w:rsidRPr="00131DAE">
              <w:rPr>
                <w:rFonts w:cs="Arial"/>
                <w:b/>
                <w:sz w:val="18"/>
                <w:szCs w:val="16"/>
              </w:rPr>
              <w:t>pingspunt samenstellen en ontbinden</w:t>
            </w:r>
          </w:p>
          <w:p w:rsidR="009F3C5F" w:rsidRPr="00747CE8" w:rsidRDefault="009F3C5F" w:rsidP="00A94293">
            <w:pPr>
              <w:numPr>
                <w:ilvl w:val="0"/>
                <w:numId w:val="21"/>
              </w:numPr>
              <w:spacing w:line="160" w:lineRule="atLeast"/>
              <w:ind w:left="142" w:hanging="142"/>
              <w:rPr>
                <w:sz w:val="18"/>
                <w:szCs w:val="16"/>
              </w:rPr>
            </w:pPr>
            <w:r w:rsidRPr="00131DAE">
              <w:rPr>
                <w:rFonts w:cs="Arial"/>
                <w:b/>
                <w:sz w:val="18"/>
                <w:szCs w:val="16"/>
              </w:rPr>
              <w:t>Evenwicht van krachten: l</w:t>
            </w:r>
            <w:r w:rsidRPr="00131DAE">
              <w:rPr>
                <w:rFonts w:cs="Arial"/>
                <w:b/>
                <w:sz w:val="18"/>
                <w:szCs w:val="16"/>
              </w:rPr>
              <w:t>i</w:t>
            </w:r>
            <w:r w:rsidRPr="00131DAE">
              <w:rPr>
                <w:rFonts w:cs="Arial"/>
                <w:b/>
                <w:sz w:val="18"/>
                <w:szCs w:val="16"/>
              </w:rPr>
              <w:t>chaam in rust en ERB</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Krachtwerking</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 xml:space="preserve">Kracht als oorzaak van EVRB </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 xml:space="preserve">Centripetale kracht bij ECB </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 xml:space="preserve">Onafhankelijkheidsbeginsel </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Beginselen van Newton</w:t>
            </w:r>
          </w:p>
          <w:p w:rsidR="009F3C5F" w:rsidRPr="00747CE8" w:rsidRDefault="009F3C5F" w:rsidP="00A94293">
            <w:pPr>
              <w:numPr>
                <w:ilvl w:val="0"/>
                <w:numId w:val="21"/>
              </w:numPr>
              <w:spacing w:line="160" w:lineRule="atLeast"/>
              <w:ind w:left="142" w:hanging="142"/>
              <w:rPr>
                <w:sz w:val="18"/>
                <w:szCs w:val="16"/>
              </w:rPr>
            </w:pPr>
            <w:r w:rsidRPr="00131DAE">
              <w:rPr>
                <w:rFonts w:cs="Arial"/>
                <w:b/>
                <w:sz w:val="18"/>
                <w:szCs w:val="16"/>
              </w:rPr>
              <w:t>Harmonische trillingen (veersy</w:t>
            </w:r>
            <w:r w:rsidRPr="00131DAE">
              <w:rPr>
                <w:rFonts w:cs="Arial"/>
                <w:b/>
                <w:sz w:val="18"/>
                <w:szCs w:val="16"/>
              </w:rPr>
              <w:t>s</w:t>
            </w:r>
            <w:r w:rsidRPr="00131DAE">
              <w:rPr>
                <w:rFonts w:cs="Arial"/>
                <w:b/>
                <w:sz w:val="18"/>
                <w:szCs w:val="16"/>
              </w:rPr>
              <w:t>teem en slinger)</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Soorten krachten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Magnetische</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Elektrische</w:t>
            </w:r>
          </w:p>
          <w:p w:rsidR="009F3C5F" w:rsidRPr="00747CE8" w:rsidRDefault="00A504C9" w:rsidP="00A94293">
            <w:pPr>
              <w:numPr>
                <w:ilvl w:val="0"/>
                <w:numId w:val="21"/>
              </w:numPr>
              <w:spacing w:line="160" w:lineRule="atLeast"/>
              <w:ind w:left="142" w:hanging="142"/>
              <w:rPr>
                <w:sz w:val="18"/>
                <w:szCs w:val="16"/>
              </w:rPr>
            </w:pPr>
            <w:r w:rsidRPr="00131DAE">
              <w:rPr>
                <w:rFonts w:cs="Arial"/>
                <w:b/>
                <w:sz w:val="18"/>
                <w:szCs w:val="16"/>
              </w:rPr>
              <w:t>M</w:t>
            </w:r>
            <w:r w:rsidR="009F3C5F" w:rsidRPr="00131DAE">
              <w:rPr>
                <w:rFonts w:cs="Arial"/>
                <w:b/>
                <w:sz w:val="18"/>
                <w:szCs w:val="16"/>
              </w:rPr>
              <w:t>echanische</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Soorten krachten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Contactkrachten en veldkrac</w:t>
            </w:r>
            <w:r w:rsidRPr="00131DAE">
              <w:rPr>
                <w:rFonts w:cs="Arial"/>
                <w:b/>
                <w:sz w:val="18"/>
                <w:szCs w:val="16"/>
              </w:rPr>
              <w:t>h</w:t>
            </w:r>
            <w:r w:rsidRPr="00131DAE">
              <w:rPr>
                <w:rFonts w:cs="Arial"/>
                <w:b/>
                <w:sz w:val="18"/>
                <w:szCs w:val="16"/>
              </w:rPr>
              <w:t>ten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 xml:space="preserve">Zwaartekracht, gewicht </w:t>
            </w:r>
          </w:p>
          <w:p w:rsidR="009F3C5F" w:rsidRPr="00747CE8" w:rsidRDefault="009F3C5F" w:rsidP="00A94293">
            <w:pPr>
              <w:numPr>
                <w:ilvl w:val="0"/>
                <w:numId w:val="21"/>
              </w:numPr>
              <w:spacing w:line="160" w:lineRule="atLeast"/>
              <w:ind w:left="142" w:hanging="142"/>
              <w:rPr>
                <w:sz w:val="18"/>
                <w:szCs w:val="16"/>
              </w:rPr>
            </w:pPr>
            <w:r w:rsidRPr="00131DAE">
              <w:rPr>
                <w:rFonts w:cs="Arial"/>
                <w:b/>
                <w:sz w:val="18"/>
                <w:szCs w:val="16"/>
              </w:rPr>
              <w:t>Veerkracht</w:t>
            </w:r>
            <w:r w:rsidRPr="00747CE8">
              <w:rPr>
                <w:sz w:val="18"/>
                <w:szCs w:val="16"/>
              </w:rPr>
              <w:t xml:space="preserve"> </w:t>
            </w:r>
          </w:p>
        </w:tc>
        <w:tc>
          <w:tcPr>
            <w:tcW w:w="3358" w:type="dxa"/>
            <w:tcBorders>
              <w:top w:val="nil"/>
              <w:bottom w:val="nil"/>
            </w:tcBorders>
          </w:tcPr>
          <w:p w:rsidR="009F3C5F" w:rsidRPr="00747CE8" w:rsidRDefault="009F3C5F" w:rsidP="004E6F7A">
            <w:pPr>
              <w:spacing w:line="240" w:lineRule="auto"/>
              <w:rPr>
                <w:b/>
                <w:sz w:val="18"/>
                <w:szCs w:val="16"/>
              </w:rPr>
            </w:pPr>
            <w:r w:rsidRPr="00747CE8">
              <w:rPr>
                <w:b/>
                <w:i/>
                <w:sz w:val="18"/>
                <w:szCs w:val="16"/>
                <w:u w:val="single"/>
              </w:rPr>
              <w:t>Soorten krachten</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b/>
                <w:sz w:val="18"/>
                <w:szCs w:val="16"/>
              </w:rPr>
              <w:t>Elektrische krachtwerking, ele</w:t>
            </w:r>
            <w:r w:rsidRPr="00131DAE">
              <w:rPr>
                <w:rFonts w:cs="Arial"/>
                <w:b/>
                <w:sz w:val="18"/>
                <w:szCs w:val="16"/>
              </w:rPr>
              <w:t>k</w:t>
            </w:r>
            <w:r w:rsidRPr="00131DAE">
              <w:rPr>
                <w:rFonts w:cs="Arial"/>
                <w:b/>
                <w:sz w:val="18"/>
                <w:szCs w:val="16"/>
              </w:rPr>
              <w:t>trisch veld, coulombkracht</w:t>
            </w:r>
            <w:r w:rsidRPr="00131DAE">
              <w:rPr>
                <w:rFonts w:cs="Arial"/>
                <w:sz w:val="18"/>
                <w:szCs w:val="16"/>
              </w:rPr>
              <w:t>, intra- en intermoleculaire krachten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Magnetische krachtwerking, magn</w:t>
            </w:r>
            <w:r w:rsidRPr="00131DAE">
              <w:rPr>
                <w:rFonts w:cs="Arial"/>
                <w:b/>
                <w:sz w:val="18"/>
                <w:szCs w:val="16"/>
              </w:rPr>
              <w:t>e</w:t>
            </w:r>
            <w:r w:rsidRPr="00131DAE">
              <w:rPr>
                <w:rFonts w:cs="Arial"/>
                <w:b/>
                <w:sz w:val="18"/>
                <w:szCs w:val="16"/>
              </w:rPr>
              <w:t>tische veld</w:t>
            </w:r>
            <w:r w:rsidR="003C097E" w:rsidRPr="00131DAE">
              <w:rPr>
                <w:rFonts w:cs="Arial"/>
                <w:b/>
                <w:sz w:val="18"/>
                <w:szCs w:val="16"/>
              </w:rPr>
              <w:t>,</w:t>
            </w:r>
            <w:r w:rsidRPr="00131DAE">
              <w:rPr>
                <w:rFonts w:cs="Arial"/>
                <w:b/>
                <w:sz w:val="18"/>
                <w:szCs w:val="16"/>
              </w:rPr>
              <w:t xml:space="preserve"> lorentzkracht </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Gravitatiekracht, gravitatieveld</w:t>
            </w:r>
          </w:p>
          <w:p w:rsidR="009F3C5F" w:rsidRPr="00747CE8" w:rsidRDefault="009F3C5F" w:rsidP="00A94293">
            <w:pPr>
              <w:numPr>
                <w:ilvl w:val="0"/>
                <w:numId w:val="21"/>
              </w:numPr>
              <w:spacing w:line="160" w:lineRule="atLeast"/>
              <w:ind w:left="142" w:hanging="142"/>
              <w:rPr>
                <w:sz w:val="18"/>
                <w:szCs w:val="16"/>
              </w:rPr>
            </w:pPr>
            <w:r w:rsidRPr="00131DAE">
              <w:rPr>
                <w:rFonts w:cs="Arial"/>
                <w:b/>
                <w:sz w:val="18"/>
                <w:szCs w:val="16"/>
              </w:rPr>
              <w:t>De vier fundamentele wisselwerki</w:t>
            </w:r>
            <w:r w:rsidRPr="00131DAE">
              <w:rPr>
                <w:rFonts w:cs="Arial"/>
                <w:b/>
                <w:sz w:val="18"/>
                <w:szCs w:val="16"/>
              </w:rPr>
              <w:t>n</w:t>
            </w:r>
            <w:r w:rsidRPr="00131DAE">
              <w:rPr>
                <w:rFonts w:cs="Arial"/>
                <w:b/>
                <w:sz w:val="18"/>
                <w:szCs w:val="16"/>
              </w:rPr>
              <w:t>gen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747CE8" w:rsidRDefault="009F3C5F" w:rsidP="004E6F7A">
            <w:pPr>
              <w:spacing w:line="240" w:lineRule="auto"/>
              <w:ind w:left="397" w:hanging="397"/>
              <w:rPr>
                <w:b/>
                <w:sz w:val="18"/>
                <w:szCs w:val="16"/>
              </w:rPr>
            </w:pPr>
          </w:p>
        </w:tc>
        <w:tc>
          <w:tcPr>
            <w:tcW w:w="2937"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 xml:space="preserve">Druk </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bij vaste stoffen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in vloeistoffen</w:t>
            </w:r>
          </w:p>
          <w:p w:rsidR="009F3C5F" w:rsidRPr="00747CE8" w:rsidRDefault="009F3C5F" w:rsidP="00A94293">
            <w:pPr>
              <w:numPr>
                <w:ilvl w:val="0"/>
                <w:numId w:val="21"/>
              </w:numPr>
              <w:spacing w:line="160" w:lineRule="atLeast"/>
              <w:ind w:left="142" w:hanging="142"/>
              <w:rPr>
                <w:rFonts w:cs="Arial"/>
                <w:sz w:val="18"/>
                <w:szCs w:val="16"/>
              </w:rPr>
            </w:pPr>
            <w:r w:rsidRPr="00131DAE">
              <w:rPr>
                <w:rFonts w:cs="Arial"/>
                <w:b/>
                <w:sz w:val="18"/>
                <w:szCs w:val="16"/>
              </w:rPr>
              <w:t>in gassen (m.i. v. de gaswetten)</w:t>
            </w:r>
          </w:p>
        </w:tc>
        <w:tc>
          <w:tcPr>
            <w:tcW w:w="3358" w:type="dxa"/>
            <w:tcBorders>
              <w:top w:val="nil"/>
            </w:tcBorders>
          </w:tcPr>
          <w:p w:rsidR="009F3C5F" w:rsidRPr="00747CE8" w:rsidRDefault="009F3C5F" w:rsidP="004E6F7A">
            <w:pPr>
              <w:spacing w:line="240" w:lineRule="auto"/>
              <w:rPr>
                <w:b/>
                <w:sz w:val="18"/>
                <w:szCs w:val="16"/>
              </w:rPr>
            </w:pPr>
          </w:p>
        </w:tc>
      </w:tr>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t>Energie</w:t>
            </w:r>
          </w:p>
        </w:tc>
        <w:tc>
          <w:tcPr>
            <w:tcW w:w="3000"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Energievormen</w:t>
            </w:r>
          </w:p>
          <w:p w:rsidR="009F3C5F" w:rsidRPr="00747CE8" w:rsidRDefault="009F3C5F" w:rsidP="00A94293">
            <w:pPr>
              <w:numPr>
                <w:ilvl w:val="0"/>
                <w:numId w:val="21"/>
              </w:numPr>
              <w:spacing w:line="160" w:lineRule="atLeast"/>
              <w:ind w:left="142" w:hanging="142"/>
              <w:rPr>
                <w:b/>
                <w:sz w:val="18"/>
                <w:szCs w:val="16"/>
              </w:rPr>
            </w:pPr>
            <w:r w:rsidRPr="00747CE8">
              <w:rPr>
                <w:b/>
                <w:sz w:val="18"/>
                <w:szCs w:val="16"/>
              </w:rPr>
              <w:t>Energie in stoffen (voeding, brandstoffen, batterijen</w:t>
            </w:r>
            <w:r w:rsidR="0024454E" w:rsidRPr="00747CE8">
              <w:rPr>
                <w:b/>
                <w:sz w:val="18"/>
                <w:szCs w:val="16"/>
              </w:rPr>
              <w:t xml:space="preserve"> </w:t>
            </w:r>
            <w:r w:rsidRPr="00747CE8">
              <w:rPr>
                <w:b/>
                <w:sz w:val="18"/>
                <w:szCs w:val="16"/>
              </w:rPr>
              <w:t>…)</w:t>
            </w:r>
          </w:p>
        </w:tc>
        <w:tc>
          <w:tcPr>
            <w:tcW w:w="2937"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Energievormen</w:t>
            </w:r>
          </w:p>
          <w:p w:rsidR="009F3C5F" w:rsidRPr="00131DAE" w:rsidRDefault="009F3C5F" w:rsidP="00A94293">
            <w:pPr>
              <w:numPr>
                <w:ilvl w:val="0"/>
                <w:numId w:val="21"/>
              </w:numPr>
              <w:spacing w:line="160" w:lineRule="atLeast"/>
              <w:ind w:left="142" w:hanging="142"/>
              <w:rPr>
                <w:b/>
                <w:sz w:val="18"/>
                <w:szCs w:val="16"/>
              </w:rPr>
            </w:pPr>
            <w:r w:rsidRPr="00131DAE">
              <w:rPr>
                <w:rFonts w:cs="Arial"/>
                <w:b/>
                <w:sz w:val="18"/>
                <w:szCs w:val="16"/>
              </w:rPr>
              <w:t>Warmte: onderscheid tussen warmtehoeveelheid en te</w:t>
            </w:r>
            <w:r w:rsidRPr="00131DAE">
              <w:rPr>
                <w:rFonts w:cs="Arial"/>
                <w:b/>
                <w:sz w:val="18"/>
                <w:szCs w:val="16"/>
              </w:rPr>
              <w:t>m</w:t>
            </w:r>
            <w:r w:rsidRPr="00131DAE">
              <w:rPr>
                <w:rFonts w:cs="Arial"/>
                <w:b/>
                <w:sz w:val="18"/>
                <w:szCs w:val="16"/>
              </w:rPr>
              <w:t>peratuur</w:t>
            </w:r>
          </w:p>
        </w:tc>
        <w:tc>
          <w:tcPr>
            <w:tcW w:w="3358" w:type="dxa"/>
            <w:tcBorders>
              <w:bottom w:val="nil"/>
            </w:tcBorders>
          </w:tcPr>
          <w:p w:rsidR="009F3C5F" w:rsidRPr="00747CE8" w:rsidRDefault="009F3C5F" w:rsidP="004E6F7A">
            <w:pPr>
              <w:spacing w:line="240" w:lineRule="auto"/>
              <w:rPr>
                <w:b/>
                <w:sz w:val="18"/>
                <w:szCs w:val="16"/>
              </w:rPr>
            </w:pPr>
            <w:r w:rsidRPr="00747CE8">
              <w:rPr>
                <w:b/>
                <w:i/>
                <w:sz w:val="18"/>
                <w:szCs w:val="16"/>
                <w:u w:val="single"/>
              </w:rPr>
              <w:t>Energievormen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Elektrische energie, spanning, stroomsterkte, joule-effect, toepa</w:t>
            </w:r>
            <w:r w:rsidRPr="00131DAE">
              <w:rPr>
                <w:rFonts w:cs="Arial"/>
                <w:b/>
                <w:sz w:val="18"/>
                <w:szCs w:val="16"/>
              </w:rPr>
              <w:t>s</w:t>
            </w:r>
            <w:r w:rsidRPr="00131DAE">
              <w:rPr>
                <w:rFonts w:cs="Arial"/>
                <w:b/>
                <w:sz w:val="18"/>
                <w:szCs w:val="16"/>
              </w:rPr>
              <w:t>singen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Elektromagnetisch inductie-verschijnsel</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Gravitationele potentiële en kinet</w:t>
            </w:r>
            <w:r w:rsidRPr="00131DAE">
              <w:rPr>
                <w:rFonts w:cs="Arial"/>
                <w:b/>
                <w:sz w:val="18"/>
                <w:szCs w:val="16"/>
              </w:rPr>
              <w:t>i</w:t>
            </w:r>
            <w:r w:rsidRPr="00131DAE">
              <w:rPr>
                <w:rFonts w:cs="Arial"/>
                <w:b/>
                <w:sz w:val="18"/>
                <w:szCs w:val="16"/>
              </w:rPr>
              <w:t>sche energie</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Elastische potentiële energie</w:t>
            </w:r>
          </w:p>
          <w:p w:rsidR="009F3C5F" w:rsidRPr="00131DAE" w:rsidRDefault="009F3C5F" w:rsidP="00A94293">
            <w:pPr>
              <w:numPr>
                <w:ilvl w:val="0"/>
                <w:numId w:val="21"/>
              </w:numPr>
              <w:spacing w:line="160" w:lineRule="atLeast"/>
              <w:ind w:left="142" w:hanging="142"/>
              <w:rPr>
                <w:sz w:val="18"/>
                <w:szCs w:val="16"/>
              </w:rPr>
            </w:pPr>
            <w:r w:rsidRPr="00131DAE">
              <w:rPr>
                <w:rFonts w:cs="Arial"/>
                <w:b/>
                <w:sz w:val="18"/>
                <w:szCs w:val="16"/>
              </w:rPr>
              <w:t>Energie uit atoomkernen (fissie en fusie)</w:t>
            </w:r>
          </w:p>
          <w:p w:rsidR="00D7103E" w:rsidRPr="00747CE8" w:rsidRDefault="00D7103E" w:rsidP="00A94293">
            <w:pPr>
              <w:numPr>
                <w:ilvl w:val="0"/>
                <w:numId w:val="21"/>
              </w:numPr>
              <w:spacing w:line="160" w:lineRule="atLeast"/>
              <w:ind w:left="142" w:hanging="142"/>
              <w:rPr>
                <w:sz w:val="18"/>
                <w:szCs w:val="16"/>
              </w:rPr>
            </w:pPr>
            <w:r>
              <w:rPr>
                <w:rFonts w:cs="Arial"/>
                <w:sz w:val="18"/>
                <w:szCs w:val="16"/>
              </w:rPr>
              <w:t>Ionisatie-energie, elektronenaffiniteit, roosterenergie</w:t>
            </w:r>
            <w:r w:rsidRPr="00131DAE">
              <w:rPr>
                <w:rFonts w:cs="Arial"/>
                <w:sz w:val="18"/>
                <w:szCs w:val="16"/>
              </w:rPr>
              <w:t>, bindingsenergie</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Energieomzettingen</w:t>
            </w:r>
          </w:p>
          <w:p w:rsidR="009F3C5F" w:rsidRPr="00747CE8" w:rsidRDefault="009F3C5F" w:rsidP="00A94293">
            <w:pPr>
              <w:numPr>
                <w:ilvl w:val="0"/>
                <w:numId w:val="21"/>
              </w:numPr>
              <w:spacing w:line="160" w:lineRule="atLeast"/>
              <w:ind w:left="142" w:hanging="142"/>
              <w:rPr>
                <w:sz w:val="18"/>
                <w:szCs w:val="16"/>
              </w:rPr>
            </w:pPr>
            <w:r w:rsidRPr="00747CE8">
              <w:rPr>
                <w:sz w:val="18"/>
                <w:szCs w:val="16"/>
              </w:rPr>
              <w:t>Fotosynthese</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Energieomzettingen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Arbeid, energie, vermogen berekenen</w:t>
            </w:r>
          </w:p>
          <w:p w:rsidR="009F3C5F" w:rsidRPr="00131DAE" w:rsidRDefault="009F3C5F" w:rsidP="00A94293">
            <w:pPr>
              <w:numPr>
                <w:ilvl w:val="0"/>
                <w:numId w:val="21"/>
              </w:numPr>
              <w:spacing w:line="160" w:lineRule="atLeast"/>
              <w:ind w:left="142" w:hanging="142"/>
              <w:rPr>
                <w:b/>
                <w:sz w:val="18"/>
                <w:szCs w:val="16"/>
              </w:rPr>
            </w:pPr>
            <w:r w:rsidRPr="00131DAE">
              <w:rPr>
                <w:rFonts w:cs="Arial"/>
                <w:b/>
                <w:sz w:val="18"/>
                <w:szCs w:val="16"/>
              </w:rPr>
              <w:t>Wet van</w:t>
            </w:r>
            <w:r w:rsidRPr="00131DAE">
              <w:rPr>
                <w:b/>
                <w:sz w:val="18"/>
                <w:szCs w:val="16"/>
              </w:rPr>
              <w:t xml:space="preserve"> behoud van energie</w:t>
            </w:r>
          </w:p>
          <w:p w:rsidR="009F3C5F" w:rsidRPr="00131DAE" w:rsidRDefault="009F3C5F" w:rsidP="00A94293">
            <w:pPr>
              <w:numPr>
                <w:ilvl w:val="0"/>
                <w:numId w:val="21"/>
              </w:numPr>
              <w:spacing w:line="160" w:lineRule="atLeast"/>
              <w:ind w:left="142" w:hanging="142"/>
              <w:rPr>
                <w:sz w:val="18"/>
                <w:szCs w:val="16"/>
              </w:rPr>
            </w:pPr>
            <w:r w:rsidRPr="00131DAE">
              <w:rPr>
                <w:sz w:val="18"/>
                <w:szCs w:val="16"/>
              </w:rPr>
              <w:t>Energiedoorstroming in ecosy</w:t>
            </w:r>
            <w:r w:rsidRPr="00131DAE">
              <w:rPr>
                <w:sz w:val="18"/>
                <w:szCs w:val="16"/>
              </w:rPr>
              <w:t>s</w:t>
            </w:r>
            <w:r w:rsidRPr="00131DAE">
              <w:rPr>
                <w:sz w:val="18"/>
                <w:szCs w:val="16"/>
              </w:rPr>
              <w:t>temen</w:t>
            </w:r>
          </w:p>
          <w:p w:rsidR="009F3C5F" w:rsidRPr="00131DAE" w:rsidRDefault="009F3C5F" w:rsidP="00A94293">
            <w:pPr>
              <w:numPr>
                <w:ilvl w:val="0"/>
                <w:numId w:val="21"/>
              </w:numPr>
              <w:spacing w:line="160" w:lineRule="atLeast"/>
              <w:ind w:left="142" w:hanging="142"/>
              <w:rPr>
                <w:sz w:val="18"/>
                <w:szCs w:val="16"/>
              </w:rPr>
            </w:pPr>
            <w:r w:rsidRPr="00131DAE">
              <w:rPr>
                <w:rFonts w:cs="Arial"/>
                <w:sz w:val="18"/>
                <w:szCs w:val="16"/>
              </w:rPr>
              <w:t>Exo</w:t>
            </w:r>
            <w:r w:rsidRPr="00131DAE">
              <w:rPr>
                <w:sz w:val="18"/>
                <w:szCs w:val="16"/>
              </w:rPr>
              <w:t>- en endo-energetische ch</w:t>
            </w:r>
            <w:r w:rsidRPr="00131DAE">
              <w:rPr>
                <w:sz w:val="18"/>
                <w:szCs w:val="16"/>
              </w:rPr>
              <w:t>e</w:t>
            </w:r>
            <w:r w:rsidRPr="00131DAE">
              <w:rPr>
                <w:sz w:val="18"/>
                <w:szCs w:val="16"/>
              </w:rPr>
              <w:t>mische reacties</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Energieomzettingen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In gravitatieveld</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Bij harmonische trillingen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Foto-elektrisch effect</w:t>
            </w:r>
          </w:p>
          <w:p w:rsidR="009F3C5F" w:rsidRDefault="009F3C5F" w:rsidP="00A94293">
            <w:pPr>
              <w:numPr>
                <w:ilvl w:val="0"/>
                <w:numId w:val="21"/>
              </w:numPr>
              <w:spacing w:line="160" w:lineRule="atLeast"/>
              <w:ind w:left="142" w:hanging="142"/>
              <w:rPr>
                <w:rFonts w:cs="Arial"/>
                <w:b/>
                <w:sz w:val="18"/>
                <w:szCs w:val="16"/>
              </w:rPr>
            </w:pPr>
            <w:r w:rsidRPr="00131DAE">
              <w:rPr>
                <w:rFonts w:cs="Arial"/>
                <w:b/>
                <w:sz w:val="18"/>
                <w:szCs w:val="16"/>
              </w:rPr>
              <w:t>Resonantie</w:t>
            </w:r>
          </w:p>
          <w:p w:rsidR="000A5BE6" w:rsidRPr="00131DAE" w:rsidRDefault="000A5BE6" w:rsidP="00131DAE">
            <w:pPr>
              <w:numPr>
                <w:ilvl w:val="0"/>
                <w:numId w:val="21"/>
              </w:numPr>
              <w:spacing w:line="160" w:lineRule="atLeast"/>
              <w:ind w:left="142" w:hanging="142"/>
              <w:rPr>
                <w:rFonts w:cs="Arial"/>
                <w:sz w:val="18"/>
                <w:szCs w:val="16"/>
              </w:rPr>
            </w:pPr>
            <w:r w:rsidRPr="00131DAE">
              <w:rPr>
                <w:rFonts w:cs="Arial"/>
                <w:sz w:val="18"/>
                <w:szCs w:val="16"/>
              </w:rPr>
              <w:t>Fotosynthese, aërobe en anaërboe celademhaling</w:t>
            </w:r>
          </w:p>
          <w:p w:rsidR="009F3C5F" w:rsidRPr="00131DAE" w:rsidRDefault="009F3C5F" w:rsidP="00131DAE">
            <w:pPr>
              <w:spacing w:line="160" w:lineRule="atLeast"/>
              <w:rPr>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Transport van energie</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Geleiding</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Convectie</w:t>
            </w:r>
          </w:p>
          <w:p w:rsidR="009F3C5F" w:rsidRPr="00747CE8" w:rsidRDefault="009F3C5F" w:rsidP="00A94293">
            <w:pPr>
              <w:numPr>
                <w:ilvl w:val="0"/>
                <w:numId w:val="21"/>
              </w:numPr>
              <w:spacing w:line="160" w:lineRule="atLeast"/>
              <w:ind w:left="142" w:hanging="142"/>
              <w:rPr>
                <w:sz w:val="18"/>
                <w:szCs w:val="16"/>
              </w:rPr>
            </w:pPr>
            <w:r w:rsidRPr="00131DAE">
              <w:rPr>
                <w:rFonts w:cs="Arial"/>
                <w:b/>
                <w:sz w:val="18"/>
                <w:szCs w:val="16"/>
              </w:rPr>
              <w:t>Straling</w:t>
            </w:r>
          </w:p>
        </w:tc>
        <w:tc>
          <w:tcPr>
            <w:tcW w:w="2937" w:type="dxa"/>
            <w:tcBorders>
              <w:top w:val="nil"/>
              <w:bottom w:val="nil"/>
            </w:tcBorders>
            <w:shd w:val="clear" w:color="auto" w:fill="auto"/>
          </w:tcPr>
          <w:p w:rsidR="009F3C5F" w:rsidRPr="00747CE8" w:rsidRDefault="009F3C5F" w:rsidP="004E6F7A">
            <w:pPr>
              <w:spacing w:line="160" w:lineRule="atLeast"/>
              <w:rPr>
                <w:b/>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Transport van energie</w:t>
            </w:r>
          </w:p>
          <w:p w:rsidR="009F3C5F" w:rsidRPr="00747CE8" w:rsidRDefault="009F3C5F" w:rsidP="00A94293">
            <w:pPr>
              <w:numPr>
                <w:ilvl w:val="0"/>
                <w:numId w:val="21"/>
              </w:numPr>
              <w:spacing w:line="160" w:lineRule="atLeast"/>
              <w:ind w:left="142" w:hanging="142"/>
              <w:rPr>
                <w:sz w:val="18"/>
                <w:szCs w:val="16"/>
              </w:rPr>
            </w:pPr>
            <w:r w:rsidRPr="00747CE8">
              <w:rPr>
                <w:rFonts w:cs="Arial"/>
                <w:sz w:val="18"/>
                <w:szCs w:val="16"/>
              </w:rPr>
              <w:t>Trillingsenergie</w:t>
            </w:r>
            <w:r w:rsidRPr="00747CE8">
              <w:rPr>
                <w:sz w:val="18"/>
                <w:szCs w:val="16"/>
              </w:rPr>
              <w:t>: lopende golven, g</w:t>
            </w:r>
            <w:r w:rsidRPr="00747CE8">
              <w:rPr>
                <w:sz w:val="18"/>
                <w:szCs w:val="16"/>
              </w:rPr>
              <w:t>e</w:t>
            </w:r>
            <w:r w:rsidRPr="00747CE8">
              <w:rPr>
                <w:sz w:val="18"/>
                <w:szCs w:val="16"/>
              </w:rPr>
              <w:t>luid, eigenschappen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Licht en straling</w:t>
            </w:r>
          </w:p>
          <w:p w:rsidR="009F3C5F" w:rsidRPr="00131DAE" w:rsidRDefault="009F3C5F" w:rsidP="00A94293">
            <w:pPr>
              <w:numPr>
                <w:ilvl w:val="0"/>
                <w:numId w:val="21"/>
              </w:numPr>
              <w:spacing w:line="160" w:lineRule="atLeast"/>
              <w:ind w:left="142" w:hanging="142"/>
              <w:rPr>
                <w:b/>
                <w:sz w:val="18"/>
                <w:szCs w:val="16"/>
              </w:rPr>
            </w:pPr>
            <w:r w:rsidRPr="00131DAE">
              <w:rPr>
                <w:rFonts w:cs="Arial"/>
                <w:b/>
                <w:sz w:val="18"/>
                <w:szCs w:val="16"/>
              </w:rPr>
              <w:t>Zichtbare en onzichtbare str</w:t>
            </w:r>
            <w:r w:rsidRPr="00131DAE">
              <w:rPr>
                <w:rFonts w:cs="Arial"/>
                <w:b/>
                <w:sz w:val="18"/>
                <w:szCs w:val="16"/>
              </w:rPr>
              <w:t>a</w:t>
            </w:r>
            <w:r w:rsidRPr="00131DAE">
              <w:rPr>
                <w:rFonts w:cs="Arial"/>
                <w:b/>
                <w:sz w:val="18"/>
                <w:szCs w:val="16"/>
              </w:rPr>
              <w:t>ling</w:t>
            </w:r>
          </w:p>
          <w:p w:rsidR="00584647" w:rsidRDefault="00584647" w:rsidP="00131DAE">
            <w:pPr>
              <w:spacing w:line="160" w:lineRule="atLeast"/>
              <w:rPr>
                <w:rFonts w:cs="Arial"/>
                <w:b/>
                <w:sz w:val="18"/>
                <w:szCs w:val="16"/>
              </w:rPr>
            </w:pPr>
          </w:p>
          <w:p w:rsidR="00584647" w:rsidRDefault="00584647" w:rsidP="00131DAE">
            <w:pPr>
              <w:spacing w:line="160" w:lineRule="atLeast"/>
              <w:rPr>
                <w:rFonts w:cs="Arial"/>
                <w:b/>
                <w:sz w:val="18"/>
                <w:szCs w:val="16"/>
              </w:rPr>
            </w:pPr>
          </w:p>
          <w:p w:rsidR="00584647" w:rsidRDefault="00584647" w:rsidP="00131DAE">
            <w:pPr>
              <w:spacing w:line="160" w:lineRule="atLeast"/>
              <w:rPr>
                <w:rFonts w:cs="Arial"/>
                <w:b/>
                <w:sz w:val="18"/>
                <w:szCs w:val="16"/>
              </w:rPr>
            </w:pPr>
          </w:p>
          <w:p w:rsidR="00584647" w:rsidRDefault="00584647" w:rsidP="00131DAE">
            <w:pPr>
              <w:spacing w:line="160" w:lineRule="atLeast"/>
              <w:rPr>
                <w:rFonts w:cs="Arial"/>
                <w:b/>
                <w:sz w:val="18"/>
                <w:szCs w:val="16"/>
              </w:rPr>
            </w:pPr>
          </w:p>
          <w:p w:rsidR="00584647" w:rsidRPr="00131DAE" w:rsidRDefault="00584647" w:rsidP="00131DAE">
            <w:pPr>
              <w:spacing w:line="160" w:lineRule="atLeast"/>
              <w:rPr>
                <w:b/>
                <w:sz w:val="18"/>
                <w:szCs w:val="16"/>
              </w:rPr>
            </w:pPr>
          </w:p>
        </w:tc>
        <w:tc>
          <w:tcPr>
            <w:tcW w:w="2937"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Licht en straling</w:t>
            </w:r>
          </w:p>
          <w:p w:rsidR="009F3C5F" w:rsidRPr="00131DAE" w:rsidRDefault="009F3C5F" w:rsidP="00A94293">
            <w:pPr>
              <w:numPr>
                <w:ilvl w:val="0"/>
                <w:numId w:val="21"/>
              </w:numPr>
              <w:spacing w:line="160" w:lineRule="atLeast"/>
              <w:ind w:left="142" w:hanging="142"/>
              <w:rPr>
                <w:b/>
                <w:sz w:val="18"/>
                <w:szCs w:val="16"/>
              </w:rPr>
            </w:pPr>
            <w:r w:rsidRPr="00131DAE">
              <w:rPr>
                <w:rFonts w:cs="Arial"/>
                <w:b/>
                <w:sz w:val="18"/>
                <w:szCs w:val="16"/>
              </w:rPr>
              <w:t>Licht: rechtlijnige voortpla</w:t>
            </w:r>
            <w:r w:rsidRPr="00131DAE">
              <w:rPr>
                <w:rFonts w:cs="Arial"/>
                <w:b/>
                <w:sz w:val="18"/>
                <w:szCs w:val="16"/>
              </w:rPr>
              <w:t>n</w:t>
            </w:r>
            <w:r w:rsidRPr="00131DAE">
              <w:rPr>
                <w:rFonts w:cs="Arial"/>
                <w:b/>
                <w:sz w:val="18"/>
                <w:szCs w:val="16"/>
              </w:rPr>
              <w:t>ting, terugkaatsing, breking, lenzen, spiegels, optische to</w:t>
            </w:r>
            <w:r w:rsidRPr="00131DAE">
              <w:rPr>
                <w:rFonts w:cs="Arial"/>
                <w:b/>
                <w:sz w:val="18"/>
                <w:szCs w:val="16"/>
              </w:rPr>
              <w:t>e</w:t>
            </w:r>
            <w:r w:rsidRPr="00131DAE">
              <w:rPr>
                <w:rFonts w:cs="Arial"/>
                <w:b/>
                <w:sz w:val="18"/>
                <w:szCs w:val="16"/>
              </w:rPr>
              <w:t>stellen</w:t>
            </w:r>
          </w:p>
        </w:tc>
        <w:tc>
          <w:tcPr>
            <w:tcW w:w="3358" w:type="dxa"/>
            <w:tcBorders>
              <w:top w:val="nil"/>
            </w:tcBorders>
          </w:tcPr>
          <w:p w:rsidR="00584647" w:rsidRPr="00584647" w:rsidRDefault="00584647" w:rsidP="00131DAE">
            <w:pPr>
              <w:spacing w:line="160" w:lineRule="atLeast"/>
              <w:rPr>
                <w:b/>
                <w:i/>
                <w:sz w:val="18"/>
                <w:szCs w:val="16"/>
                <w:u w:val="single"/>
              </w:rPr>
            </w:pPr>
            <w:r w:rsidRPr="00584647">
              <w:rPr>
                <w:b/>
                <w:i/>
                <w:sz w:val="18"/>
                <w:szCs w:val="16"/>
                <w:u w:val="single"/>
              </w:rPr>
              <w:t>Licht en straling</w:t>
            </w:r>
          </w:p>
          <w:p w:rsidR="00584647" w:rsidRPr="00131DAE" w:rsidRDefault="00584647" w:rsidP="00131DAE">
            <w:pPr>
              <w:numPr>
                <w:ilvl w:val="0"/>
                <w:numId w:val="21"/>
              </w:numPr>
              <w:spacing w:line="160" w:lineRule="atLeast"/>
              <w:ind w:left="142" w:hanging="142"/>
              <w:rPr>
                <w:rFonts w:cs="Arial"/>
                <w:b/>
                <w:sz w:val="18"/>
                <w:szCs w:val="16"/>
              </w:rPr>
            </w:pPr>
            <w:r>
              <w:rPr>
                <w:rFonts w:cs="Arial"/>
                <w:b/>
                <w:sz w:val="18"/>
                <w:szCs w:val="16"/>
              </w:rPr>
              <w:t>I</w:t>
            </w:r>
            <w:r w:rsidRPr="00131DAE">
              <w:rPr>
                <w:rFonts w:cs="Arial"/>
                <w:b/>
                <w:sz w:val="18"/>
                <w:szCs w:val="16"/>
              </w:rPr>
              <w:t>oniserende straling: soorten, e</w:t>
            </w:r>
            <w:r w:rsidRPr="00131DAE">
              <w:rPr>
                <w:rFonts w:cs="Arial"/>
                <w:b/>
                <w:sz w:val="18"/>
                <w:szCs w:val="16"/>
              </w:rPr>
              <w:t>i</w:t>
            </w:r>
            <w:r w:rsidRPr="00131DAE">
              <w:rPr>
                <w:rFonts w:cs="Arial"/>
                <w:b/>
                <w:sz w:val="18"/>
                <w:szCs w:val="16"/>
              </w:rPr>
              <w:t xml:space="preserve">genschappen </w:t>
            </w:r>
          </w:p>
          <w:p w:rsidR="00584647" w:rsidRDefault="00584647" w:rsidP="00131DAE">
            <w:pPr>
              <w:numPr>
                <w:ilvl w:val="0"/>
                <w:numId w:val="21"/>
              </w:numPr>
              <w:spacing w:line="160" w:lineRule="atLeast"/>
              <w:ind w:left="142" w:hanging="142"/>
              <w:rPr>
                <w:rFonts w:cs="Arial"/>
                <w:b/>
                <w:sz w:val="18"/>
                <w:szCs w:val="16"/>
              </w:rPr>
            </w:pPr>
            <w:r w:rsidRPr="00131DAE">
              <w:rPr>
                <w:rFonts w:cs="Arial"/>
                <w:b/>
                <w:sz w:val="18"/>
                <w:szCs w:val="16"/>
              </w:rPr>
              <w:t>Ontstaan van lich</w:t>
            </w:r>
            <w:r>
              <w:rPr>
                <w:rFonts w:cs="Arial"/>
                <w:b/>
                <w:sz w:val="18"/>
                <w:szCs w:val="16"/>
              </w:rPr>
              <w:t>t</w:t>
            </w:r>
          </w:p>
          <w:p w:rsidR="00584647" w:rsidRPr="00131DAE" w:rsidRDefault="00584647" w:rsidP="00131DAE">
            <w:pPr>
              <w:numPr>
                <w:ilvl w:val="0"/>
                <w:numId w:val="21"/>
              </w:numPr>
              <w:spacing w:line="160" w:lineRule="atLeast"/>
              <w:ind w:left="142" w:hanging="142"/>
              <w:rPr>
                <w:rFonts w:cs="Arial"/>
                <w:b/>
                <w:sz w:val="18"/>
                <w:szCs w:val="16"/>
              </w:rPr>
            </w:pPr>
            <w:r w:rsidRPr="00131DAE">
              <w:rPr>
                <w:rFonts w:cs="Arial"/>
                <w:b/>
                <w:sz w:val="18"/>
                <w:szCs w:val="16"/>
              </w:rPr>
              <w:t>Transport van elektromagnetische energie: EM spectrum</w:t>
            </w:r>
            <w:r>
              <w:t xml:space="preserve"> </w:t>
            </w:r>
          </w:p>
          <w:p w:rsidR="00584647" w:rsidRPr="00131DAE" w:rsidRDefault="00584647" w:rsidP="00131DAE">
            <w:pPr>
              <w:numPr>
                <w:ilvl w:val="0"/>
                <w:numId w:val="21"/>
              </w:numPr>
              <w:spacing w:line="160" w:lineRule="atLeast"/>
              <w:ind w:left="142" w:hanging="142"/>
              <w:rPr>
                <w:rFonts w:cs="Arial"/>
                <w:b/>
                <w:sz w:val="18"/>
                <w:szCs w:val="16"/>
              </w:rPr>
            </w:pPr>
            <w:r w:rsidRPr="00584647">
              <w:rPr>
                <w:rFonts w:cs="Arial"/>
                <w:b/>
                <w:sz w:val="18"/>
                <w:szCs w:val="16"/>
              </w:rPr>
              <w:t>Golfverschijnselen bij licht</w:t>
            </w:r>
          </w:p>
          <w:p w:rsidR="009F3C5F" w:rsidRPr="00747CE8" w:rsidRDefault="009F3C5F" w:rsidP="00131DAE">
            <w:pPr>
              <w:spacing w:line="160" w:lineRule="atLeast"/>
              <w:rPr>
                <w:rFonts w:cs="Arial"/>
                <w:sz w:val="18"/>
                <w:szCs w:val="16"/>
              </w:rPr>
            </w:pPr>
          </w:p>
        </w:tc>
      </w:tr>
    </w:tbl>
    <w:p w:rsidR="00584647" w:rsidRPr="00747CE8" w:rsidRDefault="00584647" w:rsidP="009F3C5F"/>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lastRenderedPageBreak/>
              <w:t>Leven</w:t>
            </w:r>
          </w:p>
        </w:tc>
        <w:tc>
          <w:tcPr>
            <w:tcW w:w="3000"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Biologische eenheid</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Cel op lichtmicroscopisch niveau herkennen</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Organisme is samenhang tussen organisatieniveaus (cellen - wee</w:t>
            </w:r>
            <w:r w:rsidRPr="00747CE8">
              <w:rPr>
                <w:rFonts w:cs="Arial"/>
                <w:sz w:val="18"/>
                <w:szCs w:val="16"/>
              </w:rPr>
              <w:t>f</w:t>
            </w:r>
            <w:r w:rsidRPr="00747CE8">
              <w:rPr>
                <w:rFonts w:cs="Arial"/>
                <w:sz w:val="18"/>
                <w:szCs w:val="16"/>
              </w:rPr>
              <w:t xml:space="preserve">sels </w:t>
            </w:r>
            <w:r w:rsidR="0024454E" w:rsidRPr="00747CE8">
              <w:rPr>
                <w:rFonts w:cs="Arial"/>
                <w:sz w:val="18"/>
                <w:szCs w:val="16"/>
              </w:rPr>
              <w:t>-</w:t>
            </w:r>
            <w:r w:rsidRPr="00747CE8">
              <w:rPr>
                <w:rFonts w:cs="Arial"/>
                <w:sz w:val="18"/>
                <w:szCs w:val="16"/>
              </w:rPr>
              <w:t xml:space="preserve"> organen)</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Bloemplanten: functionele bouw wortel, stengel, blad, bloem</w:t>
            </w:r>
          </w:p>
          <w:p w:rsidR="009F3C5F" w:rsidRPr="00747CE8" w:rsidRDefault="009F3C5F" w:rsidP="00A94293">
            <w:pPr>
              <w:numPr>
                <w:ilvl w:val="0"/>
                <w:numId w:val="21"/>
              </w:numPr>
              <w:spacing w:line="160" w:lineRule="atLeast"/>
              <w:ind w:left="142" w:hanging="142"/>
              <w:rPr>
                <w:sz w:val="18"/>
                <w:szCs w:val="16"/>
              </w:rPr>
            </w:pPr>
            <w:r w:rsidRPr="00747CE8">
              <w:rPr>
                <w:rFonts w:cs="Arial"/>
                <w:sz w:val="18"/>
                <w:szCs w:val="16"/>
              </w:rPr>
              <w:t>Gewervelde dieren (zoogdier) - mens: (functionele) bouw</w:t>
            </w:r>
            <w:r w:rsidRPr="00747CE8">
              <w:rPr>
                <w:rFonts w:cs="Arial"/>
                <w:sz w:val="18"/>
                <w:szCs w:val="16"/>
              </w:rPr>
              <w:br/>
              <w:t>(uitwendig-inwendig; organen-stelsels)</w:t>
            </w:r>
          </w:p>
        </w:tc>
        <w:tc>
          <w:tcPr>
            <w:tcW w:w="2937"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Biologische eenheid</w:t>
            </w:r>
          </w:p>
          <w:p w:rsidR="009F3C5F" w:rsidRPr="00747CE8" w:rsidRDefault="009F3C5F" w:rsidP="00A94293">
            <w:pPr>
              <w:numPr>
                <w:ilvl w:val="0"/>
                <w:numId w:val="21"/>
              </w:numPr>
              <w:spacing w:line="160" w:lineRule="atLeast"/>
              <w:ind w:left="142" w:hanging="142"/>
              <w:rPr>
                <w:sz w:val="18"/>
                <w:szCs w:val="16"/>
              </w:rPr>
            </w:pPr>
            <w:r w:rsidRPr="00747CE8">
              <w:rPr>
                <w:rFonts w:cs="Arial"/>
                <w:sz w:val="18"/>
                <w:szCs w:val="16"/>
              </w:rPr>
              <w:t>Cel op lichtmicroscopisch niveau: prokaryote en eukaryote cel, plantaardige en dierlijke cel</w:t>
            </w:r>
          </w:p>
        </w:tc>
        <w:tc>
          <w:tcPr>
            <w:tcW w:w="3358" w:type="dxa"/>
            <w:tcBorders>
              <w:bottom w:val="nil"/>
            </w:tcBorders>
          </w:tcPr>
          <w:p w:rsidR="009F3C5F" w:rsidRPr="00747CE8" w:rsidRDefault="009F3C5F" w:rsidP="004E6F7A">
            <w:pPr>
              <w:spacing w:line="240" w:lineRule="auto"/>
              <w:rPr>
                <w:b/>
                <w:i/>
                <w:sz w:val="18"/>
                <w:szCs w:val="16"/>
                <w:u w:val="single"/>
              </w:rPr>
            </w:pPr>
            <w:r w:rsidRPr="00747CE8">
              <w:rPr>
                <w:b/>
                <w:i/>
                <w:sz w:val="18"/>
                <w:szCs w:val="16"/>
                <w:u w:val="single"/>
              </w:rPr>
              <w:t>Biologische eenheid</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Cel op submicroscopisch niveau: pr</w:t>
            </w:r>
            <w:r w:rsidRPr="00747CE8">
              <w:rPr>
                <w:rFonts w:cs="Arial"/>
                <w:sz w:val="18"/>
                <w:szCs w:val="16"/>
              </w:rPr>
              <w:t>o</w:t>
            </w:r>
            <w:r w:rsidRPr="00747CE8">
              <w:rPr>
                <w:rFonts w:cs="Arial"/>
                <w:sz w:val="18"/>
                <w:szCs w:val="16"/>
              </w:rPr>
              <w:t>karyote en eukaryote cel, plantaardige en dierlijke cel</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Soorten</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Herkennen a.d.h.v. determinee</w:t>
            </w:r>
            <w:r w:rsidRPr="00747CE8">
              <w:rPr>
                <w:rFonts w:cs="Arial"/>
                <w:sz w:val="18"/>
                <w:szCs w:val="16"/>
              </w:rPr>
              <w:t>r</w:t>
            </w:r>
            <w:r w:rsidRPr="00747CE8">
              <w:rPr>
                <w:rFonts w:cs="Arial"/>
                <w:sz w:val="18"/>
                <w:szCs w:val="16"/>
              </w:rPr>
              <w:t>kaarten</w:t>
            </w:r>
          </w:p>
          <w:p w:rsidR="009F3C5F" w:rsidRPr="00747CE8" w:rsidRDefault="009F3C5F" w:rsidP="00A94293">
            <w:pPr>
              <w:numPr>
                <w:ilvl w:val="0"/>
                <w:numId w:val="21"/>
              </w:numPr>
              <w:spacing w:line="160" w:lineRule="atLeast"/>
              <w:ind w:left="142" w:hanging="142"/>
              <w:rPr>
                <w:sz w:val="18"/>
                <w:szCs w:val="16"/>
              </w:rPr>
            </w:pPr>
            <w:r w:rsidRPr="00747CE8">
              <w:rPr>
                <w:rFonts w:cs="Arial"/>
                <w:sz w:val="18"/>
                <w:szCs w:val="16"/>
              </w:rPr>
              <w:t>Verscheidenheid</w:t>
            </w:r>
          </w:p>
          <w:p w:rsidR="009F3C5F" w:rsidRPr="00747CE8" w:rsidRDefault="009F3C5F" w:rsidP="00A94293">
            <w:pPr>
              <w:numPr>
                <w:ilvl w:val="0"/>
                <w:numId w:val="21"/>
              </w:numPr>
              <w:spacing w:line="160" w:lineRule="atLeast"/>
              <w:ind w:left="142" w:hanging="142"/>
              <w:rPr>
                <w:sz w:val="18"/>
                <w:szCs w:val="16"/>
              </w:rPr>
            </w:pPr>
            <w:r w:rsidRPr="00747CE8">
              <w:rPr>
                <w:rFonts w:cs="Arial"/>
                <w:sz w:val="18"/>
                <w:szCs w:val="16"/>
              </w:rPr>
              <w:t>Aanpassingen aan omgeving</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 xml:space="preserve">Soorten </w:t>
            </w:r>
          </w:p>
          <w:p w:rsidR="009F3C5F" w:rsidRPr="00747CE8" w:rsidRDefault="009F3C5F" w:rsidP="00A94293">
            <w:pPr>
              <w:numPr>
                <w:ilvl w:val="0"/>
                <w:numId w:val="21"/>
              </w:numPr>
              <w:spacing w:line="160" w:lineRule="atLeast"/>
              <w:ind w:left="142" w:hanging="142"/>
              <w:rPr>
                <w:sz w:val="18"/>
                <w:szCs w:val="16"/>
              </w:rPr>
            </w:pPr>
            <w:r w:rsidRPr="00747CE8">
              <w:rPr>
                <w:rFonts w:cs="Arial"/>
                <w:sz w:val="18"/>
                <w:szCs w:val="16"/>
              </w:rPr>
              <w:t>Determineren en indelen</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 xml:space="preserve">Soorten </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Als voortplantingscriterium</w:t>
            </w:r>
          </w:p>
          <w:p w:rsidR="009F3C5F" w:rsidRPr="00747CE8" w:rsidRDefault="009F3C5F" w:rsidP="00A94293">
            <w:pPr>
              <w:numPr>
                <w:ilvl w:val="0"/>
                <w:numId w:val="21"/>
              </w:numPr>
              <w:spacing w:line="160" w:lineRule="atLeast"/>
              <w:ind w:left="142" w:hanging="142"/>
              <w:rPr>
                <w:sz w:val="18"/>
                <w:szCs w:val="16"/>
              </w:rPr>
            </w:pPr>
            <w:r w:rsidRPr="00747CE8">
              <w:rPr>
                <w:rFonts w:cs="Arial"/>
                <w:sz w:val="18"/>
                <w:szCs w:val="16"/>
              </w:rPr>
              <w:t>Genetische variaties: adaptatie, mod</w:t>
            </w:r>
            <w:r w:rsidRPr="00747CE8">
              <w:rPr>
                <w:rFonts w:cs="Arial"/>
                <w:sz w:val="18"/>
                <w:szCs w:val="16"/>
              </w:rPr>
              <w:t>i</w:t>
            </w:r>
            <w:r w:rsidRPr="00747CE8">
              <w:rPr>
                <w:rFonts w:cs="Arial"/>
                <w:sz w:val="18"/>
                <w:szCs w:val="16"/>
              </w:rPr>
              <w:t>ficatie, mutatie</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 stand houden van leven</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Bij zoogdieren en de mens</w:t>
            </w:r>
            <w:r w:rsidR="0024454E" w:rsidRPr="00747CE8">
              <w:rPr>
                <w:rFonts w:cs="Arial"/>
                <w:sz w:val="18"/>
                <w:szCs w:val="16"/>
              </w:rPr>
              <w:t>:</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de structuur en de functie van spijsverteringsstelsel</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 xml:space="preserve"> transportstelsel</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ademhalingsstelsel</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excretiestelsel</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Bij bloemplanten de structuur en functie van hoofddelen</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 stand houden van leven</w:t>
            </w:r>
          </w:p>
          <w:p w:rsidR="009F3C5F" w:rsidRPr="00747CE8" w:rsidRDefault="0024454E" w:rsidP="00A94293">
            <w:pPr>
              <w:numPr>
                <w:ilvl w:val="0"/>
                <w:numId w:val="21"/>
              </w:numPr>
              <w:spacing w:line="160" w:lineRule="atLeast"/>
              <w:ind w:left="142" w:hanging="142"/>
              <w:rPr>
                <w:rFonts w:cs="Arial"/>
                <w:sz w:val="18"/>
                <w:szCs w:val="16"/>
              </w:rPr>
            </w:pPr>
            <w:r w:rsidRPr="00747CE8">
              <w:rPr>
                <w:rFonts w:cs="Arial"/>
                <w:sz w:val="18"/>
                <w:szCs w:val="16"/>
              </w:rPr>
              <w:t>Bij zoogdieren en de mens:</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structuur en functie van zenu</w:t>
            </w:r>
            <w:r w:rsidRPr="00747CE8">
              <w:rPr>
                <w:rFonts w:cs="Arial"/>
                <w:sz w:val="18"/>
                <w:szCs w:val="16"/>
              </w:rPr>
              <w:t>w</w:t>
            </w:r>
            <w:r w:rsidRPr="00747CE8">
              <w:rPr>
                <w:rFonts w:cs="Arial"/>
                <w:sz w:val="18"/>
                <w:szCs w:val="16"/>
              </w:rPr>
              <w:t xml:space="preserve">stelsel, </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 xml:space="preserve">bewegingsstructuren, </w:t>
            </w:r>
          </w:p>
          <w:p w:rsidR="009F3C5F" w:rsidRPr="00747CE8" w:rsidRDefault="009F3C5F" w:rsidP="00A94293">
            <w:pPr>
              <w:numPr>
                <w:ilvl w:val="0"/>
                <w:numId w:val="22"/>
              </w:numPr>
              <w:spacing w:line="160" w:lineRule="atLeast"/>
              <w:ind w:left="284" w:hanging="142"/>
              <w:rPr>
                <w:rFonts w:cs="Arial"/>
                <w:b/>
                <w:sz w:val="18"/>
                <w:szCs w:val="16"/>
              </w:rPr>
            </w:pPr>
            <w:r w:rsidRPr="00747CE8">
              <w:rPr>
                <w:rFonts w:cs="Arial"/>
                <w:sz w:val="18"/>
                <w:szCs w:val="16"/>
              </w:rPr>
              <w:t>hormonale regulaties</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In stand houden van leven</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Stofuitwisseling</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Stofwisseling</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 xml:space="preserve">Homeostase </w:t>
            </w:r>
          </w:p>
          <w:p w:rsidR="009F3C5F" w:rsidRPr="00747CE8" w:rsidRDefault="009F3C5F" w:rsidP="004E6F7A">
            <w:pPr>
              <w:spacing w:after="120" w:line="160" w:lineRule="atLeast"/>
              <w:rPr>
                <w:rFonts w:cs="Arial"/>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Interacties tussen organismen onderling en met de omgeving</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Gezondheid (n.a.v. stelsels)</w:t>
            </w:r>
          </w:p>
          <w:p w:rsidR="009F3C5F" w:rsidRPr="00747CE8" w:rsidRDefault="009F3C5F" w:rsidP="004E6F7A">
            <w:pPr>
              <w:spacing w:line="160" w:lineRule="atLeast"/>
              <w:ind w:left="142"/>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A</w:t>
            </w:r>
            <w:r w:rsidR="0024454E" w:rsidRPr="00747CE8">
              <w:rPr>
                <w:rFonts w:cs="Arial"/>
                <w:sz w:val="18"/>
                <w:szCs w:val="16"/>
              </w:rPr>
              <w:t>biotische en biotische relaties:</w:t>
            </w:r>
          </w:p>
          <w:p w:rsidR="009F3C5F" w:rsidRPr="00747CE8" w:rsidRDefault="007E4DE3" w:rsidP="00A94293">
            <w:pPr>
              <w:numPr>
                <w:ilvl w:val="0"/>
                <w:numId w:val="22"/>
              </w:numPr>
              <w:spacing w:line="160" w:lineRule="atLeast"/>
              <w:ind w:left="284" w:hanging="142"/>
              <w:rPr>
                <w:rFonts w:cs="Arial"/>
                <w:sz w:val="18"/>
                <w:szCs w:val="16"/>
              </w:rPr>
            </w:pPr>
            <w:r w:rsidRPr="00747CE8">
              <w:rPr>
                <w:rFonts w:cs="Arial"/>
                <w:sz w:val="18"/>
                <w:szCs w:val="16"/>
              </w:rPr>
              <w:t>v</w:t>
            </w:r>
            <w:r w:rsidR="009F3C5F" w:rsidRPr="00747CE8">
              <w:rPr>
                <w:rFonts w:cs="Arial"/>
                <w:sz w:val="18"/>
                <w:szCs w:val="16"/>
              </w:rPr>
              <w:t>oedselrelaties</w:t>
            </w:r>
          </w:p>
          <w:p w:rsidR="009F3C5F" w:rsidRPr="00747CE8" w:rsidRDefault="007E4DE3" w:rsidP="00A94293">
            <w:pPr>
              <w:numPr>
                <w:ilvl w:val="0"/>
                <w:numId w:val="22"/>
              </w:numPr>
              <w:spacing w:line="160" w:lineRule="atLeast"/>
              <w:ind w:left="284" w:hanging="142"/>
              <w:rPr>
                <w:rFonts w:cs="Arial"/>
                <w:sz w:val="18"/>
                <w:szCs w:val="16"/>
              </w:rPr>
            </w:pPr>
            <w:r w:rsidRPr="00747CE8">
              <w:rPr>
                <w:rFonts w:cs="Arial"/>
                <w:sz w:val="18"/>
                <w:szCs w:val="16"/>
              </w:rPr>
              <w:t>i</w:t>
            </w:r>
            <w:r w:rsidR="009F3C5F" w:rsidRPr="00747CE8">
              <w:rPr>
                <w:rFonts w:cs="Arial"/>
                <w:sz w:val="18"/>
                <w:szCs w:val="16"/>
              </w:rPr>
              <w:t>nvloed mens</w:t>
            </w:r>
          </w:p>
          <w:p w:rsidR="009F3C5F" w:rsidRPr="00747CE8" w:rsidRDefault="009F3C5F" w:rsidP="004E6F7A">
            <w:pPr>
              <w:spacing w:line="160" w:lineRule="atLeast"/>
              <w:rPr>
                <w:rFonts w:cs="Arial"/>
                <w:sz w:val="18"/>
                <w:szCs w:val="16"/>
              </w:rPr>
            </w:pPr>
          </w:p>
          <w:p w:rsidR="009F3C5F" w:rsidRPr="00747CE8" w:rsidRDefault="009F3C5F" w:rsidP="004E6F7A">
            <w:pPr>
              <w:spacing w:line="160" w:lineRule="atLeast"/>
              <w:rPr>
                <w:rFonts w:cs="Arial"/>
                <w:sz w:val="18"/>
                <w:szCs w:val="16"/>
              </w:rPr>
            </w:pPr>
          </w:p>
          <w:p w:rsidR="009F3C5F" w:rsidRPr="00747CE8" w:rsidRDefault="009F3C5F" w:rsidP="00CF7BC9">
            <w:pPr>
              <w:spacing w:line="160" w:lineRule="atLeast"/>
              <w:rPr>
                <w:rFonts w:cs="Arial"/>
                <w:sz w:val="18"/>
                <w:szCs w:val="16"/>
              </w:rPr>
            </w:pP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Duurzaam leven</w:t>
            </w:r>
          </w:p>
        </w:tc>
        <w:tc>
          <w:tcPr>
            <w:tcW w:w="2937"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Interacties tussen organismen onderling en omgeving</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 xml:space="preserve">Gezondheid: invloed van micro-organismen </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Gedrag</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Abiotische en biotische relaties</w:t>
            </w:r>
            <w:r w:rsidR="0024454E" w:rsidRPr="00747CE8">
              <w:rPr>
                <w:rFonts w:cs="Arial"/>
                <w:sz w:val="18"/>
                <w:szCs w:val="16"/>
              </w:rPr>
              <w:t>:</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voedselrelaties</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materiekringloop</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energiedoorstroming</w:t>
            </w:r>
          </w:p>
          <w:p w:rsidR="009F3C5F" w:rsidRPr="00747CE8" w:rsidRDefault="009F3C5F" w:rsidP="00A94293">
            <w:pPr>
              <w:numPr>
                <w:ilvl w:val="0"/>
                <w:numId w:val="22"/>
              </w:numPr>
              <w:spacing w:line="160" w:lineRule="atLeast"/>
              <w:ind w:left="284" w:hanging="142"/>
              <w:rPr>
                <w:rFonts w:cs="Arial"/>
                <w:sz w:val="18"/>
                <w:szCs w:val="16"/>
              </w:rPr>
            </w:pPr>
            <w:r w:rsidRPr="00747CE8">
              <w:rPr>
                <w:rFonts w:cs="Arial"/>
                <w:sz w:val="18"/>
                <w:szCs w:val="16"/>
              </w:rPr>
              <w:t xml:space="preserve"> invloed van de mens</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Ecosystemen</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sz w:val="18"/>
                <w:szCs w:val="16"/>
              </w:rPr>
              <w:t>Duurzame ontwikkeling</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Interacties tussen organismen onde</w:t>
            </w:r>
            <w:r w:rsidRPr="00747CE8">
              <w:rPr>
                <w:b/>
                <w:i/>
                <w:sz w:val="18"/>
                <w:szCs w:val="16"/>
                <w:u w:val="single"/>
              </w:rPr>
              <w:t>r</w:t>
            </w:r>
            <w:r w:rsidRPr="00747CE8">
              <w:rPr>
                <w:b/>
                <w:i/>
                <w:sz w:val="18"/>
                <w:szCs w:val="16"/>
                <w:u w:val="single"/>
              </w:rPr>
              <w:t>ling en omgeving</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Gezondheid: immunologie</w:t>
            </w:r>
          </w:p>
          <w:p w:rsidR="009F3C5F" w:rsidRPr="00747CE8" w:rsidRDefault="009F3C5F" w:rsidP="004E6F7A">
            <w:pPr>
              <w:spacing w:line="160" w:lineRule="atLeast"/>
              <w:rPr>
                <w:rFonts w:cs="Arial"/>
                <w:sz w:val="18"/>
                <w:szCs w:val="16"/>
              </w:rPr>
            </w:pP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Stofuitwisseling: passief en actief</w:t>
            </w:r>
          </w:p>
          <w:p w:rsidR="009F3C5F" w:rsidRPr="00747CE8" w:rsidRDefault="009F3C5F" w:rsidP="004E6F7A">
            <w:pPr>
              <w:spacing w:line="160" w:lineRule="atLeast"/>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CF7BC9">
            <w:pPr>
              <w:spacing w:line="160" w:lineRule="atLeast"/>
              <w:rPr>
                <w:rFonts w:cs="Arial"/>
                <w:sz w:val="18"/>
                <w:szCs w:val="16"/>
              </w:rPr>
            </w:pPr>
          </w:p>
          <w:p w:rsidR="009F3C5F" w:rsidRPr="00747CE8" w:rsidRDefault="009F3C5F" w:rsidP="004E6F7A">
            <w:pPr>
              <w:spacing w:line="160" w:lineRule="atLeast"/>
              <w:ind w:left="142"/>
              <w:rPr>
                <w:rFonts w:cs="Arial"/>
                <w:sz w:val="18"/>
                <w:szCs w:val="16"/>
              </w:rPr>
            </w:pPr>
          </w:p>
          <w:p w:rsidR="009F3C5F" w:rsidRPr="00747CE8" w:rsidRDefault="009F3C5F" w:rsidP="00A94293">
            <w:pPr>
              <w:numPr>
                <w:ilvl w:val="0"/>
                <w:numId w:val="21"/>
              </w:numPr>
              <w:spacing w:line="160" w:lineRule="atLeast"/>
              <w:ind w:left="142" w:hanging="142"/>
              <w:rPr>
                <w:sz w:val="18"/>
                <w:szCs w:val="16"/>
              </w:rPr>
            </w:pPr>
            <w:r w:rsidRPr="00747CE8">
              <w:rPr>
                <w:rFonts w:cs="Arial"/>
                <w:sz w:val="18"/>
                <w:szCs w:val="16"/>
              </w:rPr>
              <w:t>Biotechnologie</w:t>
            </w:r>
          </w:p>
          <w:p w:rsidR="009F3C5F" w:rsidRPr="00747CE8" w:rsidRDefault="009F3C5F" w:rsidP="004E6F7A">
            <w:pPr>
              <w:spacing w:line="160" w:lineRule="atLeast"/>
              <w:ind w:left="142"/>
              <w:rPr>
                <w:b/>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Leven doorgeven</w:t>
            </w:r>
          </w:p>
          <w:p w:rsidR="009F3C5F" w:rsidRPr="00747CE8" w:rsidRDefault="009F3C5F" w:rsidP="004E6F7A">
            <w:pPr>
              <w:spacing w:line="160" w:lineRule="atLeast"/>
              <w:ind w:left="274"/>
              <w:rPr>
                <w:rFonts w:cs="Arial"/>
                <w:b/>
                <w:sz w:val="18"/>
                <w:szCs w:val="16"/>
              </w:rPr>
            </w:pPr>
          </w:p>
          <w:p w:rsidR="009F3C5F" w:rsidRPr="00747CE8" w:rsidRDefault="009F3C5F" w:rsidP="004E6F7A">
            <w:pPr>
              <w:spacing w:line="160" w:lineRule="atLeast"/>
              <w:ind w:left="274"/>
              <w:rPr>
                <w:rFonts w:cs="Arial"/>
                <w:b/>
                <w:sz w:val="18"/>
                <w:szCs w:val="16"/>
              </w:rPr>
            </w:pP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Voortplanting bij bloemplanten en bij de mens</w:t>
            </w:r>
          </w:p>
        </w:tc>
        <w:tc>
          <w:tcPr>
            <w:tcW w:w="2937" w:type="dxa"/>
            <w:tcBorders>
              <w:top w:val="nil"/>
              <w:bottom w:val="nil"/>
            </w:tcBorders>
            <w:shd w:val="clear" w:color="auto" w:fill="auto"/>
          </w:tcPr>
          <w:p w:rsidR="009F3C5F" w:rsidRPr="00747CE8" w:rsidRDefault="009F3C5F" w:rsidP="004E6F7A">
            <w:pPr>
              <w:spacing w:after="60" w:line="240" w:lineRule="atLeast"/>
              <w:rPr>
                <w:rFonts w:cs="Arial"/>
                <w:b/>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Leven doorgeven</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DNA en celdelingen (mitose en mei</w:t>
            </w:r>
            <w:r w:rsidRPr="00747CE8">
              <w:rPr>
                <w:rFonts w:cs="Arial"/>
                <w:sz w:val="18"/>
                <w:szCs w:val="16"/>
              </w:rPr>
              <w:t>o</w:t>
            </w:r>
            <w:r w:rsidRPr="00747CE8">
              <w:rPr>
                <w:rFonts w:cs="Arial"/>
                <w:sz w:val="18"/>
                <w:szCs w:val="16"/>
              </w:rPr>
              <w:t>se)</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Voortplanting bij de mens: verloop en hormonale regulatie</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Chromosomale genetica</w:t>
            </w:r>
          </w:p>
          <w:p w:rsidR="009F3C5F" w:rsidRPr="00FF73EF" w:rsidRDefault="009F3C5F" w:rsidP="00A94293">
            <w:pPr>
              <w:numPr>
                <w:ilvl w:val="0"/>
                <w:numId w:val="21"/>
              </w:numPr>
              <w:spacing w:line="160" w:lineRule="atLeast"/>
              <w:ind w:left="142" w:hanging="142"/>
              <w:rPr>
                <w:rFonts w:cs="Arial"/>
                <w:b/>
                <w:sz w:val="18"/>
                <w:szCs w:val="16"/>
              </w:rPr>
            </w:pPr>
            <w:r w:rsidRPr="00747CE8">
              <w:rPr>
                <w:rFonts w:cs="Arial"/>
                <w:sz w:val="18"/>
                <w:szCs w:val="16"/>
              </w:rPr>
              <w:t>Moleculaire genetica</w:t>
            </w:r>
          </w:p>
          <w:p w:rsidR="00FF73EF" w:rsidRDefault="00FF73EF" w:rsidP="00FF73EF">
            <w:pPr>
              <w:spacing w:line="160" w:lineRule="atLeast"/>
              <w:rPr>
                <w:rFonts w:cs="Arial"/>
                <w:sz w:val="18"/>
                <w:szCs w:val="16"/>
              </w:rPr>
            </w:pPr>
          </w:p>
          <w:p w:rsidR="00FF73EF" w:rsidRDefault="00FF73EF" w:rsidP="00FF73EF">
            <w:pPr>
              <w:spacing w:line="240" w:lineRule="auto"/>
              <w:rPr>
                <w:b/>
                <w:i/>
                <w:sz w:val="18"/>
                <w:szCs w:val="16"/>
                <w:u w:val="single"/>
              </w:rPr>
            </w:pPr>
            <w:r w:rsidRPr="00413095">
              <w:rPr>
                <w:b/>
                <w:i/>
                <w:sz w:val="18"/>
                <w:szCs w:val="16"/>
                <w:u w:val="single"/>
              </w:rPr>
              <w:t>Bacteriologie</w:t>
            </w:r>
          </w:p>
          <w:p w:rsidR="00FF73EF" w:rsidRPr="0025355F" w:rsidRDefault="00FF73EF" w:rsidP="00FF73EF">
            <w:pPr>
              <w:numPr>
                <w:ilvl w:val="0"/>
                <w:numId w:val="21"/>
              </w:numPr>
              <w:spacing w:line="160" w:lineRule="atLeast"/>
              <w:ind w:left="142" w:hanging="142"/>
              <w:rPr>
                <w:rFonts w:cs="Arial"/>
                <w:color w:val="0D0D0D"/>
                <w:sz w:val="18"/>
                <w:szCs w:val="16"/>
              </w:rPr>
            </w:pPr>
            <w:r w:rsidRPr="0025355F">
              <w:rPr>
                <w:rFonts w:cs="Arial"/>
                <w:sz w:val="18"/>
                <w:szCs w:val="16"/>
              </w:rPr>
              <w:t>Bacteriële</w:t>
            </w:r>
            <w:r w:rsidRPr="0025355F">
              <w:rPr>
                <w:rFonts w:cs="Arial"/>
                <w:color w:val="0D0D0D"/>
                <w:sz w:val="18"/>
                <w:szCs w:val="16"/>
              </w:rPr>
              <w:t xml:space="preserve"> cel</w:t>
            </w:r>
          </w:p>
          <w:p w:rsidR="00FF73EF" w:rsidRPr="0025355F" w:rsidRDefault="00FF73EF" w:rsidP="00FF73EF">
            <w:pPr>
              <w:numPr>
                <w:ilvl w:val="0"/>
                <w:numId w:val="21"/>
              </w:numPr>
              <w:spacing w:line="160" w:lineRule="atLeast"/>
              <w:ind w:left="142" w:hanging="142"/>
              <w:rPr>
                <w:rFonts w:cs="Arial"/>
                <w:color w:val="0D0D0D"/>
                <w:sz w:val="18"/>
                <w:szCs w:val="16"/>
              </w:rPr>
            </w:pPr>
            <w:r w:rsidRPr="0025355F">
              <w:rPr>
                <w:rFonts w:cs="Arial"/>
                <w:sz w:val="18"/>
                <w:szCs w:val="16"/>
              </w:rPr>
              <w:t>Groei en groeicurve</w:t>
            </w:r>
          </w:p>
          <w:p w:rsidR="00FF73EF" w:rsidRPr="0025355F" w:rsidRDefault="00FF73EF" w:rsidP="00FF73EF">
            <w:pPr>
              <w:numPr>
                <w:ilvl w:val="0"/>
                <w:numId w:val="21"/>
              </w:numPr>
              <w:spacing w:line="160" w:lineRule="atLeast"/>
              <w:ind w:left="142" w:hanging="142"/>
              <w:rPr>
                <w:rFonts w:cs="Arial"/>
                <w:color w:val="0D0D0D"/>
                <w:sz w:val="18"/>
                <w:szCs w:val="16"/>
              </w:rPr>
            </w:pPr>
            <w:r w:rsidRPr="0025355F">
              <w:rPr>
                <w:rFonts w:cs="Arial"/>
                <w:color w:val="0D0D0D"/>
                <w:sz w:val="18"/>
                <w:szCs w:val="16"/>
              </w:rPr>
              <w:t>Nuttige en schadelijke soorten</w:t>
            </w:r>
          </w:p>
          <w:p w:rsidR="00FF73EF" w:rsidRPr="00747CE8" w:rsidRDefault="00FF73EF" w:rsidP="00FF73EF">
            <w:pPr>
              <w:spacing w:line="160" w:lineRule="atLeast"/>
              <w:rPr>
                <w:rFonts w:cs="Arial"/>
                <w:b/>
                <w:sz w:val="18"/>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Evolutie</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Verscheidenheid</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Biodiversiteit vaststellen</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sz w:val="18"/>
                <w:szCs w:val="16"/>
              </w:rPr>
              <w:t>Aanpassingen aan omgeving bij bloemplanten, gewervelde dieren (zoogdieren</w:t>
            </w:r>
            <w:r w:rsidRPr="00747CE8">
              <w:rPr>
                <w:rFonts w:cs="Arial"/>
                <w:b/>
                <w:sz w:val="18"/>
                <w:szCs w:val="16"/>
              </w:rPr>
              <w:t>)</w:t>
            </w:r>
          </w:p>
        </w:tc>
        <w:tc>
          <w:tcPr>
            <w:tcW w:w="2937"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Evolutie</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Soortenrijkdom</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sz w:val="18"/>
                <w:szCs w:val="16"/>
              </w:rPr>
              <w:t>Ordenen van biodiversiteit</w:t>
            </w:r>
            <w:r w:rsidR="00242AB5">
              <w:rPr>
                <w:rFonts w:cs="Arial"/>
                <w:sz w:val="18"/>
                <w:szCs w:val="16"/>
              </w:rPr>
              <w:t xml:space="preserve"> </w:t>
            </w:r>
            <w:r w:rsidRPr="00747CE8">
              <w:rPr>
                <w:rFonts w:cs="Arial"/>
                <w:sz w:val="18"/>
                <w:szCs w:val="16"/>
              </w:rPr>
              <w:t>geb</w:t>
            </w:r>
            <w:r w:rsidRPr="00747CE8">
              <w:rPr>
                <w:rFonts w:cs="Arial"/>
                <w:sz w:val="18"/>
                <w:szCs w:val="16"/>
              </w:rPr>
              <w:t>a</w:t>
            </w:r>
            <w:r w:rsidRPr="00747CE8">
              <w:rPr>
                <w:rFonts w:cs="Arial"/>
                <w:sz w:val="18"/>
                <w:szCs w:val="16"/>
              </w:rPr>
              <w:t>seerd op evolutionaire inzichten</w:t>
            </w:r>
          </w:p>
        </w:tc>
        <w:tc>
          <w:tcPr>
            <w:tcW w:w="3358" w:type="dxa"/>
            <w:tcBorders>
              <w:top w:val="nil"/>
            </w:tcBorders>
          </w:tcPr>
          <w:p w:rsidR="009F3C5F" w:rsidRPr="00747CE8" w:rsidRDefault="009F3C5F" w:rsidP="004E6F7A">
            <w:pPr>
              <w:spacing w:line="240" w:lineRule="auto"/>
              <w:rPr>
                <w:b/>
                <w:i/>
                <w:sz w:val="18"/>
                <w:szCs w:val="16"/>
                <w:u w:val="single"/>
              </w:rPr>
            </w:pPr>
            <w:r w:rsidRPr="00747CE8">
              <w:rPr>
                <w:b/>
                <w:i/>
                <w:sz w:val="18"/>
                <w:szCs w:val="16"/>
                <w:u w:val="single"/>
              </w:rPr>
              <w:t>Evolutie</w:t>
            </w:r>
          </w:p>
          <w:p w:rsidR="009F3C5F" w:rsidRPr="00747CE8" w:rsidRDefault="009F3C5F" w:rsidP="004E6F7A">
            <w:pPr>
              <w:spacing w:line="240" w:lineRule="auto"/>
              <w:rPr>
                <w:b/>
                <w:i/>
                <w:sz w:val="18"/>
                <w:szCs w:val="16"/>
                <w:u w:val="single"/>
              </w:rPr>
            </w:pP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Biodiversiteit verklaren</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Aanwijzingen</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Theorieën</w:t>
            </w:r>
          </w:p>
          <w:p w:rsidR="009F3C5F" w:rsidRPr="00747CE8" w:rsidRDefault="009F3C5F" w:rsidP="00A94293">
            <w:pPr>
              <w:numPr>
                <w:ilvl w:val="0"/>
                <w:numId w:val="21"/>
              </w:numPr>
              <w:spacing w:line="160" w:lineRule="atLeast"/>
              <w:ind w:left="142" w:hanging="142"/>
              <w:rPr>
                <w:b/>
                <w:sz w:val="18"/>
                <w:szCs w:val="16"/>
              </w:rPr>
            </w:pPr>
            <w:r w:rsidRPr="00747CE8">
              <w:rPr>
                <w:rFonts w:cs="Arial"/>
                <w:sz w:val="18"/>
                <w:szCs w:val="16"/>
              </w:rPr>
              <w:t>Van soorten m.i.v. ontstaan van eerste leven en van de mens</w:t>
            </w:r>
            <w:r w:rsidRPr="00747CE8">
              <w:rPr>
                <w:b/>
                <w:sz w:val="18"/>
                <w:szCs w:val="16"/>
              </w:rPr>
              <w:t xml:space="preserve"> </w:t>
            </w:r>
          </w:p>
        </w:tc>
      </w:tr>
    </w:tbl>
    <w:p w:rsidR="009F3C5F" w:rsidRPr="00747CE8" w:rsidRDefault="009F3C5F" w:rsidP="009F3C5F">
      <w:r w:rsidRPr="00747CE8">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418"/>
      </w:tblGrid>
      <w:tr w:rsidR="009F3C5F" w:rsidRPr="00747CE8" w:rsidTr="004E6F7A">
        <w:trPr>
          <w:cantSplit/>
          <w:trHeight w:val="1100"/>
          <w:tblCellSpacing w:w="20" w:type="dxa"/>
        </w:trPr>
        <w:tc>
          <w:tcPr>
            <w:tcW w:w="669" w:type="dxa"/>
            <w:vMerge w:val="restart"/>
            <w:shd w:val="clear" w:color="auto" w:fill="CCCCCC"/>
            <w:textDirection w:val="btLr"/>
          </w:tcPr>
          <w:p w:rsidR="009F3C5F" w:rsidRPr="00747CE8" w:rsidRDefault="009F3C5F" w:rsidP="004E6F7A">
            <w:pPr>
              <w:spacing w:after="240" w:line="240" w:lineRule="atLeast"/>
              <w:jc w:val="center"/>
              <w:rPr>
                <w:rFonts w:cs="Arial"/>
                <w:b/>
                <w:sz w:val="24"/>
                <w:szCs w:val="20"/>
              </w:rPr>
            </w:pPr>
            <w:r w:rsidRPr="00747CE8">
              <w:rPr>
                <w:rFonts w:cs="Arial"/>
                <w:b/>
                <w:sz w:val="24"/>
                <w:szCs w:val="20"/>
              </w:rPr>
              <w:lastRenderedPageBreak/>
              <w:t>Wetenschappelijke vaardigheden</w:t>
            </w:r>
          </w:p>
        </w:tc>
        <w:tc>
          <w:tcPr>
            <w:tcW w:w="2733"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Waarnemen van organismen en verschijnselen</w:t>
            </w:r>
          </w:p>
          <w:p w:rsidR="009F3C5F" w:rsidRPr="00131DAE" w:rsidRDefault="009F3C5F" w:rsidP="00A94293">
            <w:pPr>
              <w:numPr>
                <w:ilvl w:val="0"/>
                <w:numId w:val="21"/>
              </w:numPr>
              <w:spacing w:line="160" w:lineRule="atLeast"/>
              <w:ind w:left="142" w:hanging="142"/>
              <w:rPr>
                <w:rFonts w:cs="Arial"/>
                <w:sz w:val="18"/>
                <w:szCs w:val="16"/>
              </w:rPr>
            </w:pPr>
            <w:r w:rsidRPr="00131DAE">
              <w:rPr>
                <w:rFonts w:cs="Arial"/>
                <w:sz w:val="18"/>
                <w:szCs w:val="16"/>
              </w:rPr>
              <w:t>Geleid</w:t>
            </w:r>
          </w:p>
        </w:tc>
        <w:tc>
          <w:tcPr>
            <w:tcW w:w="3204" w:type="dxa"/>
            <w:tcBorders>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Waarnemen van organismen en verschijnselen</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Geleid en gericht</w:t>
            </w:r>
          </w:p>
        </w:tc>
        <w:tc>
          <w:tcPr>
            <w:tcW w:w="3358" w:type="dxa"/>
            <w:tcBorders>
              <w:bottom w:val="nil"/>
            </w:tcBorders>
          </w:tcPr>
          <w:p w:rsidR="009F3C5F" w:rsidRPr="00747CE8" w:rsidRDefault="009F3C5F" w:rsidP="004E6F7A">
            <w:pPr>
              <w:spacing w:line="240" w:lineRule="auto"/>
              <w:rPr>
                <w:b/>
                <w:i/>
                <w:sz w:val="18"/>
                <w:szCs w:val="16"/>
                <w:u w:val="single"/>
              </w:rPr>
            </w:pPr>
            <w:r w:rsidRPr="00747CE8">
              <w:rPr>
                <w:b/>
                <w:i/>
                <w:sz w:val="18"/>
                <w:szCs w:val="16"/>
                <w:u w:val="single"/>
              </w:rPr>
              <w:t>Waarnemen van organismen en ve</w:t>
            </w:r>
            <w:r w:rsidRPr="00747CE8">
              <w:rPr>
                <w:b/>
                <w:i/>
                <w:sz w:val="18"/>
                <w:szCs w:val="16"/>
                <w:u w:val="single"/>
              </w:rPr>
              <w:t>r</w:t>
            </w:r>
            <w:r w:rsidRPr="00747CE8">
              <w:rPr>
                <w:b/>
                <w:i/>
                <w:sz w:val="18"/>
                <w:szCs w:val="16"/>
                <w:u w:val="single"/>
              </w:rPr>
              <w:t>schijnselen</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Gericht</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Interpreteren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Metingen</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 xml:space="preserve">Massa, volume, temperatuur, </w:t>
            </w:r>
            <w:r w:rsidRPr="00747CE8">
              <w:rPr>
                <w:rFonts w:cs="Arial"/>
                <w:sz w:val="18"/>
                <w:szCs w:val="16"/>
              </w:rPr>
              <w:t>abiotische factoren (licht, luchtvochtigheid …)</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b/>
                <w:sz w:val="18"/>
                <w:szCs w:val="16"/>
              </w:rPr>
              <w:t>Een meetinstrument correct aflezen en de meetresultaten correct noteren</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Metingen</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Meetnauwkeurigheid</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 xml:space="preserve">Kracht, druk </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SI eenheden</w:t>
            </w:r>
          </w:p>
          <w:p w:rsidR="009F3C5F" w:rsidRPr="00747CE8" w:rsidRDefault="009F3C5F" w:rsidP="004E6F7A">
            <w:pPr>
              <w:spacing w:line="240" w:lineRule="auto"/>
              <w:rPr>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Metingen</w:t>
            </w:r>
          </w:p>
          <w:p w:rsidR="009F3C5F" w:rsidRPr="00131DAE" w:rsidRDefault="009F3C5F" w:rsidP="00A94293">
            <w:pPr>
              <w:numPr>
                <w:ilvl w:val="0"/>
                <w:numId w:val="21"/>
              </w:numPr>
              <w:spacing w:line="160" w:lineRule="atLeast"/>
              <w:ind w:left="142" w:hanging="142"/>
              <w:rPr>
                <w:rFonts w:cs="Arial"/>
                <w:b/>
                <w:sz w:val="18"/>
                <w:szCs w:val="16"/>
              </w:rPr>
            </w:pPr>
            <w:r w:rsidRPr="00131DAE">
              <w:rPr>
                <w:rFonts w:cs="Arial"/>
                <w:b/>
                <w:sz w:val="18"/>
                <w:szCs w:val="16"/>
              </w:rPr>
              <w:t>Spanning, stroomsterkte, wee</w:t>
            </w:r>
            <w:r w:rsidRPr="00131DAE">
              <w:rPr>
                <w:rFonts w:cs="Arial"/>
                <w:b/>
                <w:sz w:val="18"/>
                <w:szCs w:val="16"/>
              </w:rPr>
              <w:t>r</w:t>
            </w:r>
            <w:r w:rsidRPr="00131DAE">
              <w:rPr>
                <w:rFonts w:cs="Arial"/>
                <w:b/>
                <w:sz w:val="18"/>
                <w:szCs w:val="16"/>
              </w:rPr>
              <w:t xml:space="preserve">stand, </w:t>
            </w:r>
            <w:r w:rsidRPr="00131DAE">
              <w:rPr>
                <w:rFonts w:cs="Arial"/>
                <w:sz w:val="18"/>
                <w:szCs w:val="16"/>
              </w:rPr>
              <w:t>pH</w:t>
            </w:r>
            <w:r w:rsidRPr="00131DAE">
              <w:rPr>
                <w:rFonts w:cs="Arial"/>
                <w:b/>
                <w:sz w:val="18"/>
                <w:szCs w:val="16"/>
              </w:rPr>
              <w:t>, snelheid</w:t>
            </w:r>
          </w:p>
          <w:p w:rsidR="009F3C5F" w:rsidRPr="00E46F38" w:rsidRDefault="009F3C5F" w:rsidP="00A94293">
            <w:pPr>
              <w:numPr>
                <w:ilvl w:val="0"/>
                <w:numId w:val="21"/>
              </w:numPr>
              <w:spacing w:line="160" w:lineRule="atLeast"/>
              <w:ind w:left="142" w:hanging="142"/>
              <w:rPr>
                <w:rFonts w:cs="Arial"/>
                <w:sz w:val="18"/>
                <w:szCs w:val="16"/>
              </w:rPr>
            </w:pPr>
            <w:r w:rsidRPr="00E46F38">
              <w:rPr>
                <w:rFonts w:cs="Arial"/>
                <w:sz w:val="18"/>
                <w:szCs w:val="16"/>
              </w:rPr>
              <w:t>Titreren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E0496C" w:rsidP="004E6F7A">
            <w:pPr>
              <w:spacing w:line="240" w:lineRule="auto"/>
              <w:rPr>
                <w:b/>
                <w:i/>
                <w:sz w:val="18"/>
                <w:szCs w:val="16"/>
                <w:u w:val="single"/>
              </w:rPr>
            </w:pPr>
            <w:r w:rsidRPr="00747CE8">
              <w:rPr>
                <w:b/>
                <w:i/>
                <w:sz w:val="18"/>
                <w:szCs w:val="16"/>
                <w:u w:val="single"/>
              </w:rPr>
              <w:t>Gegevens</w:t>
            </w:r>
          </w:p>
          <w:p w:rsidR="00E0496C" w:rsidRPr="00747CE8" w:rsidRDefault="00E0496C" w:rsidP="00A94293">
            <w:pPr>
              <w:numPr>
                <w:ilvl w:val="0"/>
                <w:numId w:val="21"/>
              </w:numPr>
              <w:spacing w:line="160" w:lineRule="atLeast"/>
              <w:ind w:left="142" w:hanging="142"/>
              <w:rPr>
                <w:rFonts w:cs="Arial"/>
                <w:b/>
                <w:sz w:val="18"/>
                <w:szCs w:val="16"/>
              </w:rPr>
            </w:pPr>
            <w:r w:rsidRPr="00747CE8">
              <w:rPr>
                <w:rFonts w:cs="Arial"/>
                <w:b/>
                <w:sz w:val="18"/>
                <w:szCs w:val="16"/>
              </w:rPr>
              <w:t>Onder begeleiding</w:t>
            </w:r>
            <w:r w:rsidR="00A504C9" w:rsidRPr="00747CE8">
              <w:rPr>
                <w:rFonts w:cs="Arial"/>
                <w:b/>
                <w:sz w:val="18"/>
                <w:szCs w:val="16"/>
              </w:rPr>
              <w:t>:</w:t>
            </w:r>
            <w:r w:rsidRPr="00747CE8">
              <w:rPr>
                <w:rFonts w:cs="Arial"/>
                <w:b/>
                <w:sz w:val="18"/>
                <w:szCs w:val="16"/>
              </w:rPr>
              <w:t xml:space="preserve"> </w:t>
            </w:r>
          </w:p>
          <w:p w:rsidR="00E0496C"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g</w:t>
            </w:r>
            <w:r w:rsidR="00E0496C" w:rsidRPr="00747CE8">
              <w:rPr>
                <w:rFonts w:cs="Arial"/>
                <w:b/>
                <w:sz w:val="18"/>
                <w:szCs w:val="16"/>
              </w:rPr>
              <w:t>rafieken interpreteren</w:t>
            </w: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E0496C" w:rsidRPr="00747CE8" w:rsidRDefault="00E0496C" w:rsidP="00E0496C">
            <w:pPr>
              <w:spacing w:line="160" w:lineRule="atLeast"/>
              <w:rPr>
                <w:rFonts w:cs="Arial"/>
                <w:b/>
                <w:sz w:val="18"/>
                <w:szCs w:val="16"/>
              </w:rPr>
            </w:pP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Determineerkaarten</w:t>
            </w:r>
            <w:r w:rsidR="00E0496C" w:rsidRPr="00747CE8">
              <w:rPr>
                <w:rFonts w:cs="Arial"/>
                <w:sz w:val="18"/>
                <w:szCs w:val="16"/>
              </w:rPr>
              <w:t xml:space="preserve"> hanteren</w:t>
            </w:r>
          </w:p>
        </w:tc>
        <w:tc>
          <w:tcPr>
            <w:tcW w:w="3204" w:type="dxa"/>
            <w:tcBorders>
              <w:top w:val="nil"/>
              <w:bottom w:val="nil"/>
            </w:tcBorders>
            <w:shd w:val="clear" w:color="auto" w:fill="auto"/>
          </w:tcPr>
          <w:p w:rsidR="009F3C5F" w:rsidRPr="00747CE8" w:rsidRDefault="00E0496C" w:rsidP="004E6F7A">
            <w:pPr>
              <w:spacing w:line="240" w:lineRule="auto"/>
              <w:rPr>
                <w:b/>
                <w:i/>
                <w:sz w:val="18"/>
                <w:szCs w:val="16"/>
                <w:u w:val="single"/>
              </w:rPr>
            </w:pPr>
            <w:r w:rsidRPr="00747CE8">
              <w:rPr>
                <w:b/>
                <w:i/>
                <w:sz w:val="18"/>
                <w:szCs w:val="16"/>
                <w:u w:val="single"/>
              </w:rPr>
              <w:t>Gegevens</w:t>
            </w:r>
          </w:p>
          <w:p w:rsidR="00E0496C" w:rsidRPr="00747CE8" w:rsidRDefault="00A504C9" w:rsidP="00A94293">
            <w:pPr>
              <w:numPr>
                <w:ilvl w:val="0"/>
                <w:numId w:val="21"/>
              </w:numPr>
              <w:spacing w:line="160" w:lineRule="atLeast"/>
              <w:ind w:left="142" w:hanging="142"/>
              <w:rPr>
                <w:rFonts w:cs="Arial"/>
                <w:b/>
                <w:sz w:val="18"/>
                <w:szCs w:val="16"/>
              </w:rPr>
            </w:pPr>
            <w:r w:rsidRPr="00747CE8">
              <w:rPr>
                <w:rFonts w:cs="Arial"/>
                <w:b/>
                <w:sz w:val="18"/>
                <w:szCs w:val="16"/>
              </w:rPr>
              <w:t>Begeleid zelfstandig:</w:t>
            </w:r>
          </w:p>
          <w:p w:rsidR="00E0496C"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g</w:t>
            </w:r>
            <w:r w:rsidR="00E0496C" w:rsidRPr="00747CE8">
              <w:rPr>
                <w:rFonts w:cs="Arial"/>
                <w:b/>
                <w:sz w:val="18"/>
                <w:szCs w:val="16"/>
              </w:rPr>
              <w:t>rafieken opstellen en interpr</w:t>
            </w:r>
            <w:r w:rsidR="00E0496C" w:rsidRPr="00747CE8">
              <w:rPr>
                <w:rFonts w:cs="Arial"/>
                <w:b/>
                <w:sz w:val="18"/>
                <w:szCs w:val="16"/>
              </w:rPr>
              <w:t>e</w:t>
            </w:r>
            <w:r w:rsidR="00E0496C" w:rsidRPr="00747CE8">
              <w:rPr>
                <w:rFonts w:cs="Arial"/>
                <w:b/>
                <w:sz w:val="18"/>
                <w:szCs w:val="16"/>
              </w:rPr>
              <w:t>teren</w:t>
            </w:r>
          </w:p>
          <w:p w:rsidR="00E0496C"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k</w:t>
            </w:r>
            <w:r w:rsidR="00E0496C" w:rsidRPr="00747CE8">
              <w:rPr>
                <w:rFonts w:cs="Arial"/>
                <w:b/>
                <w:sz w:val="18"/>
                <w:szCs w:val="16"/>
              </w:rPr>
              <w:t xml:space="preserve">walitatieve </w:t>
            </w:r>
            <w:r w:rsidR="00E0496C" w:rsidRPr="00747CE8">
              <w:rPr>
                <w:rFonts w:cs="Arial"/>
                <w:sz w:val="18"/>
                <w:szCs w:val="16"/>
              </w:rPr>
              <w:t>en kwantitatieve</w:t>
            </w:r>
            <w:r w:rsidR="00E0496C" w:rsidRPr="00747CE8">
              <w:rPr>
                <w:rFonts w:cs="Arial"/>
                <w:b/>
                <w:sz w:val="18"/>
                <w:szCs w:val="16"/>
              </w:rPr>
              <w:t xml:space="preserve"> b</w:t>
            </w:r>
            <w:r w:rsidR="00E0496C" w:rsidRPr="00747CE8">
              <w:rPr>
                <w:rFonts w:cs="Arial"/>
                <w:b/>
                <w:sz w:val="18"/>
                <w:szCs w:val="16"/>
              </w:rPr>
              <w:t>e</w:t>
            </w:r>
            <w:r w:rsidR="00E0496C" w:rsidRPr="00747CE8">
              <w:rPr>
                <w:rFonts w:cs="Arial"/>
                <w:b/>
                <w:sz w:val="18"/>
                <w:szCs w:val="16"/>
              </w:rPr>
              <w:t>naderingen van wetmatigheden</w:t>
            </w:r>
            <w:r w:rsidR="00242AB5">
              <w:rPr>
                <w:rFonts w:cs="Arial"/>
                <w:b/>
                <w:sz w:val="18"/>
                <w:szCs w:val="16"/>
              </w:rPr>
              <w:t xml:space="preserve"> </w:t>
            </w:r>
            <w:r w:rsidR="00E0496C" w:rsidRPr="00747CE8">
              <w:rPr>
                <w:rFonts w:cs="Arial"/>
                <w:b/>
                <w:sz w:val="18"/>
                <w:szCs w:val="16"/>
              </w:rPr>
              <w:t>interpreteren</w:t>
            </w:r>
          </w:p>
          <w:p w:rsidR="00E0496C"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v</w:t>
            </w:r>
            <w:r w:rsidR="00E0496C" w:rsidRPr="00747CE8">
              <w:rPr>
                <w:rFonts w:cs="Arial"/>
                <w:b/>
                <w:sz w:val="18"/>
                <w:szCs w:val="16"/>
              </w:rPr>
              <w:t>erbanden tussen factoren i</w:t>
            </w:r>
            <w:r w:rsidR="00E0496C" w:rsidRPr="00747CE8">
              <w:rPr>
                <w:rFonts w:cs="Arial"/>
                <w:b/>
                <w:sz w:val="18"/>
                <w:szCs w:val="16"/>
              </w:rPr>
              <w:t>n</w:t>
            </w:r>
            <w:r w:rsidR="00E0496C" w:rsidRPr="00747CE8">
              <w:rPr>
                <w:rFonts w:cs="Arial"/>
                <w:b/>
                <w:sz w:val="18"/>
                <w:szCs w:val="16"/>
              </w:rPr>
              <w:t>terpreteren: recht evenredig en omgekeerd evenredig,</w:t>
            </w:r>
            <w:r w:rsidR="00E0496C" w:rsidRPr="00747CE8">
              <w:rPr>
                <w:rFonts w:cs="Arial"/>
                <w:sz w:val="18"/>
                <w:szCs w:val="16"/>
              </w:rPr>
              <w:t xml:space="preserve"> abiotische en biotische</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Determineren</w:t>
            </w:r>
          </w:p>
        </w:tc>
        <w:tc>
          <w:tcPr>
            <w:tcW w:w="3358" w:type="dxa"/>
            <w:tcBorders>
              <w:top w:val="nil"/>
              <w:bottom w:val="nil"/>
            </w:tcBorders>
          </w:tcPr>
          <w:p w:rsidR="009F3C5F" w:rsidRPr="00747CE8" w:rsidRDefault="00E0496C" w:rsidP="004E6F7A">
            <w:pPr>
              <w:spacing w:line="240" w:lineRule="auto"/>
              <w:rPr>
                <w:b/>
                <w:i/>
                <w:sz w:val="18"/>
                <w:szCs w:val="16"/>
                <w:u w:val="single"/>
              </w:rPr>
            </w:pPr>
            <w:r w:rsidRPr="00747CE8">
              <w:rPr>
                <w:b/>
                <w:i/>
                <w:sz w:val="18"/>
                <w:szCs w:val="16"/>
                <w:u w:val="single"/>
              </w:rPr>
              <w:t>Gegevens</w:t>
            </w:r>
          </w:p>
          <w:p w:rsidR="00E0496C" w:rsidRPr="00747CE8" w:rsidRDefault="00E0496C" w:rsidP="00A94293">
            <w:pPr>
              <w:numPr>
                <w:ilvl w:val="0"/>
                <w:numId w:val="21"/>
              </w:numPr>
              <w:spacing w:line="160" w:lineRule="atLeast"/>
              <w:ind w:left="142" w:hanging="142"/>
              <w:rPr>
                <w:rFonts w:cs="Arial"/>
                <w:b/>
                <w:sz w:val="18"/>
                <w:szCs w:val="16"/>
              </w:rPr>
            </w:pPr>
            <w:r w:rsidRPr="00747CE8">
              <w:rPr>
                <w:rFonts w:cs="Arial"/>
                <w:b/>
                <w:sz w:val="18"/>
                <w:szCs w:val="16"/>
              </w:rPr>
              <w:t>Zelfstandig</w:t>
            </w:r>
            <w:r w:rsidR="00A504C9" w:rsidRPr="00747CE8">
              <w:rPr>
                <w:rFonts w:cs="Arial"/>
                <w:b/>
                <w:sz w:val="18"/>
                <w:szCs w:val="16"/>
              </w:rPr>
              <w:t>:</w:t>
            </w:r>
          </w:p>
          <w:p w:rsidR="00E0496C"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g</w:t>
            </w:r>
            <w:r w:rsidR="00E0496C" w:rsidRPr="00747CE8">
              <w:rPr>
                <w:rFonts w:cs="Arial"/>
                <w:b/>
                <w:sz w:val="18"/>
                <w:szCs w:val="16"/>
              </w:rPr>
              <w:t>rafieken opstellen en interpret</w:t>
            </w:r>
            <w:r w:rsidR="00E0496C" w:rsidRPr="00747CE8">
              <w:rPr>
                <w:rFonts w:cs="Arial"/>
                <w:b/>
                <w:sz w:val="18"/>
                <w:szCs w:val="16"/>
              </w:rPr>
              <w:t>e</w:t>
            </w:r>
            <w:r w:rsidR="00E0496C" w:rsidRPr="00747CE8">
              <w:rPr>
                <w:rFonts w:cs="Arial"/>
                <w:b/>
                <w:sz w:val="18"/>
                <w:szCs w:val="16"/>
              </w:rPr>
              <w:t>ren</w:t>
            </w:r>
          </w:p>
          <w:p w:rsidR="00E0496C"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k</w:t>
            </w:r>
            <w:r w:rsidR="00E0496C" w:rsidRPr="00747CE8">
              <w:rPr>
                <w:rFonts w:cs="Arial"/>
                <w:b/>
                <w:sz w:val="18"/>
                <w:szCs w:val="16"/>
              </w:rPr>
              <w:t>walitatieve en kwantitatieve b</w:t>
            </w:r>
            <w:r w:rsidR="00E0496C" w:rsidRPr="00747CE8">
              <w:rPr>
                <w:rFonts w:cs="Arial"/>
                <w:b/>
                <w:sz w:val="18"/>
                <w:szCs w:val="16"/>
              </w:rPr>
              <w:t>e</w:t>
            </w:r>
            <w:r w:rsidR="00E0496C" w:rsidRPr="00747CE8">
              <w:rPr>
                <w:rFonts w:cs="Arial"/>
                <w:b/>
                <w:sz w:val="18"/>
                <w:szCs w:val="16"/>
              </w:rPr>
              <w:t>naderingen van wetmatigheden i</w:t>
            </w:r>
            <w:r w:rsidR="00E0496C" w:rsidRPr="00747CE8">
              <w:rPr>
                <w:rFonts w:cs="Arial"/>
                <w:b/>
                <w:sz w:val="18"/>
                <w:szCs w:val="16"/>
              </w:rPr>
              <w:t>n</w:t>
            </w:r>
            <w:r w:rsidR="00E0496C" w:rsidRPr="00747CE8">
              <w:rPr>
                <w:rFonts w:cs="Arial"/>
                <w:b/>
                <w:sz w:val="18"/>
                <w:szCs w:val="16"/>
              </w:rPr>
              <w:t>terpreteren</w:t>
            </w:r>
          </w:p>
          <w:p w:rsidR="009F3C5F" w:rsidRPr="00747CE8" w:rsidRDefault="0024454E" w:rsidP="00A94293">
            <w:pPr>
              <w:numPr>
                <w:ilvl w:val="0"/>
                <w:numId w:val="22"/>
              </w:numPr>
              <w:spacing w:line="160" w:lineRule="atLeast"/>
              <w:ind w:left="284" w:hanging="142"/>
              <w:rPr>
                <w:rFonts w:cs="Arial"/>
                <w:sz w:val="18"/>
                <w:szCs w:val="16"/>
              </w:rPr>
            </w:pPr>
            <w:r w:rsidRPr="00747CE8">
              <w:rPr>
                <w:rFonts w:cs="Arial"/>
                <w:b/>
                <w:sz w:val="18"/>
                <w:szCs w:val="16"/>
              </w:rPr>
              <w:t>v</w:t>
            </w:r>
            <w:r w:rsidR="00E0496C" w:rsidRPr="00747CE8">
              <w:rPr>
                <w:rFonts w:cs="Arial"/>
                <w:b/>
                <w:sz w:val="18"/>
                <w:szCs w:val="16"/>
              </w:rPr>
              <w:t>erbanden tussen factoren opsp</w:t>
            </w:r>
            <w:r w:rsidR="00E0496C" w:rsidRPr="00747CE8">
              <w:rPr>
                <w:rFonts w:cs="Arial"/>
                <w:b/>
                <w:sz w:val="18"/>
                <w:szCs w:val="16"/>
              </w:rPr>
              <w:t>o</w:t>
            </w:r>
            <w:r w:rsidR="00E0496C" w:rsidRPr="00747CE8">
              <w:rPr>
                <w:rFonts w:cs="Arial"/>
                <w:b/>
                <w:sz w:val="18"/>
                <w:szCs w:val="16"/>
              </w:rPr>
              <w:t>ren en interpretere</w:t>
            </w:r>
            <w:r w:rsidR="00D158BB" w:rsidRPr="00747CE8">
              <w:rPr>
                <w:rFonts w:cs="Arial"/>
                <w:b/>
                <w:sz w:val="18"/>
                <w:szCs w:val="16"/>
              </w:rPr>
              <w:t>n</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Instructies</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Gesloten</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Begeleid</w:t>
            </w:r>
          </w:p>
          <w:p w:rsidR="009F3C5F" w:rsidRPr="00747CE8" w:rsidRDefault="009F3C5F" w:rsidP="004E6F7A">
            <w:pPr>
              <w:spacing w:line="240" w:lineRule="auto"/>
              <w:ind w:left="397" w:hanging="397"/>
              <w:rPr>
                <w:b/>
                <w:sz w:val="18"/>
                <w:szCs w:val="16"/>
              </w:rPr>
            </w:pP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Instructies</w:t>
            </w:r>
          </w:p>
          <w:p w:rsidR="009F3C5F" w:rsidRPr="00747CE8" w:rsidRDefault="009F3C5F" w:rsidP="00A94293">
            <w:pPr>
              <w:numPr>
                <w:ilvl w:val="0"/>
                <w:numId w:val="21"/>
              </w:numPr>
              <w:spacing w:line="160" w:lineRule="atLeast"/>
              <w:ind w:left="142" w:hanging="142"/>
              <w:rPr>
                <w:b/>
                <w:sz w:val="18"/>
                <w:szCs w:val="16"/>
              </w:rPr>
            </w:pPr>
            <w:r w:rsidRPr="00747CE8">
              <w:rPr>
                <w:rFonts w:cs="Arial"/>
                <w:b/>
                <w:sz w:val="18"/>
                <w:szCs w:val="16"/>
              </w:rPr>
              <w:t>Gesloten</w:t>
            </w:r>
            <w:r w:rsidRPr="00747CE8">
              <w:rPr>
                <w:b/>
                <w:sz w:val="18"/>
                <w:szCs w:val="16"/>
              </w:rPr>
              <w:t xml:space="preserve"> en open instructies</w:t>
            </w:r>
          </w:p>
          <w:p w:rsidR="009F3C5F" w:rsidRPr="00747CE8" w:rsidRDefault="009F3C5F" w:rsidP="00A94293">
            <w:pPr>
              <w:numPr>
                <w:ilvl w:val="0"/>
                <w:numId w:val="21"/>
              </w:numPr>
              <w:spacing w:line="160" w:lineRule="atLeast"/>
              <w:ind w:left="142" w:hanging="142"/>
              <w:rPr>
                <w:b/>
                <w:sz w:val="18"/>
                <w:szCs w:val="16"/>
              </w:rPr>
            </w:pPr>
            <w:r w:rsidRPr="00747CE8">
              <w:rPr>
                <w:b/>
                <w:sz w:val="18"/>
                <w:szCs w:val="16"/>
              </w:rPr>
              <w:t>Begeleid zelfstandig</w:t>
            </w:r>
          </w:p>
          <w:p w:rsidR="009F3C5F" w:rsidRPr="00747CE8" w:rsidRDefault="009F3C5F" w:rsidP="004E6F7A">
            <w:pPr>
              <w:spacing w:line="240" w:lineRule="auto"/>
              <w:rPr>
                <w:b/>
                <w:sz w:val="18"/>
                <w:szCs w:val="16"/>
              </w:rPr>
            </w:pP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Instructies</w:t>
            </w:r>
          </w:p>
          <w:p w:rsidR="009F3C5F" w:rsidRPr="00747CE8" w:rsidRDefault="009F3C5F" w:rsidP="00A94293">
            <w:pPr>
              <w:numPr>
                <w:ilvl w:val="0"/>
                <w:numId w:val="21"/>
              </w:numPr>
              <w:spacing w:line="160" w:lineRule="atLeast"/>
              <w:ind w:left="142" w:hanging="142"/>
              <w:rPr>
                <w:b/>
                <w:sz w:val="18"/>
                <w:szCs w:val="16"/>
              </w:rPr>
            </w:pPr>
            <w:r w:rsidRPr="00747CE8">
              <w:rPr>
                <w:rFonts w:cs="Arial"/>
                <w:b/>
                <w:sz w:val="18"/>
                <w:szCs w:val="16"/>
              </w:rPr>
              <w:t>Gesloten</w:t>
            </w:r>
            <w:r w:rsidRPr="00747CE8">
              <w:rPr>
                <w:b/>
                <w:sz w:val="18"/>
                <w:szCs w:val="16"/>
              </w:rPr>
              <w:t xml:space="preserve"> en open instructies</w:t>
            </w:r>
          </w:p>
          <w:p w:rsidR="009F3C5F" w:rsidRPr="00747CE8" w:rsidRDefault="009F3C5F" w:rsidP="00A94293">
            <w:pPr>
              <w:numPr>
                <w:ilvl w:val="0"/>
                <w:numId w:val="21"/>
              </w:numPr>
              <w:spacing w:line="160" w:lineRule="atLeast"/>
              <w:ind w:left="142" w:hanging="142"/>
              <w:rPr>
                <w:b/>
                <w:sz w:val="18"/>
                <w:szCs w:val="16"/>
              </w:rPr>
            </w:pPr>
            <w:r w:rsidRPr="00747CE8">
              <w:rPr>
                <w:b/>
                <w:sz w:val="18"/>
                <w:szCs w:val="16"/>
              </w:rPr>
              <w:t>Zelfstandig</w:t>
            </w: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Microscopie</w:t>
            </w:r>
          </w:p>
          <w:p w:rsidR="009F3C5F" w:rsidRPr="00747CE8" w:rsidRDefault="009F3C5F" w:rsidP="00A94293">
            <w:pPr>
              <w:numPr>
                <w:ilvl w:val="0"/>
                <w:numId w:val="21"/>
              </w:numPr>
              <w:spacing w:line="160" w:lineRule="atLeast"/>
              <w:ind w:left="142" w:hanging="142"/>
              <w:rPr>
                <w:sz w:val="18"/>
                <w:szCs w:val="16"/>
              </w:rPr>
            </w:pPr>
            <w:r w:rsidRPr="00747CE8">
              <w:rPr>
                <w:sz w:val="18"/>
                <w:szCs w:val="16"/>
              </w:rPr>
              <w:t xml:space="preserve">Lichtmicroscopische </w:t>
            </w:r>
            <w:r w:rsidRPr="00747CE8">
              <w:rPr>
                <w:rFonts w:cs="Arial"/>
                <w:sz w:val="18"/>
                <w:szCs w:val="16"/>
              </w:rPr>
              <w:t>beelden</w:t>
            </w:r>
            <w:r w:rsidRPr="00747CE8">
              <w:rPr>
                <w:sz w:val="18"/>
                <w:szCs w:val="16"/>
              </w:rPr>
              <w:t>: waarnemen en interpreteren</w:t>
            </w:r>
          </w:p>
        </w:tc>
        <w:tc>
          <w:tcPr>
            <w:tcW w:w="3204" w:type="dxa"/>
            <w:tcBorders>
              <w:top w:val="nil"/>
              <w:bottom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Microscopie</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Microscoop en binoculair: gebruik</w:t>
            </w:r>
          </w:p>
          <w:p w:rsidR="009F3C5F" w:rsidRPr="00747CE8" w:rsidRDefault="009F3C5F" w:rsidP="00A94293">
            <w:pPr>
              <w:numPr>
                <w:ilvl w:val="0"/>
                <w:numId w:val="21"/>
              </w:numPr>
              <w:spacing w:line="160" w:lineRule="atLeast"/>
              <w:ind w:left="142" w:hanging="142"/>
              <w:rPr>
                <w:b/>
                <w:sz w:val="18"/>
                <w:szCs w:val="16"/>
              </w:rPr>
            </w:pPr>
            <w:r w:rsidRPr="00747CE8">
              <w:rPr>
                <w:rFonts w:cs="Arial"/>
                <w:sz w:val="18"/>
                <w:szCs w:val="16"/>
              </w:rPr>
              <w:t>Lichtmicroscopische beelden:</w:t>
            </w:r>
            <w:r w:rsidR="00242AB5">
              <w:rPr>
                <w:rFonts w:cs="Arial"/>
                <w:sz w:val="18"/>
                <w:szCs w:val="16"/>
              </w:rPr>
              <w:t xml:space="preserve"> </w:t>
            </w:r>
            <w:r w:rsidRPr="00747CE8">
              <w:rPr>
                <w:rFonts w:cs="Arial"/>
                <w:sz w:val="18"/>
                <w:szCs w:val="16"/>
              </w:rPr>
              <w:t>waa</w:t>
            </w:r>
            <w:r w:rsidRPr="00747CE8">
              <w:rPr>
                <w:rFonts w:cs="Arial"/>
                <w:sz w:val="18"/>
                <w:szCs w:val="16"/>
              </w:rPr>
              <w:t>r</w:t>
            </w:r>
            <w:r w:rsidRPr="00747CE8">
              <w:rPr>
                <w:rFonts w:cs="Arial"/>
                <w:sz w:val="18"/>
                <w:szCs w:val="16"/>
              </w:rPr>
              <w:t>nemen,</w:t>
            </w:r>
            <w:r w:rsidR="00242AB5">
              <w:rPr>
                <w:rFonts w:cs="Arial"/>
                <w:sz w:val="18"/>
                <w:szCs w:val="16"/>
              </w:rPr>
              <w:t xml:space="preserve"> </w:t>
            </w:r>
            <w:r w:rsidRPr="00747CE8">
              <w:rPr>
                <w:rFonts w:cs="Arial"/>
                <w:sz w:val="18"/>
                <w:szCs w:val="16"/>
              </w:rPr>
              <w:t>interpreteren</w:t>
            </w:r>
          </w:p>
        </w:tc>
        <w:tc>
          <w:tcPr>
            <w:tcW w:w="3358" w:type="dxa"/>
            <w:tcBorders>
              <w:top w:val="nil"/>
              <w:bottom w:val="nil"/>
            </w:tcBorders>
          </w:tcPr>
          <w:p w:rsidR="009F3C5F" w:rsidRPr="00747CE8" w:rsidRDefault="009F3C5F" w:rsidP="004E6F7A">
            <w:pPr>
              <w:spacing w:line="240" w:lineRule="auto"/>
              <w:rPr>
                <w:b/>
                <w:i/>
                <w:sz w:val="18"/>
                <w:szCs w:val="16"/>
                <w:u w:val="single"/>
              </w:rPr>
            </w:pPr>
            <w:r w:rsidRPr="00747CE8">
              <w:rPr>
                <w:b/>
                <w:i/>
                <w:sz w:val="18"/>
                <w:szCs w:val="16"/>
                <w:u w:val="single"/>
              </w:rPr>
              <w:t>Microscopie</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Microscoop en binoculair: zelfstandig gebruik</w:t>
            </w:r>
          </w:p>
          <w:p w:rsidR="009F3C5F" w:rsidRPr="00747CE8" w:rsidRDefault="009F3C5F" w:rsidP="00A94293">
            <w:pPr>
              <w:numPr>
                <w:ilvl w:val="0"/>
                <w:numId w:val="21"/>
              </w:numPr>
              <w:spacing w:line="160" w:lineRule="atLeast"/>
              <w:ind w:left="142" w:hanging="142"/>
              <w:rPr>
                <w:rFonts w:cs="Arial"/>
                <w:sz w:val="18"/>
                <w:szCs w:val="16"/>
              </w:rPr>
            </w:pPr>
            <w:r w:rsidRPr="00747CE8">
              <w:rPr>
                <w:rFonts w:cs="Arial"/>
                <w:sz w:val="18"/>
                <w:szCs w:val="16"/>
              </w:rPr>
              <w:t>Lichtmicroscopie: preparaat maken, waarnemen en interpreteren</w:t>
            </w:r>
          </w:p>
          <w:p w:rsidR="009F3C5F" w:rsidRPr="00E46F38" w:rsidRDefault="009F3C5F" w:rsidP="00A94293">
            <w:pPr>
              <w:numPr>
                <w:ilvl w:val="0"/>
                <w:numId w:val="21"/>
              </w:numPr>
              <w:spacing w:line="160" w:lineRule="atLeast"/>
              <w:ind w:left="142" w:hanging="142"/>
              <w:rPr>
                <w:b/>
                <w:sz w:val="16"/>
                <w:szCs w:val="16"/>
              </w:rPr>
            </w:pPr>
            <w:r w:rsidRPr="00747CE8">
              <w:rPr>
                <w:rFonts w:cs="Arial"/>
                <w:sz w:val="18"/>
                <w:szCs w:val="16"/>
              </w:rPr>
              <w:t>Submicroscopische beelden: waarn</w:t>
            </w:r>
            <w:r w:rsidRPr="00747CE8">
              <w:rPr>
                <w:rFonts w:cs="Arial"/>
                <w:sz w:val="18"/>
                <w:szCs w:val="16"/>
              </w:rPr>
              <w:t>e</w:t>
            </w:r>
            <w:r w:rsidRPr="00747CE8">
              <w:rPr>
                <w:rFonts w:cs="Arial"/>
                <w:sz w:val="18"/>
                <w:szCs w:val="16"/>
              </w:rPr>
              <w:t>men en interpreteren</w:t>
            </w:r>
          </w:p>
          <w:p w:rsidR="00E46F38" w:rsidRPr="00E46F38" w:rsidRDefault="00E46F38" w:rsidP="00A94293">
            <w:pPr>
              <w:numPr>
                <w:ilvl w:val="0"/>
                <w:numId w:val="21"/>
              </w:numPr>
              <w:spacing w:line="160" w:lineRule="atLeast"/>
              <w:ind w:left="142" w:hanging="142"/>
              <w:rPr>
                <w:b/>
                <w:sz w:val="16"/>
                <w:szCs w:val="16"/>
              </w:rPr>
            </w:pPr>
            <w:r>
              <w:rPr>
                <w:rFonts w:cs="Arial"/>
                <w:sz w:val="18"/>
                <w:szCs w:val="16"/>
              </w:rPr>
              <w:t>Bacteriologische kleuringen</w:t>
            </w:r>
          </w:p>
          <w:p w:rsidR="00E46F38" w:rsidRDefault="00E46F38" w:rsidP="00E46F38">
            <w:pPr>
              <w:spacing w:line="160" w:lineRule="atLeast"/>
              <w:ind w:left="142"/>
              <w:rPr>
                <w:rFonts w:cs="Arial"/>
                <w:sz w:val="18"/>
                <w:szCs w:val="16"/>
              </w:rPr>
            </w:pPr>
          </w:p>
          <w:p w:rsidR="00E46F38" w:rsidRPr="00413095" w:rsidRDefault="00E46F38" w:rsidP="00E46F38">
            <w:pPr>
              <w:spacing w:line="240" w:lineRule="auto"/>
              <w:rPr>
                <w:b/>
                <w:i/>
                <w:sz w:val="18"/>
                <w:szCs w:val="16"/>
                <w:u w:val="single"/>
              </w:rPr>
            </w:pPr>
            <w:r w:rsidRPr="00413095">
              <w:rPr>
                <w:b/>
                <w:i/>
                <w:sz w:val="18"/>
                <w:szCs w:val="16"/>
                <w:u w:val="single"/>
              </w:rPr>
              <w:t>Bacteriologisch onderzoek</w:t>
            </w:r>
          </w:p>
          <w:p w:rsidR="00E46F38" w:rsidRPr="0025355F" w:rsidRDefault="00E46F38" w:rsidP="00E46F38">
            <w:pPr>
              <w:numPr>
                <w:ilvl w:val="0"/>
                <w:numId w:val="21"/>
              </w:numPr>
              <w:spacing w:line="160" w:lineRule="atLeast"/>
              <w:ind w:left="142" w:hanging="142"/>
              <w:rPr>
                <w:i/>
                <w:sz w:val="18"/>
                <w:szCs w:val="16"/>
                <w:u w:val="single"/>
              </w:rPr>
            </w:pPr>
            <w:r w:rsidRPr="0025355F">
              <w:rPr>
                <w:rFonts w:cs="Arial"/>
                <w:sz w:val="18"/>
                <w:szCs w:val="16"/>
              </w:rPr>
              <w:t>Aseptisch werken</w:t>
            </w:r>
          </w:p>
          <w:p w:rsidR="00E46F38" w:rsidRDefault="00E46F38" w:rsidP="00E46F38">
            <w:pPr>
              <w:numPr>
                <w:ilvl w:val="0"/>
                <w:numId w:val="21"/>
              </w:numPr>
              <w:spacing w:line="160" w:lineRule="atLeast"/>
              <w:ind w:left="142" w:hanging="142"/>
              <w:rPr>
                <w:i/>
                <w:sz w:val="18"/>
                <w:szCs w:val="16"/>
                <w:u w:val="single"/>
              </w:rPr>
            </w:pPr>
            <w:r w:rsidRPr="0025355F">
              <w:rPr>
                <w:rFonts w:cs="Arial"/>
                <w:sz w:val="18"/>
                <w:szCs w:val="16"/>
              </w:rPr>
              <w:t>Bacterieculturen overenten</w:t>
            </w:r>
          </w:p>
          <w:p w:rsidR="00E46F38" w:rsidRPr="0025355F" w:rsidRDefault="00E46F38" w:rsidP="00E46F38">
            <w:pPr>
              <w:numPr>
                <w:ilvl w:val="0"/>
                <w:numId w:val="21"/>
              </w:numPr>
              <w:spacing w:line="160" w:lineRule="atLeast"/>
              <w:ind w:left="142" w:hanging="142"/>
              <w:rPr>
                <w:i/>
                <w:sz w:val="18"/>
                <w:szCs w:val="16"/>
                <w:u w:val="single"/>
              </w:rPr>
            </w:pPr>
            <w:r w:rsidRPr="0025355F">
              <w:rPr>
                <w:rFonts w:cs="Arial"/>
                <w:sz w:val="18"/>
                <w:szCs w:val="16"/>
              </w:rPr>
              <w:t>Beïnvloedende factoren onderzoeken</w:t>
            </w:r>
          </w:p>
          <w:p w:rsidR="00E46F38" w:rsidRPr="00747CE8" w:rsidRDefault="00E46F38" w:rsidP="00E46F38">
            <w:pPr>
              <w:spacing w:line="160" w:lineRule="atLeast"/>
              <w:rPr>
                <w:b/>
                <w:sz w:val="16"/>
                <w:szCs w:val="16"/>
              </w:rPr>
            </w:pPr>
          </w:p>
        </w:tc>
      </w:tr>
      <w:tr w:rsidR="009F3C5F" w:rsidRPr="00747CE8" w:rsidTr="004E6F7A">
        <w:trPr>
          <w:cantSplit/>
          <w:trHeight w:val="1100"/>
          <w:tblCellSpacing w:w="20" w:type="dxa"/>
        </w:trPr>
        <w:tc>
          <w:tcPr>
            <w:tcW w:w="669" w:type="dxa"/>
            <w:vMerge/>
            <w:shd w:val="clear" w:color="auto" w:fill="CCCCCC"/>
            <w:textDirection w:val="btLr"/>
          </w:tcPr>
          <w:p w:rsidR="009F3C5F" w:rsidRPr="00747CE8"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Onderzoekscompetentie</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Onder begeleiding en klass</w:t>
            </w:r>
            <w:r w:rsidRPr="00747CE8">
              <w:rPr>
                <w:rFonts w:cs="Arial"/>
                <w:b/>
                <w:sz w:val="18"/>
                <w:szCs w:val="16"/>
              </w:rPr>
              <w:t>i</w:t>
            </w:r>
            <w:r w:rsidRPr="00747CE8">
              <w:rPr>
                <w:rFonts w:cs="Arial"/>
                <w:b/>
                <w:sz w:val="18"/>
                <w:szCs w:val="16"/>
              </w:rPr>
              <w:t>kaal</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Onderzoeksstappen onde</w:t>
            </w:r>
            <w:r w:rsidRPr="00747CE8">
              <w:rPr>
                <w:rFonts w:cs="Arial"/>
                <w:b/>
                <w:sz w:val="18"/>
                <w:szCs w:val="16"/>
              </w:rPr>
              <w:t>r</w:t>
            </w:r>
            <w:r w:rsidRPr="00747CE8">
              <w:rPr>
                <w:rFonts w:cs="Arial"/>
                <w:b/>
                <w:sz w:val="18"/>
                <w:szCs w:val="16"/>
              </w:rPr>
              <w:t>scheiden</w:t>
            </w:r>
            <w:r w:rsidR="0024454E" w:rsidRPr="00747CE8">
              <w:rPr>
                <w:rFonts w:cs="Arial"/>
                <w:b/>
                <w:sz w:val="18"/>
                <w:szCs w:val="16"/>
              </w:rPr>
              <w:t>:</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 xml:space="preserve">nderzoeksvraag </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h</w:t>
            </w:r>
            <w:r w:rsidR="009F3C5F" w:rsidRPr="00747CE8">
              <w:rPr>
                <w:rFonts w:cs="Arial"/>
                <w:b/>
                <w:sz w:val="18"/>
                <w:szCs w:val="16"/>
              </w:rPr>
              <w:t>ypothese formuleren</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v</w:t>
            </w:r>
            <w:r w:rsidR="009F3C5F" w:rsidRPr="00747CE8">
              <w:rPr>
                <w:rFonts w:cs="Arial"/>
                <w:b/>
                <w:sz w:val="18"/>
                <w:szCs w:val="16"/>
              </w:rPr>
              <w:t>oorbereiden</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e</w:t>
            </w:r>
            <w:r w:rsidR="009F3C5F" w:rsidRPr="00747CE8">
              <w:rPr>
                <w:rFonts w:cs="Arial"/>
                <w:b/>
                <w:sz w:val="18"/>
                <w:szCs w:val="16"/>
              </w:rPr>
              <w:t>xperiment uitvoeren, data hanteren, resultaten wee</w:t>
            </w:r>
            <w:r w:rsidR="009F3C5F" w:rsidRPr="00747CE8">
              <w:rPr>
                <w:rFonts w:cs="Arial"/>
                <w:b/>
                <w:sz w:val="18"/>
                <w:szCs w:val="16"/>
              </w:rPr>
              <w:t>r</w:t>
            </w:r>
            <w:r w:rsidR="009F3C5F" w:rsidRPr="00747CE8">
              <w:rPr>
                <w:rFonts w:cs="Arial"/>
                <w:b/>
                <w:sz w:val="18"/>
                <w:szCs w:val="16"/>
              </w:rPr>
              <w:t xml:space="preserve">geven, </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esluit formuleren</w:t>
            </w:r>
          </w:p>
        </w:tc>
        <w:tc>
          <w:tcPr>
            <w:tcW w:w="3204" w:type="dxa"/>
            <w:tcBorders>
              <w:top w:val="nil"/>
            </w:tcBorders>
            <w:shd w:val="clear" w:color="auto" w:fill="auto"/>
          </w:tcPr>
          <w:p w:rsidR="009F3C5F" w:rsidRPr="00747CE8" w:rsidRDefault="009F3C5F" w:rsidP="004E6F7A">
            <w:pPr>
              <w:spacing w:line="240" w:lineRule="auto"/>
              <w:rPr>
                <w:b/>
                <w:i/>
                <w:sz w:val="18"/>
                <w:szCs w:val="16"/>
                <w:u w:val="single"/>
              </w:rPr>
            </w:pPr>
            <w:r w:rsidRPr="00747CE8">
              <w:rPr>
                <w:b/>
                <w:i/>
                <w:sz w:val="18"/>
                <w:szCs w:val="16"/>
                <w:u w:val="single"/>
              </w:rPr>
              <w:t>Onderzoekscompetentie</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Onder begeleiding en alleen of in kleine groepjes</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Oefenen in de onderzoeksstappen voor een gegeven probleem</w:t>
            </w:r>
            <w:r w:rsidR="0024454E" w:rsidRPr="00747CE8">
              <w:rPr>
                <w:rFonts w:cs="Arial"/>
                <w:b/>
                <w:sz w:val="18"/>
                <w:szCs w:val="16"/>
              </w:rPr>
              <w:t>:</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nderzoeksvraag stellen</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h</w:t>
            </w:r>
            <w:r w:rsidR="009F3C5F" w:rsidRPr="00747CE8">
              <w:rPr>
                <w:rFonts w:cs="Arial"/>
                <w:b/>
                <w:sz w:val="18"/>
                <w:szCs w:val="16"/>
              </w:rPr>
              <w:t>ypothese formuleren</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ruikbare informatie opzoeken</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 uitvoeren volgens de aangereikte methode</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esluit formuleren</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eflecteren over uitvoering en resultaat</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apporteren</w:t>
            </w:r>
          </w:p>
        </w:tc>
        <w:tc>
          <w:tcPr>
            <w:tcW w:w="3358" w:type="dxa"/>
            <w:tcBorders>
              <w:top w:val="nil"/>
            </w:tcBorders>
          </w:tcPr>
          <w:p w:rsidR="009F3C5F" w:rsidRPr="00747CE8" w:rsidRDefault="009F3C5F" w:rsidP="004E6F7A">
            <w:pPr>
              <w:spacing w:line="240" w:lineRule="auto"/>
              <w:rPr>
                <w:b/>
                <w:i/>
                <w:sz w:val="18"/>
                <w:szCs w:val="16"/>
                <w:u w:val="single"/>
              </w:rPr>
            </w:pPr>
            <w:r w:rsidRPr="00747CE8">
              <w:rPr>
                <w:b/>
                <w:i/>
                <w:sz w:val="18"/>
                <w:szCs w:val="16"/>
                <w:u w:val="single"/>
              </w:rPr>
              <w:t>Onderzoekscompetentie</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Begeleid zelfstandig en alleen of in kleine groepjes</w:t>
            </w:r>
          </w:p>
          <w:p w:rsidR="009F3C5F" w:rsidRPr="00747CE8" w:rsidRDefault="009F3C5F" w:rsidP="00A94293">
            <w:pPr>
              <w:numPr>
                <w:ilvl w:val="0"/>
                <w:numId w:val="21"/>
              </w:numPr>
              <w:spacing w:line="160" w:lineRule="atLeast"/>
              <w:ind w:left="142" w:hanging="142"/>
              <w:rPr>
                <w:rFonts w:cs="Arial"/>
                <w:b/>
                <w:sz w:val="18"/>
                <w:szCs w:val="16"/>
              </w:rPr>
            </w:pPr>
            <w:r w:rsidRPr="00747CE8">
              <w:rPr>
                <w:rFonts w:cs="Arial"/>
                <w:b/>
                <w:sz w:val="18"/>
                <w:szCs w:val="16"/>
              </w:rPr>
              <w:t>Een integraal mini-onderzoek ui</w:t>
            </w:r>
            <w:r w:rsidRPr="00747CE8">
              <w:rPr>
                <w:rFonts w:cs="Arial"/>
                <w:b/>
                <w:sz w:val="18"/>
                <w:szCs w:val="16"/>
              </w:rPr>
              <w:t>t</w:t>
            </w:r>
            <w:r w:rsidRPr="00747CE8">
              <w:rPr>
                <w:rFonts w:cs="Arial"/>
                <w:b/>
                <w:sz w:val="18"/>
                <w:szCs w:val="16"/>
              </w:rPr>
              <w:t>voeren voor een gegeven probleem</w:t>
            </w:r>
            <w:r w:rsidR="00D158BB" w:rsidRPr="00747CE8">
              <w:rPr>
                <w:rFonts w:cs="Arial"/>
                <w:b/>
                <w:sz w:val="18"/>
                <w:szCs w:val="16"/>
              </w:rPr>
              <w:t>:</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nderzoeksvraag stellen</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h</w:t>
            </w:r>
            <w:r w:rsidR="009F3C5F" w:rsidRPr="00747CE8">
              <w:rPr>
                <w:rFonts w:cs="Arial"/>
                <w:b/>
                <w:sz w:val="18"/>
                <w:szCs w:val="16"/>
              </w:rPr>
              <w:t>ypothese formuleren</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v</w:t>
            </w:r>
            <w:r w:rsidR="009F3C5F" w:rsidRPr="00747CE8">
              <w:rPr>
                <w:rFonts w:cs="Arial"/>
                <w:b/>
                <w:sz w:val="18"/>
                <w:szCs w:val="16"/>
              </w:rPr>
              <w:t>oorbereiden: informeren, meth</w:t>
            </w:r>
            <w:r w:rsidR="009F3C5F" w:rsidRPr="00747CE8">
              <w:rPr>
                <w:rFonts w:cs="Arial"/>
                <w:b/>
                <w:sz w:val="18"/>
                <w:szCs w:val="16"/>
              </w:rPr>
              <w:t>o</w:t>
            </w:r>
            <w:r w:rsidR="009F3C5F" w:rsidRPr="00747CE8">
              <w:rPr>
                <w:rFonts w:cs="Arial"/>
                <w:b/>
                <w:sz w:val="18"/>
                <w:szCs w:val="16"/>
              </w:rPr>
              <w:t xml:space="preserve">de opstellen, plannen </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o</w:t>
            </w:r>
            <w:r w:rsidR="009F3C5F" w:rsidRPr="00747CE8">
              <w:rPr>
                <w:rFonts w:cs="Arial"/>
                <w:b/>
                <w:sz w:val="18"/>
                <w:szCs w:val="16"/>
              </w:rPr>
              <w:t>nderzoek uitvoeren volgens de geplande methode</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b</w:t>
            </w:r>
            <w:r w:rsidR="009F3C5F" w:rsidRPr="00747CE8">
              <w:rPr>
                <w:rFonts w:cs="Arial"/>
                <w:b/>
                <w:sz w:val="18"/>
                <w:szCs w:val="16"/>
              </w:rPr>
              <w:t>esluit formuleren</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eflecteren over uitvoering en r</w:t>
            </w:r>
            <w:r w:rsidR="009F3C5F" w:rsidRPr="00747CE8">
              <w:rPr>
                <w:rFonts w:cs="Arial"/>
                <w:b/>
                <w:sz w:val="18"/>
                <w:szCs w:val="16"/>
              </w:rPr>
              <w:t>e</w:t>
            </w:r>
            <w:r w:rsidR="009F3C5F" w:rsidRPr="00747CE8">
              <w:rPr>
                <w:rFonts w:cs="Arial"/>
                <w:b/>
                <w:sz w:val="18"/>
                <w:szCs w:val="16"/>
              </w:rPr>
              <w:t>sultaat</w:t>
            </w:r>
          </w:p>
          <w:p w:rsidR="009F3C5F" w:rsidRPr="00747CE8" w:rsidRDefault="0024454E" w:rsidP="00A94293">
            <w:pPr>
              <w:numPr>
                <w:ilvl w:val="0"/>
                <w:numId w:val="22"/>
              </w:numPr>
              <w:spacing w:line="160" w:lineRule="atLeast"/>
              <w:ind w:left="284" w:hanging="142"/>
              <w:rPr>
                <w:rFonts w:cs="Arial"/>
                <w:b/>
                <w:sz w:val="18"/>
                <w:szCs w:val="16"/>
              </w:rPr>
            </w:pPr>
            <w:r w:rsidRPr="00747CE8">
              <w:rPr>
                <w:rFonts w:cs="Arial"/>
                <w:b/>
                <w:sz w:val="18"/>
                <w:szCs w:val="16"/>
              </w:rPr>
              <w:t>r</w:t>
            </w:r>
            <w:r w:rsidR="009F3C5F" w:rsidRPr="00747CE8">
              <w:rPr>
                <w:rFonts w:cs="Arial"/>
                <w:b/>
                <w:sz w:val="18"/>
                <w:szCs w:val="16"/>
              </w:rPr>
              <w:t>apporteren</w:t>
            </w:r>
          </w:p>
        </w:tc>
      </w:tr>
    </w:tbl>
    <w:p w:rsidR="009F3C5F" w:rsidRPr="00747CE8" w:rsidRDefault="009F3C5F" w:rsidP="009F3C5F"/>
    <w:p w:rsidR="009F3C5F" w:rsidRPr="00747CE8" w:rsidRDefault="009F3C5F" w:rsidP="009F3C5F">
      <w:pPr>
        <w:spacing w:after="240" w:line="240" w:lineRule="atLeast"/>
        <w:jc w:val="both"/>
        <w:rPr>
          <w:szCs w:val="20"/>
          <w:lang w:val="nl-BE"/>
        </w:rPr>
      </w:pPr>
    </w:p>
    <w:p w:rsidR="009F3C5F" w:rsidRPr="00747CE8" w:rsidRDefault="009F3C5F" w:rsidP="009F3C5F">
      <w:pPr>
        <w:pStyle w:val="VVKSOTekst"/>
      </w:pPr>
    </w:p>
    <w:p w:rsidR="00016614" w:rsidRDefault="00016614">
      <w:pPr>
        <w:spacing w:line="240" w:lineRule="auto"/>
        <w:rPr>
          <w:b/>
          <w:sz w:val="24"/>
        </w:rPr>
      </w:pPr>
      <w:r>
        <w:br w:type="page"/>
      </w:r>
    </w:p>
    <w:p w:rsidR="00DF12AE" w:rsidRPr="00747CE8" w:rsidRDefault="00DF12AE" w:rsidP="00DF12AE">
      <w:pPr>
        <w:pStyle w:val="VVKSOKop2"/>
      </w:pPr>
      <w:bookmarkStart w:id="14" w:name="_Toc379271802"/>
      <w:r w:rsidRPr="00747CE8">
        <w:lastRenderedPageBreak/>
        <w:t>Leerlijn en mogelijk</w:t>
      </w:r>
      <w:r w:rsidR="00D42704" w:rsidRPr="00747CE8">
        <w:t xml:space="preserve">e timing </w:t>
      </w:r>
      <w:r w:rsidR="009C5911">
        <w:t>fysica</w:t>
      </w:r>
      <w:r w:rsidR="00D42704" w:rsidRPr="00747CE8">
        <w:t xml:space="preserve"> voor</w:t>
      </w:r>
      <w:r w:rsidR="00A81345" w:rsidRPr="00747CE8">
        <w:t xml:space="preserve"> </w:t>
      </w:r>
      <w:r w:rsidR="00016614">
        <w:t>Techniek-wetenschappen</w:t>
      </w:r>
      <w:bookmarkEnd w:id="14"/>
    </w:p>
    <w:p w:rsidR="008C7022" w:rsidRPr="00651C0E" w:rsidRDefault="008011D5" w:rsidP="008011D5">
      <w:pPr>
        <w:pStyle w:val="VVKSOTekst"/>
      </w:pPr>
      <w:r w:rsidRPr="00747CE8">
        <w:t xml:space="preserve">Het leerplan </w:t>
      </w:r>
      <w:r w:rsidR="009C5911">
        <w:t>fysica</w:t>
      </w:r>
      <w:r w:rsidRPr="00747CE8">
        <w:t xml:space="preserve"> is een </w:t>
      </w:r>
      <w:r w:rsidRPr="00747CE8">
        <w:rPr>
          <w:b/>
        </w:rPr>
        <w:t>graadleerplan</w:t>
      </w:r>
      <w:r w:rsidRPr="00747CE8">
        <w:t xml:space="preserve"> voor </w:t>
      </w:r>
      <w:r w:rsidR="009C5911">
        <w:rPr>
          <w:b/>
        </w:rPr>
        <w:t>vier</w:t>
      </w:r>
      <w:r w:rsidR="00F60463">
        <w:rPr>
          <w:b/>
        </w:rPr>
        <w:t xml:space="preserve"> </w:t>
      </w:r>
      <w:r w:rsidR="00F60463" w:rsidRPr="005649AB">
        <w:rPr>
          <w:b/>
        </w:rPr>
        <w:t xml:space="preserve">of vijf </w:t>
      </w:r>
      <w:r w:rsidR="008C7022">
        <w:rPr>
          <w:b/>
        </w:rPr>
        <w:t>wekelijkse lestijden waarvan twee lestijden practicum.</w:t>
      </w:r>
      <w:r w:rsidR="00E628EC">
        <w:rPr>
          <w:b/>
        </w:rPr>
        <w:t xml:space="preserve"> </w:t>
      </w:r>
      <w:r w:rsidR="00E628EC" w:rsidRPr="00651C0E">
        <w:rPr>
          <w:color w:val="000000" w:themeColor="text1"/>
        </w:rPr>
        <w:t>Om de weg naar academische vervolgstudies (m.i.v. indus</w:t>
      </w:r>
      <w:r w:rsidR="005838F5">
        <w:rPr>
          <w:color w:val="000000" w:themeColor="text1"/>
        </w:rPr>
        <w:t>trie</w:t>
      </w:r>
      <w:r w:rsidR="00FD7347" w:rsidRPr="00651C0E">
        <w:rPr>
          <w:color w:val="000000" w:themeColor="text1"/>
        </w:rPr>
        <w:t>el ingenieur) te ondersteunen</w:t>
      </w:r>
      <w:r w:rsidR="00E628EC" w:rsidRPr="00651C0E">
        <w:rPr>
          <w:color w:val="000000" w:themeColor="text1"/>
        </w:rPr>
        <w:t xml:space="preserve">, kiezen </w:t>
      </w:r>
      <w:r w:rsidR="00FD7347" w:rsidRPr="00651C0E">
        <w:rPr>
          <w:color w:val="000000" w:themeColor="text1"/>
        </w:rPr>
        <w:t>vele s</w:t>
      </w:r>
      <w:r w:rsidR="00E628EC" w:rsidRPr="00651C0E">
        <w:rPr>
          <w:color w:val="000000" w:themeColor="text1"/>
        </w:rPr>
        <w:t>cholen die Techniek-Wetenschappen aanbieden voor vijf wekelijkse lestijden</w:t>
      </w:r>
      <w:r w:rsidR="00651C0E">
        <w:rPr>
          <w:color w:val="000000" w:themeColor="text1"/>
        </w:rPr>
        <w:t xml:space="preserve">. </w:t>
      </w:r>
      <w:r w:rsidR="00E628EC" w:rsidRPr="00651C0E">
        <w:t xml:space="preserve">In dat geval </w:t>
      </w:r>
      <w:r w:rsidR="008C7022" w:rsidRPr="00651C0E">
        <w:t>wordt sterk aanbevolen</w:t>
      </w:r>
      <w:r w:rsidR="00E763D9">
        <w:t xml:space="preserve"> </w:t>
      </w:r>
      <w:r w:rsidR="008C7022" w:rsidRPr="00651C0E">
        <w:t xml:space="preserve">de </w:t>
      </w:r>
      <w:r w:rsidR="008C7022" w:rsidRPr="00651C0E">
        <w:rPr>
          <w:b/>
        </w:rPr>
        <w:t>uitbreidingsdoelstellingen</w:t>
      </w:r>
      <w:r w:rsidR="008C7022" w:rsidRPr="00651C0E">
        <w:t xml:space="preserve"> </w:t>
      </w:r>
      <w:r w:rsidR="008C7022" w:rsidRPr="00651C0E">
        <w:rPr>
          <w:b/>
        </w:rPr>
        <w:t>(U)</w:t>
      </w:r>
      <w:r w:rsidR="008C7022" w:rsidRPr="00651C0E">
        <w:t xml:space="preserve"> </w:t>
      </w:r>
      <w:r w:rsidR="00E763D9" w:rsidRPr="00131DAE">
        <w:t xml:space="preserve">(of een selectie ervan) </w:t>
      </w:r>
      <w:r w:rsidR="008C7022" w:rsidRPr="00651C0E">
        <w:t>van dit leerplan te realiseren.</w:t>
      </w:r>
      <w:r w:rsidR="00E628EC" w:rsidRPr="00651C0E">
        <w:t xml:space="preserve"> </w:t>
      </w:r>
    </w:p>
    <w:p w:rsidR="008C7022" w:rsidRPr="008C7022" w:rsidRDefault="008C7022" w:rsidP="008011D5">
      <w:pPr>
        <w:pStyle w:val="VVKSOTekst"/>
      </w:pPr>
      <w:r>
        <w:t>De lestijden voor het practicum worden steeds in een blok van twee aansluitende uren gelegd.</w:t>
      </w:r>
    </w:p>
    <w:p w:rsidR="00CB748B" w:rsidRDefault="008011D5" w:rsidP="00347159">
      <w:pPr>
        <w:pStyle w:val="VVKSOTekst"/>
        <w:spacing w:after="120"/>
      </w:pPr>
      <w:r w:rsidRPr="00747CE8">
        <w:t xml:space="preserve">Mogelijke </w:t>
      </w:r>
      <w:r w:rsidRPr="00651C0E">
        <w:t xml:space="preserve">practica </w:t>
      </w:r>
      <w:r w:rsidR="008C7022" w:rsidRPr="00651C0E">
        <w:t>s</w:t>
      </w:r>
      <w:r w:rsidRPr="00651C0E">
        <w:t>taan bij ieder hoofdstuk vermeld onder de leerplandoelstellingen</w:t>
      </w:r>
      <w:r w:rsidR="0099593F" w:rsidRPr="00651C0E">
        <w:t xml:space="preserve"> (zie punt </w:t>
      </w:r>
      <w:r w:rsidRPr="00651C0E">
        <w:t>5</w:t>
      </w:r>
      <w:r w:rsidR="0099593F" w:rsidRPr="00651C0E">
        <w:t xml:space="preserve"> Leerpla</w:t>
      </w:r>
      <w:r w:rsidR="0099593F" w:rsidRPr="00651C0E">
        <w:t>n</w:t>
      </w:r>
      <w:r w:rsidR="0099593F" w:rsidRPr="00651C0E">
        <w:t>doelstellingen</w:t>
      </w:r>
      <w:r w:rsidRPr="00651C0E">
        <w:t>).</w:t>
      </w:r>
      <w:r w:rsidR="006E2DD9" w:rsidRPr="00651C0E">
        <w:t xml:space="preserve"> Uit de voorgestelde practica kan een keuze worden gemaakt, mits een min of meer eve</w:t>
      </w:r>
      <w:r w:rsidR="006E2DD9" w:rsidRPr="00651C0E">
        <w:t>n</w:t>
      </w:r>
      <w:r w:rsidR="006E2DD9" w:rsidRPr="00651C0E">
        <w:t xml:space="preserve">wichtige spreiding over de verschillende hoofdstukken. Andere practica die aansluiten bij de leerstof zijn </w:t>
      </w:r>
      <w:r w:rsidR="00BC215E">
        <w:t>ook</w:t>
      </w:r>
      <w:r w:rsidR="006E2DD9" w:rsidRPr="00651C0E">
        <w:t xml:space="preserve"> toegelaten.</w:t>
      </w:r>
    </w:p>
    <w:p w:rsidR="00CF1218" w:rsidRPr="006E2DD9" w:rsidRDefault="00CF1218" w:rsidP="00347159">
      <w:pPr>
        <w:pStyle w:val="VVKSOTekst"/>
        <w:spacing w:after="120"/>
        <w:rPr>
          <w:color w:val="FF0000"/>
        </w:rPr>
      </w:pPr>
    </w:p>
    <w:p w:rsidR="005D2EA6" w:rsidRPr="00747CE8" w:rsidRDefault="009C5911" w:rsidP="008011D5">
      <w:pPr>
        <w:pStyle w:val="VVKSOKop3ZonderTitel"/>
        <w:numPr>
          <w:ilvl w:val="0"/>
          <w:numId w:val="0"/>
        </w:numPr>
        <w:ind w:left="851" w:hanging="851"/>
        <w:rPr>
          <w:b/>
        </w:rPr>
      </w:pPr>
      <w:r>
        <w:rPr>
          <w:b/>
        </w:rPr>
        <w:t>Timing voor vier</w:t>
      </w:r>
      <w:r w:rsidR="008C7022">
        <w:rPr>
          <w:b/>
        </w:rPr>
        <w:t xml:space="preserve"> wekelijkse lestijden</w:t>
      </w: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30"/>
        <w:gridCol w:w="1656"/>
        <w:gridCol w:w="45"/>
        <w:gridCol w:w="6056"/>
        <w:gridCol w:w="40"/>
        <w:gridCol w:w="1176"/>
      </w:tblGrid>
      <w:tr w:rsidR="00DF12AE" w:rsidRPr="00747CE8" w:rsidTr="00D87A75">
        <w:trPr>
          <w:trHeight w:val="443"/>
          <w:tblHeader/>
          <w:tblCellSpacing w:w="20" w:type="dxa"/>
        </w:trPr>
        <w:tc>
          <w:tcPr>
            <w:tcW w:w="2326" w:type="dxa"/>
            <w:gridSpan w:val="2"/>
            <w:shd w:val="clear" w:color="auto" w:fill="B3B3B3"/>
          </w:tcPr>
          <w:p w:rsidR="00DF12AE" w:rsidRPr="00747CE8" w:rsidRDefault="00DF12AE" w:rsidP="00EC4E25">
            <w:pPr>
              <w:pStyle w:val="VVKSOTekst"/>
              <w:rPr>
                <w:b/>
                <w:sz w:val="16"/>
                <w:szCs w:val="16"/>
              </w:rPr>
            </w:pPr>
            <w:r w:rsidRPr="00747CE8">
              <w:rPr>
                <w:b/>
                <w:sz w:val="16"/>
                <w:szCs w:val="16"/>
              </w:rPr>
              <w:t>Thema’s</w:t>
            </w:r>
          </w:p>
        </w:tc>
        <w:tc>
          <w:tcPr>
            <w:tcW w:w="6061" w:type="dxa"/>
            <w:gridSpan w:val="2"/>
            <w:shd w:val="clear" w:color="auto" w:fill="B3B3B3"/>
          </w:tcPr>
          <w:p w:rsidR="00DF12AE" w:rsidRPr="00747CE8" w:rsidRDefault="00DF12AE" w:rsidP="00EC4E25">
            <w:pPr>
              <w:pStyle w:val="VVKSOTekst"/>
              <w:rPr>
                <w:b/>
                <w:sz w:val="16"/>
                <w:szCs w:val="16"/>
              </w:rPr>
            </w:pPr>
            <w:r w:rsidRPr="00747CE8">
              <w:rPr>
                <w:b/>
                <w:sz w:val="16"/>
                <w:szCs w:val="16"/>
              </w:rPr>
              <w:t>Concepten</w:t>
            </w:r>
          </w:p>
        </w:tc>
        <w:tc>
          <w:tcPr>
            <w:tcW w:w="1156" w:type="dxa"/>
            <w:gridSpan w:val="2"/>
            <w:shd w:val="clear" w:color="auto" w:fill="B3B3B3"/>
          </w:tcPr>
          <w:p w:rsidR="00DF12AE" w:rsidRPr="00747CE8" w:rsidRDefault="00DF12AE" w:rsidP="00EC4E25">
            <w:pPr>
              <w:pStyle w:val="VVKSOTekst"/>
              <w:jc w:val="left"/>
              <w:rPr>
                <w:b/>
                <w:sz w:val="16"/>
                <w:szCs w:val="16"/>
              </w:rPr>
            </w:pPr>
            <w:r w:rsidRPr="00747CE8">
              <w:rPr>
                <w:b/>
                <w:sz w:val="16"/>
                <w:szCs w:val="16"/>
              </w:rPr>
              <w:t>Lestijden</w:t>
            </w:r>
          </w:p>
        </w:tc>
      </w:tr>
      <w:tr w:rsidR="00DF12AE" w:rsidRPr="00747CE8" w:rsidTr="00EC7860">
        <w:trPr>
          <w:trHeight w:val="525"/>
          <w:tblCellSpacing w:w="20" w:type="dxa"/>
        </w:trPr>
        <w:tc>
          <w:tcPr>
            <w:tcW w:w="9623" w:type="dxa"/>
            <w:gridSpan w:val="6"/>
            <w:shd w:val="clear" w:color="auto" w:fill="FFCC99"/>
            <w:vAlign w:val="center"/>
          </w:tcPr>
          <w:p w:rsidR="00DF12AE" w:rsidRPr="00747CE8" w:rsidRDefault="005D2EA6" w:rsidP="00EC7860">
            <w:pPr>
              <w:rPr>
                <w:rFonts w:cs="Arial"/>
                <w:b/>
                <w:szCs w:val="20"/>
              </w:rPr>
            </w:pPr>
            <w:r w:rsidRPr="00747CE8">
              <w:rPr>
                <w:rFonts w:cs="Arial"/>
                <w:b/>
                <w:i/>
                <w:szCs w:val="20"/>
              </w:rPr>
              <w:t>Derde graad</w:t>
            </w:r>
            <w:r w:rsidR="00242AB5">
              <w:rPr>
                <w:rFonts w:cs="Arial"/>
                <w:b/>
                <w:i/>
                <w:szCs w:val="20"/>
              </w:rPr>
              <w:t xml:space="preserve"> </w:t>
            </w:r>
            <w:r w:rsidR="008C7022">
              <w:rPr>
                <w:rFonts w:cs="Arial"/>
                <w:b/>
                <w:i/>
                <w:szCs w:val="20"/>
              </w:rPr>
              <w:t>(4 uur/week</w:t>
            </w:r>
            <w:r w:rsidR="00DF12AE" w:rsidRPr="00747CE8">
              <w:rPr>
                <w:rFonts w:cs="Arial"/>
                <w:b/>
                <w:i/>
                <w:szCs w:val="20"/>
              </w:rPr>
              <w:t xml:space="preserve">) – </w:t>
            </w:r>
            <w:r w:rsidR="008C7022">
              <w:rPr>
                <w:rFonts w:cs="Arial"/>
                <w:b/>
                <w:i/>
                <w:szCs w:val="20"/>
              </w:rPr>
              <w:t>2</w:t>
            </w:r>
            <w:r w:rsidR="009C5911">
              <w:rPr>
                <w:rFonts w:cs="Arial"/>
                <w:b/>
                <w:i/>
                <w:szCs w:val="20"/>
              </w:rPr>
              <w:t>00</w:t>
            </w:r>
            <w:r w:rsidR="008C7022">
              <w:rPr>
                <w:rFonts w:cs="Arial"/>
                <w:b/>
                <w:i/>
                <w:szCs w:val="20"/>
              </w:rPr>
              <w:t xml:space="preserve"> lestijden waarvan 100 lestijden practicum</w:t>
            </w:r>
          </w:p>
        </w:tc>
      </w:tr>
      <w:tr w:rsidR="00CF1218" w:rsidRPr="00747CE8" w:rsidTr="00D87A75">
        <w:trPr>
          <w:trHeight w:val="176"/>
          <w:tblCellSpacing w:w="20" w:type="dxa"/>
        </w:trPr>
        <w:tc>
          <w:tcPr>
            <w:tcW w:w="2371" w:type="dxa"/>
            <w:gridSpan w:val="3"/>
            <w:vMerge w:val="restart"/>
            <w:shd w:val="clear" w:color="auto" w:fill="B3B3B3"/>
            <w:vAlign w:val="center"/>
          </w:tcPr>
          <w:p w:rsidR="00CF1218" w:rsidRDefault="00CF1218" w:rsidP="00CF1218">
            <w:pPr>
              <w:jc w:val="center"/>
              <w:rPr>
                <w:rFonts w:cs="Arial"/>
                <w:b/>
                <w:szCs w:val="20"/>
              </w:rPr>
            </w:pPr>
            <w:r>
              <w:rPr>
                <w:rFonts w:cs="Arial"/>
                <w:b/>
                <w:szCs w:val="20"/>
              </w:rPr>
              <w:t>Elektrodynamica</w:t>
            </w:r>
          </w:p>
        </w:tc>
        <w:tc>
          <w:tcPr>
            <w:tcW w:w="6056" w:type="dxa"/>
            <w:gridSpan w:val="2"/>
          </w:tcPr>
          <w:p w:rsidR="00CF1218" w:rsidRDefault="00CF1218" w:rsidP="00EC4E25">
            <w:pPr>
              <w:pStyle w:val="VVKSOOpsomming1"/>
              <w:numPr>
                <w:ilvl w:val="0"/>
                <w:numId w:val="0"/>
              </w:numPr>
              <w:tabs>
                <w:tab w:val="num" w:pos="397"/>
              </w:tabs>
              <w:spacing w:after="0"/>
              <w:ind w:left="397" w:hanging="397"/>
              <w:jc w:val="left"/>
              <w:rPr>
                <w:szCs w:val="20"/>
              </w:rPr>
            </w:pPr>
            <w:r>
              <w:rPr>
                <w:rFonts w:cs="Arial"/>
                <w:szCs w:val="20"/>
              </w:rPr>
              <w:t>Elektrische ladingen en elektrisch veld (4)</w:t>
            </w:r>
          </w:p>
        </w:tc>
        <w:tc>
          <w:tcPr>
            <w:tcW w:w="1116" w:type="dxa"/>
            <w:vMerge w:val="restart"/>
            <w:vAlign w:val="center"/>
          </w:tcPr>
          <w:p w:rsidR="00CF1218" w:rsidRDefault="00CF1218" w:rsidP="006C1232">
            <w:pPr>
              <w:jc w:val="center"/>
              <w:rPr>
                <w:rFonts w:cs="Arial"/>
                <w:szCs w:val="20"/>
              </w:rPr>
            </w:pPr>
            <w:r>
              <w:rPr>
                <w:rFonts w:cs="Arial"/>
                <w:szCs w:val="20"/>
              </w:rPr>
              <w:t>14</w:t>
            </w:r>
          </w:p>
        </w:tc>
      </w:tr>
      <w:tr w:rsidR="00CF1218" w:rsidRPr="00747CE8" w:rsidTr="00D87A75">
        <w:trPr>
          <w:trHeight w:val="176"/>
          <w:tblCellSpacing w:w="20" w:type="dxa"/>
        </w:trPr>
        <w:tc>
          <w:tcPr>
            <w:tcW w:w="2371" w:type="dxa"/>
            <w:gridSpan w:val="3"/>
            <w:vMerge/>
            <w:shd w:val="clear" w:color="auto" w:fill="B3B3B3"/>
            <w:textDirection w:val="btLr"/>
            <w:vAlign w:val="center"/>
          </w:tcPr>
          <w:p w:rsidR="00CF1218" w:rsidRDefault="00CF1218" w:rsidP="00CF1218">
            <w:pPr>
              <w:jc w:val="center"/>
              <w:rPr>
                <w:rFonts w:cs="Arial"/>
                <w:b/>
                <w:szCs w:val="20"/>
              </w:rPr>
            </w:pPr>
          </w:p>
        </w:tc>
        <w:tc>
          <w:tcPr>
            <w:tcW w:w="6056" w:type="dxa"/>
            <w:gridSpan w:val="2"/>
          </w:tcPr>
          <w:p w:rsidR="00CF1218" w:rsidRDefault="00CF1218" w:rsidP="00EC4E25">
            <w:pPr>
              <w:pStyle w:val="VVKSOOpsomming1"/>
              <w:numPr>
                <w:ilvl w:val="0"/>
                <w:numId w:val="0"/>
              </w:numPr>
              <w:tabs>
                <w:tab w:val="num" w:pos="397"/>
              </w:tabs>
              <w:spacing w:after="0"/>
              <w:ind w:left="397" w:hanging="397"/>
              <w:jc w:val="left"/>
              <w:rPr>
                <w:szCs w:val="20"/>
              </w:rPr>
            </w:pPr>
            <w:r>
              <w:rPr>
                <w:rFonts w:cs="Arial"/>
                <w:szCs w:val="20"/>
              </w:rPr>
              <w:t>Ladingstransport (3)</w:t>
            </w:r>
          </w:p>
        </w:tc>
        <w:tc>
          <w:tcPr>
            <w:tcW w:w="1116" w:type="dxa"/>
            <w:vMerge/>
            <w:vAlign w:val="center"/>
          </w:tcPr>
          <w:p w:rsidR="00CF1218" w:rsidRDefault="00CF1218" w:rsidP="006C1232">
            <w:pPr>
              <w:jc w:val="center"/>
              <w:rPr>
                <w:rFonts w:cs="Arial"/>
                <w:szCs w:val="20"/>
              </w:rPr>
            </w:pPr>
          </w:p>
        </w:tc>
      </w:tr>
      <w:tr w:rsidR="00CF1218" w:rsidRPr="00747CE8" w:rsidTr="00D87A75">
        <w:trPr>
          <w:trHeight w:val="176"/>
          <w:tblCellSpacing w:w="20" w:type="dxa"/>
        </w:trPr>
        <w:tc>
          <w:tcPr>
            <w:tcW w:w="2371" w:type="dxa"/>
            <w:gridSpan w:val="3"/>
            <w:vMerge/>
            <w:shd w:val="clear" w:color="auto" w:fill="B3B3B3"/>
            <w:textDirection w:val="btLr"/>
            <w:vAlign w:val="center"/>
          </w:tcPr>
          <w:p w:rsidR="00CF1218" w:rsidRDefault="00CF1218" w:rsidP="00CF1218">
            <w:pPr>
              <w:jc w:val="center"/>
              <w:rPr>
                <w:rFonts w:cs="Arial"/>
                <w:b/>
                <w:szCs w:val="20"/>
              </w:rPr>
            </w:pPr>
          </w:p>
        </w:tc>
        <w:tc>
          <w:tcPr>
            <w:tcW w:w="6056" w:type="dxa"/>
            <w:gridSpan w:val="2"/>
          </w:tcPr>
          <w:p w:rsidR="00CF1218" w:rsidRDefault="00BE645D" w:rsidP="00EC4E25">
            <w:pPr>
              <w:pStyle w:val="VVKSOOpsomming1"/>
              <w:numPr>
                <w:ilvl w:val="0"/>
                <w:numId w:val="0"/>
              </w:numPr>
              <w:tabs>
                <w:tab w:val="num" w:pos="397"/>
              </w:tabs>
              <w:spacing w:after="0"/>
              <w:ind w:left="397" w:hanging="397"/>
              <w:jc w:val="left"/>
              <w:rPr>
                <w:szCs w:val="20"/>
              </w:rPr>
            </w:pPr>
            <w:r>
              <w:rPr>
                <w:rFonts w:cs="Arial"/>
                <w:szCs w:val="20"/>
              </w:rPr>
              <w:t>Onderzoek van weerstanden (1)</w:t>
            </w:r>
          </w:p>
        </w:tc>
        <w:tc>
          <w:tcPr>
            <w:tcW w:w="1116" w:type="dxa"/>
            <w:vMerge/>
            <w:vAlign w:val="center"/>
          </w:tcPr>
          <w:p w:rsidR="00CF1218" w:rsidRDefault="00CF1218" w:rsidP="006C1232">
            <w:pPr>
              <w:jc w:val="center"/>
              <w:rPr>
                <w:rFonts w:cs="Arial"/>
                <w:szCs w:val="20"/>
              </w:rPr>
            </w:pPr>
          </w:p>
        </w:tc>
      </w:tr>
      <w:tr w:rsidR="00CF1218" w:rsidRPr="00747CE8" w:rsidTr="00D87A75">
        <w:trPr>
          <w:trHeight w:val="176"/>
          <w:tblCellSpacing w:w="20" w:type="dxa"/>
        </w:trPr>
        <w:tc>
          <w:tcPr>
            <w:tcW w:w="2371" w:type="dxa"/>
            <w:gridSpan w:val="3"/>
            <w:vMerge/>
            <w:shd w:val="clear" w:color="auto" w:fill="B3B3B3"/>
            <w:textDirection w:val="btLr"/>
            <w:vAlign w:val="center"/>
          </w:tcPr>
          <w:p w:rsidR="00CF1218" w:rsidRDefault="00CF1218" w:rsidP="00CF1218">
            <w:pPr>
              <w:jc w:val="center"/>
              <w:rPr>
                <w:rFonts w:cs="Arial"/>
                <w:b/>
                <w:szCs w:val="20"/>
              </w:rPr>
            </w:pPr>
          </w:p>
        </w:tc>
        <w:tc>
          <w:tcPr>
            <w:tcW w:w="6056" w:type="dxa"/>
            <w:gridSpan w:val="2"/>
          </w:tcPr>
          <w:p w:rsidR="00CF1218" w:rsidRDefault="00BE645D" w:rsidP="00EC4E25">
            <w:pPr>
              <w:pStyle w:val="VVKSOOpsomming1"/>
              <w:numPr>
                <w:ilvl w:val="0"/>
                <w:numId w:val="0"/>
              </w:numPr>
              <w:tabs>
                <w:tab w:val="num" w:pos="397"/>
              </w:tabs>
              <w:spacing w:after="0"/>
              <w:ind w:left="397" w:hanging="397"/>
              <w:jc w:val="left"/>
              <w:rPr>
                <w:szCs w:val="20"/>
              </w:rPr>
            </w:pPr>
            <w:r>
              <w:rPr>
                <w:rFonts w:cs="Arial"/>
                <w:szCs w:val="20"/>
              </w:rPr>
              <w:t>Schakelen van weerstanden (5)</w:t>
            </w:r>
          </w:p>
        </w:tc>
        <w:tc>
          <w:tcPr>
            <w:tcW w:w="1116" w:type="dxa"/>
            <w:vMerge/>
            <w:vAlign w:val="center"/>
          </w:tcPr>
          <w:p w:rsidR="00CF1218" w:rsidRDefault="00CF1218" w:rsidP="006C1232">
            <w:pPr>
              <w:jc w:val="center"/>
              <w:rPr>
                <w:rFonts w:cs="Arial"/>
                <w:szCs w:val="20"/>
              </w:rPr>
            </w:pPr>
          </w:p>
        </w:tc>
      </w:tr>
      <w:tr w:rsidR="00CF1218" w:rsidRPr="00747CE8" w:rsidTr="00D87A75">
        <w:trPr>
          <w:trHeight w:val="176"/>
          <w:tblCellSpacing w:w="20" w:type="dxa"/>
        </w:trPr>
        <w:tc>
          <w:tcPr>
            <w:tcW w:w="2371" w:type="dxa"/>
            <w:gridSpan w:val="3"/>
            <w:vMerge/>
            <w:shd w:val="clear" w:color="auto" w:fill="B3B3B3"/>
            <w:textDirection w:val="btLr"/>
            <w:vAlign w:val="center"/>
          </w:tcPr>
          <w:p w:rsidR="00CF1218" w:rsidRDefault="00CF1218" w:rsidP="00CF1218">
            <w:pPr>
              <w:jc w:val="center"/>
              <w:rPr>
                <w:rFonts w:cs="Arial"/>
                <w:b/>
                <w:szCs w:val="20"/>
              </w:rPr>
            </w:pPr>
          </w:p>
        </w:tc>
        <w:tc>
          <w:tcPr>
            <w:tcW w:w="6056" w:type="dxa"/>
            <w:gridSpan w:val="2"/>
          </w:tcPr>
          <w:p w:rsidR="00CF1218" w:rsidRDefault="00CF1218" w:rsidP="00EC4E25">
            <w:pPr>
              <w:pStyle w:val="VVKSOOpsomming1"/>
              <w:numPr>
                <w:ilvl w:val="0"/>
                <w:numId w:val="0"/>
              </w:numPr>
              <w:tabs>
                <w:tab w:val="num" w:pos="397"/>
              </w:tabs>
              <w:spacing w:after="0"/>
              <w:ind w:left="397" w:hanging="397"/>
              <w:jc w:val="left"/>
              <w:rPr>
                <w:szCs w:val="20"/>
              </w:rPr>
            </w:pPr>
            <w:r w:rsidRPr="00EC7860">
              <w:rPr>
                <w:rFonts w:cs="Arial"/>
                <w:i/>
                <w:szCs w:val="20"/>
              </w:rPr>
              <w:t>Spanningsbronnen (U)</w:t>
            </w:r>
          </w:p>
        </w:tc>
        <w:tc>
          <w:tcPr>
            <w:tcW w:w="1116" w:type="dxa"/>
            <w:vMerge/>
            <w:vAlign w:val="center"/>
          </w:tcPr>
          <w:p w:rsidR="00CF1218" w:rsidRDefault="00CF1218" w:rsidP="006C1232">
            <w:pPr>
              <w:jc w:val="center"/>
              <w:rPr>
                <w:rFonts w:cs="Arial"/>
                <w:szCs w:val="20"/>
              </w:rPr>
            </w:pPr>
          </w:p>
        </w:tc>
      </w:tr>
      <w:tr w:rsidR="00CF1218" w:rsidRPr="00747CE8" w:rsidTr="00D87A75">
        <w:trPr>
          <w:trHeight w:val="176"/>
          <w:tblCellSpacing w:w="20" w:type="dxa"/>
        </w:trPr>
        <w:tc>
          <w:tcPr>
            <w:tcW w:w="2371" w:type="dxa"/>
            <w:gridSpan w:val="3"/>
            <w:vMerge/>
            <w:shd w:val="clear" w:color="auto" w:fill="B3B3B3"/>
            <w:textDirection w:val="btLr"/>
            <w:vAlign w:val="center"/>
          </w:tcPr>
          <w:p w:rsidR="00CF1218" w:rsidRDefault="00CF1218" w:rsidP="00CF1218">
            <w:pPr>
              <w:jc w:val="center"/>
              <w:rPr>
                <w:rFonts w:cs="Arial"/>
                <w:b/>
                <w:szCs w:val="20"/>
              </w:rPr>
            </w:pPr>
          </w:p>
        </w:tc>
        <w:tc>
          <w:tcPr>
            <w:tcW w:w="6056" w:type="dxa"/>
            <w:gridSpan w:val="2"/>
          </w:tcPr>
          <w:p w:rsidR="00CF1218" w:rsidRDefault="00CF1218" w:rsidP="00EC4E25">
            <w:pPr>
              <w:pStyle w:val="VVKSOOpsomming1"/>
              <w:numPr>
                <w:ilvl w:val="0"/>
                <w:numId w:val="0"/>
              </w:numPr>
              <w:tabs>
                <w:tab w:val="num" w:pos="397"/>
              </w:tabs>
              <w:spacing w:after="0"/>
              <w:ind w:left="397" w:hanging="397"/>
              <w:jc w:val="left"/>
              <w:rPr>
                <w:szCs w:val="20"/>
              </w:rPr>
            </w:pPr>
            <w:r>
              <w:rPr>
                <w:rFonts w:cs="Arial"/>
                <w:szCs w:val="20"/>
              </w:rPr>
              <w:t>Condensatoren (1)</w:t>
            </w:r>
          </w:p>
        </w:tc>
        <w:tc>
          <w:tcPr>
            <w:tcW w:w="1116" w:type="dxa"/>
            <w:vMerge/>
            <w:vAlign w:val="center"/>
          </w:tcPr>
          <w:p w:rsidR="00CF1218" w:rsidRDefault="00CF1218" w:rsidP="006C1232">
            <w:pPr>
              <w:jc w:val="center"/>
              <w:rPr>
                <w:rFonts w:cs="Arial"/>
                <w:szCs w:val="20"/>
              </w:rPr>
            </w:pPr>
          </w:p>
        </w:tc>
      </w:tr>
      <w:tr w:rsidR="00CF1218" w:rsidRPr="00747CE8" w:rsidTr="00D87A75">
        <w:trPr>
          <w:trHeight w:val="176"/>
          <w:tblCellSpacing w:w="20" w:type="dxa"/>
        </w:trPr>
        <w:tc>
          <w:tcPr>
            <w:tcW w:w="2371" w:type="dxa"/>
            <w:gridSpan w:val="3"/>
            <w:vMerge w:val="restart"/>
            <w:shd w:val="clear" w:color="auto" w:fill="B3B3B3"/>
            <w:vAlign w:val="center"/>
          </w:tcPr>
          <w:p w:rsidR="00CF1218" w:rsidRDefault="00CF1218" w:rsidP="00CF1218">
            <w:pPr>
              <w:jc w:val="center"/>
              <w:rPr>
                <w:rFonts w:cs="Arial"/>
                <w:b/>
                <w:szCs w:val="20"/>
              </w:rPr>
            </w:pPr>
            <w:r>
              <w:rPr>
                <w:rFonts w:cs="Arial"/>
                <w:b/>
                <w:szCs w:val="20"/>
              </w:rPr>
              <w:t>Elektromagnetisme</w:t>
            </w:r>
          </w:p>
        </w:tc>
        <w:tc>
          <w:tcPr>
            <w:tcW w:w="6056" w:type="dxa"/>
            <w:gridSpan w:val="2"/>
          </w:tcPr>
          <w:p w:rsidR="00CF1218" w:rsidRDefault="00CF1218" w:rsidP="00EC4E25">
            <w:pPr>
              <w:pStyle w:val="VVKSOOpsomming1"/>
              <w:numPr>
                <w:ilvl w:val="0"/>
                <w:numId w:val="0"/>
              </w:numPr>
              <w:tabs>
                <w:tab w:val="num" w:pos="397"/>
              </w:tabs>
              <w:spacing w:after="0"/>
              <w:ind w:left="397" w:hanging="397"/>
              <w:jc w:val="left"/>
              <w:rPr>
                <w:szCs w:val="20"/>
              </w:rPr>
            </w:pPr>
            <w:r>
              <w:rPr>
                <w:rFonts w:cs="Arial"/>
                <w:szCs w:val="20"/>
              </w:rPr>
              <w:t>Permanente en elektromagneten (4)</w:t>
            </w:r>
          </w:p>
        </w:tc>
        <w:tc>
          <w:tcPr>
            <w:tcW w:w="1116" w:type="dxa"/>
            <w:vMerge w:val="restart"/>
            <w:vAlign w:val="center"/>
          </w:tcPr>
          <w:p w:rsidR="00CF1218" w:rsidRDefault="00CF1218" w:rsidP="006C1232">
            <w:pPr>
              <w:jc w:val="center"/>
              <w:rPr>
                <w:rFonts w:cs="Arial"/>
                <w:szCs w:val="20"/>
              </w:rPr>
            </w:pPr>
            <w:r>
              <w:rPr>
                <w:rFonts w:cs="Arial"/>
                <w:szCs w:val="20"/>
              </w:rPr>
              <w:t>13</w:t>
            </w:r>
          </w:p>
        </w:tc>
      </w:tr>
      <w:tr w:rsidR="00CF1218" w:rsidRPr="00747CE8" w:rsidTr="00D87A75">
        <w:trPr>
          <w:trHeight w:val="176"/>
          <w:tblCellSpacing w:w="20" w:type="dxa"/>
        </w:trPr>
        <w:tc>
          <w:tcPr>
            <w:tcW w:w="2371" w:type="dxa"/>
            <w:gridSpan w:val="3"/>
            <w:vMerge/>
            <w:shd w:val="clear" w:color="auto" w:fill="B3B3B3"/>
            <w:textDirection w:val="btLr"/>
            <w:vAlign w:val="center"/>
          </w:tcPr>
          <w:p w:rsidR="00CF1218" w:rsidRDefault="00CF1218" w:rsidP="00EC4E25">
            <w:pPr>
              <w:rPr>
                <w:rFonts w:cs="Arial"/>
                <w:b/>
                <w:szCs w:val="20"/>
              </w:rPr>
            </w:pPr>
          </w:p>
        </w:tc>
        <w:tc>
          <w:tcPr>
            <w:tcW w:w="6056" w:type="dxa"/>
            <w:gridSpan w:val="2"/>
          </w:tcPr>
          <w:p w:rsidR="00CF1218" w:rsidRDefault="00CF1218" w:rsidP="00EC4E25">
            <w:pPr>
              <w:pStyle w:val="VVKSOOpsomming1"/>
              <w:numPr>
                <w:ilvl w:val="0"/>
                <w:numId w:val="0"/>
              </w:numPr>
              <w:tabs>
                <w:tab w:val="num" w:pos="397"/>
              </w:tabs>
              <w:spacing w:after="0"/>
              <w:ind w:left="397" w:hanging="397"/>
              <w:jc w:val="left"/>
              <w:rPr>
                <w:szCs w:val="20"/>
              </w:rPr>
            </w:pPr>
            <w:r>
              <w:rPr>
                <w:rFonts w:cs="Arial"/>
                <w:szCs w:val="20"/>
              </w:rPr>
              <w:t>Magnetische krachtwerking (</w:t>
            </w:r>
            <w:r w:rsidRPr="00096CD5">
              <w:rPr>
                <w:rFonts w:cs="Arial"/>
                <w:szCs w:val="20"/>
              </w:rPr>
              <w:t>5</w:t>
            </w:r>
            <w:r>
              <w:rPr>
                <w:rFonts w:cs="Arial"/>
                <w:szCs w:val="20"/>
              </w:rPr>
              <w:t>)</w:t>
            </w:r>
          </w:p>
        </w:tc>
        <w:tc>
          <w:tcPr>
            <w:tcW w:w="1116" w:type="dxa"/>
            <w:vMerge/>
            <w:vAlign w:val="center"/>
          </w:tcPr>
          <w:p w:rsidR="00CF1218" w:rsidRDefault="00CF1218" w:rsidP="006C1232">
            <w:pPr>
              <w:jc w:val="center"/>
              <w:rPr>
                <w:rFonts w:cs="Arial"/>
                <w:szCs w:val="20"/>
              </w:rPr>
            </w:pPr>
          </w:p>
        </w:tc>
      </w:tr>
      <w:tr w:rsidR="00CF1218" w:rsidRPr="00747CE8" w:rsidTr="00D87A75">
        <w:trPr>
          <w:trHeight w:val="176"/>
          <w:tblCellSpacing w:w="20" w:type="dxa"/>
        </w:trPr>
        <w:tc>
          <w:tcPr>
            <w:tcW w:w="2371" w:type="dxa"/>
            <w:gridSpan w:val="3"/>
            <w:vMerge/>
            <w:shd w:val="clear" w:color="auto" w:fill="B3B3B3"/>
            <w:textDirection w:val="btLr"/>
            <w:vAlign w:val="center"/>
          </w:tcPr>
          <w:p w:rsidR="00CF1218" w:rsidRDefault="00CF1218" w:rsidP="00EC4E25">
            <w:pPr>
              <w:rPr>
                <w:rFonts w:cs="Arial"/>
                <w:b/>
                <w:szCs w:val="20"/>
              </w:rPr>
            </w:pPr>
          </w:p>
        </w:tc>
        <w:tc>
          <w:tcPr>
            <w:tcW w:w="6056" w:type="dxa"/>
            <w:gridSpan w:val="2"/>
          </w:tcPr>
          <w:p w:rsidR="00CF1218" w:rsidRDefault="00CF1218" w:rsidP="00EC4E25">
            <w:pPr>
              <w:pStyle w:val="VVKSOOpsomming1"/>
              <w:numPr>
                <w:ilvl w:val="0"/>
                <w:numId w:val="0"/>
              </w:numPr>
              <w:tabs>
                <w:tab w:val="num" w:pos="397"/>
              </w:tabs>
              <w:spacing w:after="0"/>
              <w:ind w:left="397" w:hanging="397"/>
              <w:jc w:val="left"/>
              <w:rPr>
                <w:szCs w:val="20"/>
              </w:rPr>
            </w:pPr>
            <w:r>
              <w:rPr>
                <w:rFonts w:cs="Arial"/>
                <w:szCs w:val="20"/>
              </w:rPr>
              <w:t>Het elektromagnetisch inductieverschijnsel (</w:t>
            </w:r>
            <w:r w:rsidRPr="00096CD5">
              <w:rPr>
                <w:rFonts w:cs="Arial"/>
                <w:szCs w:val="20"/>
              </w:rPr>
              <w:t>4</w:t>
            </w:r>
            <w:r>
              <w:rPr>
                <w:rFonts w:cs="Arial"/>
                <w:szCs w:val="20"/>
              </w:rPr>
              <w:t>)</w:t>
            </w:r>
          </w:p>
        </w:tc>
        <w:tc>
          <w:tcPr>
            <w:tcW w:w="1116" w:type="dxa"/>
            <w:vMerge/>
            <w:vAlign w:val="center"/>
          </w:tcPr>
          <w:p w:rsidR="00CF1218" w:rsidRDefault="00CF1218" w:rsidP="006C1232">
            <w:pPr>
              <w:jc w:val="center"/>
              <w:rPr>
                <w:rFonts w:cs="Arial"/>
                <w:szCs w:val="20"/>
              </w:rPr>
            </w:pPr>
          </w:p>
        </w:tc>
      </w:tr>
      <w:tr w:rsidR="00BC7BF5" w:rsidRPr="00747CE8" w:rsidTr="00D87A75">
        <w:trPr>
          <w:trHeight w:val="176"/>
          <w:tblCellSpacing w:w="20" w:type="dxa"/>
        </w:trPr>
        <w:tc>
          <w:tcPr>
            <w:tcW w:w="670" w:type="dxa"/>
            <w:vMerge w:val="restart"/>
            <w:shd w:val="clear" w:color="auto" w:fill="B3B3B3"/>
            <w:textDirection w:val="btLr"/>
            <w:vAlign w:val="center"/>
          </w:tcPr>
          <w:p w:rsidR="00BC7BF5" w:rsidRPr="00747CE8" w:rsidRDefault="00BC7BF5" w:rsidP="00CF1218">
            <w:pPr>
              <w:ind w:left="113" w:right="113"/>
              <w:jc w:val="center"/>
              <w:rPr>
                <w:rFonts w:cs="Arial"/>
                <w:b/>
                <w:szCs w:val="20"/>
              </w:rPr>
            </w:pPr>
            <w:r>
              <w:rPr>
                <w:rFonts w:cs="Arial"/>
                <w:b/>
                <w:szCs w:val="20"/>
              </w:rPr>
              <w:t>Mechanica</w:t>
            </w:r>
          </w:p>
        </w:tc>
        <w:tc>
          <w:tcPr>
            <w:tcW w:w="1661" w:type="dxa"/>
            <w:gridSpan w:val="2"/>
            <w:vMerge w:val="restart"/>
            <w:shd w:val="clear" w:color="auto" w:fill="B3B3B3"/>
            <w:vAlign w:val="center"/>
          </w:tcPr>
          <w:p w:rsidR="00BC7BF5" w:rsidRPr="00747CE8" w:rsidRDefault="00BC7BF5" w:rsidP="00CF1218">
            <w:pPr>
              <w:jc w:val="center"/>
              <w:rPr>
                <w:rFonts w:cs="Arial"/>
                <w:b/>
                <w:szCs w:val="20"/>
              </w:rPr>
            </w:pPr>
            <w:r>
              <w:rPr>
                <w:rFonts w:cs="Arial"/>
                <w:b/>
                <w:szCs w:val="20"/>
              </w:rPr>
              <w:t>Kinematica</w:t>
            </w:r>
          </w:p>
        </w:tc>
        <w:tc>
          <w:tcPr>
            <w:tcW w:w="6056" w:type="dxa"/>
            <w:gridSpan w:val="2"/>
          </w:tcPr>
          <w:p w:rsidR="00BC7BF5" w:rsidRPr="00747CE8" w:rsidRDefault="00BC7BF5" w:rsidP="00EC4E25">
            <w:pPr>
              <w:pStyle w:val="VVKSOOpsomming1"/>
              <w:numPr>
                <w:ilvl w:val="0"/>
                <w:numId w:val="0"/>
              </w:numPr>
              <w:tabs>
                <w:tab w:val="num" w:pos="397"/>
              </w:tabs>
              <w:spacing w:after="0"/>
              <w:ind w:left="397" w:hanging="397"/>
              <w:jc w:val="left"/>
              <w:rPr>
                <w:szCs w:val="20"/>
              </w:rPr>
            </w:pPr>
            <w:r>
              <w:rPr>
                <w:szCs w:val="20"/>
              </w:rPr>
              <w:t>Rust en beweging (1)</w:t>
            </w:r>
          </w:p>
        </w:tc>
        <w:tc>
          <w:tcPr>
            <w:tcW w:w="1116" w:type="dxa"/>
            <w:vMerge w:val="restart"/>
            <w:vAlign w:val="center"/>
          </w:tcPr>
          <w:p w:rsidR="00BC7BF5" w:rsidRPr="00747CE8" w:rsidRDefault="00BC7BF5" w:rsidP="006C1232">
            <w:pPr>
              <w:jc w:val="center"/>
              <w:rPr>
                <w:rFonts w:cs="Arial"/>
                <w:szCs w:val="20"/>
              </w:rPr>
            </w:pPr>
            <w:r>
              <w:rPr>
                <w:rFonts w:cs="Arial"/>
                <w:szCs w:val="20"/>
              </w:rPr>
              <w:t>11</w:t>
            </w:r>
          </w:p>
        </w:tc>
      </w:tr>
      <w:tr w:rsidR="00BC7BF5" w:rsidRPr="00747CE8" w:rsidTr="00D87A75">
        <w:trPr>
          <w:trHeight w:val="176"/>
          <w:tblCellSpacing w:w="20" w:type="dxa"/>
        </w:trPr>
        <w:tc>
          <w:tcPr>
            <w:tcW w:w="670" w:type="dxa"/>
            <w:vMerge/>
            <w:shd w:val="clear" w:color="auto" w:fill="B3B3B3"/>
            <w:textDirection w:val="btLr"/>
            <w:vAlign w:val="center"/>
          </w:tcPr>
          <w:p w:rsidR="00BC7BF5" w:rsidRDefault="00BC7BF5" w:rsidP="00BF1AED">
            <w:pPr>
              <w:ind w:left="113" w:right="113"/>
              <w:rPr>
                <w:rFonts w:cs="Arial"/>
                <w:b/>
                <w:szCs w:val="20"/>
              </w:rPr>
            </w:pPr>
          </w:p>
        </w:tc>
        <w:tc>
          <w:tcPr>
            <w:tcW w:w="1661" w:type="dxa"/>
            <w:gridSpan w:val="2"/>
            <w:vMerge/>
            <w:shd w:val="clear" w:color="auto" w:fill="B3B3B3"/>
            <w:vAlign w:val="center"/>
          </w:tcPr>
          <w:p w:rsidR="00BC7BF5" w:rsidRDefault="00BC7BF5" w:rsidP="00CF1218">
            <w:pPr>
              <w:jc w:val="center"/>
              <w:rPr>
                <w:rFonts w:cs="Arial"/>
                <w:b/>
                <w:szCs w:val="20"/>
              </w:rPr>
            </w:pPr>
          </w:p>
        </w:tc>
        <w:tc>
          <w:tcPr>
            <w:tcW w:w="6056" w:type="dxa"/>
            <w:gridSpan w:val="2"/>
          </w:tcPr>
          <w:p w:rsidR="00BC7BF5" w:rsidRPr="00747CE8" w:rsidRDefault="00BC7BF5" w:rsidP="00EC4E25">
            <w:pPr>
              <w:pStyle w:val="VVKSOOpsomming1"/>
              <w:numPr>
                <w:ilvl w:val="0"/>
                <w:numId w:val="0"/>
              </w:numPr>
              <w:tabs>
                <w:tab w:val="num" w:pos="397"/>
              </w:tabs>
              <w:spacing w:after="0"/>
              <w:ind w:left="397" w:hanging="397"/>
              <w:jc w:val="left"/>
              <w:rPr>
                <w:szCs w:val="20"/>
              </w:rPr>
            </w:pPr>
            <w:r>
              <w:rPr>
                <w:szCs w:val="20"/>
              </w:rPr>
              <w:t>De EVRB (6)</w:t>
            </w:r>
          </w:p>
        </w:tc>
        <w:tc>
          <w:tcPr>
            <w:tcW w:w="1116" w:type="dxa"/>
            <w:vMerge/>
            <w:vAlign w:val="center"/>
          </w:tcPr>
          <w:p w:rsidR="00BC7BF5" w:rsidRDefault="00BC7BF5" w:rsidP="006C1232">
            <w:pPr>
              <w:jc w:val="center"/>
              <w:rPr>
                <w:rFonts w:cs="Arial"/>
                <w:szCs w:val="20"/>
              </w:rPr>
            </w:pPr>
          </w:p>
        </w:tc>
      </w:tr>
      <w:tr w:rsidR="00BC7BF5" w:rsidRPr="00747CE8" w:rsidTr="00D87A75">
        <w:trPr>
          <w:trHeight w:val="176"/>
          <w:tblCellSpacing w:w="20" w:type="dxa"/>
        </w:trPr>
        <w:tc>
          <w:tcPr>
            <w:tcW w:w="670" w:type="dxa"/>
            <w:vMerge/>
            <w:shd w:val="clear" w:color="auto" w:fill="B3B3B3"/>
          </w:tcPr>
          <w:p w:rsidR="00BC7BF5" w:rsidRPr="00747CE8" w:rsidRDefault="00BC7BF5" w:rsidP="00EC4E25">
            <w:pPr>
              <w:rPr>
                <w:rFonts w:cs="Arial"/>
                <w:szCs w:val="20"/>
              </w:rPr>
            </w:pPr>
          </w:p>
        </w:tc>
        <w:tc>
          <w:tcPr>
            <w:tcW w:w="1661" w:type="dxa"/>
            <w:gridSpan w:val="2"/>
            <w:vMerge/>
            <w:shd w:val="clear" w:color="auto" w:fill="B3B3B3"/>
            <w:vAlign w:val="center"/>
          </w:tcPr>
          <w:p w:rsidR="00BC7BF5" w:rsidRPr="00747CE8" w:rsidRDefault="00BC7BF5" w:rsidP="00CF1218">
            <w:pPr>
              <w:jc w:val="center"/>
              <w:rPr>
                <w:rFonts w:cs="Arial"/>
                <w:szCs w:val="20"/>
              </w:rPr>
            </w:pPr>
          </w:p>
        </w:tc>
        <w:tc>
          <w:tcPr>
            <w:tcW w:w="6056" w:type="dxa"/>
            <w:gridSpan w:val="2"/>
          </w:tcPr>
          <w:p w:rsidR="00BC7BF5" w:rsidRPr="00747CE8" w:rsidRDefault="00BC7BF5" w:rsidP="00EC4E25">
            <w:pPr>
              <w:pStyle w:val="VVKSOOpsomming1"/>
              <w:numPr>
                <w:ilvl w:val="0"/>
                <w:numId w:val="0"/>
              </w:numPr>
              <w:tabs>
                <w:tab w:val="num" w:pos="397"/>
              </w:tabs>
              <w:spacing w:after="0"/>
              <w:ind w:left="397" w:hanging="397"/>
              <w:rPr>
                <w:szCs w:val="20"/>
              </w:rPr>
            </w:pPr>
            <w:r>
              <w:rPr>
                <w:szCs w:val="20"/>
              </w:rPr>
              <w:t>De valbeweging (2)</w:t>
            </w:r>
          </w:p>
        </w:tc>
        <w:tc>
          <w:tcPr>
            <w:tcW w:w="1116" w:type="dxa"/>
            <w:vMerge/>
            <w:vAlign w:val="center"/>
          </w:tcPr>
          <w:p w:rsidR="00BC7BF5" w:rsidRPr="00747CE8" w:rsidRDefault="00BC7BF5" w:rsidP="00EC4E25">
            <w:pPr>
              <w:jc w:val="center"/>
              <w:rPr>
                <w:rFonts w:cs="Arial"/>
                <w:szCs w:val="20"/>
              </w:rPr>
            </w:pPr>
          </w:p>
        </w:tc>
      </w:tr>
      <w:tr w:rsidR="00BC7BF5" w:rsidRPr="00747CE8" w:rsidTr="00D87A75">
        <w:trPr>
          <w:trHeight w:val="176"/>
          <w:tblCellSpacing w:w="20" w:type="dxa"/>
        </w:trPr>
        <w:tc>
          <w:tcPr>
            <w:tcW w:w="670" w:type="dxa"/>
            <w:vMerge/>
            <w:shd w:val="clear" w:color="auto" w:fill="B3B3B3"/>
          </w:tcPr>
          <w:p w:rsidR="00BC7BF5" w:rsidRPr="00747CE8" w:rsidRDefault="00BC7BF5" w:rsidP="00EC4E25">
            <w:pPr>
              <w:rPr>
                <w:rFonts w:cs="Arial"/>
                <w:szCs w:val="20"/>
              </w:rPr>
            </w:pPr>
          </w:p>
        </w:tc>
        <w:tc>
          <w:tcPr>
            <w:tcW w:w="1661" w:type="dxa"/>
            <w:gridSpan w:val="2"/>
            <w:vMerge/>
            <w:shd w:val="clear" w:color="auto" w:fill="B3B3B3"/>
            <w:vAlign w:val="center"/>
          </w:tcPr>
          <w:p w:rsidR="00BC7BF5" w:rsidRPr="00747CE8" w:rsidRDefault="00BC7BF5" w:rsidP="00CF1218">
            <w:pPr>
              <w:jc w:val="center"/>
              <w:rPr>
                <w:rFonts w:cs="Arial"/>
                <w:szCs w:val="20"/>
              </w:rPr>
            </w:pPr>
          </w:p>
        </w:tc>
        <w:tc>
          <w:tcPr>
            <w:tcW w:w="6056" w:type="dxa"/>
            <w:gridSpan w:val="2"/>
          </w:tcPr>
          <w:p w:rsidR="00BC7BF5" w:rsidRPr="00747CE8" w:rsidRDefault="00BC7BF5" w:rsidP="00EC4E25">
            <w:pPr>
              <w:pStyle w:val="VVKSOOpsomming1"/>
              <w:numPr>
                <w:ilvl w:val="0"/>
                <w:numId w:val="0"/>
              </w:numPr>
              <w:tabs>
                <w:tab w:val="num" w:pos="397"/>
              </w:tabs>
              <w:spacing w:after="0"/>
              <w:ind w:left="397" w:hanging="397"/>
              <w:rPr>
                <w:szCs w:val="20"/>
              </w:rPr>
            </w:pPr>
            <w:r>
              <w:rPr>
                <w:szCs w:val="20"/>
              </w:rPr>
              <w:t>Samenstellen van bewegingen (2)</w:t>
            </w:r>
          </w:p>
        </w:tc>
        <w:tc>
          <w:tcPr>
            <w:tcW w:w="1116" w:type="dxa"/>
            <w:vMerge/>
            <w:vAlign w:val="center"/>
          </w:tcPr>
          <w:p w:rsidR="00BC7BF5" w:rsidRPr="00747CE8" w:rsidRDefault="00BC7BF5" w:rsidP="00EC4E25">
            <w:pPr>
              <w:jc w:val="center"/>
              <w:rPr>
                <w:rFonts w:cs="Arial"/>
                <w:szCs w:val="20"/>
              </w:rPr>
            </w:pPr>
          </w:p>
        </w:tc>
      </w:tr>
      <w:tr w:rsidR="00BC7BF5" w:rsidRPr="00747CE8" w:rsidTr="00D87A75">
        <w:trPr>
          <w:trHeight w:val="88"/>
          <w:tblCellSpacing w:w="20" w:type="dxa"/>
        </w:trPr>
        <w:tc>
          <w:tcPr>
            <w:tcW w:w="670" w:type="dxa"/>
            <w:vMerge/>
            <w:shd w:val="clear" w:color="auto" w:fill="B3B3B3"/>
            <w:vAlign w:val="center"/>
          </w:tcPr>
          <w:p w:rsidR="00BC7BF5" w:rsidRPr="00747CE8" w:rsidRDefault="00BC7BF5" w:rsidP="00EC4E25">
            <w:pPr>
              <w:widowControl w:val="0"/>
              <w:jc w:val="center"/>
              <w:rPr>
                <w:rFonts w:cs="Arial"/>
                <w:b/>
                <w:szCs w:val="20"/>
              </w:rPr>
            </w:pPr>
          </w:p>
        </w:tc>
        <w:tc>
          <w:tcPr>
            <w:tcW w:w="1661" w:type="dxa"/>
            <w:gridSpan w:val="2"/>
            <w:vMerge w:val="restart"/>
            <w:shd w:val="clear" w:color="auto" w:fill="B3B3B3"/>
            <w:vAlign w:val="center"/>
          </w:tcPr>
          <w:p w:rsidR="00BC7BF5" w:rsidRPr="00747CE8" w:rsidRDefault="00BC7BF5" w:rsidP="00CF1218">
            <w:pPr>
              <w:widowControl w:val="0"/>
              <w:jc w:val="center"/>
              <w:rPr>
                <w:rFonts w:cs="Arial"/>
                <w:b/>
                <w:szCs w:val="20"/>
              </w:rPr>
            </w:pPr>
            <w:r>
              <w:rPr>
                <w:rFonts w:cs="Arial"/>
                <w:b/>
                <w:szCs w:val="20"/>
              </w:rPr>
              <w:t>Dynamica</w:t>
            </w:r>
          </w:p>
        </w:tc>
        <w:tc>
          <w:tcPr>
            <w:tcW w:w="6056" w:type="dxa"/>
            <w:gridSpan w:val="2"/>
          </w:tcPr>
          <w:p w:rsidR="00BC7BF5" w:rsidRPr="00747CE8" w:rsidRDefault="00BC7BF5" w:rsidP="00EC4E25">
            <w:pPr>
              <w:rPr>
                <w:rFonts w:cs="Arial"/>
                <w:szCs w:val="20"/>
              </w:rPr>
            </w:pPr>
            <w:r>
              <w:rPr>
                <w:rFonts w:cs="Arial"/>
                <w:szCs w:val="20"/>
              </w:rPr>
              <w:t>De beginselen van Newton (5)</w:t>
            </w:r>
          </w:p>
        </w:tc>
        <w:tc>
          <w:tcPr>
            <w:tcW w:w="1116" w:type="dxa"/>
            <w:vMerge w:val="restart"/>
            <w:vAlign w:val="center"/>
          </w:tcPr>
          <w:p w:rsidR="00BC7BF5" w:rsidRPr="00747CE8" w:rsidRDefault="00BC7BF5" w:rsidP="00EC4E25">
            <w:pPr>
              <w:jc w:val="center"/>
              <w:rPr>
                <w:rFonts w:cs="Arial"/>
                <w:szCs w:val="20"/>
              </w:rPr>
            </w:pPr>
            <w:r>
              <w:rPr>
                <w:rFonts w:cs="Arial"/>
                <w:szCs w:val="20"/>
              </w:rPr>
              <w:t>12</w:t>
            </w:r>
          </w:p>
        </w:tc>
      </w:tr>
      <w:tr w:rsidR="00BC7BF5" w:rsidRPr="00747CE8" w:rsidTr="00D87A75">
        <w:trPr>
          <w:trHeight w:val="88"/>
          <w:tblCellSpacing w:w="20" w:type="dxa"/>
        </w:trPr>
        <w:tc>
          <w:tcPr>
            <w:tcW w:w="670" w:type="dxa"/>
            <w:vMerge/>
            <w:shd w:val="clear" w:color="auto" w:fill="B3B3B3"/>
            <w:vAlign w:val="center"/>
          </w:tcPr>
          <w:p w:rsidR="00BC7BF5" w:rsidRPr="00747CE8" w:rsidRDefault="00BC7BF5" w:rsidP="00EC4E25">
            <w:pPr>
              <w:widowControl w:val="0"/>
              <w:jc w:val="center"/>
              <w:rPr>
                <w:rFonts w:cs="Arial"/>
                <w:b/>
                <w:szCs w:val="20"/>
              </w:rPr>
            </w:pPr>
          </w:p>
        </w:tc>
        <w:tc>
          <w:tcPr>
            <w:tcW w:w="1661" w:type="dxa"/>
            <w:gridSpan w:val="2"/>
            <w:vMerge/>
            <w:shd w:val="clear" w:color="auto" w:fill="B3B3B3"/>
            <w:vAlign w:val="center"/>
          </w:tcPr>
          <w:p w:rsidR="00BC7BF5" w:rsidRDefault="00BC7BF5" w:rsidP="00EC4E25">
            <w:pPr>
              <w:widowControl w:val="0"/>
              <w:jc w:val="center"/>
              <w:rPr>
                <w:rFonts w:cs="Arial"/>
                <w:b/>
                <w:szCs w:val="20"/>
              </w:rPr>
            </w:pPr>
          </w:p>
        </w:tc>
        <w:tc>
          <w:tcPr>
            <w:tcW w:w="6056" w:type="dxa"/>
            <w:gridSpan w:val="2"/>
          </w:tcPr>
          <w:p w:rsidR="00BC7BF5" w:rsidRPr="00747CE8" w:rsidRDefault="00BC7BF5" w:rsidP="00EC4E25">
            <w:pPr>
              <w:rPr>
                <w:rFonts w:cs="Arial"/>
                <w:szCs w:val="20"/>
              </w:rPr>
            </w:pPr>
            <w:r>
              <w:rPr>
                <w:rFonts w:cs="Arial"/>
                <w:szCs w:val="20"/>
              </w:rPr>
              <w:t>Energie (3)</w:t>
            </w:r>
          </w:p>
        </w:tc>
        <w:tc>
          <w:tcPr>
            <w:tcW w:w="1116" w:type="dxa"/>
            <w:vMerge/>
            <w:vAlign w:val="center"/>
          </w:tcPr>
          <w:p w:rsidR="00BC7BF5" w:rsidRDefault="00BC7BF5" w:rsidP="00EC4E25">
            <w:pPr>
              <w:jc w:val="center"/>
              <w:rPr>
                <w:rFonts w:cs="Arial"/>
                <w:szCs w:val="20"/>
              </w:rPr>
            </w:pPr>
          </w:p>
        </w:tc>
      </w:tr>
      <w:tr w:rsidR="00BC7BF5" w:rsidRPr="00747CE8" w:rsidTr="00D87A75">
        <w:trPr>
          <w:trHeight w:val="88"/>
          <w:tblCellSpacing w:w="20" w:type="dxa"/>
        </w:trPr>
        <w:tc>
          <w:tcPr>
            <w:tcW w:w="670" w:type="dxa"/>
            <w:vMerge/>
            <w:shd w:val="clear" w:color="auto" w:fill="B3B3B3"/>
            <w:vAlign w:val="center"/>
          </w:tcPr>
          <w:p w:rsidR="00BC7BF5" w:rsidRPr="00747CE8" w:rsidRDefault="00BC7BF5" w:rsidP="00EC4E25">
            <w:pPr>
              <w:widowControl w:val="0"/>
              <w:jc w:val="center"/>
              <w:rPr>
                <w:rFonts w:cs="Arial"/>
                <w:b/>
                <w:szCs w:val="20"/>
              </w:rPr>
            </w:pPr>
          </w:p>
        </w:tc>
        <w:tc>
          <w:tcPr>
            <w:tcW w:w="1661" w:type="dxa"/>
            <w:gridSpan w:val="2"/>
            <w:vMerge/>
            <w:shd w:val="clear" w:color="auto" w:fill="B3B3B3"/>
            <w:vAlign w:val="center"/>
          </w:tcPr>
          <w:p w:rsidR="00BC7BF5" w:rsidRDefault="00BC7BF5" w:rsidP="00EC4E25">
            <w:pPr>
              <w:widowControl w:val="0"/>
              <w:jc w:val="center"/>
              <w:rPr>
                <w:rFonts w:cs="Arial"/>
                <w:b/>
                <w:szCs w:val="20"/>
              </w:rPr>
            </w:pPr>
          </w:p>
        </w:tc>
        <w:tc>
          <w:tcPr>
            <w:tcW w:w="6056" w:type="dxa"/>
            <w:gridSpan w:val="2"/>
          </w:tcPr>
          <w:p w:rsidR="00BC7BF5" w:rsidRPr="00747CE8" w:rsidRDefault="00BC7BF5" w:rsidP="00EC4E25">
            <w:pPr>
              <w:rPr>
                <w:rFonts w:cs="Arial"/>
                <w:szCs w:val="20"/>
              </w:rPr>
            </w:pPr>
            <w:r>
              <w:rPr>
                <w:rFonts w:cs="Arial"/>
                <w:szCs w:val="20"/>
              </w:rPr>
              <w:t>Gravitatie (4)</w:t>
            </w:r>
          </w:p>
        </w:tc>
        <w:tc>
          <w:tcPr>
            <w:tcW w:w="1116" w:type="dxa"/>
            <w:vMerge/>
            <w:vAlign w:val="center"/>
          </w:tcPr>
          <w:p w:rsidR="00BC7BF5" w:rsidRDefault="00BC7BF5" w:rsidP="00EC4E25">
            <w:pPr>
              <w:jc w:val="center"/>
              <w:rPr>
                <w:rFonts w:cs="Arial"/>
                <w:szCs w:val="20"/>
              </w:rPr>
            </w:pPr>
          </w:p>
        </w:tc>
      </w:tr>
      <w:tr w:rsidR="00BC7BF5" w:rsidRPr="00747CE8" w:rsidTr="00D87A75">
        <w:trPr>
          <w:trHeight w:val="88"/>
          <w:tblCellSpacing w:w="20" w:type="dxa"/>
        </w:trPr>
        <w:tc>
          <w:tcPr>
            <w:tcW w:w="670" w:type="dxa"/>
            <w:vMerge/>
            <w:shd w:val="clear" w:color="auto" w:fill="B3B3B3"/>
            <w:vAlign w:val="center"/>
          </w:tcPr>
          <w:p w:rsidR="00BC7BF5" w:rsidRPr="00747CE8" w:rsidRDefault="00BC7BF5" w:rsidP="00EC4E25">
            <w:pPr>
              <w:widowControl w:val="0"/>
              <w:jc w:val="center"/>
              <w:rPr>
                <w:rFonts w:cs="Arial"/>
                <w:b/>
                <w:szCs w:val="20"/>
              </w:rPr>
            </w:pPr>
          </w:p>
        </w:tc>
        <w:tc>
          <w:tcPr>
            <w:tcW w:w="1661" w:type="dxa"/>
            <w:gridSpan w:val="2"/>
            <w:vMerge/>
            <w:shd w:val="clear" w:color="auto" w:fill="B3B3B3"/>
            <w:vAlign w:val="center"/>
          </w:tcPr>
          <w:p w:rsidR="00BC7BF5" w:rsidRDefault="00BC7BF5" w:rsidP="00EC4E25">
            <w:pPr>
              <w:widowControl w:val="0"/>
              <w:jc w:val="center"/>
              <w:rPr>
                <w:rFonts w:cs="Arial"/>
                <w:b/>
                <w:szCs w:val="20"/>
              </w:rPr>
            </w:pPr>
          </w:p>
        </w:tc>
        <w:tc>
          <w:tcPr>
            <w:tcW w:w="6056" w:type="dxa"/>
            <w:gridSpan w:val="2"/>
          </w:tcPr>
          <w:p w:rsidR="00BC7BF5" w:rsidRPr="00EC7860" w:rsidRDefault="00BC7BF5" w:rsidP="00EC4E25">
            <w:pPr>
              <w:rPr>
                <w:rFonts w:cs="Arial"/>
                <w:i/>
                <w:szCs w:val="20"/>
              </w:rPr>
            </w:pPr>
            <w:r w:rsidRPr="00EC7860">
              <w:rPr>
                <w:rFonts w:cs="Arial"/>
                <w:i/>
                <w:szCs w:val="20"/>
              </w:rPr>
              <w:t>Momenten en evenwicht (U)</w:t>
            </w:r>
          </w:p>
        </w:tc>
        <w:tc>
          <w:tcPr>
            <w:tcW w:w="1116" w:type="dxa"/>
            <w:vMerge/>
            <w:vAlign w:val="center"/>
          </w:tcPr>
          <w:p w:rsidR="00BC7BF5" w:rsidRDefault="00BC7BF5" w:rsidP="00EC4E25">
            <w:pPr>
              <w:jc w:val="center"/>
              <w:rPr>
                <w:rFonts w:cs="Arial"/>
                <w:szCs w:val="20"/>
              </w:rPr>
            </w:pPr>
          </w:p>
        </w:tc>
      </w:tr>
      <w:tr w:rsidR="00BC7BF5" w:rsidRPr="00747CE8" w:rsidTr="00D87A75">
        <w:trPr>
          <w:trHeight w:val="316"/>
          <w:tblCellSpacing w:w="20" w:type="dxa"/>
        </w:trPr>
        <w:tc>
          <w:tcPr>
            <w:tcW w:w="670" w:type="dxa"/>
            <w:vMerge/>
            <w:shd w:val="clear" w:color="auto" w:fill="B3B3B3"/>
            <w:vAlign w:val="center"/>
          </w:tcPr>
          <w:p w:rsidR="00BC7BF5" w:rsidRPr="00747CE8" w:rsidRDefault="00BC7BF5" w:rsidP="00EC4E25">
            <w:pPr>
              <w:widowControl w:val="0"/>
              <w:jc w:val="center"/>
              <w:rPr>
                <w:rFonts w:cs="Arial"/>
                <w:b/>
                <w:szCs w:val="20"/>
              </w:rPr>
            </w:pPr>
          </w:p>
        </w:tc>
        <w:tc>
          <w:tcPr>
            <w:tcW w:w="1661" w:type="dxa"/>
            <w:gridSpan w:val="2"/>
            <w:vMerge/>
            <w:shd w:val="clear" w:color="auto" w:fill="B3B3B3"/>
            <w:vAlign w:val="center"/>
          </w:tcPr>
          <w:p w:rsidR="00BC7BF5" w:rsidRPr="00747CE8" w:rsidRDefault="00BC7BF5" w:rsidP="00EC4E25">
            <w:pPr>
              <w:widowControl w:val="0"/>
              <w:jc w:val="center"/>
              <w:rPr>
                <w:rFonts w:cs="Arial"/>
                <w:b/>
                <w:szCs w:val="20"/>
              </w:rPr>
            </w:pPr>
          </w:p>
        </w:tc>
        <w:tc>
          <w:tcPr>
            <w:tcW w:w="6056" w:type="dxa"/>
            <w:gridSpan w:val="2"/>
          </w:tcPr>
          <w:p w:rsidR="00BC7BF5" w:rsidRPr="00EC7860" w:rsidRDefault="00BC7BF5" w:rsidP="00EC4E25">
            <w:pPr>
              <w:rPr>
                <w:rFonts w:cs="Arial"/>
                <w:i/>
                <w:szCs w:val="20"/>
              </w:rPr>
            </w:pPr>
            <w:r w:rsidRPr="00EC7860">
              <w:rPr>
                <w:rFonts w:cs="Arial"/>
                <w:i/>
                <w:szCs w:val="20"/>
              </w:rPr>
              <w:t>Krachtstoot en bewegingshoeveelheid (U)</w:t>
            </w:r>
          </w:p>
        </w:tc>
        <w:tc>
          <w:tcPr>
            <w:tcW w:w="1116" w:type="dxa"/>
            <w:vMerge/>
            <w:vAlign w:val="center"/>
          </w:tcPr>
          <w:p w:rsidR="00BC7BF5" w:rsidRPr="00747CE8" w:rsidRDefault="00BC7BF5" w:rsidP="00EC4E25">
            <w:pPr>
              <w:jc w:val="center"/>
              <w:rPr>
                <w:rFonts w:cs="Arial"/>
                <w:szCs w:val="20"/>
              </w:rPr>
            </w:pPr>
          </w:p>
        </w:tc>
      </w:tr>
      <w:tr w:rsidR="00EC7860" w:rsidRPr="00747CE8" w:rsidTr="00D87A75">
        <w:trPr>
          <w:trHeight w:val="88"/>
          <w:tblCellSpacing w:w="20" w:type="dxa"/>
        </w:trPr>
        <w:tc>
          <w:tcPr>
            <w:tcW w:w="2371" w:type="dxa"/>
            <w:gridSpan w:val="3"/>
            <w:vMerge w:val="restart"/>
            <w:shd w:val="clear" w:color="auto" w:fill="B3B3B3"/>
            <w:vAlign w:val="center"/>
          </w:tcPr>
          <w:p w:rsidR="00EC7860" w:rsidRPr="00747CE8" w:rsidRDefault="00EC7860" w:rsidP="00EC4E25">
            <w:pPr>
              <w:ind w:left="60"/>
              <w:jc w:val="center"/>
              <w:rPr>
                <w:rFonts w:cs="Arial"/>
                <w:b/>
                <w:szCs w:val="20"/>
              </w:rPr>
            </w:pPr>
            <w:r>
              <w:rPr>
                <w:rFonts w:cs="Arial"/>
                <w:b/>
                <w:szCs w:val="20"/>
              </w:rPr>
              <w:t>Trillingen en golven</w:t>
            </w:r>
          </w:p>
        </w:tc>
        <w:tc>
          <w:tcPr>
            <w:tcW w:w="6056" w:type="dxa"/>
            <w:gridSpan w:val="2"/>
          </w:tcPr>
          <w:p w:rsidR="00EC7860" w:rsidRPr="00747CE8" w:rsidRDefault="00EC7860" w:rsidP="00EC4E25">
            <w:pPr>
              <w:rPr>
                <w:rFonts w:cs="Arial"/>
                <w:szCs w:val="20"/>
              </w:rPr>
            </w:pPr>
            <w:r>
              <w:rPr>
                <w:rFonts w:cs="Arial"/>
                <w:szCs w:val="20"/>
              </w:rPr>
              <w:t>De E.C.B. (4)</w:t>
            </w:r>
          </w:p>
        </w:tc>
        <w:tc>
          <w:tcPr>
            <w:tcW w:w="1116" w:type="dxa"/>
            <w:vMerge w:val="restart"/>
            <w:vAlign w:val="center"/>
          </w:tcPr>
          <w:p w:rsidR="00EC7860" w:rsidRPr="00747CE8" w:rsidRDefault="00EC7860" w:rsidP="00EC4E25">
            <w:pPr>
              <w:jc w:val="center"/>
              <w:rPr>
                <w:rFonts w:cs="Arial"/>
                <w:szCs w:val="20"/>
              </w:rPr>
            </w:pPr>
            <w:r>
              <w:rPr>
                <w:rFonts w:cs="Arial"/>
                <w:szCs w:val="20"/>
              </w:rPr>
              <w:t>22</w:t>
            </w:r>
          </w:p>
        </w:tc>
      </w:tr>
      <w:tr w:rsidR="00EC7860" w:rsidRPr="00747CE8" w:rsidTr="00D87A75">
        <w:trPr>
          <w:trHeight w:val="88"/>
          <w:tblCellSpacing w:w="20" w:type="dxa"/>
        </w:trPr>
        <w:tc>
          <w:tcPr>
            <w:tcW w:w="2371" w:type="dxa"/>
            <w:gridSpan w:val="3"/>
            <w:vMerge/>
            <w:shd w:val="clear" w:color="auto" w:fill="B3B3B3"/>
            <w:vAlign w:val="center"/>
          </w:tcPr>
          <w:p w:rsidR="00EC7860" w:rsidRDefault="00EC7860" w:rsidP="00EC4E25">
            <w:pPr>
              <w:ind w:left="60"/>
              <w:jc w:val="center"/>
              <w:rPr>
                <w:rFonts w:cs="Arial"/>
                <w:b/>
                <w:szCs w:val="20"/>
              </w:rPr>
            </w:pPr>
          </w:p>
        </w:tc>
        <w:tc>
          <w:tcPr>
            <w:tcW w:w="6056" w:type="dxa"/>
            <w:gridSpan w:val="2"/>
          </w:tcPr>
          <w:p w:rsidR="00EC7860" w:rsidRPr="00747CE8" w:rsidRDefault="00EC7860" w:rsidP="00EC4E25">
            <w:pPr>
              <w:rPr>
                <w:rFonts w:cs="Arial"/>
                <w:szCs w:val="20"/>
              </w:rPr>
            </w:pPr>
            <w:r>
              <w:rPr>
                <w:rFonts w:cs="Arial"/>
                <w:szCs w:val="20"/>
              </w:rPr>
              <w:t>De harmonische trilling (5)</w:t>
            </w:r>
          </w:p>
        </w:tc>
        <w:tc>
          <w:tcPr>
            <w:tcW w:w="1116" w:type="dxa"/>
            <w:vMerge/>
            <w:vAlign w:val="center"/>
          </w:tcPr>
          <w:p w:rsidR="00EC7860" w:rsidRPr="00747CE8" w:rsidRDefault="00EC7860" w:rsidP="00EC4E25">
            <w:pPr>
              <w:jc w:val="center"/>
              <w:rPr>
                <w:rFonts w:cs="Arial"/>
                <w:szCs w:val="20"/>
              </w:rPr>
            </w:pPr>
          </w:p>
        </w:tc>
      </w:tr>
      <w:tr w:rsidR="00EC7860" w:rsidRPr="00747CE8" w:rsidTr="00D87A75">
        <w:trPr>
          <w:trHeight w:val="88"/>
          <w:tblCellSpacing w:w="20" w:type="dxa"/>
        </w:trPr>
        <w:tc>
          <w:tcPr>
            <w:tcW w:w="2371" w:type="dxa"/>
            <w:gridSpan w:val="3"/>
            <w:vMerge/>
            <w:shd w:val="clear" w:color="auto" w:fill="B3B3B3"/>
            <w:vAlign w:val="center"/>
          </w:tcPr>
          <w:p w:rsidR="00EC7860" w:rsidRDefault="00EC7860" w:rsidP="00EC4E25">
            <w:pPr>
              <w:ind w:left="60"/>
              <w:jc w:val="center"/>
              <w:rPr>
                <w:rFonts w:cs="Arial"/>
                <w:b/>
                <w:szCs w:val="20"/>
              </w:rPr>
            </w:pPr>
          </w:p>
        </w:tc>
        <w:tc>
          <w:tcPr>
            <w:tcW w:w="6056" w:type="dxa"/>
            <w:gridSpan w:val="2"/>
          </w:tcPr>
          <w:p w:rsidR="00EC7860" w:rsidRPr="00EC7860" w:rsidRDefault="00EC7860" w:rsidP="00EC4E25">
            <w:pPr>
              <w:rPr>
                <w:rFonts w:cs="Arial"/>
                <w:i/>
                <w:szCs w:val="20"/>
              </w:rPr>
            </w:pPr>
            <w:r w:rsidRPr="00EC7860">
              <w:rPr>
                <w:rFonts w:cs="Arial"/>
                <w:i/>
                <w:szCs w:val="20"/>
              </w:rPr>
              <w:t>De vrije gedempte harmonische trilling (U)</w:t>
            </w:r>
          </w:p>
        </w:tc>
        <w:tc>
          <w:tcPr>
            <w:tcW w:w="1116" w:type="dxa"/>
            <w:vMerge/>
            <w:vAlign w:val="center"/>
          </w:tcPr>
          <w:p w:rsidR="00EC7860" w:rsidRPr="00747CE8" w:rsidRDefault="00EC7860" w:rsidP="00EC4E25">
            <w:pPr>
              <w:jc w:val="center"/>
              <w:rPr>
                <w:rFonts w:cs="Arial"/>
                <w:szCs w:val="20"/>
              </w:rPr>
            </w:pPr>
          </w:p>
        </w:tc>
      </w:tr>
      <w:tr w:rsidR="00EC7860" w:rsidRPr="00747CE8" w:rsidTr="00D87A75">
        <w:trPr>
          <w:trHeight w:val="88"/>
          <w:tblCellSpacing w:w="20" w:type="dxa"/>
        </w:trPr>
        <w:tc>
          <w:tcPr>
            <w:tcW w:w="2371" w:type="dxa"/>
            <w:gridSpan w:val="3"/>
            <w:vMerge/>
            <w:shd w:val="clear" w:color="auto" w:fill="B3B3B3"/>
            <w:vAlign w:val="center"/>
          </w:tcPr>
          <w:p w:rsidR="00EC7860" w:rsidRDefault="00EC7860" w:rsidP="00EC4E25">
            <w:pPr>
              <w:ind w:left="60"/>
              <w:jc w:val="center"/>
              <w:rPr>
                <w:rFonts w:cs="Arial"/>
                <w:b/>
                <w:szCs w:val="20"/>
              </w:rPr>
            </w:pPr>
          </w:p>
        </w:tc>
        <w:tc>
          <w:tcPr>
            <w:tcW w:w="6056" w:type="dxa"/>
            <w:gridSpan w:val="2"/>
          </w:tcPr>
          <w:p w:rsidR="00EC7860" w:rsidRPr="00747CE8" w:rsidRDefault="00EC7860" w:rsidP="00EC4E25">
            <w:pPr>
              <w:rPr>
                <w:rFonts w:cs="Arial"/>
                <w:szCs w:val="20"/>
              </w:rPr>
            </w:pPr>
            <w:r>
              <w:rPr>
                <w:rFonts w:cs="Arial"/>
                <w:szCs w:val="20"/>
              </w:rPr>
              <w:t>De gedwongen harmonische trilling (1)</w:t>
            </w:r>
          </w:p>
        </w:tc>
        <w:tc>
          <w:tcPr>
            <w:tcW w:w="1116" w:type="dxa"/>
            <w:vMerge/>
            <w:vAlign w:val="center"/>
          </w:tcPr>
          <w:p w:rsidR="00EC7860" w:rsidRPr="00747CE8" w:rsidRDefault="00EC7860" w:rsidP="00EC4E25">
            <w:pPr>
              <w:jc w:val="center"/>
              <w:rPr>
                <w:rFonts w:cs="Arial"/>
                <w:szCs w:val="20"/>
              </w:rPr>
            </w:pPr>
          </w:p>
        </w:tc>
      </w:tr>
      <w:tr w:rsidR="00EC7860" w:rsidRPr="00747CE8" w:rsidTr="00D87A75">
        <w:trPr>
          <w:trHeight w:val="308"/>
          <w:tblCellSpacing w:w="20" w:type="dxa"/>
        </w:trPr>
        <w:tc>
          <w:tcPr>
            <w:tcW w:w="2371" w:type="dxa"/>
            <w:gridSpan w:val="3"/>
            <w:vMerge/>
            <w:shd w:val="clear" w:color="auto" w:fill="B3B3B3"/>
            <w:vAlign w:val="center"/>
          </w:tcPr>
          <w:p w:rsidR="00EC7860" w:rsidRPr="00747CE8" w:rsidRDefault="00EC7860" w:rsidP="00EC4E25">
            <w:pPr>
              <w:ind w:left="60"/>
              <w:jc w:val="center"/>
              <w:rPr>
                <w:rFonts w:cs="Arial"/>
                <w:szCs w:val="20"/>
              </w:rPr>
            </w:pPr>
          </w:p>
        </w:tc>
        <w:tc>
          <w:tcPr>
            <w:tcW w:w="6056" w:type="dxa"/>
            <w:gridSpan w:val="2"/>
          </w:tcPr>
          <w:p w:rsidR="00EC7860" w:rsidRPr="00EC7860" w:rsidRDefault="00EC7860" w:rsidP="00EC4E25">
            <w:pPr>
              <w:rPr>
                <w:rFonts w:cs="Arial"/>
                <w:i/>
                <w:szCs w:val="20"/>
              </w:rPr>
            </w:pPr>
            <w:r w:rsidRPr="00EC7860">
              <w:rPr>
                <w:rFonts w:cs="Arial"/>
                <w:i/>
                <w:szCs w:val="20"/>
              </w:rPr>
              <w:t>Samenstellen van trilingen (U)</w:t>
            </w:r>
          </w:p>
        </w:tc>
        <w:tc>
          <w:tcPr>
            <w:tcW w:w="1116" w:type="dxa"/>
            <w:vMerge/>
            <w:vAlign w:val="center"/>
          </w:tcPr>
          <w:p w:rsidR="00EC7860" w:rsidRPr="00747CE8" w:rsidRDefault="00EC7860" w:rsidP="00EC4E25">
            <w:pPr>
              <w:jc w:val="center"/>
              <w:rPr>
                <w:rFonts w:cs="Arial"/>
                <w:szCs w:val="20"/>
              </w:rPr>
            </w:pPr>
          </w:p>
        </w:tc>
      </w:tr>
      <w:tr w:rsidR="00EC7860" w:rsidRPr="00747CE8" w:rsidTr="00D87A75">
        <w:trPr>
          <w:trHeight w:val="124"/>
          <w:tblCellSpacing w:w="20" w:type="dxa"/>
        </w:trPr>
        <w:tc>
          <w:tcPr>
            <w:tcW w:w="2371" w:type="dxa"/>
            <w:gridSpan w:val="3"/>
            <w:vMerge/>
            <w:shd w:val="clear" w:color="auto" w:fill="B3B3B3"/>
            <w:vAlign w:val="center"/>
          </w:tcPr>
          <w:p w:rsidR="00EC7860" w:rsidRPr="00747CE8" w:rsidRDefault="00EC7860" w:rsidP="00EC4E25">
            <w:pPr>
              <w:ind w:left="60"/>
              <w:jc w:val="center"/>
              <w:rPr>
                <w:rFonts w:cs="Arial"/>
                <w:szCs w:val="20"/>
              </w:rPr>
            </w:pPr>
          </w:p>
        </w:tc>
        <w:tc>
          <w:tcPr>
            <w:tcW w:w="6056" w:type="dxa"/>
            <w:gridSpan w:val="2"/>
          </w:tcPr>
          <w:p w:rsidR="00EC7860" w:rsidRPr="00747CE8" w:rsidRDefault="00EC7860" w:rsidP="00EC4E25">
            <w:pPr>
              <w:rPr>
                <w:rFonts w:cs="Arial"/>
                <w:szCs w:val="20"/>
              </w:rPr>
            </w:pPr>
            <w:r>
              <w:rPr>
                <w:rFonts w:cs="Arial"/>
                <w:szCs w:val="20"/>
              </w:rPr>
              <w:t>Lopende golven (4)</w:t>
            </w:r>
          </w:p>
        </w:tc>
        <w:tc>
          <w:tcPr>
            <w:tcW w:w="1116" w:type="dxa"/>
            <w:vMerge/>
            <w:vAlign w:val="center"/>
          </w:tcPr>
          <w:p w:rsidR="00EC7860" w:rsidRPr="00747CE8" w:rsidRDefault="00EC7860" w:rsidP="00EC4E25">
            <w:pPr>
              <w:jc w:val="center"/>
              <w:rPr>
                <w:rFonts w:cs="Arial"/>
                <w:szCs w:val="20"/>
              </w:rPr>
            </w:pPr>
          </w:p>
        </w:tc>
      </w:tr>
      <w:tr w:rsidR="00EC7860" w:rsidRPr="00747CE8" w:rsidTr="00D87A75">
        <w:trPr>
          <w:trHeight w:val="122"/>
          <w:tblCellSpacing w:w="20" w:type="dxa"/>
        </w:trPr>
        <w:tc>
          <w:tcPr>
            <w:tcW w:w="2371" w:type="dxa"/>
            <w:gridSpan w:val="3"/>
            <w:vMerge/>
            <w:shd w:val="clear" w:color="auto" w:fill="B3B3B3"/>
            <w:vAlign w:val="center"/>
          </w:tcPr>
          <w:p w:rsidR="00EC7860" w:rsidRPr="00747CE8" w:rsidRDefault="00EC7860" w:rsidP="00EC4E25">
            <w:pPr>
              <w:ind w:left="60"/>
              <w:jc w:val="center"/>
              <w:rPr>
                <w:rFonts w:cs="Arial"/>
                <w:szCs w:val="20"/>
              </w:rPr>
            </w:pPr>
          </w:p>
        </w:tc>
        <w:tc>
          <w:tcPr>
            <w:tcW w:w="6056" w:type="dxa"/>
            <w:gridSpan w:val="2"/>
          </w:tcPr>
          <w:p w:rsidR="00EC7860" w:rsidRPr="00747CE8" w:rsidRDefault="00EC7860" w:rsidP="00EC4E25">
            <w:pPr>
              <w:rPr>
                <w:rFonts w:cs="Arial"/>
                <w:szCs w:val="20"/>
              </w:rPr>
            </w:pPr>
            <w:r>
              <w:rPr>
                <w:rFonts w:cs="Arial"/>
                <w:szCs w:val="20"/>
              </w:rPr>
              <w:t>Eigenschappen van lopende golven (4 u)</w:t>
            </w:r>
          </w:p>
        </w:tc>
        <w:tc>
          <w:tcPr>
            <w:tcW w:w="1116" w:type="dxa"/>
            <w:vMerge/>
            <w:vAlign w:val="center"/>
          </w:tcPr>
          <w:p w:rsidR="00EC7860" w:rsidRPr="00747CE8" w:rsidRDefault="00EC7860" w:rsidP="00EC4E25">
            <w:pPr>
              <w:jc w:val="center"/>
              <w:rPr>
                <w:rFonts w:cs="Arial"/>
                <w:szCs w:val="20"/>
              </w:rPr>
            </w:pPr>
          </w:p>
        </w:tc>
      </w:tr>
      <w:tr w:rsidR="00EC7860" w:rsidRPr="00747CE8" w:rsidTr="00D87A75">
        <w:trPr>
          <w:trHeight w:val="122"/>
          <w:tblCellSpacing w:w="20" w:type="dxa"/>
        </w:trPr>
        <w:tc>
          <w:tcPr>
            <w:tcW w:w="2371" w:type="dxa"/>
            <w:gridSpan w:val="3"/>
            <w:vMerge/>
            <w:shd w:val="clear" w:color="auto" w:fill="B3B3B3"/>
            <w:vAlign w:val="center"/>
          </w:tcPr>
          <w:p w:rsidR="00EC7860" w:rsidRPr="00747CE8" w:rsidRDefault="00EC7860" w:rsidP="00EC4E25">
            <w:pPr>
              <w:ind w:left="60"/>
              <w:jc w:val="center"/>
              <w:rPr>
                <w:rFonts w:cs="Arial"/>
                <w:szCs w:val="20"/>
              </w:rPr>
            </w:pPr>
          </w:p>
        </w:tc>
        <w:tc>
          <w:tcPr>
            <w:tcW w:w="6056" w:type="dxa"/>
            <w:gridSpan w:val="2"/>
          </w:tcPr>
          <w:p w:rsidR="00EC7860" w:rsidRPr="00747CE8" w:rsidRDefault="00EC7860" w:rsidP="00EC4E25">
            <w:pPr>
              <w:rPr>
                <w:rFonts w:cs="Arial"/>
                <w:szCs w:val="20"/>
              </w:rPr>
            </w:pPr>
            <w:r>
              <w:rPr>
                <w:rFonts w:cs="Arial"/>
                <w:szCs w:val="20"/>
              </w:rPr>
              <w:t>Staande golven (4)</w:t>
            </w:r>
          </w:p>
        </w:tc>
        <w:tc>
          <w:tcPr>
            <w:tcW w:w="1116" w:type="dxa"/>
            <w:vMerge/>
            <w:vAlign w:val="center"/>
          </w:tcPr>
          <w:p w:rsidR="00EC7860" w:rsidRPr="00747CE8" w:rsidRDefault="00EC7860" w:rsidP="00EC4E25">
            <w:pPr>
              <w:jc w:val="center"/>
              <w:rPr>
                <w:rFonts w:cs="Arial"/>
                <w:szCs w:val="20"/>
              </w:rPr>
            </w:pPr>
          </w:p>
        </w:tc>
      </w:tr>
      <w:tr w:rsidR="00EC7860" w:rsidRPr="00747CE8" w:rsidTr="00D87A75">
        <w:trPr>
          <w:trHeight w:val="308"/>
          <w:tblCellSpacing w:w="20" w:type="dxa"/>
        </w:trPr>
        <w:tc>
          <w:tcPr>
            <w:tcW w:w="2371" w:type="dxa"/>
            <w:gridSpan w:val="3"/>
            <w:vMerge w:val="restart"/>
            <w:shd w:val="clear" w:color="auto" w:fill="B3B3B3"/>
            <w:vAlign w:val="center"/>
          </w:tcPr>
          <w:p w:rsidR="00EC7860" w:rsidRPr="00747CE8" w:rsidRDefault="00EC7860" w:rsidP="00EC4E25">
            <w:pPr>
              <w:ind w:left="60"/>
              <w:jc w:val="center"/>
              <w:rPr>
                <w:rFonts w:cs="Arial"/>
                <w:b/>
                <w:szCs w:val="20"/>
              </w:rPr>
            </w:pPr>
            <w:r>
              <w:rPr>
                <w:rFonts w:cs="Arial"/>
                <w:b/>
                <w:szCs w:val="20"/>
              </w:rPr>
              <w:lastRenderedPageBreak/>
              <w:t>Voorbeelden van golven</w:t>
            </w:r>
          </w:p>
        </w:tc>
        <w:tc>
          <w:tcPr>
            <w:tcW w:w="6056" w:type="dxa"/>
            <w:gridSpan w:val="2"/>
          </w:tcPr>
          <w:p w:rsidR="00EC7860" w:rsidRPr="00747CE8" w:rsidRDefault="00EC7860" w:rsidP="00EC4E25">
            <w:pPr>
              <w:rPr>
                <w:rFonts w:cs="Arial"/>
                <w:szCs w:val="20"/>
              </w:rPr>
            </w:pPr>
            <w:r>
              <w:rPr>
                <w:rFonts w:cs="Arial"/>
                <w:szCs w:val="20"/>
              </w:rPr>
              <w:t>Geluid (4)</w:t>
            </w:r>
          </w:p>
        </w:tc>
        <w:tc>
          <w:tcPr>
            <w:tcW w:w="1116" w:type="dxa"/>
            <w:vMerge w:val="restart"/>
            <w:vAlign w:val="center"/>
          </w:tcPr>
          <w:p w:rsidR="00EC7860" w:rsidRPr="00747CE8" w:rsidRDefault="00EC7860" w:rsidP="00EC4E25">
            <w:pPr>
              <w:jc w:val="center"/>
              <w:rPr>
                <w:rFonts w:cs="Arial"/>
                <w:szCs w:val="20"/>
              </w:rPr>
            </w:pPr>
            <w:r>
              <w:rPr>
                <w:rFonts w:cs="Arial"/>
                <w:szCs w:val="20"/>
              </w:rPr>
              <w:t>11</w:t>
            </w:r>
          </w:p>
        </w:tc>
      </w:tr>
      <w:tr w:rsidR="00EC7860" w:rsidRPr="00747CE8" w:rsidTr="00D87A75">
        <w:trPr>
          <w:trHeight w:val="176"/>
          <w:tblCellSpacing w:w="20" w:type="dxa"/>
        </w:trPr>
        <w:tc>
          <w:tcPr>
            <w:tcW w:w="2371" w:type="dxa"/>
            <w:gridSpan w:val="3"/>
            <w:vMerge/>
            <w:shd w:val="clear" w:color="auto" w:fill="B3B3B3"/>
            <w:vAlign w:val="center"/>
          </w:tcPr>
          <w:p w:rsidR="00EC7860" w:rsidRPr="00747CE8" w:rsidRDefault="00EC7860" w:rsidP="00EC4E25">
            <w:pPr>
              <w:ind w:left="60"/>
              <w:jc w:val="center"/>
              <w:rPr>
                <w:rFonts w:cs="Arial"/>
                <w:b/>
                <w:szCs w:val="20"/>
              </w:rPr>
            </w:pPr>
          </w:p>
        </w:tc>
        <w:tc>
          <w:tcPr>
            <w:tcW w:w="6056" w:type="dxa"/>
            <w:gridSpan w:val="2"/>
          </w:tcPr>
          <w:p w:rsidR="00EC7860" w:rsidRPr="00747CE8" w:rsidRDefault="00EC7860" w:rsidP="00EC7860">
            <w:pPr>
              <w:rPr>
                <w:rFonts w:cs="Arial"/>
                <w:szCs w:val="20"/>
              </w:rPr>
            </w:pPr>
            <w:r>
              <w:rPr>
                <w:rFonts w:cs="Arial"/>
                <w:szCs w:val="20"/>
              </w:rPr>
              <w:t>Ontstaan en eigenschappen van licht (5)</w:t>
            </w:r>
          </w:p>
        </w:tc>
        <w:tc>
          <w:tcPr>
            <w:tcW w:w="1116" w:type="dxa"/>
            <w:vMerge/>
            <w:vAlign w:val="center"/>
          </w:tcPr>
          <w:p w:rsidR="00EC7860" w:rsidRPr="00747CE8" w:rsidRDefault="00EC7860" w:rsidP="00EC4E25">
            <w:pPr>
              <w:jc w:val="center"/>
              <w:rPr>
                <w:rFonts w:cs="Arial"/>
                <w:szCs w:val="20"/>
              </w:rPr>
            </w:pPr>
          </w:p>
        </w:tc>
      </w:tr>
      <w:tr w:rsidR="00EC7860" w:rsidRPr="00747CE8" w:rsidTr="00D87A75">
        <w:trPr>
          <w:trHeight w:val="176"/>
          <w:tblCellSpacing w:w="20" w:type="dxa"/>
        </w:trPr>
        <w:tc>
          <w:tcPr>
            <w:tcW w:w="2371" w:type="dxa"/>
            <w:gridSpan w:val="3"/>
            <w:vMerge/>
            <w:shd w:val="clear" w:color="auto" w:fill="B3B3B3"/>
            <w:vAlign w:val="center"/>
          </w:tcPr>
          <w:p w:rsidR="00EC7860" w:rsidRPr="00747CE8" w:rsidRDefault="00EC7860" w:rsidP="00EC4E25">
            <w:pPr>
              <w:ind w:left="60"/>
              <w:jc w:val="center"/>
              <w:rPr>
                <w:rFonts w:cs="Arial"/>
                <w:b/>
                <w:szCs w:val="20"/>
              </w:rPr>
            </w:pPr>
          </w:p>
        </w:tc>
        <w:tc>
          <w:tcPr>
            <w:tcW w:w="6056" w:type="dxa"/>
            <w:gridSpan w:val="2"/>
          </w:tcPr>
          <w:p w:rsidR="00EC7860" w:rsidRPr="00747CE8" w:rsidRDefault="00EC7860" w:rsidP="00EC4E25">
            <w:pPr>
              <w:rPr>
                <w:rFonts w:cs="Arial"/>
                <w:szCs w:val="20"/>
              </w:rPr>
            </w:pPr>
            <w:r>
              <w:rPr>
                <w:rFonts w:cs="Arial"/>
                <w:szCs w:val="20"/>
              </w:rPr>
              <w:t>Wisselstroom en wisselspanning (2)</w:t>
            </w:r>
          </w:p>
        </w:tc>
        <w:tc>
          <w:tcPr>
            <w:tcW w:w="1116" w:type="dxa"/>
            <w:vMerge/>
            <w:vAlign w:val="center"/>
          </w:tcPr>
          <w:p w:rsidR="00EC7860" w:rsidRPr="00747CE8" w:rsidRDefault="00EC7860" w:rsidP="00EC4E25">
            <w:pPr>
              <w:jc w:val="center"/>
              <w:rPr>
                <w:rFonts w:cs="Arial"/>
                <w:szCs w:val="20"/>
              </w:rPr>
            </w:pPr>
          </w:p>
        </w:tc>
      </w:tr>
      <w:tr w:rsidR="00DF12AE" w:rsidRPr="00747CE8" w:rsidTr="00D87A75">
        <w:trPr>
          <w:trHeight w:val="308"/>
          <w:tblCellSpacing w:w="20" w:type="dxa"/>
        </w:trPr>
        <w:tc>
          <w:tcPr>
            <w:tcW w:w="2371" w:type="dxa"/>
            <w:gridSpan w:val="3"/>
            <w:vMerge w:val="restart"/>
            <w:shd w:val="clear" w:color="auto" w:fill="B3B3B3"/>
            <w:vAlign w:val="center"/>
          </w:tcPr>
          <w:p w:rsidR="00DF12AE" w:rsidRPr="00747CE8" w:rsidRDefault="003C3FF6" w:rsidP="00EC4E25">
            <w:pPr>
              <w:ind w:left="60"/>
              <w:jc w:val="center"/>
              <w:rPr>
                <w:rFonts w:cs="Arial"/>
                <w:b/>
                <w:szCs w:val="20"/>
              </w:rPr>
            </w:pPr>
            <w:r>
              <w:rPr>
                <w:rFonts w:cs="Arial"/>
                <w:b/>
                <w:szCs w:val="20"/>
              </w:rPr>
              <w:t>Elektronica</w:t>
            </w:r>
          </w:p>
        </w:tc>
        <w:tc>
          <w:tcPr>
            <w:tcW w:w="6056" w:type="dxa"/>
            <w:gridSpan w:val="2"/>
          </w:tcPr>
          <w:p w:rsidR="00DF12AE" w:rsidRPr="00747CE8" w:rsidRDefault="00EC7860" w:rsidP="00EC4E25">
            <w:pPr>
              <w:pStyle w:val="VVKSOOpsomming1"/>
              <w:numPr>
                <w:ilvl w:val="0"/>
                <w:numId w:val="0"/>
              </w:numPr>
              <w:tabs>
                <w:tab w:val="num" w:pos="397"/>
              </w:tabs>
              <w:spacing w:after="0"/>
              <w:rPr>
                <w:szCs w:val="20"/>
              </w:rPr>
            </w:pPr>
            <w:r>
              <w:rPr>
                <w:szCs w:val="20"/>
              </w:rPr>
              <w:t>Halfgeleiders (2)</w:t>
            </w:r>
          </w:p>
        </w:tc>
        <w:tc>
          <w:tcPr>
            <w:tcW w:w="1116" w:type="dxa"/>
            <w:vMerge w:val="restart"/>
            <w:vAlign w:val="center"/>
          </w:tcPr>
          <w:p w:rsidR="00DF12AE" w:rsidRPr="00747CE8" w:rsidRDefault="00047301" w:rsidP="00EC4E25">
            <w:pPr>
              <w:pStyle w:val="VVKSOOpsomming1"/>
              <w:numPr>
                <w:ilvl w:val="0"/>
                <w:numId w:val="0"/>
              </w:numPr>
              <w:jc w:val="center"/>
              <w:rPr>
                <w:rFonts w:cs="Arial"/>
                <w:szCs w:val="20"/>
              </w:rPr>
            </w:pPr>
            <w:r>
              <w:rPr>
                <w:rFonts w:cs="Arial"/>
                <w:szCs w:val="20"/>
              </w:rPr>
              <w:t>7</w:t>
            </w:r>
          </w:p>
        </w:tc>
      </w:tr>
      <w:tr w:rsidR="00D87A75" w:rsidRPr="00747CE8" w:rsidTr="00D87A75">
        <w:trPr>
          <w:trHeight w:val="374"/>
          <w:tblCellSpacing w:w="20" w:type="dxa"/>
        </w:trPr>
        <w:tc>
          <w:tcPr>
            <w:tcW w:w="2371" w:type="dxa"/>
            <w:gridSpan w:val="3"/>
            <w:vMerge/>
            <w:shd w:val="clear" w:color="auto" w:fill="B3B3B3"/>
            <w:vAlign w:val="center"/>
          </w:tcPr>
          <w:p w:rsidR="00D87A75" w:rsidRPr="00747CE8" w:rsidRDefault="00D87A75" w:rsidP="00EC4E25">
            <w:pPr>
              <w:ind w:left="60"/>
              <w:jc w:val="center"/>
              <w:rPr>
                <w:rFonts w:cs="Arial"/>
                <w:b/>
                <w:szCs w:val="20"/>
              </w:rPr>
            </w:pPr>
          </w:p>
        </w:tc>
        <w:tc>
          <w:tcPr>
            <w:tcW w:w="6056" w:type="dxa"/>
            <w:gridSpan w:val="2"/>
          </w:tcPr>
          <w:p w:rsidR="00D87A75" w:rsidRPr="00747CE8" w:rsidRDefault="00047301" w:rsidP="00EC4E25">
            <w:pPr>
              <w:pStyle w:val="VVKSOOpsomming1"/>
              <w:numPr>
                <w:ilvl w:val="0"/>
                <w:numId w:val="0"/>
              </w:numPr>
              <w:tabs>
                <w:tab w:val="num" w:pos="397"/>
              </w:tabs>
              <w:spacing w:after="0"/>
              <w:rPr>
                <w:szCs w:val="20"/>
              </w:rPr>
            </w:pPr>
            <w:r>
              <w:rPr>
                <w:szCs w:val="20"/>
              </w:rPr>
              <w:t>De diode (5</w:t>
            </w:r>
            <w:r w:rsidR="00D87A75">
              <w:rPr>
                <w:szCs w:val="20"/>
              </w:rPr>
              <w:t>)</w:t>
            </w:r>
          </w:p>
        </w:tc>
        <w:tc>
          <w:tcPr>
            <w:tcW w:w="1116" w:type="dxa"/>
            <w:vMerge/>
            <w:vAlign w:val="center"/>
          </w:tcPr>
          <w:p w:rsidR="00D87A75" w:rsidRPr="00747CE8" w:rsidRDefault="00D87A75" w:rsidP="00EC4E25">
            <w:pPr>
              <w:pStyle w:val="VVKSOOpsomming1"/>
              <w:numPr>
                <w:ilvl w:val="0"/>
                <w:numId w:val="0"/>
              </w:numPr>
              <w:jc w:val="center"/>
              <w:rPr>
                <w:rFonts w:cs="Arial"/>
                <w:szCs w:val="20"/>
              </w:rPr>
            </w:pPr>
          </w:p>
        </w:tc>
      </w:tr>
      <w:tr w:rsidR="003C3FF6" w:rsidRPr="00747CE8" w:rsidTr="00D87A75">
        <w:trPr>
          <w:trHeight w:val="308"/>
          <w:tblCellSpacing w:w="20" w:type="dxa"/>
        </w:trPr>
        <w:tc>
          <w:tcPr>
            <w:tcW w:w="2371" w:type="dxa"/>
            <w:gridSpan w:val="3"/>
            <w:vMerge w:val="restart"/>
            <w:shd w:val="clear" w:color="auto" w:fill="B3B3B3"/>
            <w:vAlign w:val="center"/>
          </w:tcPr>
          <w:p w:rsidR="003C3FF6" w:rsidRPr="00747CE8" w:rsidRDefault="003C3FF6" w:rsidP="00EC4E25">
            <w:pPr>
              <w:ind w:left="60"/>
              <w:jc w:val="center"/>
              <w:rPr>
                <w:rFonts w:cs="Arial"/>
                <w:b/>
                <w:szCs w:val="20"/>
              </w:rPr>
            </w:pPr>
            <w:r>
              <w:rPr>
                <w:rFonts w:cs="Arial"/>
                <w:b/>
                <w:szCs w:val="20"/>
              </w:rPr>
              <w:t>Kernfysica</w:t>
            </w:r>
          </w:p>
        </w:tc>
        <w:tc>
          <w:tcPr>
            <w:tcW w:w="6056" w:type="dxa"/>
            <w:gridSpan w:val="2"/>
          </w:tcPr>
          <w:p w:rsidR="003C3FF6" w:rsidRPr="00747CE8" w:rsidRDefault="00EC7860" w:rsidP="005E7CC0">
            <w:pPr>
              <w:pStyle w:val="VVKSOOpsomming1"/>
              <w:numPr>
                <w:ilvl w:val="0"/>
                <w:numId w:val="0"/>
              </w:numPr>
              <w:tabs>
                <w:tab w:val="num" w:pos="397"/>
              </w:tabs>
              <w:spacing w:after="0"/>
              <w:rPr>
                <w:szCs w:val="20"/>
              </w:rPr>
            </w:pPr>
            <w:r>
              <w:rPr>
                <w:szCs w:val="20"/>
              </w:rPr>
              <w:t>Radioactiviteit (7)</w:t>
            </w:r>
          </w:p>
        </w:tc>
        <w:tc>
          <w:tcPr>
            <w:tcW w:w="1116" w:type="dxa"/>
            <w:vMerge w:val="restart"/>
            <w:vAlign w:val="center"/>
          </w:tcPr>
          <w:p w:rsidR="003C3FF6" w:rsidRPr="00747CE8" w:rsidRDefault="004E147B" w:rsidP="004E147B">
            <w:pPr>
              <w:pStyle w:val="VVKSOOpsomming1"/>
              <w:numPr>
                <w:ilvl w:val="0"/>
                <w:numId w:val="0"/>
              </w:numPr>
              <w:tabs>
                <w:tab w:val="num" w:pos="397"/>
              </w:tabs>
              <w:spacing w:after="0"/>
              <w:jc w:val="center"/>
              <w:rPr>
                <w:szCs w:val="20"/>
              </w:rPr>
            </w:pPr>
            <w:r>
              <w:rPr>
                <w:szCs w:val="20"/>
              </w:rPr>
              <w:t>1</w:t>
            </w:r>
            <w:r w:rsidR="00047301">
              <w:rPr>
                <w:szCs w:val="20"/>
              </w:rPr>
              <w:t>0</w:t>
            </w:r>
          </w:p>
        </w:tc>
      </w:tr>
      <w:tr w:rsidR="004E147B" w:rsidRPr="00747CE8" w:rsidTr="00D87A75">
        <w:trPr>
          <w:trHeight w:val="263"/>
          <w:tblCellSpacing w:w="20" w:type="dxa"/>
        </w:trPr>
        <w:tc>
          <w:tcPr>
            <w:tcW w:w="2371" w:type="dxa"/>
            <w:gridSpan w:val="3"/>
            <w:vMerge/>
            <w:shd w:val="clear" w:color="auto" w:fill="B3B3B3"/>
            <w:vAlign w:val="center"/>
          </w:tcPr>
          <w:p w:rsidR="004E147B" w:rsidRPr="00747CE8" w:rsidRDefault="004E147B" w:rsidP="00EC4E25">
            <w:pPr>
              <w:ind w:left="60"/>
              <w:jc w:val="center"/>
              <w:rPr>
                <w:rFonts w:cs="Arial"/>
                <w:b/>
                <w:szCs w:val="20"/>
              </w:rPr>
            </w:pPr>
          </w:p>
        </w:tc>
        <w:tc>
          <w:tcPr>
            <w:tcW w:w="6056" w:type="dxa"/>
            <w:gridSpan w:val="2"/>
          </w:tcPr>
          <w:p w:rsidR="004E147B" w:rsidRPr="00747CE8" w:rsidRDefault="00047301" w:rsidP="005E7CC0">
            <w:pPr>
              <w:pStyle w:val="VVKSOOpsomming1"/>
              <w:numPr>
                <w:ilvl w:val="0"/>
                <w:numId w:val="0"/>
              </w:numPr>
              <w:tabs>
                <w:tab w:val="num" w:pos="397"/>
              </w:tabs>
              <w:spacing w:after="0"/>
              <w:rPr>
                <w:szCs w:val="20"/>
              </w:rPr>
            </w:pPr>
            <w:r>
              <w:rPr>
                <w:szCs w:val="20"/>
              </w:rPr>
              <w:t>Energie uit atoomkernen (3</w:t>
            </w:r>
            <w:r w:rsidR="004E147B">
              <w:rPr>
                <w:szCs w:val="20"/>
              </w:rPr>
              <w:t>)</w:t>
            </w:r>
          </w:p>
        </w:tc>
        <w:tc>
          <w:tcPr>
            <w:tcW w:w="1116" w:type="dxa"/>
            <w:vMerge/>
          </w:tcPr>
          <w:p w:rsidR="004E147B" w:rsidRPr="00747CE8" w:rsidRDefault="004E147B" w:rsidP="00EC4E25">
            <w:pPr>
              <w:pStyle w:val="VVKSOOpsomming1"/>
              <w:numPr>
                <w:ilvl w:val="0"/>
                <w:numId w:val="0"/>
              </w:numPr>
              <w:tabs>
                <w:tab w:val="num" w:pos="397"/>
              </w:tabs>
              <w:spacing w:after="0"/>
              <w:rPr>
                <w:szCs w:val="20"/>
              </w:rPr>
            </w:pPr>
          </w:p>
        </w:tc>
      </w:tr>
      <w:tr w:rsidR="00D87A75" w:rsidRPr="00747CE8" w:rsidTr="00D87A75">
        <w:trPr>
          <w:trHeight w:val="263"/>
          <w:tblCellSpacing w:w="20" w:type="dxa"/>
        </w:trPr>
        <w:tc>
          <w:tcPr>
            <w:tcW w:w="2371" w:type="dxa"/>
            <w:gridSpan w:val="3"/>
            <w:shd w:val="clear" w:color="auto" w:fill="B3B3B3"/>
            <w:vAlign w:val="center"/>
          </w:tcPr>
          <w:p w:rsidR="00D87A75" w:rsidRPr="00D87A75" w:rsidRDefault="00D87A75" w:rsidP="00D87A75">
            <w:pPr>
              <w:ind w:left="60"/>
              <w:jc w:val="center"/>
              <w:rPr>
                <w:rFonts w:cs="Arial"/>
                <w:b/>
                <w:i/>
                <w:szCs w:val="20"/>
              </w:rPr>
            </w:pPr>
            <w:r w:rsidRPr="00D87A75">
              <w:rPr>
                <w:rFonts w:cs="Arial"/>
                <w:b/>
                <w:i/>
                <w:szCs w:val="20"/>
              </w:rPr>
              <w:t>Dynamica in fluïda</w:t>
            </w:r>
            <w:r>
              <w:rPr>
                <w:rFonts w:cs="Arial"/>
                <w:b/>
                <w:i/>
                <w:szCs w:val="20"/>
              </w:rPr>
              <w:t xml:space="preserve"> (U)</w:t>
            </w:r>
          </w:p>
        </w:tc>
        <w:tc>
          <w:tcPr>
            <w:tcW w:w="6056" w:type="dxa"/>
            <w:gridSpan w:val="2"/>
            <w:vAlign w:val="center"/>
          </w:tcPr>
          <w:p w:rsidR="00D87A75" w:rsidRPr="00D87A75" w:rsidRDefault="00D87A75" w:rsidP="00D87A75">
            <w:pPr>
              <w:pStyle w:val="VVKSOOpsomming1"/>
              <w:numPr>
                <w:ilvl w:val="0"/>
                <w:numId w:val="0"/>
              </w:numPr>
              <w:tabs>
                <w:tab w:val="num" w:pos="397"/>
              </w:tabs>
              <w:spacing w:after="0"/>
              <w:jc w:val="left"/>
              <w:rPr>
                <w:i/>
                <w:szCs w:val="20"/>
              </w:rPr>
            </w:pPr>
            <w:r w:rsidRPr="00D87A75">
              <w:rPr>
                <w:i/>
                <w:szCs w:val="20"/>
              </w:rPr>
              <w:t>Continuïteitsvergelijking – Wet van Bernoulli en toepassingen - Viscositeit</w:t>
            </w:r>
          </w:p>
        </w:tc>
        <w:tc>
          <w:tcPr>
            <w:tcW w:w="1116" w:type="dxa"/>
            <w:vAlign w:val="center"/>
          </w:tcPr>
          <w:p w:rsidR="00D87A75" w:rsidRPr="00747CE8" w:rsidRDefault="00D87A75" w:rsidP="00D87A75">
            <w:pPr>
              <w:pStyle w:val="VVKSOOpsomming1"/>
              <w:numPr>
                <w:ilvl w:val="0"/>
                <w:numId w:val="0"/>
              </w:numPr>
              <w:tabs>
                <w:tab w:val="num" w:pos="397"/>
              </w:tabs>
              <w:spacing w:after="0"/>
              <w:jc w:val="center"/>
              <w:rPr>
                <w:szCs w:val="20"/>
              </w:rPr>
            </w:pPr>
            <w:r>
              <w:rPr>
                <w:szCs w:val="20"/>
              </w:rPr>
              <w:t>-</w:t>
            </w:r>
          </w:p>
        </w:tc>
      </w:tr>
    </w:tbl>
    <w:p w:rsidR="00DF12AE" w:rsidRPr="00747CE8" w:rsidRDefault="00DF12AE" w:rsidP="00DF12AE"/>
    <w:p w:rsidR="006C1232" w:rsidRDefault="006C1232" w:rsidP="006C1232">
      <w:pPr>
        <w:pStyle w:val="VVKSOTekst"/>
        <w:spacing w:after="120"/>
        <w:rPr>
          <w:iCs/>
          <w:szCs w:val="20"/>
        </w:rPr>
      </w:pPr>
      <w:r w:rsidRPr="00747CE8">
        <w:t xml:space="preserve">De volgorde van de leerinhouden houdt rekening met de voorkennis </w:t>
      </w:r>
      <w:r w:rsidR="002128C9" w:rsidRPr="00747CE8">
        <w:t xml:space="preserve">en </w:t>
      </w:r>
      <w:r w:rsidRPr="00747CE8">
        <w:t xml:space="preserve">denkprocessen van de leerlingen. De ingebouwde leerlijn beoogt </w:t>
      </w:r>
      <w:r w:rsidRPr="00747CE8">
        <w:rPr>
          <w:iCs/>
          <w:szCs w:val="20"/>
        </w:rPr>
        <w:t>een progressieve en graduele groei van de leerling naar moeilijkere en meer complexe taken en probeert breuken in de horizontale en verticale samenhang te voorkomen.</w:t>
      </w:r>
    </w:p>
    <w:p w:rsidR="00A0529D" w:rsidRPr="00651C0E" w:rsidRDefault="00A0529D" w:rsidP="006C1232">
      <w:pPr>
        <w:pStyle w:val="VVKSOTekst"/>
        <w:spacing w:after="120"/>
        <w:rPr>
          <w:iCs/>
          <w:szCs w:val="20"/>
        </w:rPr>
      </w:pPr>
      <w:r w:rsidRPr="00651C0E">
        <w:rPr>
          <w:iCs/>
          <w:szCs w:val="20"/>
        </w:rPr>
        <w:t xml:space="preserve">De bovenstaande volgorde wordt door de leerplancommissie geadviseerd. Niettemin kan je ook eerst </w:t>
      </w:r>
      <w:r w:rsidR="009D4190" w:rsidRPr="00651C0E">
        <w:rPr>
          <w:iCs/>
          <w:szCs w:val="20"/>
        </w:rPr>
        <w:t>“M</w:t>
      </w:r>
      <w:r w:rsidR="009D4190" w:rsidRPr="00651C0E">
        <w:rPr>
          <w:iCs/>
          <w:szCs w:val="20"/>
        </w:rPr>
        <w:t>e</w:t>
      </w:r>
      <w:r w:rsidR="009D4190">
        <w:rPr>
          <w:iCs/>
          <w:szCs w:val="20"/>
        </w:rPr>
        <w:t>chanica”</w:t>
      </w:r>
      <w:r w:rsidR="009D4190" w:rsidRPr="00651C0E">
        <w:rPr>
          <w:iCs/>
          <w:szCs w:val="20"/>
        </w:rPr>
        <w:t xml:space="preserve"> </w:t>
      </w:r>
      <w:r w:rsidRPr="00651C0E">
        <w:rPr>
          <w:iCs/>
          <w:szCs w:val="20"/>
        </w:rPr>
        <w:t>laten aan bod komen en pas daarna</w:t>
      </w:r>
      <w:r w:rsidR="009D4190">
        <w:rPr>
          <w:iCs/>
          <w:szCs w:val="20"/>
        </w:rPr>
        <w:t xml:space="preserve"> </w:t>
      </w:r>
      <w:r w:rsidR="009D4190" w:rsidRPr="00651C0E">
        <w:rPr>
          <w:iCs/>
          <w:szCs w:val="20"/>
        </w:rPr>
        <w:t>“Elektriciteit” en “Elektromagnetisme”</w:t>
      </w:r>
      <w:r w:rsidRPr="00651C0E">
        <w:rPr>
          <w:iCs/>
          <w:szCs w:val="20"/>
        </w:rPr>
        <w:t xml:space="preserve"> Het deel “Kernfysica” staat ook vrij los van andere onderdelen.</w:t>
      </w:r>
    </w:p>
    <w:p w:rsidR="00F70F67" w:rsidRPr="00747CE8" w:rsidRDefault="006C1232" w:rsidP="006C1232">
      <w:pPr>
        <w:pStyle w:val="VVKSOTekst"/>
      </w:pPr>
      <w:r w:rsidRPr="00747CE8">
        <w:rPr>
          <w:szCs w:val="20"/>
        </w:rPr>
        <w:t>In eerste instantie dient het leerplan te beantwoorden aan een verticale leerlijn over de leerjaren heen: een logische volgorde</w:t>
      </w:r>
      <w:r w:rsidR="0072329C">
        <w:rPr>
          <w:szCs w:val="20"/>
        </w:rPr>
        <w:t xml:space="preserve"> van leerplaninhouden, </w:t>
      </w:r>
      <w:r w:rsidRPr="00747CE8">
        <w:rPr>
          <w:szCs w:val="20"/>
        </w:rPr>
        <w:t xml:space="preserve">in toenemende </w:t>
      </w:r>
      <w:r w:rsidR="0072329C">
        <w:rPr>
          <w:szCs w:val="20"/>
        </w:rPr>
        <w:t xml:space="preserve">mate van </w:t>
      </w:r>
      <w:r w:rsidRPr="00747CE8">
        <w:rPr>
          <w:szCs w:val="20"/>
        </w:rPr>
        <w:t>moeilijkheidsgraad.</w:t>
      </w:r>
    </w:p>
    <w:p w:rsidR="008B514C" w:rsidRPr="00747CE8" w:rsidRDefault="008B514C" w:rsidP="008B514C">
      <w:pPr>
        <w:pStyle w:val="VVKSOKop1"/>
      </w:pPr>
      <w:bookmarkStart w:id="15" w:name="_Toc379271803"/>
      <w:r w:rsidRPr="00747CE8">
        <w:lastRenderedPageBreak/>
        <w:t>Algemene pedagogisch-didactische wenken</w:t>
      </w:r>
      <w:bookmarkEnd w:id="15"/>
    </w:p>
    <w:p w:rsidR="00BA2692" w:rsidRPr="00747CE8" w:rsidRDefault="00637022" w:rsidP="006F296D">
      <w:pPr>
        <w:pStyle w:val="VVKSOKop2"/>
      </w:pPr>
      <w:bookmarkStart w:id="16" w:name="_Toc379271804"/>
      <w:r w:rsidRPr="00747CE8">
        <w:t>Leeswijzer bij de doelstellingen</w:t>
      </w:r>
      <w:bookmarkEnd w:id="16"/>
    </w:p>
    <w:p w:rsidR="00BA2692" w:rsidRPr="00747CE8" w:rsidRDefault="00BA2692" w:rsidP="000D7DD5">
      <w:pPr>
        <w:pStyle w:val="VVKSOKop3"/>
        <w:tabs>
          <w:tab w:val="clear" w:pos="1419"/>
          <w:tab w:val="num" w:pos="851"/>
        </w:tabs>
        <w:ind w:hanging="1419"/>
      </w:pPr>
      <w:r w:rsidRPr="00747CE8">
        <w:t>Algemene doelstellingen</w:t>
      </w:r>
      <w:r w:rsidR="00BC215E">
        <w:t xml:space="preserve"> (AD)</w:t>
      </w:r>
    </w:p>
    <w:p w:rsidR="0039052B" w:rsidRPr="00747CE8" w:rsidRDefault="0039052B" w:rsidP="0039052B">
      <w:pPr>
        <w:pStyle w:val="VVKSOTekst"/>
      </w:pPr>
      <w:r w:rsidRPr="00747CE8">
        <w:t xml:space="preserve">De algemene doelstellingen slaan op de </w:t>
      </w:r>
      <w:r w:rsidRPr="00747CE8">
        <w:rPr>
          <w:b/>
        </w:rPr>
        <w:t>brede, natuurwetenschappelijke vorming</w:t>
      </w:r>
      <w:r w:rsidRPr="00747CE8">
        <w:t xml:space="preserve">. Deze doelen worden gerealiseerd binnen </w:t>
      </w:r>
      <w:r w:rsidR="00CF7B7E" w:rsidRPr="00747CE8">
        <w:t xml:space="preserve">leerinhouden </w:t>
      </w:r>
      <w:r w:rsidRPr="00747CE8">
        <w:t xml:space="preserve">die </w:t>
      </w:r>
      <w:r w:rsidR="0021511D" w:rsidRPr="00747CE8">
        <w:t>word</w:t>
      </w:r>
      <w:r w:rsidR="00CF7B7E" w:rsidRPr="00747CE8">
        <w:t>en</w:t>
      </w:r>
      <w:r w:rsidR="0021511D" w:rsidRPr="00747CE8">
        <w:t xml:space="preserve"> </w:t>
      </w:r>
      <w:r w:rsidRPr="00747CE8">
        <w:t>be</w:t>
      </w:r>
      <w:r w:rsidR="0021511D" w:rsidRPr="00747CE8">
        <w:t xml:space="preserve">paald </w:t>
      </w:r>
      <w:r w:rsidRPr="00747CE8">
        <w:t>door de</w:t>
      </w:r>
      <w:r w:rsidR="0021511D" w:rsidRPr="00747CE8">
        <w:t xml:space="preserve"> basisdoelstellingen en eventue</w:t>
      </w:r>
      <w:r w:rsidRPr="00747CE8">
        <w:t>l</w:t>
      </w:r>
      <w:r w:rsidR="0021511D" w:rsidRPr="00747CE8">
        <w:t xml:space="preserve">e </w:t>
      </w:r>
      <w:r w:rsidRPr="00747CE8">
        <w:t>verdiepende doelstellingen.</w:t>
      </w:r>
    </w:p>
    <w:p w:rsidR="008B514C" w:rsidRPr="00747CE8" w:rsidRDefault="002756C3" w:rsidP="002756C3">
      <w:pPr>
        <w:pStyle w:val="VVKSOKop3"/>
        <w:tabs>
          <w:tab w:val="clear" w:pos="1419"/>
        </w:tabs>
        <w:ind w:left="851"/>
      </w:pPr>
      <w:r w:rsidRPr="00747CE8">
        <w:t xml:space="preserve">Basisdoelstellingen, </w:t>
      </w:r>
      <w:r w:rsidR="008B514C" w:rsidRPr="00747CE8">
        <w:t>verdiepende doelstellingen</w:t>
      </w:r>
      <w:r w:rsidRPr="00747CE8">
        <w:t xml:space="preserve"> en uitbreidingsdoelstelli</w:t>
      </w:r>
      <w:r w:rsidRPr="00747CE8">
        <w:t>n</w:t>
      </w:r>
      <w:r w:rsidRPr="00747CE8">
        <w:t>gen</w:t>
      </w:r>
    </w:p>
    <w:p w:rsidR="008B514C" w:rsidRPr="00747CE8" w:rsidRDefault="008B514C" w:rsidP="008B514C">
      <w:pPr>
        <w:spacing w:line="240" w:lineRule="auto"/>
        <w:jc w:val="both"/>
        <w:rPr>
          <w:rFonts w:cs="Arial"/>
          <w:i/>
          <w:iCs/>
          <w:szCs w:val="20"/>
        </w:rPr>
      </w:pPr>
      <w:r w:rsidRPr="00747CE8">
        <w:rPr>
          <w:rFonts w:cs="Arial"/>
          <w:szCs w:val="20"/>
          <w:lang w:val="nl-BE"/>
        </w:rPr>
        <w:t xml:space="preserve">Het verwachte beheersingsniveau heet </w:t>
      </w:r>
      <w:r w:rsidRPr="00747CE8">
        <w:rPr>
          <w:rFonts w:cs="Arial"/>
          <w:b/>
          <w:bCs/>
          <w:szCs w:val="20"/>
          <w:lang w:val="nl-BE"/>
        </w:rPr>
        <w:t>basis.</w:t>
      </w:r>
      <w:r w:rsidRPr="00747CE8">
        <w:rPr>
          <w:rFonts w:cs="Arial"/>
          <w:szCs w:val="20"/>
          <w:lang w:val="nl-BE"/>
        </w:rPr>
        <w:t xml:space="preserve"> Dit is in principe </w:t>
      </w:r>
      <w:r w:rsidRPr="00747CE8">
        <w:rPr>
          <w:rFonts w:cs="Arial"/>
          <w:b/>
          <w:bCs/>
          <w:i/>
          <w:iCs/>
          <w:szCs w:val="20"/>
          <w:lang w:val="nl-BE"/>
        </w:rPr>
        <w:t>het te realiseren niveau voor alle lee</w:t>
      </w:r>
      <w:r w:rsidRPr="00747CE8">
        <w:rPr>
          <w:rFonts w:cs="Arial"/>
          <w:b/>
          <w:bCs/>
          <w:i/>
          <w:iCs/>
          <w:szCs w:val="20"/>
          <w:lang w:val="nl-BE"/>
        </w:rPr>
        <w:t>r</w:t>
      </w:r>
      <w:r w:rsidRPr="00747CE8">
        <w:rPr>
          <w:rFonts w:cs="Arial"/>
          <w:b/>
          <w:bCs/>
          <w:i/>
          <w:iCs/>
          <w:szCs w:val="20"/>
          <w:lang w:val="nl-BE"/>
        </w:rPr>
        <w:t>lingen</w:t>
      </w:r>
      <w:r w:rsidR="00C06B68" w:rsidRPr="00747CE8">
        <w:rPr>
          <w:rFonts w:cs="Arial"/>
          <w:b/>
          <w:bCs/>
          <w:i/>
          <w:iCs/>
          <w:szCs w:val="20"/>
          <w:lang w:val="nl-BE"/>
        </w:rPr>
        <w:t xml:space="preserve"> van deze studierichting</w:t>
      </w:r>
      <w:r w:rsidRPr="00747CE8">
        <w:rPr>
          <w:rFonts w:cs="Arial"/>
          <w:bCs/>
          <w:i/>
          <w:iCs/>
          <w:szCs w:val="20"/>
          <w:lang w:val="nl-BE"/>
        </w:rPr>
        <w:t>.</w:t>
      </w:r>
      <w:r w:rsidR="000802B8" w:rsidRPr="00747CE8">
        <w:rPr>
          <w:rFonts w:cs="Arial"/>
          <w:szCs w:val="20"/>
          <w:lang w:val="nl-BE"/>
        </w:rPr>
        <w:t xml:space="preserve"> </w:t>
      </w:r>
      <w:r w:rsidR="00A66726" w:rsidRPr="00747CE8">
        <w:rPr>
          <w:rFonts w:cs="Arial"/>
          <w:szCs w:val="20"/>
          <w:lang w:val="nl-BE"/>
        </w:rPr>
        <w:t>Hoofdzakelijk d</w:t>
      </w:r>
      <w:r w:rsidR="000802B8" w:rsidRPr="00747CE8">
        <w:rPr>
          <w:rFonts w:cs="Arial"/>
          <w:szCs w:val="20"/>
          <w:lang w:val="nl-BE"/>
        </w:rPr>
        <w:t xml:space="preserve">it niveau </w:t>
      </w:r>
      <w:r w:rsidR="00A66726" w:rsidRPr="00747CE8">
        <w:rPr>
          <w:rFonts w:cs="Arial"/>
          <w:szCs w:val="20"/>
          <w:lang w:val="nl-BE"/>
        </w:rPr>
        <w:t xml:space="preserve">is bepalend voor </w:t>
      </w:r>
      <w:r w:rsidR="000802B8" w:rsidRPr="00747CE8">
        <w:rPr>
          <w:rFonts w:cs="Arial"/>
          <w:szCs w:val="20"/>
          <w:lang w:val="nl-BE"/>
        </w:rPr>
        <w:t>de evaluatie</w:t>
      </w:r>
      <w:r w:rsidRPr="00747CE8">
        <w:rPr>
          <w:rFonts w:cs="Arial"/>
          <w:szCs w:val="20"/>
        </w:rPr>
        <w:t>.</w:t>
      </w:r>
      <w:r w:rsidR="006F296D" w:rsidRPr="00747CE8">
        <w:rPr>
          <w:rFonts w:cs="Arial"/>
          <w:szCs w:val="20"/>
        </w:rPr>
        <w:t xml:space="preserve"> </w:t>
      </w:r>
      <w:r w:rsidR="006F296D" w:rsidRPr="00747CE8">
        <w:rPr>
          <w:rFonts w:cs="Arial"/>
          <w:szCs w:val="20"/>
          <w:lang w:val="nl-BE"/>
        </w:rPr>
        <w:t>De basisdoelstelli</w:t>
      </w:r>
      <w:r w:rsidR="006F296D" w:rsidRPr="00747CE8">
        <w:rPr>
          <w:rFonts w:cs="Arial"/>
          <w:szCs w:val="20"/>
          <w:lang w:val="nl-BE"/>
        </w:rPr>
        <w:t>n</w:t>
      </w:r>
      <w:r w:rsidR="006F296D" w:rsidRPr="00747CE8">
        <w:rPr>
          <w:rFonts w:cs="Arial"/>
          <w:szCs w:val="20"/>
          <w:lang w:val="nl-BE"/>
        </w:rPr>
        <w:t>gen worden in dit leerp</w:t>
      </w:r>
      <w:r w:rsidR="0031319C">
        <w:rPr>
          <w:rFonts w:cs="Arial"/>
          <w:szCs w:val="20"/>
          <w:lang w:val="nl-BE"/>
        </w:rPr>
        <w:t>lan genummerd als B1, B2 … D</w:t>
      </w:r>
      <w:r w:rsidR="006F296D" w:rsidRPr="00747CE8">
        <w:rPr>
          <w:rFonts w:cs="Arial"/>
          <w:szCs w:val="20"/>
          <w:lang w:val="nl-BE"/>
        </w:rPr>
        <w:t xml:space="preserve">e algemene doelstellingen (AD1, AD2 …) behoren </w:t>
      </w:r>
      <w:r w:rsidR="0031319C">
        <w:rPr>
          <w:rFonts w:cs="Arial"/>
          <w:szCs w:val="20"/>
          <w:lang w:val="nl-BE"/>
        </w:rPr>
        <w:t xml:space="preserve">ook </w:t>
      </w:r>
      <w:r w:rsidR="006F296D" w:rsidRPr="00747CE8">
        <w:rPr>
          <w:rFonts w:cs="Arial"/>
          <w:szCs w:val="20"/>
          <w:lang w:val="nl-BE"/>
        </w:rPr>
        <w:t>tot de basis.</w:t>
      </w:r>
    </w:p>
    <w:p w:rsidR="008B514C" w:rsidRPr="00747CE8" w:rsidRDefault="008B514C" w:rsidP="008B514C">
      <w:pPr>
        <w:jc w:val="both"/>
        <w:rPr>
          <w:rFonts w:cs="Arial"/>
          <w:szCs w:val="20"/>
          <w:lang w:val="nl-BE"/>
        </w:rPr>
      </w:pPr>
    </w:p>
    <w:p w:rsidR="002756C3" w:rsidRDefault="008B514C" w:rsidP="007F0C11">
      <w:pPr>
        <w:spacing w:line="240" w:lineRule="auto"/>
        <w:jc w:val="both"/>
        <w:rPr>
          <w:rFonts w:cs="Arial"/>
          <w:szCs w:val="20"/>
          <w:lang w:val="nl-BE"/>
        </w:rPr>
      </w:pPr>
      <w:r w:rsidRPr="00747CE8">
        <w:rPr>
          <w:rFonts w:cs="Arial"/>
          <w:szCs w:val="20"/>
          <w:lang w:val="nl-BE"/>
        </w:rPr>
        <w:t xml:space="preserve">Het hogere beheersingsniveau wordt </w:t>
      </w:r>
      <w:r w:rsidRPr="00747CE8">
        <w:rPr>
          <w:rFonts w:cs="Arial"/>
          <w:b/>
          <w:bCs/>
          <w:szCs w:val="20"/>
          <w:lang w:val="nl-BE"/>
        </w:rPr>
        <w:t>verdieping</w:t>
      </w:r>
      <w:r w:rsidRPr="00747CE8">
        <w:rPr>
          <w:rFonts w:cs="Arial"/>
          <w:szCs w:val="20"/>
          <w:lang w:val="nl-BE"/>
        </w:rPr>
        <w:t xml:space="preserve"> genoemd. </w:t>
      </w:r>
      <w:r w:rsidR="006F296D" w:rsidRPr="00747CE8">
        <w:rPr>
          <w:rFonts w:cs="Arial"/>
          <w:szCs w:val="20"/>
          <w:lang w:val="nl-BE"/>
        </w:rPr>
        <w:t xml:space="preserve">De verdiepende </w:t>
      </w:r>
      <w:r w:rsidRPr="00747CE8">
        <w:rPr>
          <w:rFonts w:cs="Arial"/>
          <w:szCs w:val="20"/>
          <w:lang w:val="nl-BE"/>
        </w:rPr>
        <w:t>doelstelling</w:t>
      </w:r>
      <w:r w:rsidR="006F296D" w:rsidRPr="00747CE8">
        <w:rPr>
          <w:rFonts w:cs="Arial"/>
          <w:szCs w:val="20"/>
          <w:lang w:val="nl-BE"/>
        </w:rPr>
        <w:t>en</w:t>
      </w:r>
      <w:r w:rsidRPr="00747CE8">
        <w:rPr>
          <w:rFonts w:cs="Arial"/>
          <w:szCs w:val="20"/>
          <w:lang w:val="nl-BE"/>
        </w:rPr>
        <w:t xml:space="preserve"> </w:t>
      </w:r>
      <w:r w:rsidR="00347159" w:rsidRPr="00747CE8">
        <w:rPr>
          <w:rFonts w:cs="Arial"/>
          <w:szCs w:val="20"/>
          <w:lang w:val="nl-BE"/>
        </w:rPr>
        <w:t xml:space="preserve">zijn niet verplicht te realiseren en </w:t>
      </w:r>
      <w:r w:rsidRPr="00747CE8">
        <w:rPr>
          <w:rFonts w:cs="Arial"/>
          <w:szCs w:val="20"/>
          <w:lang w:val="nl-BE"/>
        </w:rPr>
        <w:t xml:space="preserve">horen steeds bij een </w:t>
      </w:r>
      <w:r w:rsidR="00CF7B7E" w:rsidRPr="00747CE8">
        <w:rPr>
          <w:rFonts w:cs="Arial"/>
          <w:szCs w:val="20"/>
          <w:lang w:val="nl-BE"/>
        </w:rPr>
        <w:t>overeenkomstig genummerde</w:t>
      </w:r>
      <w:r w:rsidRPr="00747CE8">
        <w:rPr>
          <w:rFonts w:cs="Arial"/>
          <w:szCs w:val="20"/>
          <w:lang w:val="nl-BE"/>
        </w:rPr>
        <w:t xml:space="preserve"> basisdoelstelling. Zo hoort bij de </w:t>
      </w:r>
      <w:r w:rsidR="00CC76BB" w:rsidRPr="00747CE8">
        <w:rPr>
          <w:rFonts w:cs="Arial"/>
          <w:szCs w:val="20"/>
          <w:lang w:val="nl-BE"/>
        </w:rPr>
        <w:t>verdi</w:t>
      </w:r>
      <w:r w:rsidR="00CC76BB" w:rsidRPr="00747CE8">
        <w:rPr>
          <w:rFonts w:cs="Arial"/>
          <w:szCs w:val="20"/>
          <w:lang w:val="nl-BE"/>
        </w:rPr>
        <w:t>e</w:t>
      </w:r>
      <w:r w:rsidR="00CC76BB" w:rsidRPr="00747CE8">
        <w:rPr>
          <w:rFonts w:cs="Arial"/>
          <w:szCs w:val="20"/>
          <w:lang w:val="nl-BE"/>
        </w:rPr>
        <w:t xml:space="preserve">pende </w:t>
      </w:r>
      <w:r w:rsidRPr="00747CE8">
        <w:rPr>
          <w:rFonts w:cs="Arial"/>
          <w:szCs w:val="20"/>
          <w:lang w:val="nl-BE"/>
        </w:rPr>
        <w:t>doe</w:t>
      </w:r>
      <w:r w:rsidR="006F296D" w:rsidRPr="00747CE8">
        <w:rPr>
          <w:rFonts w:cs="Arial"/>
          <w:szCs w:val="20"/>
          <w:lang w:val="nl-BE"/>
        </w:rPr>
        <w:t xml:space="preserve">lstelling </w:t>
      </w:r>
      <w:r w:rsidR="00CC76BB" w:rsidRPr="00747CE8">
        <w:rPr>
          <w:rFonts w:cs="Arial"/>
          <w:szCs w:val="20"/>
          <w:lang w:val="nl-BE"/>
        </w:rPr>
        <w:t>V</w:t>
      </w:r>
      <w:r w:rsidR="0008105F">
        <w:rPr>
          <w:rFonts w:cs="Arial"/>
          <w:szCs w:val="20"/>
          <w:lang w:val="nl-BE"/>
        </w:rPr>
        <w:t>1</w:t>
      </w:r>
      <w:r w:rsidR="00BC215E">
        <w:rPr>
          <w:rFonts w:cs="Arial"/>
          <w:szCs w:val="20"/>
          <w:lang w:val="nl-BE"/>
        </w:rPr>
        <w:t>9</w:t>
      </w:r>
      <w:r w:rsidR="006F296D" w:rsidRPr="00747CE8">
        <w:rPr>
          <w:rFonts w:cs="Arial"/>
          <w:szCs w:val="20"/>
          <w:lang w:val="nl-BE"/>
        </w:rPr>
        <w:t xml:space="preserve"> ook een </w:t>
      </w:r>
      <w:r w:rsidR="00CC76BB" w:rsidRPr="00747CE8">
        <w:rPr>
          <w:rFonts w:cs="Arial"/>
          <w:szCs w:val="20"/>
          <w:lang w:val="nl-BE"/>
        </w:rPr>
        <w:t>basis</w:t>
      </w:r>
      <w:r w:rsidRPr="00747CE8">
        <w:rPr>
          <w:rFonts w:cs="Arial"/>
          <w:szCs w:val="20"/>
          <w:lang w:val="nl-BE"/>
        </w:rPr>
        <w:t xml:space="preserve">doelstelling </w:t>
      </w:r>
      <w:r w:rsidR="00CC76BB" w:rsidRPr="00747CE8">
        <w:rPr>
          <w:rFonts w:cs="Arial"/>
          <w:szCs w:val="20"/>
          <w:lang w:val="nl-BE"/>
        </w:rPr>
        <w:t>B</w:t>
      </w:r>
      <w:r w:rsidR="0008105F">
        <w:rPr>
          <w:rFonts w:cs="Arial"/>
          <w:szCs w:val="20"/>
          <w:lang w:val="nl-BE"/>
        </w:rPr>
        <w:t>1</w:t>
      </w:r>
      <w:r w:rsidR="00BC215E">
        <w:rPr>
          <w:rFonts w:cs="Arial"/>
          <w:szCs w:val="20"/>
          <w:lang w:val="nl-BE"/>
        </w:rPr>
        <w:t>9</w:t>
      </w:r>
      <w:r w:rsidRPr="00747CE8">
        <w:rPr>
          <w:rFonts w:cs="Arial"/>
          <w:szCs w:val="20"/>
          <w:lang w:val="nl-BE"/>
        </w:rPr>
        <w:t xml:space="preserve">. De evaluatie van </w:t>
      </w:r>
      <w:r w:rsidR="00637022" w:rsidRPr="00747CE8">
        <w:rPr>
          <w:rFonts w:cs="Arial"/>
          <w:szCs w:val="20"/>
          <w:lang w:val="nl-BE"/>
        </w:rPr>
        <w:t>dit</w:t>
      </w:r>
      <w:r w:rsidR="00CC76BB" w:rsidRPr="00747CE8">
        <w:rPr>
          <w:rFonts w:cs="Arial"/>
          <w:szCs w:val="20"/>
          <w:lang w:val="nl-BE"/>
        </w:rPr>
        <w:t xml:space="preserve"> hogere</w:t>
      </w:r>
      <w:r w:rsidRPr="00747CE8">
        <w:rPr>
          <w:rFonts w:cs="Arial"/>
          <w:szCs w:val="20"/>
          <w:lang w:val="nl-BE"/>
        </w:rPr>
        <w:t xml:space="preserve"> niveau geeft een bijk</w:t>
      </w:r>
      <w:r w:rsidRPr="00747CE8">
        <w:rPr>
          <w:rFonts w:cs="Arial"/>
          <w:szCs w:val="20"/>
          <w:lang w:val="nl-BE"/>
        </w:rPr>
        <w:t>o</w:t>
      </w:r>
      <w:r w:rsidRPr="00747CE8">
        <w:rPr>
          <w:rFonts w:cs="Arial"/>
          <w:szCs w:val="20"/>
          <w:lang w:val="nl-BE"/>
        </w:rPr>
        <w:t xml:space="preserve">mende houvast bij de oriëntering van de leerling naar </w:t>
      </w:r>
      <w:r w:rsidR="0053475D" w:rsidRPr="00747CE8">
        <w:rPr>
          <w:rFonts w:cs="Arial"/>
          <w:szCs w:val="20"/>
          <w:lang w:val="nl-BE"/>
        </w:rPr>
        <w:t>het hoger onderwijs</w:t>
      </w:r>
      <w:r w:rsidRPr="00747CE8">
        <w:rPr>
          <w:rFonts w:cs="Arial"/>
          <w:szCs w:val="20"/>
          <w:lang w:val="nl-BE"/>
        </w:rPr>
        <w:t>.</w:t>
      </w:r>
    </w:p>
    <w:p w:rsidR="008C7022" w:rsidRDefault="008C7022" w:rsidP="007F0C11">
      <w:pPr>
        <w:spacing w:line="240" w:lineRule="auto"/>
        <w:jc w:val="both"/>
        <w:rPr>
          <w:rFonts w:cs="Arial"/>
          <w:szCs w:val="20"/>
          <w:lang w:val="nl-BE"/>
        </w:rPr>
      </w:pPr>
    </w:p>
    <w:p w:rsidR="008C7022" w:rsidRPr="00747CE8" w:rsidRDefault="008C7022" w:rsidP="007F0C11">
      <w:pPr>
        <w:spacing w:line="240" w:lineRule="auto"/>
        <w:jc w:val="both"/>
        <w:rPr>
          <w:rFonts w:cs="Arial"/>
          <w:szCs w:val="20"/>
          <w:lang w:val="nl-BE"/>
        </w:rPr>
      </w:pPr>
      <w:r>
        <w:rPr>
          <w:rFonts w:cs="Arial"/>
          <w:szCs w:val="20"/>
          <w:lang w:val="nl-BE"/>
        </w:rPr>
        <w:t xml:space="preserve">In dit leerplan zijn ook </w:t>
      </w:r>
      <w:r w:rsidRPr="008C7022">
        <w:rPr>
          <w:rFonts w:cs="Arial"/>
          <w:b/>
          <w:bCs/>
          <w:szCs w:val="20"/>
          <w:lang w:val="nl-BE"/>
        </w:rPr>
        <w:t>uitbreidingsdoelstellingen</w:t>
      </w:r>
      <w:r>
        <w:rPr>
          <w:rFonts w:cs="Arial"/>
          <w:szCs w:val="20"/>
          <w:lang w:val="nl-BE"/>
        </w:rPr>
        <w:t xml:space="preserve"> geformuleerd. Indien de school kiest voor vijf wekelijkse lestijden dan wordt sterk aanbevolen de uitbreidingsdoelstellingen (U) van dit leerplan te realiseren.</w:t>
      </w:r>
    </w:p>
    <w:p w:rsidR="000C304C" w:rsidRPr="00747CE8" w:rsidRDefault="00A66726" w:rsidP="000D7DD5">
      <w:pPr>
        <w:pStyle w:val="VVKSOKop3"/>
        <w:tabs>
          <w:tab w:val="clear" w:pos="1419"/>
          <w:tab w:val="num" w:pos="851"/>
        </w:tabs>
        <w:ind w:hanging="1419"/>
      </w:pPr>
      <w:r w:rsidRPr="00747CE8">
        <w:t>Wenk</w:t>
      </w:r>
      <w:r w:rsidR="000C304C" w:rsidRPr="00747CE8">
        <w:t>en</w:t>
      </w:r>
    </w:p>
    <w:p w:rsidR="00CB3501" w:rsidRPr="00747CE8" w:rsidRDefault="00CB3501" w:rsidP="00CB3501">
      <w:pPr>
        <w:jc w:val="both"/>
      </w:pPr>
      <w:r w:rsidRPr="00747CE8">
        <w:t>Wenken zijn</w:t>
      </w:r>
      <w:r w:rsidR="00281A7F">
        <w:t xml:space="preserve"> niet-bindende adviezen waarmee</w:t>
      </w:r>
      <w:r w:rsidRPr="00747CE8">
        <w:t xml:space="preserve"> de leraar </w:t>
      </w:r>
      <w:r w:rsidR="00830C0B" w:rsidRPr="00747CE8">
        <w:t xml:space="preserve">en/of vakwerkgroep </w:t>
      </w:r>
      <w:r w:rsidRPr="00747CE8">
        <w:t xml:space="preserve">kan rekening houden om het </w:t>
      </w:r>
      <w:r w:rsidR="009C5911">
        <w:t>fysica</w:t>
      </w:r>
      <w:r w:rsidRPr="00747CE8">
        <w:t>onderwijs doelgericht, boeiend en efficiënt uit te bouwen. ‘Mogelijke practica’ bieden een reeks su</w:t>
      </w:r>
      <w:r w:rsidRPr="00747CE8">
        <w:t>g</w:t>
      </w:r>
      <w:r w:rsidRPr="00747CE8">
        <w:t>gesties van mogelijke experimenten, waaruit de leraar een oordeelkundige keuze kan maken.</w:t>
      </w:r>
    </w:p>
    <w:p w:rsidR="00A66726" w:rsidRPr="00747CE8" w:rsidRDefault="00E6026C" w:rsidP="00300223">
      <w:pPr>
        <w:pStyle w:val="VVKSOKop4"/>
        <w:numPr>
          <w:ilvl w:val="0"/>
          <w:numId w:val="0"/>
        </w:numPr>
        <w:spacing w:before="240" w:after="120"/>
      </w:pPr>
      <w:r w:rsidRPr="00747CE8">
        <w:t xml:space="preserve">Link met </w:t>
      </w:r>
      <w:r w:rsidR="002734A4" w:rsidRPr="00747CE8">
        <w:t>eerste/</w:t>
      </w:r>
      <w:r w:rsidRPr="00747CE8">
        <w:t>tweede</w:t>
      </w:r>
      <w:r w:rsidR="00684D8F" w:rsidRPr="00747CE8">
        <w:t xml:space="preserve"> graad</w:t>
      </w:r>
    </w:p>
    <w:p w:rsidR="00A66726" w:rsidRPr="00747CE8" w:rsidRDefault="00A66726" w:rsidP="00A66726">
      <w:pPr>
        <w:spacing w:line="240" w:lineRule="auto"/>
        <w:jc w:val="both"/>
        <w:rPr>
          <w:rFonts w:cs="Arial"/>
          <w:i/>
          <w:iCs/>
          <w:szCs w:val="20"/>
        </w:rPr>
      </w:pPr>
      <w:r w:rsidRPr="00747CE8">
        <w:t>Bij deze wenken wordt duidelijk gemaakt wat de leerlingen r</w:t>
      </w:r>
      <w:r w:rsidR="00EB500F" w:rsidRPr="00747CE8">
        <w:t xml:space="preserve">eeds geleerd hebben in de </w:t>
      </w:r>
      <w:r w:rsidR="009D3531" w:rsidRPr="00747CE8">
        <w:t>voorgaande graden</w:t>
      </w:r>
      <w:r w:rsidRPr="00747CE8">
        <w:t>. Het is belangrijk om deze voorkennis mee te nemen bij het uitwerken van concrete lessen</w:t>
      </w:r>
      <w:r w:rsidR="00300223" w:rsidRPr="00747CE8">
        <w:t>.</w:t>
      </w:r>
    </w:p>
    <w:p w:rsidR="008B514C" w:rsidRPr="00747CE8" w:rsidRDefault="008B514C" w:rsidP="00300223">
      <w:pPr>
        <w:pStyle w:val="VVKSOKop4"/>
        <w:numPr>
          <w:ilvl w:val="0"/>
          <w:numId w:val="0"/>
        </w:numPr>
        <w:spacing w:before="240" w:after="120"/>
      </w:pPr>
      <w:r w:rsidRPr="00747CE8">
        <w:t>Toelichti</w:t>
      </w:r>
      <w:r w:rsidR="00830C0B" w:rsidRPr="00747CE8">
        <w:t>ng voor de leraar</w:t>
      </w:r>
    </w:p>
    <w:p w:rsidR="008B514C" w:rsidRPr="00747CE8" w:rsidRDefault="008B514C" w:rsidP="00830C0B">
      <w:pPr>
        <w:pStyle w:val="VVKSOTekst"/>
        <w:spacing w:after="0"/>
      </w:pPr>
      <w:r w:rsidRPr="00747CE8">
        <w:t>S</w:t>
      </w:r>
      <w:r w:rsidR="000802B8" w:rsidRPr="00747CE8">
        <w:t>oms staat er bij een leerplan</w:t>
      </w:r>
      <w:r w:rsidRPr="00747CE8">
        <w:t>doelstelling een wenk ‘Toelichting voor de leraar’. In deze wenken wordt spec</w:t>
      </w:r>
      <w:r w:rsidRPr="00747CE8">
        <w:t>i</w:t>
      </w:r>
      <w:r w:rsidRPr="00747CE8">
        <w:t>fieke achtergrondinformatie gegeven voor de leraar. Het is zeker niet de bedoeling dat de leerlingen dit mo</w:t>
      </w:r>
      <w:r w:rsidRPr="00747CE8">
        <w:t>e</w:t>
      </w:r>
      <w:r w:rsidRPr="00747CE8">
        <w:t>ten kennen.</w:t>
      </w:r>
    </w:p>
    <w:p w:rsidR="00A66726" w:rsidRPr="00747CE8" w:rsidRDefault="00A66726" w:rsidP="00300223">
      <w:pPr>
        <w:pStyle w:val="VVKSOKop4"/>
        <w:numPr>
          <w:ilvl w:val="0"/>
          <w:numId w:val="0"/>
        </w:numPr>
        <w:spacing w:before="240" w:after="120"/>
        <w:ind w:left="851" w:hanging="851"/>
      </w:pPr>
      <w:r w:rsidRPr="00747CE8">
        <w:t>Ta</w:t>
      </w:r>
      <w:r w:rsidR="00830C0B" w:rsidRPr="00747CE8">
        <w:t>alsteun</w:t>
      </w:r>
    </w:p>
    <w:p w:rsidR="00A66726" w:rsidRPr="00747CE8" w:rsidRDefault="00A66726" w:rsidP="00830C0B">
      <w:pPr>
        <w:pStyle w:val="VVKSOTekst"/>
        <w:spacing w:after="0"/>
      </w:pPr>
      <w:r w:rsidRPr="00747CE8">
        <w:t>Zie verder.</w:t>
      </w:r>
    </w:p>
    <w:p w:rsidR="00830C0B" w:rsidRPr="00747CE8" w:rsidRDefault="00830C0B" w:rsidP="00300223">
      <w:pPr>
        <w:pStyle w:val="VVKSOKop4"/>
        <w:numPr>
          <w:ilvl w:val="0"/>
          <w:numId w:val="0"/>
        </w:numPr>
        <w:spacing w:before="240" w:after="120"/>
        <w:ind w:left="851" w:hanging="851"/>
        <w:rPr>
          <w:lang w:val="nl-BE"/>
        </w:rPr>
      </w:pPr>
      <w:r w:rsidRPr="00747CE8">
        <w:rPr>
          <w:lang w:val="nl-BE"/>
        </w:rPr>
        <w:t>Mogelijke practica</w:t>
      </w:r>
    </w:p>
    <w:p w:rsidR="00830C0B" w:rsidRPr="00747CE8" w:rsidRDefault="00830C0B" w:rsidP="00830C0B">
      <w:pPr>
        <w:pStyle w:val="VVKSOTekst"/>
      </w:pPr>
      <w:r w:rsidRPr="00747CE8">
        <w:rPr>
          <w:rFonts w:cs="Arial"/>
          <w:iCs/>
        </w:rPr>
        <w:t>Onder elke groep van leerplandoelstellingen staan mogelijke practicumopdrachten vermeld. Uit de voorg</w:t>
      </w:r>
      <w:r w:rsidRPr="00747CE8">
        <w:rPr>
          <w:rFonts w:cs="Arial"/>
          <w:iCs/>
        </w:rPr>
        <w:t>e</w:t>
      </w:r>
      <w:r w:rsidRPr="00747CE8">
        <w:rPr>
          <w:rFonts w:cs="Arial"/>
          <w:iCs/>
        </w:rPr>
        <w:t>stelde opdrachten kan een keuze worden gemaakt, mits een min of meer evenwichtige spreiding over de verschillende leerstofitems. Andere practica die aansluiten bij de leerplandoelstellingen zijn ook toegelaten.</w:t>
      </w:r>
    </w:p>
    <w:p w:rsidR="0070512B" w:rsidRPr="00747CE8" w:rsidRDefault="00ED1763" w:rsidP="0070512B">
      <w:pPr>
        <w:pStyle w:val="VVKSOKop2"/>
        <w:rPr>
          <w:lang w:val="nl-BE"/>
        </w:rPr>
      </w:pPr>
      <w:bookmarkStart w:id="17" w:name="_Toc379271805"/>
      <w:r w:rsidRPr="00747CE8">
        <w:rPr>
          <w:lang w:val="nl-BE"/>
        </w:rPr>
        <w:lastRenderedPageBreak/>
        <w:t>Leerplan versus h</w:t>
      </w:r>
      <w:r w:rsidR="0070512B" w:rsidRPr="00747CE8">
        <w:rPr>
          <w:lang w:val="nl-BE"/>
        </w:rPr>
        <w:t>andboek</w:t>
      </w:r>
      <w:bookmarkEnd w:id="17"/>
    </w:p>
    <w:p w:rsidR="004B0C4C" w:rsidRPr="00747CE8" w:rsidRDefault="004B0C4C" w:rsidP="004B0C4C">
      <w:pPr>
        <w:pStyle w:val="VVKSOTekst"/>
      </w:pPr>
      <w:r w:rsidRPr="00747CE8">
        <w:rPr>
          <w:lang w:val="nl-BE"/>
        </w:rPr>
        <w:t xml:space="preserve">Het leerplan bepaalt welke doelstellingen moeten gerealiseerd worden </w:t>
      </w:r>
      <w:r w:rsidRPr="00747CE8">
        <w:t xml:space="preserve">en welk beheersingsniveau moet bereikt worden. </w:t>
      </w:r>
      <w:r w:rsidR="00156ADE" w:rsidRPr="00747CE8">
        <w:t>Heel belangrijk hierin is de keuze van het werkwoord (herkennen, toelichten, berekenen, …).</w:t>
      </w:r>
      <w:r w:rsidR="00242AB5">
        <w:t xml:space="preserve"> </w:t>
      </w:r>
      <w:r w:rsidRPr="00747CE8">
        <w:t>Sommige doelstellingen bepalen welke strategieën er moeten gehanteerd worden zoals:</w:t>
      </w:r>
    </w:p>
    <w:p w:rsidR="00EB61F1" w:rsidRPr="000E704A" w:rsidRDefault="00EB61F1" w:rsidP="001409EC">
      <w:pPr>
        <w:pStyle w:val="VVKSOOpsomming1"/>
        <w:numPr>
          <w:ilvl w:val="0"/>
          <w:numId w:val="25"/>
        </w:numPr>
        <w:spacing w:after="0"/>
        <w:ind w:left="261" w:hanging="261"/>
      </w:pPr>
      <w:r w:rsidRPr="000E704A">
        <w:t>In concrete voorbeelden … toepassen</w:t>
      </w:r>
      <w:r w:rsidR="00AB649C">
        <w:t xml:space="preserve"> </w:t>
      </w:r>
    </w:p>
    <w:p w:rsidR="00EB61F1" w:rsidRPr="000E704A" w:rsidRDefault="00EB61F1" w:rsidP="001409EC">
      <w:pPr>
        <w:pStyle w:val="VVKSOOpsomming1"/>
        <w:numPr>
          <w:ilvl w:val="0"/>
          <w:numId w:val="25"/>
        </w:numPr>
        <w:spacing w:after="0"/>
        <w:ind w:left="261" w:hanging="261"/>
      </w:pPr>
      <w:r w:rsidRPr="000E704A">
        <w:t>Een grafische voorstelling … interpreteren</w:t>
      </w:r>
    </w:p>
    <w:p w:rsidR="00EB61F1" w:rsidRPr="000E704A" w:rsidRDefault="00EB61F1" w:rsidP="001409EC">
      <w:pPr>
        <w:pStyle w:val="VVKSOOpsomming1"/>
        <w:numPr>
          <w:ilvl w:val="0"/>
          <w:numId w:val="25"/>
        </w:numPr>
        <w:spacing w:after="0"/>
        <w:ind w:left="261" w:hanging="261"/>
      </w:pPr>
      <w:r w:rsidRPr="000E704A">
        <w:t>… in verband brengen met …</w:t>
      </w:r>
    </w:p>
    <w:p w:rsidR="00EB61F1" w:rsidRPr="000E704A" w:rsidRDefault="00EB61F1" w:rsidP="001409EC">
      <w:pPr>
        <w:pStyle w:val="VVKSOOpsomming1"/>
        <w:numPr>
          <w:ilvl w:val="0"/>
          <w:numId w:val="25"/>
        </w:numPr>
        <w:spacing w:after="0"/>
        <w:ind w:left="261" w:hanging="261"/>
      </w:pPr>
      <w:r w:rsidRPr="000E704A">
        <w:t>Aantonen dat …aan de hand van de waarneming van …</w:t>
      </w:r>
    </w:p>
    <w:p w:rsidR="00EB61F1" w:rsidRPr="000E704A" w:rsidRDefault="00EB61F1" w:rsidP="001409EC">
      <w:pPr>
        <w:pStyle w:val="VVKSOOpsomming1"/>
        <w:numPr>
          <w:ilvl w:val="0"/>
          <w:numId w:val="25"/>
        </w:numPr>
        <w:spacing w:after="0"/>
        <w:ind w:left="261" w:hanging="261"/>
      </w:pPr>
      <w:r w:rsidRPr="000E704A">
        <w:t>Via berekening aantonen dat …</w:t>
      </w:r>
    </w:p>
    <w:p w:rsidR="00EB61F1" w:rsidRPr="000E704A" w:rsidRDefault="00EB61F1" w:rsidP="001409EC">
      <w:pPr>
        <w:pStyle w:val="VVKSOOpsomming1"/>
        <w:numPr>
          <w:ilvl w:val="0"/>
          <w:numId w:val="25"/>
        </w:numPr>
        <w:spacing w:after="0"/>
        <w:ind w:left="261" w:hanging="261"/>
      </w:pPr>
      <w:r w:rsidRPr="000E704A">
        <w:t>De formule … bepalen en toepassen</w:t>
      </w:r>
    </w:p>
    <w:p w:rsidR="00EB61F1" w:rsidRDefault="00EB61F1" w:rsidP="001409EC">
      <w:pPr>
        <w:pStyle w:val="VVKSOOpsomming1"/>
        <w:numPr>
          <w:ilvl w:val="0"/>
          <w:numId w:val="25"/>
        </w:numPr>
        <w:spacing w:after="0"/>
        <w:ind w:left="261" w:hanging="261"/>
      </w:pPr>
      <w:r>
        <w:t>… toelichten aan de hand van …</w:t>
      </w:r>
    </w:p>
    <w:p w:rsidR="00BC215E" w:rsidRDefault="00BC215E" w:rsidP="00131DAE">
      <w:pPr>
        <w:pStyle w:val="VVKSOOpsomming1"/>
        <w:numPr>
          <w:ilvl w:val="0"/>
          <w:numId w:val="0"/>
        </w:numPr>
        <w:spacing w:after="0"/>
      </w:pPr>
    </w:p>
    <w:p w:rsidR="004B0C4C" w:rsidRPr="00747CE8" w:rsidRDefault="009D3531" w:rsidP="004B0C4C">
      <w:pPr>
        <w:pStyle w:val="VVKSOTekst"/>
      </w:pPr>
      <w:r w:rsidRPr="00747CE8">
        <w:t xml:space="preserve">Bij het uitwerken van lessen, </w:t>
      </w:r>
      <w:r w:rsidR="004B0C4C" w:rsidRPr="00747CE8">
        <w:t xml:space="preserve">het gebruik van een </w:t>
      </w:r>
      <w:r w:rsidR="004B0C4C" w:rsidRPr="00651C0E">
        <w:t>handboek</w:t>
      </w:r>
      <w:r w:rsidR="009E2E34" w:rsidRPr="00651C0E">
        <w:t xml:space="preserve"> of een cursus</w:t>
      </w:r>
      <w:r w:rsidR="004B0C4C" w:rsidRPr="00651C0E">
        <w:t xml:space="preserve"> </w:t>
      </w:r>
      <w:r w:rsidRPr="00651C0E">
        <w:t xml:space="preserve">en het evalueren </w:t>
      </w:r>
      <w:r w:rsidR="00281A7F">
        <w:t>is</w:t>
      </w:r>
      <w:r w:rsidR="004B0C4C" w:rsidRPr="00651C0E">
        <w:t xml:space="preserve"> het leerp</w:t>
      </w:r>
      <w:r w:rsidR="00281A7F">
        <w:t>lan steeds het uitgangspunt</w:t>
      </w:r>
      <w:r w:rsidR="004B0C4C" w:rsidRPr="00651C0E">
        <w:t xml:space="preserve">. </w:t>
      </w:r>
      <w:r w:rsidR="009E2E34" w:rsidRPr="00651C0E">
        <w:t xml:space="preserve">Handboeken zijn meestal geschreven voor aso en gaan </w:t>
      </w:r>
      <w:r w:rsidR="004B0C4C" w:rsidRPr="00651C0E">
        <w:t>soms verder dan de basi</w:t>
      </w:r>
      <w:r w:rsidR="004B0C4C" w:rsidRPr="00651C0E">
        <w:t>s</w:t>
      </w:r>
      <w:r w:rsidR="004B0C4C" w:rsidRPr="00651C0E">
        <w:t>doelstellingen.</w:t>
      </w:r>
      <w:r w:rsidR="00A95454" w:rsidRPr="00651C0E">
        <w:t xml:space="preserve"> De leerkracht moet er in het bijzonder over </w:t>
      </w:r>
      <w:r w:rsidR="00A95454" w:rsidRPr="00747CE8">
        <w:t xml:space="preserve">waken dat ook de </w:t>
      </w:r>
      <w:r w:rsidR="00166C30">
        <w:t>algemene doelstellingen (</w:t>
      </w:r>
      <w:r w:rsidR="00A95454" w:rsidRPr="00747CE8">
        <w:t>AD</w:t>
      </w:r>
      <w:r w:rsidR="00166C30">
        <w:t>)</w:t>
      </w:r>
      <w:r w:rsidR="00281A7F">
        <w:t xml:space="preserve"> gerealiseerd</w:t>
      </w:r>
      <w:r w:rsidR="00A95454" w:rsidRPr="00747CE8">
        <w:t xml:space="preserve"> worden.</w:t>
      </w:r>
    </w:p>
    <w:p w:rsidR="008B514C" w:rsidRPr="00747CE8" w:rsidRDefault="008B514C" w:rsidP="00A07342">
      <w:pPr>
        <w:pStyle w:val="VVKSOKop2"/>
        <w:spacing w:before="360" w:after="240"/>
      </w:pPr>
      <w:bookmarkStart w:id="18" w:name="_Toc379271806"/>
      <w:r w:rsidRPr="00747CE8">
        <w:t>Taalgericht vakonderwijs</w:t>
      </w:r>
      <w:bookmarkEnd w:id="18"/>
    </w:p>
    <w:p w:rsidR="004B0C4C" w:rsidRPr="00747CE8" w:rsidRDefault="004B0C4C" w:rsidP="004B0C4C">
      <w:pPr>
        <w:pStyle w:val="VVKSOTekst"/>
      </w:pPr>
      <w:r w:rsidRPr="00747CE8">
        <w:t>Taal en leren zijn onlosmakelijk met elkaar verbonden. Die verwevenheid vormt de basis van het taalgericht vakonderwijs. Het gaat over een didactiek die, binnen het ruimere kader van een schooltaalbeleid, de taa</w:t>
      </w:r>
      <w:r w:rsidRPr="00747CE8">
        <w:t>l</w:t>
      </w:r>
      <w:r w:rsidRPr="00747CE8">
        <w:t xml:space="preserve">ontwikkeling van de leerlingen wil bevorderen, ook in het vak </w:t>
      </w:r>
      <w:r w:rsidR="009C5911">
        <w:t>fysica</w:t>
      </w:r>
      <w:r w:rsidRPr="00747CE8">
        <w:t xml:space="preserve">. </w:t>
      </w:r>
    </w:p>
    <w:p w:rsidR="004B0C4C" w:rsidRPr="00747CE8" w:rsidRDefault="004B0C4C" w:rsidP="008B514C">
      <w:pPr>
        <w:pStyle w:val="VVKSOTekst"/>
      </w:pPr>
      <w:r w:rsidRPr="00747CE8">
        <w:t xml:space="preserve">In dit punt willen we een aantal didactische tips geven om de lessen </w:t>
      </w:r>
      <w:r w:rsidR="009C5911">
        <w:t>fysica</w:t>
      </w:r>
      <w:r w:rsidRPr="00747CE8">
        <w:t xml:space="preserve"> meer taalgericht te maken. Drie didactische principes: context, interactie en taalsteun wijzen een weg, maar zijn geen doel op zich.</w:t>
      </w:r>
    </w:p>
    <w:p w:rsidR="008B514C" w:rsidRPr="00747CE8" w:rsidRDefault="008B514C" w:rsidP="000D7DD5">
      <w:pPr>
        <w:pStyle w:val="VVKSOKop3"/>
        <w:tabs>
          <w:tab w:val="clear" w:pos="1419"/>
          <w:tab w:val="num" w:pos="851"/>
        </w:tabs>
        <w:ind w:hanging="1419"/>
      </w:pPr>
      <w:r w:rsidRPr="00747CE8">
        <w:t>Context</w:t>
      </w:r>
    </w:p>
    <w:p w:rsidR="001D2696" w:rsidRPr="00747CE8" w:rsidRDefault="001D2696" w:rsidP="001D2696">
      <w:pPr>
        <w:pStyle w:val="VVKSOTekst"/>
      </w:pPr>
      <w:r w:rsidRPr="00747CE8">
        <w:t xml:space="preserve">Onder context verstaan we het </w:t>
      </w:r>
      <w:r w:rsidR="0053475D" w:rsidRPr="00747CE8">
        <w:t xml:space="preserve">betekenisgevend kader of </w:t>
      </w:r>
      <w:r w:rsidRPr="00747CE8">
        <w:t xml:space="preserve">verband waarin de nieuwe leerinhoud geplaatst wordt. Welke aanknopingspunten reiken we onze leerlingen aan? Welke verbanden laten we hen leggen met eerdere ervaringen? Wat is hun voorkennis? Bij contextrijke lessen worden verbindingen gelegd tussen de leerinhoud, de leefwereld van de leerling, de actualiteit en eventueel andere vakken. </w:t>
      </w:r>
    </w:p>
    <w:p w:rsidR="008B514C" w:rsidRPr="00747CE8" w:rsidRDefault="008B514C" w:rsidP="00637022">
      <w:pPr>
        <w:pStyle w:val="VVKSOKop3"/>
        <w:tabs>
          <w:tab w:val="clear" w:pos="1419"/>
          <w:tab w:val="num" w:pos="851"/>
        </w:tabs>
        <w:spacing w:before="360"/>
        <w:ind w:left="1418" w:hanging="1418"/>
      </w:pPr>
      <w:r w:rsidRPr="00747CE8">
        <w:t>Interactie</w:t>
      </w:r>
    </w:p>
    <w:p w:rsidR="009A0E02" w:rsidRPr="00747CE8" w:rsidRDefault="009A0E02" w:rsidP="009A0E02">
      <w:pPr>
        <w:pStyle w:val="VVKSOTekst"/>
      </w:pPr>
      <w:r w:rsidRPr="00747CE8">
        <w:t xml:space="preserve">Leren is een interactief proces: kennis groeit doordat je er met anderen over praat. </w:t>
      </w:r>
    </w:p>
    <w:p w:rsidR="009A0E02" w:rsidRPr="00747CE8" w:rsidRDefault="009A0E02" w:rsidP="009A0E02">
      <w:pPr>
        <w:pStyle w:val="VVKSOTekst"/>
      </w:pPr>
      <w:r w:rsidRPr="00747CE8">
        <w:t>Leerlingen worden aangezet tot gerichte interac</w:t>
      </w:r>
      <w:r w:rsidR="00A07342" w:rsidRPr="00747CE8">
        <w:t>tie over de leerinhoud, in groepjes</w:t>
      </w:r>
      <w:r w:rsidRPr="00747CE8">
        <w:t xml:space="preserve"> (bv. bij experimenteel werk)</w:t>
      </w:r>
      <w:r w:rsidR="00A07342" w:rsidRPr="00747CE8">
        <w:t xml:space="preserve"> </w:t>
      </w:r>
      <w:r w:rsidRPr="00747CE8">
        <w:t>of klassikaal. Opdrachten worden zo gesteld dat leerlingen worden uitgedaagd om in interactie te tr</w:t>
      </w:r>
      <w:r w:rsidRPr="00747CE8">
        <w:t>e</w:t>
      </w:r>
      <w:r w:rsidR="00A07342" w:rsidRPr="00747CE8">
        <w:t>den.</w:t>
      </w:r>
    </w:p>
    <w:p w:rsidR="009A0E02" w:rsidRPr="00747CE8" w:rsidRDefault="009A0E02" w:rsidP="009A0E02">
      <w:pPr>
        <w:pStyle w:val="VVKSOTekst"/>
      </w:pPr>
      <w:r w:rsidRPr="00747CE8">
        <w:t>Enkele concrete voorbeelden:</w:t>
      </w:r>
    </w:p>
    <w:p w:rsidR="009A0E02" w:rsidRPr="00747CE8" w:rsidRDefault="009A0E02" w:rsidP="00A07342">
      <w:pPr>
        <w:pStyle w:val="VVKSOOpsomming1"/>
        <w:spacing w:after="0"/>
      </w:pPr>
      <w:r w:rsidRPr="00747CE8">
        <w:t>Leerlingen wisselen van gedachten tijdens het uitvoeren van (experimentele) waarnemingsopdrachten.</w:t>
      </w:r>
    </w:p>
    <w:p w:rsidR="009A0E02" w:rsidRPr="00747CE8" w:rsidRDefault="009A0E02" w:rsidP="00A07342">
      <w:pPr>
        <w:pStyle w:val="VVKSOOpsomming1"/>
        <w:spacing w:after="0"/>
      </w:pPr>
      <w:r w:rsidRPr="00747CE8">
        <w:t>Leerlingen geven instructies aan elkaar bij het uitvoeren van een meting of een experiment.</w:t>
      </w:r>
    </w:p>
    <w:p w:rsidR="009A0E02" w:rsidRPr="00747CE8" w:rsidRDefault="009A0E02" w:rsidP="00A07342">
      <w:pPr>
        <w:pStyle w:val="VVKSOOpsomming1"/>
        <w:spacing w:after="0"/>
      </w:pPr>
      <w:r w:rsidRPr="00747CE8">
        <w:t>Leerlingen vullen gezamenlijk een tabel in bij het uitvoeren van een experiment.</w:t>
      </w:r>
    </w:p>
    <w:p w:rsidR="009A0E02" w:rsidRPr="00747CE8" w:rsidRDefault="009A0E02" w:rsidP="00A07342">
      <w:pPr>
        <w:pStyle w:val="VVKSOOpsomming1"/>
        <w:spacing w:after="0"/>
      </w:pPr>
      <w:r w:rsidRPr="00747CE8">
        <w:t>Klassikale besprekingen waarbij de leerling wordt uitgedaagd om de eigen mening te verwoorden en om rekening te houden met de mening van anderen.</w:t>
      </w:r>
    </w:p>
    <w:p w:rsidR="009A0E02" w:rsidRPr="00747CE8" w:rsidRDefault="00204624" w:rsidP="00A07342">
      <w:pPr>
        <w:pStyle w:val="VVKSOOpsomming1"/>
        <w:spacing w:after="0"/>
      </w:pPr>
      <w:r w:rsidRPr="00747CE8">
        <w:t>Leerlingen verwoorden e</w:t>
      </w:r>
      <w:r w:rsidR="009A0E02" w:rsidRPr="00747CE8">
        <w:t>en eigen gemotiveerde hypothese bij een bepaalde onderzoeksvraag.</w:t>
      </w:r>
    </w:p>
    <w:p w:rsidR="009A0E02" w:rsidRPr="00747CE8" w:rsidRDefault="00204624" w:rsidP="00A07342">
      <w:pPr>
        <w:pStyle w:val="VVKSOOpsomming1"/>
        <w:spacing w:after="0"/>
      </w:pPr>
      <w:r w:rsidRPr="00747CE8">
        <w:t>Leerlingen formuleren zelf een onderzoeksvoorstel</w:t>
      </w:r>
      <w:r w:rsidR="009A0E02" w:rsidRPr="00747CE8">
        <w:t>.</w:t>
      </w:r>
    </w:p>
    <w:p w:rsidR="00FE0269" w:rsidRDefault="00204624" w:rsidP="00FE0269">
      <w:pPr>
        <w:pStyle w:val="VVKSOOpsomming1"/>
        <w:spacing w:after="0"/>
      </w:pPr>
      <w:r w:rsidRPr="00747CE8">
        <w:t>Leerlingen formuleren e</w:t>
      </w:r>
      <w:r w:rsidR="009A0E02" w:rsidRPr="00747CE8">
        <w:t xml:space="preserve">en eigen besluit </w:t>
      </w:r>
      <w:r w:rsidRPr="00747CE8">
        <w:t xml:space="preserve">en </w:t>
      </w:r>
      <w:r w:rsidR="009A0E02" w:rsidRPr="00747CE8">
        <w:t xml:space="preserve">toetsen </w:t>
      </w:r>
      <w:r w:rsidRPr="00747CE8">
        <w:t xml:space="preserve">die af </w:t>
      </w:r>
      <w:r w:rsidR="009A0E02" w:rsidRPr="00747CE8">
        <w:t xml:space="preserve">aan de </w:t>
      </w:r>
      <w:r w:rsidRPr="00747CE8">
        <w:t>bevindinge</w:t>
      </w:r>
      <w:r w:rsidR="009A0E02" w:rsidRPr="00747CE8">
        <w:t>n van anderen bij een b</w:t>
      </w:r>
      <w:r w:rsidR="009A0E02" w:rsidRPr="00747CE8">
        <w:t>e</w:t>
      </w:r>
      <w:r w:rsidR="009A0E02" w:rsidRPr="00747CE8">
        <w:t>paalde waarnemingsopdracht.</w:t>
      </w:r>
    </w:p>
    <w:p w:rsidR="00FE0269" w:rsidRPr="00C73312" w:rsidRDefault="00FE0269" w:rsidP="00FE0269">
      <w:pPr>
        <w:pStyle w:val="VVKSOOpsomming1"/>
        <w:spacing w:after="0"/>
        <w:rPr>
          <w:color w:val="000000" w:themeColor="text1"/>
        </w:rPr>
      </w:pPr>
      <w:r w:rsidRPr="00C73312">
        <w:rPr>
          <w:color w:val="000000" w:themeColor="text1"/>
        </w:rPr>
        <w:t>Toepassen van “denken-delen-uitwisselen”.</w:t>
      </w:r>
      <w:r w:rsidR="00242AB5">
        <w:rPr>
          <w:color w:val="000000" w:themeColor="text1"/>
        </w:rPr>
        <w:t xml:space="preserve"> </w:t>
      </w:r>
    </w:p>
    <w:p w:rsidR="00A45844" w:rsidRPr="00C73312" w:rsidRDefault="00A45844" w:rsidP="00FE0269">
      <w:pPr>
        <w:pStyle w:val="VVKSOOpsomming1"/>
        <w:spacing w:after="0"/>
        <w:rPr>
          <w:color w:val="000000" w:themeColor="text1"/>
        </w:rPr>
      </w:pPr>
      <w:r w:rsidRPr="00C73312">
        <w:rPr>
          <w:color w:val="000000" w:themeColor="text1"/>
        </w:rPr>
        <w:lastRenderedPageBreak/>
        <w:t>Toepassen van “peer instruction”.</w:t>
      </w:r>
    </w:p>
    <w:p w:rsidR="00A45844" w:rsidRPr="00C73312" w:rsidRDefault="00A45844" w:rsidP="00FE0269">
      <w:pPr>
        <w:pStyle w:val="VVKSOOpsomming1"/>
        <w:spacing w:after="0"/>
        <w:rPr>
          <w:color w:val="000000" w:themeColor="text1"/>
        </w:rPr>
      </w:pPr>
      <w:r w:rsidRPr="00C73312">
        <w:rPr>
          <w:color w:val="000000" w:themeColor="text1"/>
        </w:rPr>
        <w:t>Taakafhankelijk groepswerk met experten.</w:t>
      </w:r>
    </w:p>
    <w:p w:rsidR="00777BAA" w:rsidRPr="00C73312" w:rsidRDefault="00BA7728" w:rsidP="00FE0269">
      <w:pPr>
        <w:pStyle w:val="VVKSOOpsomming1"/>
        <w:spacing w:after="0"/>
        <w:rPr>
          <w:color w:val="000000" w:themeColor="text1"/>
        </w:rPr>
      </w:pPr>
      <w:r>
        <w:rPr>
          <w:color w:val="000000" w:themeColor="text1"/>
        </w:rPr>
        <w:t>Stellingen: waar of niet</w:t>
      </w:r>
      <w:r w:rsidR="00777BAA" w:rsidRPr="00C73312">
        <w:rPr>
          <w:color w:val="000000" w:themeColor="text1"/>
        </w:rPr>
        <w:t>?</w:t>
      </w:r>
    </w:p>
    <w:p w:rsidR="00166C30" w:rsidRDefault="00166C30" w:rsidP="009A0E02">
      <w:pPr>
        <w:pStyle w:val="VVKSOOpsomming1"/>
        <w:numPr>
          <w:ilvl w:val="0"/>
          <w:numId w:val="0"/>
        </w:numPr>
      </w:pPr>
    </w:p>
    <w:p w:rsidR="009A0E02" w:rsidRPr="00747CE8" w:rsidRDefault="009A0E02" w:rsidP="009A0E02">
      <w:pPr>
        <w:pStyle w:val="VVKSOOpsomming1"/>
        <w:numPr>
          <w:ilvl w:val="0"/>
          <w:numId w:val="0"/>
        </w:numPr>
      </w:pPr>
      <w:r w:rsidRPr="00747CE8">
        <w:t>Voorzie begeleiding tijdens de uitvoering van opdrachten, voorzie een nabespreking.</w:t>
      </w:r>
    </w:p>
    <w:p w:rsidR="008B514C" w:rsidRPr="00747CE8" w:rsidRDefault="008B514C" w:rsidP="00637022">
      <w:pPr>
        <w:pStyle w:val="VVKSOKop3"/>
        <w:tabs>
          <w:tab w:val="clear" w:pos="1419"/>
          <w:tab w:val="num" w:pos="851"/>
        </w:tabs>
        <w:spacing w:before="360" w:after="120"/>
        <w:ind w:left="1418" w:hanging="1418"/>
      </w:pPr>
      <w:r w:rsidRPr="00747CE8">
        <w:t>Taalsteun</w:t>
      </w:r>
    </w:p>
    <w:p w:rsidR="009A0E02" w:rsidRPr="00747CE8" w:rsidRDefault="009A0E02" w:rsidP="009A0E02">
      <w:pPr>
        <w:spacing w:after="240"/>
        <w:jc w:val="both"/>
      </w:pPr>
      <w:r w:rsidRPr="00747CE8">
        <w:t xml:space="preserve">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 ). </w:t>
      </w:r>
      <w:r w:rsidR="00163755" w:rsidRPr="00747CE8">
        <w:t xml:space="preserve">Het begrijpen van deze </w:t>
      </w:r>
      <w:r w:rsidR="0053475D" w:rsidRPr="00747CE8">
        <w:t>operationele werk</w:t>
      </w:r>
      <w:r w:rsidR="00163755" w:rsidRPr="00747CE8">
        <w:t>woorden is noodzakelijk om de opdracht correct uit te voeren.</w:t>
      </w:r>
    </w:p>
    <w:p w:rsidR="0053475D" w:rsidRPr="00747CE8" w:rsidRDefault="0053475D" w:rsidP="0053475D">
      <w:pPr>
        <w:pStyle w:val="VVKSOTekst"/>
      </w:pPr>
      <w:r w:rsidRPr="00747CE8">
        <w:t>Door gericht voorbeelden te geven en te vragen, door kernbegrippen op te schrijven en te verwoorden, door te vragen naar werk- en denkwijzen … stimuleren we de taalontwikkeling en de kennisopbouw.</w:t>
      </w:r>
    </w:p>
    <w:p w:rsidR="00166C30" w:rsidRDefault="00166C30" w:rsidP="0053475D">
      <w:pPr>
        <w:spacing w:after="240"/>
        <w:jc w:val="both"/>
      </w:pPr>
      <w:r w:rsidRPr="00DC1F27">
        <w:t>Enkele tips i.v.m.</w:t>
      </w:r>
      <w:r>
        <w:t xml:space="preserve"> taalsteun voor de lessen Fysica</w:t>
      </w:r>
      <w:r w:rsidRPr="00DC1F27">
        <w:t>:</w:t>
      </w:r>
    </w:p>
    <w:p w:rsidR="008B514C" w:rsidRPr="00747CE8" w:rsidRDefault="009A0E02" w:rsidP="00131DAE">
      <w:pPr>
        <w:pStyle w:val="VVKSOOpsomming1"/>
      </w:pPr>
      <w:r w:rsidRPr="00747CE8">
        <w:t>Het onderscheid tussen dagelijkse en wetenschappelijke context moet een</w:t>
      </w:r>
      <w:r w:rsidR="0053475D" w:rsidRPr="00747CE8">
        <w:t xml:space="preserve"> voortdurend aandachtspunt zijn </w:t>
      </w:r>
      <w:r w:rsidRPr="00747CE8">
        <w:t>in het wetenschapsonderwijs. Als we in de dagelijkse context spreken van ‘gewicht’ dan bedoelen we in een wetenschappelijke context eigenlijk ‘massa’. Gewicht heeft in een wetenschappelijke context een heel andere betekenis.</w:t>
      </w:r>
    </w:p>
    <w:p w:rsidR="00C53A81" w:rsidRPr="00747CE8" w:rsidRDefault="00C53A81" w:rsidP="00C53A81">
      <w:pPr>
        <w:pStyle w:val="VVKSOOpsomming1"/>
      </w:pPr>
      <w:r w:rsidRPr="00747CE8">
        <w:t>Gebruik visuele weergaven. Enkele voorbeelden uit dit leerplan:</w:t>
      </w:r>
    </w:p>
    <w:p w:rsidR="00C53A81" w:rsidRPr="00EB61F1" w:rsidRDefault="00EB61F1" w:rsidP="00A94293">
      <w:pPr>
        <w:pStyle w:val="VVKSOOpsomming1"/>
        <w:numPr>
          <w:ilvl w:val="0"/>
          <w:numId w:val="20"/>
        </w:numPr>
        <w:spacing w:after="0"/>
        <w:ind w:left="714" w:hanging="357"/>
        <w:rPr>
          <w:color w:val="000000" w:themeColor="text1"/>
        </w:rPr>
      </w:pPr>
      <w:r w:rsidRPr="00EB61F1">
        <w:rPr>
          <w:color w:val="000000" w:themeColor="text1"/>
        </w:rPr>
        <w:t>schakelschema</w:t>
      </w:r>
      <w:r w:rsidR="00AB649C">
        <w:rPr>
          <w:color w:val="000000" w:themeColor="text1"/>
        </w:rPr>
        <w:t>’s</w:t>
      </w:r>
      <w:r w:rsidRPr="00EB61F1">
        <w:rPr>
          <w:color w:val="000000" w:themeColor="text1"/>
        </w:rPr>
        <w:t xml:space="preserve"> van een elektrische kring;</w:t>
      </w:r>
      <w:r w:rsidR="00AB649C">
        <w:rPr>
          <w:color w:val="000000" w:themeColor="text1"/>
        </w:rPr>
        <w:t xml:space="preserve"> </w:t>
      </w:r>
    </w:p>
    <w:p w:rsidR="00C53A81" w:rsidRPr="00EB61F1" w:rsidRDefault="00EB61F1" w:rsidP="00A94293">
      <w:pPr>
        <w:pStyle w:val="VVKSOOpsomming1"/>
        <w:numPr>
          <w:ilvl w:val="0"/>
          <w:numId w:val="20"/>
        </w:numPr>
        <w:spacing w:after="0"/>
        <w:ind w:left="714" w:hanging="357"/>
        <w:rPr>
          <w:color w:val="000000" w:themeColor="text1"/>
        </w:rPr>
      </w:pPr>
      <w:r w:rsidRPr="00EB61F1">
        <w:rPr>
          <w:color w:val="000000" w:themeColor="text1"/>
        </w:rPr>
        <w:t>vectordiagrammen (free body diagram);</w:t>
      </w:r>
    </w:p>
    <w:p w:rsidR="00C53A81" w:rsidRPr="00166C30" w:rsidRDefault="00EB61F1" w:rsidP="00A94293">
      <w:pPr>
        <w:pStyle w:val="VVKSOOpsomming1"/>
        <w:numPr>
          <w:ilvl w:val="0"/>
          <w:numId w:val="20"/>
        </w:numPr>
        <w:spacing w:after="0"/>
        <w:ind w:left="714" w:hanging="357"/>
        <w:rPr>
          <w:color w:val="000000" w:themeColor="text1"/>
        </w:rPr>
      </w:pPr>
      <w:r w:rsidRPr="008526CC">
        <w:rPr>
          <w:color w:val="000000" w:themeColor="text1"/>
        </w:rPr>
        <w:t>veldlijnenspectra</w:t>
      </w:r>
      <w:r w:rsidR="00881F4E" w:rsidRPr="00DA2EEB">
        <w:rPr>
          <w:color w:val="000000" w:themeColor="text1"/>
        </w:rPr>
        <w:t>;</w:t>
      </w:r>
    </w:p>
    <w:p w:rsidR="00E37375" w:rsidRPr="00166C30" w:rsidRDefault="00E37375" w:rsidP="00A94293">
      <w:pPr>
        <w:pStyle w:val="VVKSOOpsomming1"/>
        <w:numPr>
          <w:ilvl w:val="0"/>
          <w:numId w:val="20"/>
        </w:numPr>
        <w:spacing w:after="0"/>
        <w:ind w:left="714" w:hanging="357"/>
        <w:rPr>
          <w:color w:val="000000" w:themeColor="text1"/>
        </w:rPr>
      </w:pPr>
      <w:r w:rsidRPr="00166C30">
        <w:rPr>
          <w:color w:val="000000" w:themeColor="text1"/>
        </w:rPr>
        <w:t>gebruik van applets tonen de essentie;</w:t>
      </w:r>
    </w:p>
    <w:p w:rsidR="00C53A81" w:rsidRPr="00131DAE" w:rsidRDefault="00EB61F1" w:rsidP="00EB61F1">
      <w:pPr>
        <w:pStyle w:val="VVKSOOpsomming1"/>
        <w:numPr>
          <w:ilvl w:val="0"/>
          <w:numId w:val="20"/>
        </w:numPr>
        <w:spacing w:after="0"/>
        <w:rPr>
          <w:color w:val="FF0000"/>
        </w:rPr>
      </w:pPr>
      <w:r w:rsidRPr="00166C30">
        <w:rPr>
          <w:color w:val="000000" w:themeColor="text1"/>
        </w:rPr>
        <w:t>energiebandenstructuur bij halfgeleiders</w:t>
      </w:r>
      <w:r w:rsidR="00BA7728">
        <w:rPr>
          <w:color w:val="000000" w:themeColor="text1"/>
        </w:rPr>
        <w:t>.</w:t>
      </w:r>
      <w:r w:rsidRPr="00131DAE">
        <w:rPr>
          <w:color w:val="FF0000"/>
        </w:rPr>
        <w:br/>
      </w:r>
    </w:p>
    <w:p w:rsidR="00C53A81" w:rsidRPr="00747CE8" w:rsidRDefault="00C53A81" w:rsidP="00C53A81">
      <w:pPr>
        <w:pStyle w:val="VVKSOOpsomming1"/>
      </w:pPr>
      <w:r w:rsidRPr="00747CE8">
        <w:t>Hanteer passende leerstrategieën.</w:t>
      </w:r>
    </w:p>
    <w:p w:rsidR="00C53A81" w:rsidRPr="00747CE8" w:rsidRDefault="00C53A81" w:rsidP="00C53A81">
      <w:pPr>
        <w:pStyle w:val="VVKSOOpsomming1"/>
        <w:numPr>
          <w:ilvl w:val="0"/>
          <w:numId w:val="0"/>
        </w:numPr>
        <w:ind w:left="400" w:hanging="3"/>
      </w:pPr>
      <w:r w:rsidRPr="00747CE8">
        <w:t>In de leerplandoelstellingen is operationeel verwoord wat de leerling moet kunnen en welke (leer)strategieën moeten gehanteerd worden. Het is belangrijk dat zowel tijdens de lessen, de opdrac</w:t>
      </w:r>
      <w:r w:rsidRPr="00747CE8">
        <w:t>h</w:t>
      </w:r>
      <w:r w:rsidRPr="00747CE8">
        <w:t>ten als de evaluatiemomenten deze strategieën getraind worden.</w:t>
      </w:r>
    </w:p>
    <w:p w:rsidR="008B514C" w:rsidRPr="00747CE8" w:rsidRDefault="008B514C" w:rsidP="002E629C">
      <w:pPr>
        <w:pStyle w:val="VVKSOKop2"/>
        <w:spacing w:before="360" w:after="240"/>
      </w:pPr>
      <w:bookmarkStart w:id="19" w:name="_Toc379271807"/>
      <w:r w:rsidRPr="00747CE8">
        <w:t>ICT</w:t>
      </w:r>
      <w:bookmarkEnd w:id="19"/>
    </w:p>
    <w:p w:rsidR="004A3D78" w:rsidRPr="00747CE8" w:rsidRDefault="004A3D78" w:rsidP="004A3D78">
      <w:pPr>
        <w:pStyle w:val="VVKSOTekst"/>
      </w:pPr>
      <w:r w:rsidRPr="00747CE8">
        <w:t xml:space="preserve">ICT is algemeen doorgedrongen in de maatschappij en het dagelijks leven van de leerling. </w:t>
      </w:r>
      <w:r w:rsidR="00183BEB" w:rsidRPr="00747CE8">
        <w:t>Sommige to</w:t>
      </w:r>
      <w:r w:rsidR="00183BEB" w:rsidRPr="00747CE8">
        <w:t>e</w:t>
      </w:r>
      <w:r w:rsidR="00183BEB" w:rsidRPr="00747CE8">
        <w:t xml:space="preserve">passingen kunnen, </w:t>
      </w:r>
      <w:r w:rsidRPr="00747CE8">
        <w:t>daar waar zinvol, geïntegreerd worden in</w:t>
      </w:r>
      <w:r w:rsidR="005D5548" w:rsidRPr="00747CE8">
        <w:t xml:space="preserve"> de lessen </w:t>
      </w:r>
      <w:r w:rsidR="009C5911">
        <w:t>fysica</w:t>
      </w:r>
      <w:r w:rsidR="005D5548" w:rsidRPr="00747CE8">
        <w:t>.</w:t>
      </w:r>
    </w:p>
    <w:p w:rsidR="00183BEB" w:rsidRPr="00747CE8" w:rsidRDefault="004C4B79" w:rsidP="00183BEB">
      <w:pPr>
        <w:pStyle w:val="VVKSOOpsomming1"/>
      </w:pPr>
      <w:r w:rsidRPr="00747CE8">
        <w:t>A</w:t>
      </w:r>
      <w:r w:rsidR="004A3D78" w:rsidRPr="00747CE8">
        <w:t>ls leermiddel in de lessen</w:t>
      </w:r>
      <w:r w:rsidR="00183BEB" w:rsidRPr="00747CE8">
        <w:t xml:space="preserve">: </w:t>
      </w:r>
      <w:r w:rsidR="004A3D78" w:rsidRPr="00747CE8">
        <w:t>visualisaties</w:t>
      </w:r>
      <w:r w:rsidR="00183BEB" w:rsidRPr="00747CE8">
        <w:t xml:space="preserve">, </w:t>
      </w:r>
      <w:r w:rsidR="004A3D78" w:rsidRPr="00747CE8">
        <w:t>informatie</w:t>
      </w:r>
      <w:r w:rsidR="00183BEB" w:rsidRPr="00747CE8">
        <w:t>verwerving, m</w:t>
      </w:r>
      <w:r w:rsidR="004A3D78" w:rsidRPr="00747CE8">
        <w:t>indmapping</w:t>
      </w:r>
      <w:r w:rsidR="00183BEB" w:rsidRPr="00747CE8">
        <w:t xml:space="preserve"> …</w:t>
      </w:r>
    </w:p>
    <w:p w:rsidR="00183BEB" w:rsidRPr="00747CE8" w:rsidRDefault="004C4B79" w:rsidP="00183BEB">
      <w:pPr>
        <w:pStyle w:val="VVKSOOpsomming1"/>
      </w:pPr>
      <w:r w:rsidRPr="00747CE8">
        <w:t>B</w:t>
      </w:r>
      <w:r w:rsidR="004A3D78" w:rsidRPr="00747CE8">
        <w:t>ij experimentele opdrachten</w:t>
      </w:r>
      <w:r w:rsidRPr="00747CE8">
        <w:t xml:space="preserve"> of waarnemingsopdrachten</w:t>
      </w:r>
      <w:r w:rsidR="00183BEB" w:rsidRPr="00747CE8">
        <w:t>: chronometer, fototoestel, apps, sensoren</w:t>
      </w:r>
      <w:r w:rsidR="00166C30">
        <w:t>, realtimemetingen</w:t>
      </w:r>
      <w:r w:rsidR="00183BEB" w:rsidRPr="00747CE8">
        <w:t xml:space="preserve"> …</w:t>
      </w:r>
    </w:p>
    <w:p w:rsidR="00183BEB" w:rsidRDefault="004C4B79" w:rsidP="00183BEB">
      <w:pPr>
        <w:pStyle w:val="VVKSOOpsomming1"/>
      </w:pPr>
      <w:r w:rsidRPr="00747CE8">
        <w:t>Voor</w:t>
      </w:r>
      <w:r w:rsidR="004A3D78" w:rsidRPr="00747CE8">
        <w:t xml:space="preserve"> tools die de leerling help</w:t>
      </w:r>
      <w:r w:rsidR="00E77C83" w:rsidRPr="00747CE8">
        <w:t>en bij het studeren</w:t>
      </w:r>
      <w:r w:rsidR="00183BEB" w:rsidRPr="00747CE8">
        <w:t>: leerplatform, apps …</w:t>
      </w:r>
    </w:p>
    <w:p w:rsidR="00900FCF" w:rsidRPr="00131DAE" w:rsidRDefault="00900FCF" w:rsidP="00183BEB">
      <w:pPr>
        <w:pStyle w:val="VVKSOOpsomming1"/>
      </w:pPr>
      <w:r w:rsidRPr="00131DAE">
        <w:t>Bij verwerking van meetresultaten in tabellen en grafieken: gebruik van spreadsheet-software.</w:t>
      </w:r>
    </w:p>
    <w:p w:rsidR="00183BEB" w:rsidRPr="00747CE8" w:rsidRDefault="00943D21" w:rsidP="00183BEB">
      <w:pPr>
        <w:pStyle w:val="VVKSOOpsomming1"/>
      </w:pPr>
      <w:r w:rsidRPr="00747CE8">
        <w:t>B</w:t>
      </w:r>
      <w:r w:rsidR="004A3D78" w:rsidRPr="00747CE8">
        <w:t>ij opdrachten zowel buiten als binnen de les</w:t>
      </w:r>
      <w:r w:rsidR="00183BEB" w:rsidRPr="00747CE8">
        <w:t>: toepassingssoftware, leerplatform</w:t>
      </w:r>
      <w:r w:rsidR="00792B29" w:rsidRPr="00747CE8">
        <w:t xml:space="preserve"> …</w:t>
      </w:r>
    </w:p>
    <w:p w:rsidR="00112BAD" w:rsidRDefault="00E77826" w:rsidP="00131DAE">
      <w:pPr>
        <w:pStyle w:val="VVKSOOpsomming1"/>
      </w:pPr>
      <w:r w:rsidRPr="00747CE8">
        <w:t>B</w:t>
      </w:r>
      <w:r w:rsidR="004A3D78" w:rsidRPr="00747CE8">
        <w:t>ij communicatie</w:t>
      </w:r>
      <w:r w:rsidR="00166C30">
        <w:t>.</w:t>
      </w:r>
    </w:p>
    <w:p w:rsidR="00E24A23" w:rsidRDefault="00E24A23" w:rsidP="00E24A23">
      <w:pPr>
        <w:pStyle w:val="VVKSOOpsomming1"/>
        <w:numPr>
          <w:ilvl w:val="0"/>
          <w:numId w:val="0"/>
        </w:numPr>
        <w:ind w:left="397" w:hanging="397"/>
      </w:pPr>
    </w:p>
    <w:p w:rsidR="00E24A23" w:rsidRDefault="00E24A23" w:rsidP="00E24A23">
      <w:pPr>
        <w:pStyle w:val="VVKSOOpsomming1"/>
        <w:numPr>
          <w:ilvl w:val="0"/>
          <w:numId w:val="0"/>
        </w:numPr>
        <w:ind w:left="397" w:hanging="397"/>
      </w:pPr>
    </w:p>
    <w:p w:rsidR="00E24A23" w:rsidRDefault="00E24A23" w:rsidP="00E24A23">
      <w:pPr>
        <w:pStyle w:val="VVKSOOpsomming1"/>
        <w:numPr>
          <w:ilvl w:val="0"/>
          <w:numId w:val="0"/>
        </w:numPr>
        <w:ind w:left="397" w:hanging="397"/>
      </w:pPr>
    </w:p>
    <w:p w:rsidR="00E24A23" w:rsidRDefault="00E24A23" w:rsidP="00E24A23">
      <w:pPr>
        <w:pStyle w:val="VVKSOOpsomming1"/>
        <w:numPr>
          <w:ilvl w:val="0"/>
          <w:numId w:val="0"/>
        </w:numPr>
        <w:ind w:left="397" w:hanging="397"/>
      </w:pPr>
    </w:p>
    <w:p w:rsidR="00112BAD" w:rsidRPr="00C73312" w:rsidRDefault="00112BAD" w:rsidP="00112BAD">
      <w:pPr>
        <w:pStyle w:val="VVKSOKop2"/>
        <w:spacing w:before="360" w:after="240"/>
        <w:rPr>
          <w:color w:val="000000" w:themeColor="text1"/>
        </w:rPr>
      </w:pPr>
      <w:bookmarkStart w:id="20" w:name="_Toc379271808"/>
      <w:r w:rsidRPr="00C73312">
        <w:rPr>
          <w:color w:val="000000" w:themeColor="text1"/>
        </w:rPr>
        <w:lastRenderedPageBreak/>
        <w:t>De geïntegreerde proef</w:t>
      </w:r>
      <w:bookmarkEnd w:id="20"/>
    </w:p>
    <w:p w:rsidR="004958B0" w:rsidRDefault="004958B0" w:rsidP="004958B0">
      <w:pPr>
        <w:spacing w:line="240" w:lineRule="auto"/>
        <w:rPr>
          <w:color w:val="000000" w:themeColor="text1"/>
        </w:rPr>
      </w:pPr>
      <w:r w:rsidRPr="004958B0">
        <w:rPr>
          <w:color w:val="000000" w:themeColor="text1"/>
        </w:rPr>
        <w:t>De geïntegreerde proef is in Techniek-wetenschappen een onderzoeksopdracht in verband met wetenschap en samenleving en/of wetenschap en techniek. Er wordt gebruik gemaakt van wetenschappelijke kennis en technische en communicatieve vaardigheden. Bij de onderzoeksopdracht is het aangewezen de algemene doelstellingen rond leren onderzoeken geïntegreerd aan bod te laten komen.</w:t>
      </w:r>
    </w:p>
    <w:p w:rsidR="00166C30" w:rsidRDefault="00166C30" w:rsidP="004958B0">
      <w:pPr>
        <w:spacing w:line="240" w:lineRule="auto"/>
        <w:rPr>
          <w:color w:val="000000" w:themeColor="text1"/>
        </w:rPr>
      </w:pPr>
    </w:p>
    <w:p w:rsidR="00281A7F" w:rsidRPr="00281A7F" w:rsidRDefault="00281A7F" w:rsidP="00281A7F">
      <w:pPr>
        <w:spacing w:after="120"/>
      </w:pPr>
      <w:r w:rsidRPr="00281A7F">
        <w:t xml:space="preserve">We verwijzen hierbij ook naar: </w:t>
      </w:r>
    </w:p>
    <w:p w:rsidR="00281A7F" w:rsidRPr="00281A7F" w:rsidRDefault="00281A7F" w:rsidP="00281A7F">
      <w:pPr>
        <w:numPr>
          <w:ilvl w:val="0"/>
          <w:numId w:val="23"/>
        </w:numPr>
        <w:spacing w:after="120" w:line="240" w:lineRule="atLeast"/>
        <w:jc w:val="both"/>
      </w:pPr>
      <w:r w:rsidRPr="00281A7F">
        <w:t>de VVKSO-mededeling: www.vvkso.be &gt; visieteksten &gt; De geïntegreerde proef in het voltijds secundair onderwijs.</w:t>
      </w:r>
    </w:p>
    <w:p w:rsidR="00281A7F" w:rsidRPr="00281A7F" w:rsidRDefault="00281A7F" w:rsidP="00281A7F">
      <w:pPr>
        <w:numPr>
          <w:ilvl w:val="0"/>
          <w:numId w:val="23"/>
        </w:numPr>
        <w:spacing w:after="120" w:line="240" w:lineRule="atLeast"/>
        <w:jc w:val="both"/>
      </w:pPr>
      <w:r>
        <w:t>het</w:t>
      </w:r>
      <w:r w:rsidRPr="00281A7F">
        <w:t xml:space="preserve"> VVKSO-servicedocument: </w:t>
      </w:r>
      <w:hyperlink w:history="1">
        <w:r w:rsidRPr="00281A7F">
          <w:t>www.vvkso.be &gt; lessentabellen &gt; derde</w:t>
        </w:r>
      </w:hyperlink>
      <w:r w:rsidRPr="00281A7F">
        <w:t xml:space="preserve"> graad tso &gt; Techniek-wetenschappen &gt; Geïntegreerde proef</w:t>
      </w:r>
    </w:p>
    <w:p w:rsidR="00166C30" w:rsidRPr="004958B0" w:rsidRDefault="00166C30" w:rsidP="004958B0">
      <w:pPr>
        <w:spacing w:line="240" w:lineRule="auto"/>
        <w:rPr>
          <w:color w:val="000000" w:themeColor="text1"/>
        </w:rPr>
      </w:pPr>
    </w:p>
    <w:p w:rsidR="004958B0" w:rsidRPr="004958B0" w:rsidRDefault="004958B0" w:rsidP="00112BAD">
      <w:pPr>
        <w:pStyle w:val="VVKSOTekst"/>
        <w:rPr>
          <w:color w:val="000000" w:themeColor="text1"/>
          <w:lang w:val="nl-BE"/>
        </w:rPr>
      </w:pPr>
    </w:p>
    <w:p w:rsidR="00E46954" w:rsidRPr="008526CC" w:rsidRDefault="00E46954" w:rsidP="00444BD0">
      <w:pPr>
        <w:pStyle w:val="VVKSOKop1"/>
      </w:pPr>
      <w:bookmarkStart w:id="21" w:name="_Toc282263347"/>
      <w:bookmarkStart w:id="22" w:name="_Toc271544614"/>
      <w:bookmarkStart w:id="23" w:name="_Toc379271809"/>
      <w:r w:rsidRPr="008526CC">
        <w:lastRenderedPageBreak/>
        <w:t>Algemene doelstellingen</w:t>
      </w:r>
      <w:bookmarkEnd w:id="21"/>
      <w:bookmarkEnd w:id="23"/>
    </w:p>
    <w:p w:rsidR="00651C0E" w:rsidRDefault="00651C0E" w:rsidP="00651C0E">
      <w:pPr>
        <w:pStyle w:val="VVKSOTekst"/>
      </w:pPr>
      <w:r>
        <w:t xml:space="preserve">Het leerplan fysica is een </w:t>
      </w:r>
      <w:r w:rsidRPr="00F60463">
        <w:rPr>
          <w:b/>
        </w:rPr>
        <w:t>graadleerplan voor vier</w:t>
      </w:r>
      <w:r w:rsidR="00F60463">
        <w:rPr>
          <w:b/>
        </w:rPr>
        <w:t xml:space="preserve"> </w:t>
      </w:r>
      <w:r w:rsidR="00F60463" w:rsidRPr="005649AB">
        <w:rPr>
          <w:b/>
        </w:rPr>
        <w:t>of vijf</w:t>
      </w:r>
      <w:r w:rsidRPr="005649AB">
        <w:rPr>
          <w:b/>
        </w:rPr>
        <w:t xml:space="preserve"> </w:t>
      </w:r>
      <w:r w:rsidRPr="00F60463">
        <w:rPr>
          <w:b/>
        </w:rPr>
        <w:t>wekelijkse lestijde</w:t>
      </w:r>
      <w:r w:rsidR="00F60463" w:rsidRPr="00F60463">
        <w:rPr>
          <w:b/>
        </w:rPr>
        <w:t>n waarvan twee lestijden practi</w:t>
      </w:r>
      <w:r w:rsidRPr="00F60463">
        <w:rPr>
          <w:b/>
        </w:rPr>
        <w:t>cum</w:t>
      </w:r>
      <w:r>
        <w:t xml:space="preserve">. Om de weg naar academische vervolgstudies (m.i.v. industriëel ingenieur) te ondersteunen , kiezen vele scholen die Techniek-Wetenschappen aanbieden voor vijf wekelijkse lestijden. In dat geval wordt sterk aanbevolen de </w:t>
      </w:r>
      <w:r w:rsidRPr="00F60463">
        <w:rPr>
          <w:b/>
        </w:rPr>
        <w:t>uitbreidingsdoelstellingen (U)</w:t>
      </w:r>
      <w:r>
        <w:t xml:space="preserve"> van dit leerplan te realiseren. </w:t>
      </w:r>
    </w:p>
    <w:p w:rsidR="00651C0E" w:rsidRDefault="00651C0E" w:rsidP="00651C0E">
      <w:pPr>
        <w:pStyle w:val="VVKSOTekst"/>
      </w:pPr>
      <w:r>
        <w:t>De lestijden voor het practicum worden steeds in een blok van twee aansluitende uren gelegd.</w:t>
      </w:r>
    </w:p>
    <w:p w:rsidR="00E46954" w:rsidRPr="00747CE8" w:rsidRDefault="00E46954" w:rsidP="000F1743">
      <w:pPr>
        <w:pStyle w:val="VVKSOKop2"/>
        <w:spacing w:before="240" w:after="240"/>
      </w:pPr>
      <w:bookmarkStart w:id="24" w:name="_Toc369010950"/>
      <w:bookmarkStart w:id="25" w:name="_Toc369011006"/>
      <w:bookmarkStart w:id="26" w:name="_Toc369011302"/>
      <w:bookmarkStart w:id="27" w:name="_Toc379271810"/>
      <w:bookmarkEnd w:id="24"/>
      <w:bookmarkEnd w:id="25"/>
      <w:bookmarkEnd w:id="26"/>
      <w:r w:rsidRPr="00747CE8">
        <w:rPr>
          <w:lang w:val="nl-BE"/>
        </w:rPr>
        <w:t>Onderzoekend leren/leren onderzoeken</w:t>
      </w:r>
      <w:bookmarkEnd w:id="27"/>
    </w:p>
    <w:p w:rsidR="00E46954" w:rsidRPr="00747CE8" w:rsidRDefault="00E46954" w:rsidP="00444BD0">
      <w:pPr>
        <w:spacing w:after="120"/>
        <w:jc w:val="both"/>
      </w:pPr>
      <w:r w:rsidRPr="00747CE8">
        <w:t>In natuurwetenschappen (biologie, chemie, fysica) wordt kennis opgebouwd door de ‘natuurwetenschapp</w:t>
      </w:r>
      <w:r w:rsidRPr="00747CE8">
        <w:t>e</w:t>
      </w:r>
      <w:r w:rsidRPr="00747CE8">
        <w:t>lijke methode’</w:t>
      </w:r>
      <w:r w:rsidR="007C63B1" w:rsidRPr="00747CE8">
        <w:t xml:space="preserve">. </w:t>
      </w:r>
      <w:r w:rsidRPr="00747CE8">
        <w:t>In essentie is dit een probleemherkennende en -oplossende activiteit. De algemene doelste</w:t>
      </w:r>
      <w:r w:rsidRPr="00747CE8">
        <w:t>l</w:t>
      </w:r>
      <w:r w:rsidRPr="00747CE8">
        <w:t>lingen (AD) betreffende onderzoekend leren/leren onderzoeken zullen geïntegreerd worden in de didactisch aanpak o.a. via demonstratie-experimenten</w:t>
      </w:r>
      <w:r w:rsidR="00FC6A65" w:rsidRPr="00747CE8">
        <w:t>, t</w:t>
      </w:r>
      <w:r w:rsidRPr="00747CE8">
        <w:t>ijdens het uitvoeren v</w:t>
      </w:r>
      <w:r w:rsidR="00FC6A65" w:rsidRPr="00747CE8">
        <w:t>an practica, door een onderwijsleerg</w:t>
      </w:r>
      <w:r w:rsidR="00FC6A65" w:rsidRPr="00747CE8">
        <w:t>e</w:t>
      </w:r>
      <w:r w:rsidR="00FC6A65" w:rsidRPr="00747CE8">
        <w:t>sprek waar onderzoekende aspecten aan bod komen</w:t>
      </w:r>
      <w:r w:rsidR="009E2E34">
        <w:t xml:space="preserve">, </w:t>
      </w:r>
      <w:r w:rsidR="009E2E34" w:rsidRPr="00FE0269">
        <w:t>via vormen van samenwerkend leren</w:t>
      </w:r>
      <w:r w:rsidR="00FC6A65" w:rsidRPr="00747CE8">
        <w:t>.</w:t>
      </w:r>
    </w:p>
    <w:p w:rsidR="00E46954" w:rsidRPr="00B256D9" w:rsidRDefault="009A6E11" w:rsidP="00F20265">
      <w:pPr>
        <w:pStyle w:val="VVKSOTekst"/>
        <w:spacing w:after="120"/>
        <w:rPr>
          <w:b/>
        </w:rPr>
      </w:pPr>
      <w:r w:rsidRPr="00747CE8">
        <w:t>E</w:t>
      </w:r>
      <w:r w:rsidR="00E46954" w:rsidRPr="00747CE8">
        <w:t xml:space="preserve">en </w:t>
      </w:r>
      <w:r w:rsidR="00E46954" w:rsidRPr="00747CE8">
        <w:rPr>
          <w:b/>
        </w:rPr>
        <w:t>practicum</w:t>
      </w:r>
      <w:r w:rsidRPr="00747CE8">
        <w:t xml:space="preserve"> is</w:t>
      </w:r>
      <w:r w:rsidR="00E46954" w:rsidRPr="00747CE8">
        <w:t xml:space="preserve"> een activiteit waarbij leerlingen, alleen of in kleine groepjes van 2 tot 3 leerlingen, begeleid zelfstandig </w:t>
      </w:r>
      <w:r w:rsidR="00413367" w:rsidRPr="00747CE8">
        <w:rPr>
          <w:b/>
        </w:rPr>
        <w:t>dri</w:t>
      </w:r>
      <w:r w:rsidR="00E46954" w:rsidRPr="00747CE8">
        <w:rPr>
          <w:b/>
        </w:rPr>
        <w:t>e of meerdere deelaspecten van de natuurwetenschappelijke methode</w:t>
      </w:r>
      <w:r w:rsidR="00E46954" w:rsidRPr="00747CE8">
        <w:t xml:space="preserve"> combineren in het kader van een natuurwetenschappelijk probleem. </w:t>
      </w:r>
      <w:r w:rsidR="00E46954" w:rsidRPr="00747CE8">
        <w:rPr>
          <w:b/>
        </w:rPr>
        <w:t>Hierbij is</w:t>
      </w:r>
      <w:r w:rsidR="00413367" w:rsidRPr="00747CE8">
        <w:rPr>
          <w:b/>
        </w:rPr>
        <w:t xml:space="preserve"> </w:t>
      </w:r>
      <w:r w:rsidR="00B256D9" w:rsidRPr="00C73312">
        <w:rPr>
          <w:b/>
          <w:color w:val="000000" w:themeColor="text1"/>
        </w:rPr>
        <w:t>rapportering</w:t>
      </w:r>
      <w:r w:rsidR="00B256D9">
        <w:rPr>
          <w:b/>
          <w:color w:val="FF0000"/>
        </w:rPr>
        <w:t xml:space="preserve"> </w:t>
      </w:r>
      <w:r w:rsidR="00413367" w:rsidRPr="00B256D9">
        <w:rPr>
          <w:b/>
        </w:rPr>
        <w:t>verplicht</w:t>
      </w:r>
      <w:r w:rsidR="00B256D9" w:rsidRPr="00B256D9">
        <w:t xml:space="preserve"> </w:t>
      </w:r>
      <w:r w:rsidR="00B256D9" w:rsidRPr="00C73312">
        <w:rPr>
          <w:color w:val="000000" w:themeColor="text1"/>
        </w:rPr>
        <w:t>(zie wenken bij AD 5).</w:t>
      </w:r>
    </w:p>
    <w:p w:rsidR="00E46954" w:rsidRPr="00747CE8" w:rsidRDefault="00E46954" w:rsidP="00164B80">
      <w:pPr>
        <w:spacing w:after="120"/>
        <w:rPr>
          <w:rFonts w:cs="Arial"/>
          <w:szCs w:val="20"/>
        </w:rPr>
      </w:pPr>
      <w:r w:rsidRPr="00747CE8">
        <w:rPr>
          <w:rFonts w:cs="Arial"/>
          <w:szCs w:val="20"/>
        </w:rPr>
        <w:t>Met deelaspecten bedoelen we:</w:t>
      </w:r>
    </w:p>
    <w:p w:rsidR="00FC6A65"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rFonts w:cs="Arial"/>
          <w:sz w:val="20"/>
          <w:szCs w:val="20"/>
        </w:rPr>
        <w:t>een natuurwetenschappelijk probleem herleiden tot een onderzoeksvraag en indien mogelijk een h</w:t>
      </w:r>
      <w:r w:rsidRPr="00747CE8">
        <w:rPr>
          <w:rFonts w:cs="Arial"/>
          <w:sz w:val="20"/>
          <w:szCs w:val="20"/>
        </w:rPr>
        <w:t>y</w:t>
      </w:r>
      <w:r w:rsidRPr="00747CE8">
        <w:rPr>
          <w:rFonts w:cs="Arial"/>
          <w:sz w:val="20"/>
          <w:szCs w:val="20"/>
        </w:rPr>
        <w:t>pothese over deze vraag formuleren (AD1)</w:t>
      </w:r>
      <w:r w:rsidR="00856E74" w:rsidRPr="00747CE8">
        <w:rPr>
          <w:rFonts w:cs="Arial"/>
          <w:sz w:val="20"/>
          <w:szCs w:val="20"/>
        </w:rPr>
        <w:t>;</w:t>
      </w:r>
    </w:p>
    <w:p w:rsidR="00E46954"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rFonts w:cs="Arial"/>
          <w:sz w:val="20"/>
          <w:szCs w:val="20"/>
        </w:rPr>
        <w:t>op een systematische wijze informatie verzamelen en ordenen (AD2)</w:t>
      </w:r>
      <w:r w:rsidR="00856E74" w:rsidRPr="00747CE8">
        <w:rPr>
          <w:rFonts w:cs="Arial"/>
          <w:sz w:val="20"/>
          <w:szCs w:val="20"/>
        </w:rPr>
        <w:t>;</w:t>
      </w:r>
    </w:p>
    <w:p w:rsidR="00FC6A65"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rFonts w:cs="Arial"/>
          <w:sz w:val="20"/>
          <w:szCs w:val="20"/>
        </w:rPr>
        <w:t>met een aangereikte methode een antwoord op de onderzoeksvraag zoeken of met de aangereikte methode een onderzoeksvoorstel uitvoeren (AD3)</w:t>
      </w:r>
      <w:r w:rsidR="00856E74" w:rsidRPr="00747CE8">
        <w:rPr>
          <w:rFonts w:cs="Arial"/>
          <w:sz w:val="20"/>
          <w:szCs w:val="20"/>
        </w:rPr>
        <w:t>;</w:t>
      </w:r>
    </w:p>
    <w:p w:rsidR="00FC6A65"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rFonts w:cs="Arial"/>
          <w:sz w:val="20"/>
          <w:szCs w:val="20"/>
        </w:rPr>
        <w:t>over een waarnemingsopdracht/experiment/onderzoek en het resultaat reflecteren (AD4)</w:t>
      </w:r>
      <w:r w:rsidR="00856E74" w:rsidRPr="00747CE8">
        <w:rPr>
          <w:rFonts w:cs="Arial"/>
          <w:sz w:val="20"/>
          <w:szCs w:val="20"/>
        </w:rPr>
        <w:t>;</w:t>
      </w:r>
    </w:p>
    <w:p w:rsidR="00E46954" w:rsidRPr="00747CE8" w:rsidRDefault="00E46954" w:rsidP="00FC6A65">
      <w:pPr>
        <w:pStyle w:val="Lijstalinea1"/>
        <w:numPr>
          <w:ilvl w:val="0"/>
          <w:numId w:val="19"/>
        </w:numPr>
        <w:spacing w:after="200" w:line="276" w:lineRule="auto"/>
        <w:ind w:left="567" w:hanging="207"/>
        <w:jc w:val="both"/>
        <w:rPr>
          <w:rFonts w:cs="Arial"/>
          <w:sz w:val="20"/>
          <w:szCs w:val="20"/>
        </w:rPr>
      </w:pPr>
      <w:r w:rsidRPr="00747CE8">
        <w:rPr>
          <w:sz w:val="20"/>
          <w:szCs w:val="20"/>
        </w:rPr>
        <w:t xml:space="preserve">over een </w:t>
      </w:r>
      <w:r w:rsidRPr="00747CE8">
        <w:rPr>
          <w:rFonts w:cs="Arial"/>
          <w:sz w:val="20"/>
          <w:szCs w:val="20"/>
        </w:rPr>
        <w:t>waarnemingsopdracht/experiment/onderzoek</w:t>
      </w:r>
      <w:r w:rsidRPr="00747CE8">
        <w:rPr>
          <w:sz w:val="20"/>
          <w:szCs w:val="20"/>
        </w:rPr>
        <w:t xml:space="preserve"> en het resultaat rapporteren (AD5)</w:t>
      </w:r>
      <w:r w:rsidR="00856E74" w:rsidRPr="00747CE8">
        <w:rPr>
          <w:sz w:val="20"/>
          <w:szCs w:val="20"/>
        </w:rPr>
        <w:t>.</w:t>
      </w:r>
    </w:p>
    <w:p w:rsidR="00AC153D" w:rsidRPr="00747CE8" w:rsidRDefault="00AC153D" w:rsidP="00AC153D">
      <w:pPr>
        <w:spacing w:after="120"/>
        <w:rPr>
          <w:rFonts w:cs="Arial"/>
          <w:szCs w:val="20"/>
        </w:rPr>
      </w:pPr>
      <w:r w:rsidRPr="00747CE8">
        <w:rPr>
          <w:rFonts w:cs="Arial"/>
          <w:szCs w:val="20"/>
        </w:rPr>
        <w:t>In de tweede graad werd sterk begeleid aan deze deelaspecten (algemene doelstellingen) gewerkt. In de derde graad streeft men naar een toenemende mate van zelfstandigheid.</w:t>
      </w:r>
    </w:p>
    <w:p w:rsidR="00AC153D" w:rsidRPr="00747CE8" w:rsidRDefault="00E24A23" w:rsidP="00AC153D">
      <w:pPr>
        <w:spacing w:after="120"/>
        <w:rPr>
          <w:rFonts w:cs="Arial"/>
          <w:szCs w:val="20"/>
        </w:rPr>
      </w:pPr>
      <w:r w:rsidRPr="00747CE8">
        <w:rPr>
          <w:noProof/>
          <w:lang w:val="nl-BE" w:eastAsia="nl-BE"/>
        </w:rPr>
        <mc:AlternateContent>
          <mc:Choice Requires="wps">
            <w:drawing>
              <wp:anchor distT="0" distB="0" distL="114300" distR="114300" simplePos="0" relativeHeight="251656192" behindDoc="0" locked="0" layoutInCell="1" allowOverlap="1" wp14:anchorId="686D5708" wp14:editId="45B0BB14">
                <wp:simplePos x="0" y="0"/>
                <wp:positionH relativeFrom="column">
                  <wp:posOffset>-224790</wp:posOffset>
                </wp:positionH>
                <wp:positionV relativeFrom="paragraph">
                  <wp:posOffset>234950</wp:posOffset>
                </wp:positionV>
                <wp:extent cx="1838325" cy="457200"/>
                <wp:effectExtent l="0" t="0" r="28575" b="28575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57200"/>
                        </a:xfrm>
                        <a:prstGeom prst="wedgeRoundRectCallout">
                          <a:avLst>
                            <a:gd name="adj1" fmla="val -32215"/>
                            <a:gd name="adj2" fmla="val 105834"/>
                            <a:gd name="adj3" fmla="val 16667"/>
                          </a:avLst>
                        </a:prstGeom>
                        <a:solidFill>
                          <a:srgbClr val="FFFFFF"/>
                        </a:solidFill>
                        <a:ln w="9525">
                          <a:solidFill>
                            <a:srgbClr val="000000"/>
                          </a:solidFill>
                          <a:miter lim="800000"/>
                          <a:headEnd/>
                          <a:tailEnd/>
                        </a:ln>
                      </wps:spPr>
                      <wps:txbx>
                        <w:txbxContent>
                          <w:p w:rsidR="00BD16ED" w:rsidRPr="000F2F9C" w:rsidRDefault="00BD16ED" w:rsidP="00E46954">
                            <w:pPr>
                              <w:rPr>
                                <w:b/>
                                <w:sz w:val="16"/>
                                <w:szCs w:val="16"/>
                                <w:lang w:val="nl-BE"/>
                              </w:rPr>
                            </w:pPr>
                            <w:r w:rsidRPr="000F2F9C">
                              <w:rPr>
                                <w:sz w:val="16"/>
                                <w:szCs w:val="16"/>
                                <w:lang w:val="nl-BE"/>
                              </w:rPr>
                              <w:t xml:space="preserve">Nummer </w:t>
                            </w:r>
                            <w:r w:rsidRPr="000F2F9C">
                              <w:rPr>
                                <w:b/>
                                <w:sz w:val="16"/>
                                <w:szCs w:val="16"/>
                                <w:lang w:val="nl-BE"/>
                              </w:rPr>
                              <w:t>algemene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9" type="#_x0000_t62" style="position:absolute;margin-left:-17.7pt;margin-top:18.5pt;width:14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" adj="3842,33660">
                <v:textbox>
                  <w:txbxContent>
                    <w:p w:rsidR="00BD16ED" w:rsidRPr="000F2F9C" w:rsidRDefault="00BD16ED" w:rsidP="00E46954">
                      <w:pPr>
                        <w:rPr>
                          <w:b/>
                          <w:sz w:val="16"/>
                          <w:szCs w:val="16"/>
                          <w:lang w:val="nl-BE"/>
                        </w:rPr>
                      </w:pPr>
                      <w:r w:rsidRPr="000F2F9C">
                        <w:rPr>
                          <w:sz w:val="16"/>
                          <w:szCs w:val="16"/>
                          <w:lang w:val="nl-BE"/>
                        </w:rPr>
                        <w:t xml:space="preserve">Nummer </w:t>
                      </w:r>
                      <w:r w:rsidRPr="000F2F9C">
                        <w:rPr>
                          <w:b/>
                          <w:sz w:val="16"/>
                          <w:szCs w:val="16"/>
                          <w:lang w:val="nl-BE"/>
                        </w:rPr>
                        <w:t>algemene doelstelling</w:t>
                      </w:r>
                    </w:p>
                  </w:txbxContent>
                </v:textbox>
              </v:shape>
            </w:pict>
          </mc:Fallback>
        </mc:AlternateContent>
      </w:r>
      <w:r w:rsidR="007C63B1" w:rsidRPr="00747CE8">
        <w:rPr>
          <w:noProof/>
          <w:lang w:val="nl-BE" w:eastAsia="nl-BE"/>
        </w:rPr>
        <mc:AlternateContent>
          <mc:Choice Requires="wps">
            <w:drawing>
              <wp:anchor distT="0" distB="0" distL="114300" distR="114300" simplePos="0" relativeHeight="251657216" behindDoc="0" locked="0" layoutInCell="1" allowOverlap="1" wp14:anchorId="2805BAB2" wp14:editId="7ED7FCA0">
                <wp:simplePos x="0" y="0"/>
                <wp:positionH relativeFrom="column">
                  <wp:posOffset>1704975</wp:posOffset>
                </wp:positionH>
                <wp:positionV relativeFrom="paragraph">
                  <wp:posOffset>212725</wp:posOffset>
                </wp:positionV>
                <wp:extent cx="1651000" cy="457200"/>
                <wp:effectExtent l="0" t="0" r="25400" b="43815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7694"/>
                            <a:gd name="adj2" fmla="val 137083"/>
                            <a:gd name="adj3" fmla="val 16667"/>
                          </a:avLst>
                        </a:prstGeom>
                        <a:solidFill>
                          <a:srgbClr val="FFFFFF"/>
                        </a:solidFill>
                        <a:ln w="9525">
                          <a:solidFill>
                            <a:srgbClr val="000000"/>
                          </a:solidFill>
                          <a:miter lim="800000"/>
                          <a:headEnd/>
                          <a:tailEnd/>
                        </a:ln>
                      </wps:spPr>
                      <wps:txbx>
                        <w:txbxContent>
                          <w:p w:rsidR="00BD16ED" w:rsidRPr="000F2F9C" w:rsidRDefault="00BD16ED" w:rsidP="00E46954">
                            <w:pP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0" type="#_x0000_t62" style="position:absolute;margin-left:134.25pt;margin-top:16.75pt;width:13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" adj="2658,40410">
                <v:textbox>
                  <w:txbxContent>
                    <w:p w:rsidR="00BD16ED" w:rsidRPr="000F2F9C" w:rsidRDefault="00BD16ED" w:rsidP="00E46954">
                      <w:pP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p>
    <w:p w:rsidR="00E46954" w:rsidRPr="00747CE8" w:rsidRDefault="00E46954" w:rsidP="00E46954">
      <w:pPr>
        <w:pStyle w:val="VVKSOTekst"/>
        <w:rPr>
          <w:lang w:val="nl-BE"/>
        </w:rPr>
      </w:pPr>
    </w:p>
    <w:p w:rsidR="00E46954" w:rsidRPr="00747CE8" w:rsidRDefault="00E46954" w:rsidP="00E46954">
      <w:pPr>
        <w:pStyle w:val="VVKSOTekst"/>
        <w:rPr>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9272"/>
      </w:tblGrid>
      <w:tr w:rsidR="00984D1D" w:rsidRPr="00747CE8" w:rsidTr="00984D1D">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984D1D" w:rsidRPr="00747CE8" w:rsidRDefault="00984D1D" w:rsidP="00131DAE">
            <w:pPr>
              <w:pStyle w:val="VVKSOTekst"/>
              <w:numPr>
                <w:ilvl w:val="0"/>
                <w:numId w:val="18"/>
              </w:numPr>
              <w:spacing w:before="120" w:after="120"/>
            </w:pPr>
          </w:p>
        </w:tc>
        <w:tc>
          <w:tcPr>
            <w:tcW w:w="9212" w:type="dxa"/>
            <w:tcBorders>
              <w:top w:val="outset" w:sz="12" w:space="0" w:color="auto"/>
            </w:tcBorders>
            <w:shd w:val="clear" w:color="auto" w:fill="FFCC99"/>
          </w:tcPr>
          <w:p w:rsidR="00984D1D" w:rsidRPr="00747CE8" w:rsidRDefault="00984D1D" w:rsidP="00131DAE">
            <w:pPr>
              <w:spacing w:before="120" w:after="120" w:line="240" w:lineRule="exact"/>
              <w:ind w:left="57"/>
              <w:rPr>
                <w:rFonts w:cs="Arial"/>
                <w:b/>
                <w:szCs w:val="20"/>
              </w:rPr>
            </w:pPr>
            <w:r w:rsidRPr="00747CE8">
              <w:rPr>
                <w:rFonts w:cs="Arial"/>
                <w:b/>
                <w:szCs w:val="20"/>
              </w:rPr>
              <w:t>ONDERZOEKSVRAAG</w:t>
            </w:r>
          </w:p>
          <w:p w:rsidR="00984D1D" w:rsidRPr="00747CE8" w:rsidRDefault="00984D1D" w:rsidP="00131DAE">
            <w:pPr>
              <w:spacing w:after="120"/>
              <w:ind w:left="57"/>
              <w:rPr>
                <w:sz w:val="16"/>
                <w:szCs w:val="16"/>
                <w:lang w:val="nl-BE"/>
              </w:rPr>
            </w:pPr>
            <w:r w:rsidRPr="00747CE8">
              <w:rPr>
                <w:rFonts w:cs="Arial"/>
                <w:szCs w:val="20"/>
              </w:rPr>
              <w:t xml:space="preserve">Een </w:t>
            </w:r>
            <w:r w:rsidRPr="00131DAE">
              <w:rPr>
                <w:lang w:val="nl-BE"/>
              </w:rPr>
              <w:t>natuurwetenschappelijk</w:t>
            </w:r>
            <w:r w:rsidRPr="00747CE8">
              <w:rPr>
                <w:rFonts w:cs="Arial"/>
                <w:szCs w:val="20"/>
              </w:rPr>
              <w:t xml:space="preserve"> probleem herleiden tot een onderzoeksvraag en indien mogelijk een h</w:t>
            </w:r>
            <w:r w:rsidRPr="00747CE8">
              <w:rPr>
                <w:rFonts w:cs="Arial"/>
                <w:szCs w:val="20"/>
              </w:rPr>
              <w:t>y</w:t>
            </w:r>
            <w:r w:rsidRPr="00747CE8">
              <w:rPr>
                <w:rFonts w:cs="Arial"/>
                <w:szCs w:val="20"/>
              </w:rPr>
              <w:t>pothese of onderzoeksvoorstel over deze vraag formuleren.</w:t>
            </w:r>
          </w:p>
        </w:tc>
      </w:tr>
      <w:tr w:rsidR="00E46954" w:rsidRPr="00747CE8" w:rsidTr="008B3F18">
        <w:trPr>
          <w:tblCellSpacing w:w="20" w:type="dxa"/>
        </w:trPr>
        <w:tc>
          <w:tcPr>
            <w:tcW w:w="9675" w:type="dxa"/>
            <w:gridSpan w:val="2"/>
            <w:tcBorders>
              <w:top w:val="outset" w:sz="6" w:space="0" w:color="auto"/>
              <w:left w:val="outset" w:sz="6" w:space="0" w:color="auto"/>
              <w:bottom w:val="outset" w:sz="6" w:space="0" w:color="auto"/>
            </w:tcBorders>
            <w:shd w:val="clear" w:color="auto" w:fill="auto"/>
          </w:tcPr>
          <w:p w:rsidR="006C4AA0" w:rsidRPr="00747CE8" w:rsidRDefault="006C4AA0" w:rsidP="008526CC">
            <w:pPr>
              <w:spacing w:before="60" w:after="120" w:line="240" w:lineRule="atLeast"/>
              <w:ind w:left="57"/>
              <w:jc w:val="both"/>
              <w:rPr>
                <w:b/>
                <w:bCs/>
                <w:szCs w:val="20"/>
              </w:rPr>
            </w:pPr>
            <w:r w:rsidRPr="00747CE8">
              <w:rPr>
                <w:b/>
                <w:bCs/>
                <w:szCs w:val="20"/>
              </w:rPr>
              <w:t>Wenken</w:t>
            </w:r>
          </w:p>
          <w:p w:rsidR="00E87E5C" w:rsidRPr="00747CE8" w:rsidRDefault="00E24A23" w:rsidP="00131DAE">
            <w:pPr>
              <w:pStyle w:val="VVKSOOpsomming1"/>
              <w:numPr>
                <w:ilvl w:val="0"/>
                <w:numId w:val="0"/>
              </w:numPr>
              <w:spacing w:line="240" w:lineRule="auto"/>
              <w:ind w:left="57"/>
              <w:rPr>
                <w:bCs/>
              </w:rPr>
            </w:pPr>
            <w:r w:rsidRPr="00747CE8">
              <w:rPr>
                <w:noProof/>
                <w:lang w:val="nl-BE" w:eastAsia="nl-BE"/>
              </w:rPr>
              <mc:AlternateContent>
                <mc:Choice Requires="wps">
                  <w:drawing>
                    <wp:anchor distT="0" distB="0" distL="114300" distR="114300" simplePos="0" relativeHeight="251683840" behindDoc="0" locked="0" layoutInCell="1" allowOverlap="1" wp14:anchorId="7765C4F7" wp14:editId="164230E4">
                      <wp:simplePos x="0" y="0"/>
                      <wp:positionH relativeFrom="column">
                        <wp:posOffset>4766310</wp:posOffset>
                      </wp:positionH>
                      <wp:positionV relativeFrom="paragraph">
                        <wp:posOffset>584200</wp:posOffset>
                      </wp:positionV>
                      <wp:extent cx="1216660" cy="342900"/>
                      <wp:effectExtent l="0" t="171450" r="21590" b="19050"/>
                      <wp:wrapNone/>
                      <wp:docPr id="1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42900"/>
                              </a:xfrm>
                              <a:prstGeom prst="wedgeRoundRectCallout">
                                <a:avLst>
                                  <a:gd name="adj1" fmla="val -31733"/>
                                  <a:gd name="adj2" fmla="val -96250"/>
                                  <a:gd name="adj3" fmla="val 16667"/>
                                </a:avLst>
                              </a:prstGeom>
                              <a:solidFill>
                                <a:srgbClr val="FFFFFF"/>
                              </a:solidFill>
                              <a:ln w="9525">
                                <a:solidFill>
                                  <a:srgbClr val="000000"/>
                                </a:solidFill>
                                <a:miter lim="800000"/>
                                <a:headEnd/>
                                <a:tailEnd/>
                              </a:ln>
                            </wps:spPr>
                            <wps:txbx>
                              <w:txbxContent>
                                <w:p w:rsidR="00BD16ED" w:rsidRPr="000F2F9C" w:rsidRDefault="00BD16ED" w:rsidP="00E46954">
                                  <w:pPr>
                                    <w:rPr>
                                      <w:b/>
                                      <w:sz w:val="16"/>
                                      <w:szCs w:val="16"/>
                                      <w:lang w:val="nl-BE"/>
                                    </w:rPr>
                                  </w:pPr>
                                  <w:r>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31" type="#_x0000_t62" style="position:absolute;left:0;text-align:left;margin-left:375.3pt;margin-top:46pt;width:95.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" adj="3946,-9990">
                      <v:textbox>
                        <w:txbxContent>
                          <w:p w:rsidR="00BD16ED" w:rsidRPr="000F2F9C" w:rsidRDefault="00BD16ED" w:rsidP="00E46954">
                            <w:pPr>
                              <w:rPr>
                                <w:b/>
                                <w:sz w:val="16"/>
                                <w:szCs w:val="16"/>
                                <w:lang w:val="nl-BE"/>
                              </w:rPr>
                            </w:pPr>
                            <w:r>
                              <w:rPr>
                                <w:b/>
                                <w:sz w:val="16"/>
                                <w:szCs w:val="16"/>
                                <w:lang w:val="nl-BE"/>
                              </w:rPr>
                              <w:t>Wenken</w:t>
                            </w:r>
                          </w:p>
                        </w:txbxContent>
                      </v:textbox>
                    </v:shape>
                  </w:pict>
                </mc:Fallback>
              </mc:AlternateContent>
            </w:r>
            <w:r w:rsidR="00E46954" w:rsidRPr="00747CE8">
              <w:rPr>
                <w:rStyle w:val="Zwaar"/>
                <w:b w:val="0"/>
              </w:rPr>
              <w:t>Het is belangrijk dat hierbij ‘onderzoekbare vragen’ worden gesteld. Op deze vragen formuleren de lee</w:t>
            </w:r>
            <w:r w:rsidR="00E46954" w:rsidRPr="00747CE8">
              <w:rPr>
                <w:rStyle w:val="Zwaar"/>
                <w:b w:val="0"/>
              </w:rPr>
              <w:t>r</w:t>
            </w:r>
            <w:r w:rsidR="00E46954" w:rsidRPr="00747CE8">
              <w:rPr>
                <w:rStyle w:val="Zwaar"/>
                <w:b w:val="0"/>
              </w:rPr>
              <w:t>lingen een antwoord voorafgaand aan de uitvoering van het onderzoek: een eigen hypothese of een wete</w:t>
            </w:r>
            <w:r w:rsidR="00E46954" w:rsidRPr="00747CE8">
              <w:rPr>
                <w:rStyle w:val="Zwaar"/>
                <w:b w:val="0"/>
              </w:rPr>
              <w:t>n</w:t>
            </w:r>
            <w:r w:rsidR="00E46954" w:rsidRPr="00747CE8">
              <w:rPr>
                <w:rStyle w:val="Zwaar"/>
                <w:b w:val="0"/>
              </w:rPr>
              <w:t>schappelijk gemotiveerd onderzoeksvoorstel. Hierbij zullen voorkennis en bestaande misconcepten een belangrijke rol spelen.</w:t>
            </w:r>
          </w:p>
        </w:tc>
      </w:tr>
      <w:tr w:rsidR="00984D1D" w:rsidRPr="00747CE8" w:rsidTr="00984D1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131DAE">
            <w:pPr>
              <w:pStyle w:val="VVKSOTekst"/>
              <w:numPr>
                <w:ilvl w:val="0"/>
                <w:numId w:val="18"/>
              </w:numPr>
              <w:spacing w:before="120" w:after="120"/>
            </w:pPr>
          </w:p>
        </w:tc>
        <w:tc>
          <w:tcPr>
            <w:tcW w:w="9212" w:type="dxa"/>
            <w:shd w:val="clear" w:color="auto" w:fill="FFCC99"/>
          </w:tcPr>
          <w:p w:rsidR="00984D1D" w:rsidRPr="00747CE8" w:rsidRDefault="00984D1D" w:rsidP="00131DAE">
            <w:pPr>
              <w:spacing w:before="120" w:after="120" w:line="240" w:lineRule="exact"/>
              <w:ind w:left="57"/>
              <w:rPr>
                <w:rFonts w:cs="Arial"/>
                <w:b/>
              </w:rPr>
            </w:pPr>
            <w:r w:rsidRPr="00DA2EEB">
              <w:rPr>
                <w:rFonts w:cs="Arial"/>
                <w:b/>
                <w:szCs w:val="20"/>
              </w:rPr>
              <w:t>INFORMEREN</w:t>
            </w:r>
          </w:p>
          <w:p w:rsidR="00984D1D" w:rsidRPr="00747CE8" w:rsidRDefault="00984D1D" w:rsidP="00131DAE">
            <w:pPr>
              <w:spacing w:after="120"/>
              <w:ind w:left="57"/>
              <w:rPr>
                <w:lang w:val="nl-BE"/>
              </w:rPr>
            </w:pPr>
            <w:r w:rsidRPr="00747CE8">
              <w:rPr>
                <w:rFonts w:cs="Arial"/>
              </w:rPr>
              <w:t xml:space="preserve">Voor een </w:t>
            </w:r>
            <w:r w:rsidRPr="00131DAE">
              <w:rPr>
                <w:lang w:val="nl-BE"/>
              </w:rPr>
              <w:t>onderzoeksvraag</w:t>
            </w:r>
            <w:r w:rsidRPr="00747CE8">
              <w:rPr>
                <w:rFonts w:cs="Arial"/>
              </w:rPr>
              <w:t>, op een systematische wijze informatie verzamelen en ordenen.</w:t>
            </w:r>
          </w:p>
        </w:tc>
      </w:tr>
    </w:tbl>
    <w:p w:rsidR="00281A7F" w:rsidRDefault="00281A7F">
      <w:r>
        <w:br w:type="page"/>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9272"/>
      </w:tblGrid>
      <w:tr w:rsidR="00E46954" w:rsidRPr="00747CE8" w:rsidTr="008B3F18">
        <w:trPr>
          <w:tblCellSpacing w:w="20" w:type="dxa"/>
        </w:trPr>
        <w:tc>
          <w:tcPr>
            <w:tcW w:w="9675" w:type="dxa"/>
            <w:gridSpan w:val="2"/>
            <w:tcBorders>
              <w:top w:val="outset" w:sz="6" w:space="0" w:color="auto"/>
              <w:left w:val="outset" w:sz="6" w:space="0" w:color="auto"/>
              <w:bottom w:val="outset" w:sz="6" w:space="0" w:color="auto"/>
            </w:tcBorders>
            <w:shd w:val="clear" w:color="auto" w:fill="auto"/>
          </w:tcPr>
          <w:p w:rsidR="006C4AA0" w:rsidRPr="00747CE8" w:rsidRDefault="00ED5AF3" w:rsidP="008526CC">
            <w:pPr>
              <w:spacing w:before="60" w:after="120" w:line="240" w:lineRule="atLeast"/>
              <w:ind w:left="57"/>
              <w:jc w:val="both"/>
              <w:rPr>
                <w:b/>
                <w:szCs w:val="20"/>
              </w:rPr>
            </w:pPr>
            <w:r>
              <w:lastRenderedPageBreak/>
              <w:br w:type="page"/>
            </w:r>
            <w:r w:rsidR="006C4AA0" w:rsidRPr="008526CC">
              <w:rPr>
                <w:b/>
                <w:bCs/>
                <w:szCs w:val="20"/>
              </w:rPr>
              <w:t>Wenken</w:t>
            </w:r>
          </w:p>
          <w:p w:rsidR="00E46954" w:rsidRPr="00747CE8" w:rsidRDefault="007C63B1" w:rsidP="00131DAE">
            <w:pPr>
              <w:pStyle w:val="VVKSOOpsomming1"/>
              <w:numPr>
                <w:ilvl w:val="0"/>
                <w:numId w:val="0"/>
              </w:numPr>
              <w:spacing w:before="120" w:line="240" w:lineRule="auto"/>
              <w:ind w:left="57"/>
              <w:rPr>
                <w:lang w:val="nl-BE"/>
              </w:rPr>
            </w:pPr>
            <w:r w:rsidRPr="00131DAE">
              <w:rPr>
                <w:rStyle w:val="Zwaar"/>
                <w:b w:val="0"/>
              </w:rPr>
              <w:t>Op</w:t>
            </w:r>
            <w:r w:rsidRPr="00747CE8">
              <w:rPr>
                <w:lang w:val="nl-BE"/>
              </w:rPr>
              <w:t xml:space="preserve"> een systematische wijze i</w:t>
            </w:r>
            <w:r w:rsidR="00E46954" w:rsidRPr="00747CE8">
              <w:rPr>
                <w:lang w:val="nl-BE"/>
              </w:rPr>
              <w:t>nformatie verzamelen en ordenen wil zeggen dat:</w:t>
            </w:r>
          </w:p>
          <w:p w:rsidR="00E46954" w:rsidRPr="00747CE8" w:rsidRDefault="00E46954" w:rsidP="00131DAE">
            <w:pPr>
              <w:pStyle w:val="VVKSOOpsomming1"/>
              <w:spacing w:after="0"/>
              <w:ind w:hanging="255"/>
              <w:rPr>
                <w:lang w:val="nl-BE"/>
              </w:rPr>
            </w:pPr>
            <w:r w:rsidRPr="00747CE8">
              <w:rPr>
                <w:lang w:val="nl-BE"/>
              </w:rPr>
              <w:t>er in voorbereiding van het onderzoek doelgericht wordt gezocht naar ontbrekende kennis en mogelijke onderzoekstechnieken of werkwijzen;</w:t>
            </w:r>
          </w:p>
          <w:p w:rsidR="00E46954" w:rsidRPr="00747CE8" w:rsidRDefault="00E46954" w:rsidP="00131DAE">
            <w:pPr>
              <w:pStyle w:val="VVKSOOpsomming1"/>
              <w:spacing w:after="0"/>
              <w:ind w:hanging="255"/>
              <w:rPr>
                <w:lang w:val="nl-BE"/>
              </w:rPr>
            </w:pPr>
            <w:r w:rsidRPr="00747CE8">
              <w:rPr>
                <w:lang w:val="nl-BE"/>
              </w:rPr>
              <w:t>de gevonden informatie wordt geordend en beoordeeld als al dan niet geschikt voor het beantwoorden van de onderzoeksvraag.</w:t>
            </w:r>
          </w:p>
          <w:p w:rsidR="00BD63D6" w:rsidRPr="00747CE8" w:rsidRDefault="00FD3E91" w:rsidP="00131DAE">
            <w:pPr>
              <w:pStyle w:val="VVKSOOpsomming1"/>
              <w:numPr>
                <w:ilvl w:val="0"/>
                <w:numId w:val="0"/>
              </w:numPr>
              <w:spacing w:before="120" w:line="240" w:lineRule="auto"/>
              <w:ind w:left="57"/>
              <w:rPr>
                <w:lang w:val="nl-BE"/>
              </w:rPr>
            </w:pPr>
            <w:r w:rsidRPr="00747CE8">
              <w:rPr>
                <w:lang w:val="nl-BE"/>
              </w:rPr>
              <w:t>Mogelijke bronnen zijn</w:t>
            </w:r>
            <w:r w:rsidR="00E46954" w:rsidRPr="00747CE8">
              <w:rPr>
                <w:lang w:val="nl-BE"/>
              </w:rPr>
              <w:t>:</w:t>
            </w:r>
            <w:r w:rsidR="00A5196B" w:rsidRPr="00747CE8">
              <w:rPr>
                <w:lang w:val="nl-BE"/>
              </w:rPr>
              <w:t xml:space="preserve"> </w:t>
            </w:r>
            <w:r w:rsidR="00E46954" w:rsidRPr="00747CE8">
              <w:rPr>
                <w:lang w:val="nl-BE"/>
              </w:rPr>
              <w:t>boeken, tijdschriften</w:t>
            </w:r>
            <w:r w:rsidR="00671F89" w:rsidRPr="00747CE8">
              <w:rPr>
                <w:lang w:val="nl-BE"/>
              </w:rPr>
              <w:t>, tabellen, catalogi … al</w:t>
            </w:r>
            <w:r w:rsidR="00A5196B" w:rsidRPr="00747CE8">
              <w:rPr>
                <w:lang w:val="nl-BE"/>
              </w:rPr>
              <w:t xml:space="preserve"> of niet digitaal beschikbaar.</w:t>
            </w:r>
            <w:r w:rsidR="00281A7F">
              <w:rPr>
                <w:lang w:val="nl-BE"/>
              </w:rPr>
              <w:t xml:space="preserve"> Bij de ra</w:t>
            </w:r>
            <w:r w:rsidR="00281A7F">
              <w:rPr>
                <w:lang w:val="nl-BE"/>
              </w:rPr>
              <w:t>p</w:t>
            </w:r>
            <w:r w:rsidR="00281A7F">
              <w:rPr>
                <w:lang w:val="nl-BE"/>
              </w:rPr>
              <w:t>portering worden de gebruikte bronnen weergegeven.</w:t>
            </w:r>
          </w:p>
        </w:tc>
      </w:tr>
      <w:tr w:rsidR="00984D1D" w:rsidRPr="00747CE8" w:rsidTr="00984D1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131DAE">
            <w:pPr>
              <w:pStyle w:val="VVKSOTekst"/>
              <w:numPr>
                <w:ilvl w:val="0"/>
                <w:numId w:val="18"/>
              </w:numPr>
              <w:spacing w:before="120" w:after="120"/>
            </w:pPr>
          </w:p>
        </w:tc>
        <w:tc>
          <w:tcPr>
            <w:tcW w:w="9212" w:type="dxa"/>
            <w:shd w:val="clear" w:color="auto" w:fill="FFCC99"/>
          </w:tcPr>
          <w:p w:rsidR="00984D1D" w:rsidRPr="00747CE8" w:rsidRDefault="00984D1D" w:rsidP="00131DAE">
            <w:pPr>
              <w:spacing w:before="120" w:after="120" w:line="240" w:lineRule="exact"/>
              <w:ind w:left="57"/>
              <w:rPr>
                <w:rFonts w:cs="Arial"/>
                <w:b/>
                <w:szCs w:val="20"/>
              </w:rPr>
            </w:pPr>
            <w:r w:rsidRPr="00747CE8">
              <w:rPr>
                <w:rFonts w:cs="Arial"/>
                <w:b/>
                <w:szCs w:val="20"/>
              </w:rPr>
              <w:t>UITVOEREN</w:t>
            </w:r>
          </w:p>
          <w:p w:rsidR="00984D1D" w:rsidRPr="00747CE8" w:rsidRDefault="00984D1D" w:rsidP="00131DAE">
            <w:pPr>
              <w:spacing w:after="120"/>
              <w:ind w:left="57"/>
              <w:rPr>
                <w:lang w:val="nl-BE"/>
              </w:rPr>
            </w:pPr>
            <w:r w:rsidRPr="00747CE8">
              <w:rPr>
                <w:rFonts w:cs="Arial"/>
                <w:szCs w:val="20"/>
              </w:rPr>
              <w:t xml:space="preserve">Met </w:t>
            </w:r>
            <w:r w:rsidRPr="00131DAE">
              <w:rPr>
                <w:lang w:val="nl-BE"/>
              </w:rPr>
              <w:t>een</w:t>
            </w:r>
            <w:r w:rsidRPr="00747CE8">
              <w:rPr>
                <w:rFonts w:cs="Arial"/>
                <w:szCs w:val="20"/>
              </w:rPr>
              <w:t xml:space="preserve"> </w:t>
            </w:r>
            <w:r w:rsidRPr="00131DAE">
              <w:rPr>
                <w:rFonts w:cs="Arial"/>
                <w:szCs w:val="20"/>
              </w:rPr>
              <w:t>geschikte</w:t>
            </w:r>
            <w:r w:rsidRPr="00CB572D">
              <w:rPr>
                <w:rFonts w:cs="Arial"/>
                <w:szCs w:val="20"/>
              </w:rPr>
              <w:t xml:space="preserve"> methode</w:t>
            </w:r>
            <w:r w:rsidRPr="00747CE8">
              <w:rPr>
                <w:rFonts w:cs="Arial"/>
                <w:szCs w:val="20"/>
              </w:rPr>
              <w:t xml:space="preserve"> een antwoord zoeken op de onderzoeksvraag.</w:t>
            </w:r>
          </w:p>
        </w:tc>
      </w:tr>
      <w:tr w:rsidR="00E46954" w:rsidRPr="00747CE8" w:rsidTr="008B3F18">
        <w:trPr>
          <w:tblCellSpacing w:w="20" w:type="dxa"/>
        </w:trPr>
        <w:tc>
          <w:tcPr>
            <w:tcW w:w="9675" w:type="dxa"/>
            <w:gridSpan w:val="2"/>
            <w:tcBorders>
              <w:top w:val="outset" w:sz="6" w:space="0" w:color="auto"/>
              <w:left w:val="outset" w:sz="6" w:space="0" w:color="auto"/>
              <w:bottom w:val="outset" w:sz="6" w:space="0" w:color="auto"/>
            </w:tcBorders>
            <w:shd w:val="clear" w:color="auto" w:fill="auto"/>
          </w:tcPr>
          <w:p w:rsidR="006C4AA0" w:rsidRPr="00747CE8" w:rsidRDefault="006C4AA0" w:rsidP="008526CC">
            <w:pPr>
              <w:spacing w:before="60" w:after="120" w:line="240" w:lineRule="atLeast"/>
              <w:ind w:left="57"/>
              <w:jc w:val="both"/>
              <w:rPr>
                <w:b/>
                <w:szCs w:val="20"/>
              </w:rPr>
            </w:pPr>
            <w:r w:rsidRPr="008526CC">
              <w:rPr>
                <w:b/>
                <w:bCs/>
                <w:szCs w:val="20"/>
              </w:rPr>
              <w:t>Wenken</w:t>
            </w:r>
          </w:p>
          <w:p w:rsidR="00CC0E25" w:rsidRDefault="00CB572D" w:rsidP="00131DAE">
            <w:pPr>
              <w:pStyle w:val="VVKSOOpsomming1"/>
              <w:numPr>
                <w:ilvl w:val="0"/>
                <w:numId w:val="0"/>
              </w:numPr>
              <w:spacing w:before="120" w:line="240" w:lineRule="auto"/>
              <w:ind w:left="57"/>
              <w:rPr>
                <w:rFonts w:cs="Arial"/>
                <w:szCs w:val="20"/>
                <w:lang w:val="nl-BE"/>
              </w:rPr>
            </w:pPr>
            <w:r w:rsidRPr="00131DAE">
              <w:rPr>
                <w:rFonts w:cs="Arial"/>
                <w:szCs w:val="20"/>
                <w:lang w:val="nl-BE"/>
              </w:rPr>
              <w:t>Het is niet de bedoeling dat leerlingen voor elk practicum een eigen methode ontwikkelen. Om te groeien in de onderzoekscompetentie is het wel belangrijk dat leerlingen reflecteren over de methode (zie ook AD4).</w:t>
            </w:r>
          </w:p>
          <w:p w:rsidR="00CB572D" w:rsidRPr="00131DAE" w:rsidRDefault="00CB572D" w:rsidP="00131DAE">
            <w:pPr>
              <w:pStyle w:val="VVKSOOpsomming1"/>
              <w:numPr>
                <w:ilvl w:val="0"/>
                <w:numId w:val="0"/>
              </w:numPr>
              <w:spacing w:before="120" w:line="240" w:lineRule="auto"/>
              <w:ind w:left="57"/>
              <w:rPr>
                <w:rFonts w:cs="Arial"/>
                <w:sz w:val="22"/>
                <w:szCs w:val="22"/>
                <w:lang w:val="nl-BE"/>
              </w:rPr>
            </w:pPr>
            <w:r w:rsidRPr="00131DAE">
              <w:rPr>
                <w:rFonts w:cs="Arial"/>
                <w:szCs w:val="20"/>
                <w:lang w:val="nl-BE"/>
              </w:rPr>
              <w:t>Dit kan door een:</w:t>
            </w:r>
          </w:p>
          <w:p w:rsidR="00CB572D" w:rsidRPr="00131DAE" w:rsidRDefault="00CB572D" w:rsidP="00131DAE">
            <w:pPr>
              <w:pStyle w:val="VVKSOOpsomming1"/>
              <w:spacing w:after="0"/>
              <w:ind w:hanging="255"/>
              <w:rPr>
                <w:lang w:val="nl-BE"/>
              </w:rPr>
            </w:pPr>
            <w:r w:rsidRPr="00131DAE">
              <w:rPr>
                <w:lang w:val="nl-BE"/>
              </w:rPr>
              <w:t>aangereikte methode te gebruiken en te evalueren;</w:t>
            </w:r>
          </w:p>
          <w:p w:rsidR="00CB572D" w:rsidRPr="00131DAE" w:rsidRDefault="00CB572D" w:rsidP="00131DAE">
            <w:pPr>
              <w:pStyle w:val="VVKSOOpsomming1"/>
              <w:spacing w:after="0"/>
              <w:ind w:hanging="255"/>
              <w:rPr>
                <w:lang w:val="nl-BE"/>
              </w:rPr>
            </w:pPr>
            <w:r w:rsidRPr="00131DAE">
              <w:rPr>
                <w:lang w:val="nl-BE"/>
              </w:rPr>
              <w:t>aangereikte methode aan te passen aan het beschikbaar materieel;</w:t>
            </w:r>
          </w:p>
          <w:p w:rsidR="00CB572D" w:rsidRPr="00131DAE" w:rsidRDefault="00CB572D" w:rsidP="00131DAE">
            <w:pPr>
              <w:pStyle w:val="VVKSOOpsomming1"/>
              <w:spacing w:after="0"/>
              <w:ind w:hanging="255"/>
              <w:rPr>
                <w:lang w:val="nl-BE"/>
              </w:rPr>
            </w:pPr>
            <w:r w:rsidRPr="00131DAE">
              <w:rPr>
                <w:lang w:val="nl-BE"/>
              </w:rPr>
              <w:t>aangereikte methode te vervangen door een eigen alternatief;</w:t>
            </w:r>
          </w:p>
          <w:p w:rsidR="00CC0E25" w:rsidRPr="00131DAE" w:rsidRDefault="00CB572D" w:rsidP="00131DAE">
            <w:pPr>
              <w:pStyle w:val="VVKSOOpsomming1"/>
              <w:spacing w:after="0"/>
              <w:ind w:hanging="255"/>
              <w:rPr>
                <w:lang w:val="nl-BE"/>
              </w:rPr>
            </w:pPr>
            <w:r w:rsidRPr="00131DAE">
              <w:rPr>
                <w:lang w:val="nl-BE"/>
              </w:rPr>
              <w:t>geschikte methode op te zoeken;</w:t>
            </w:r>
          </w:p>
          <w:p w:rsidR="00CB572D" w:rsidRPr="00DA2EEB" w:rsidRDefault="00CB572D" w:rsidP="00131DAE">
            <w:pPr>
              <w:pStyle w:val="VVKSOOpsomming1"/>
              <w:ind w:hanging="255"/>
              <w:rPr>
                <w:lang w:val="nl-BE"/>
              </w:rPr>
            </w:pPr>
            <w:r w:rsidRPr="00131DAE">
              <w:rPr>
                <w:lang w:val="nl-BE"/>
              </w:rPr>
              <w:t>eigen methode voor te stellen</w:t>
            </w:r>
            <w:r w:rsidRPr="00131DAE">
              <w:rPr>
                <w:rFonts w:cs="Arial"/>
                <w:szCs w:val="20"/>
                <w:lang w:val="nl-BE"/>
              </w:rPr>
              <w:t>.</w:t>
            </w:r>
          </w:p>
          <w:p w:rsidR="00E46954" w:rsidRPr="00747CE8" w:rsidRDefault="00E46954" w:rsidP="00131DAE">
            <w:pPr>
              <w:pStyle w:val="VVKSOOpsomming1"/>
              <w:numPr>
                <w:ilvl w:val="0"/>
                <w:numId w:val="0"/>
              </w:numPr>
              <w:spacing w:before="120" w:line="240" w:lineRule="auto"/>
              <w:ind w:left="57"/>
              <w:rPr>
                <w:lang w:val="nl-BE"/>
              </w:rPr>
            </w:pPr>
            <w:r w:rsidRPr="00747CE8">
              <w:rPr>
                <w:lang w:val="nl-BE"/>
              </w:rPr>
              <w:t>Tijdens het onderzoeken kunnen verschillende vaardigheden aan bod komen bv.:</w:t>
            </w:r>
          </w:p>
          <w:p w:rsidR="00E46954" w:rsidRPr="00747CE8" w:rsidRDefault="00E46954" w:rsidP="00131DAE">
            <w:pPr>
              <w:pStyle w:val="VVKSOOpsomming1"/>
              <w:spacing w:after="0"/>
              <w:ind w:hanging="255"/>
              <w:rPr>
                <w:lang w:val="nl-BE"/>
              </w:rPr>
            </w:pPr>
            <w:r w:rsidRPr="00747CE8">
              <w:rPr>
                <w:lang w:val="nl-BE"/>
              </w:rPr>
              <w:t>een werkplan opstellen;</w:t>
            </w:r>
          </w:p>
          <w:p w:rsidR="00E46954" w:rsidRPr="00747CE8" w:rsidRDefault="00E46954" w:rsidP="00131DAE">
            <w:pPr>
              <w:pStyle w:val="VVKSOOpsomming1"/>
              <w:spacing w:after="0"/>
              <w:ind w:hanging="255"/>
              <w:rPr>
                <w:lang w:val="nl-BE"/>
              </w:rPr>
            </w:pPr>
            <w:r w:rsidRPr="00747CE8">
              <w:rPr>
                <w:lang w:val="nl-BE"/>
              </w:rPr>
              <w:t>benodigdheden selecteren;</w:t>
            </w:r>
          </w:p>
          <w:p w:rsidR="00E46954" w:rsidRPr="00747CE8" w:rsidRDefault="00E46954" w:rsidP="00131DAE">
            <w:pPr>
              <w:pStyle w:val="VVKSOOpsomming1"/>
              <w:spacing w:after="0"/>
              <w:ind w:hanging="255"/>
              <w:rPr>
                <w:lang w:val="nl-BE"/>
              </w:rPr>
            </w:pPr>
            <w:r w:rsidRPr="00747CE8">
              <w:rPr>
                <w:lang w:val="nl-BE"/>
              </w:rPr>
              <w:t>een proefopstelling maken;</w:t>
            </w:r>
          </w:p>
          <w:p w:rsidR="00E46954" w:rsidRPr="00747CE8" w:rsidRDefault="00E46954" w:rsidP="00131DAE">
            <w:pPr>
              <w:pStyle w:val="VVKSOOpsomming1"/>
              <w:spacing w:after="0"/>
              <w:ind w:hanging="255"/>
              <w:rPr>
                <w:lang w:val="nl-BE"/>
              </w:rPr>
            </w:pPr>
            <w:r w:rsidRPr="00747CE8">
              <w:rPr>
                <w:lang w:val="nl-BE"/>
              </w:rPr>
              <w:t>doelgericht, vanuit een hypothese of verwachting, waarnemen;</w:t>
            </w:r>
          </w:p>
          <w:p w:rsidR="00E46954" w:rsidRPr="00747CE8" w:rsidRDefault="00E46954" w:rsidP="00131DAE">
            <w:pPr>
              <w:pStyle w:val="VVKSOOpsomming1"/>
              <w:spacing w:after="0"/>
              <w:ind w:hanging="255"/>
              <w:rPr>
                <w:lang w:val="nl-BE"/>
              </w:rPr>
            </w:pPr>
            <w:r w:rsidRPr="00747CE8">
              <w:rPr>
                <w:lang w:val="nl-BE"/>
              </w:rPr>
              <w:t>inschatten hoe een waargenomen effect kan beïnvloed worden;</w:t>
            </w:r>
          </w:p>
          <w:p w:rsidR="00E46954" w:rsidRPr="00747CE8" w:rsidRDefault="00E46954" w:rsidP="00131DAE">
            <w:pPr>
              <w:pStyle w:val="VVKSOOpsomming1"/>
              <w:spacing w:after="0"/>
              <w:ind w:hanging="255"/>
              <w:rPr>
                <w:lang w:val="nl-BE"/>
              </w:rPr>
            </w:pPr>
            <w:r w:rsidRPr="00747CE8">
              <w:rPr>
                <w:lang w:val="nl-BE"/>
              </w:rPr>
              <w:t>zelfstandig (alleen of in groep) een opdracht/experiment uitvoeren</w:t>
            </w:r>
            <w:r w:rsidRPr="00131DAE">
              <w:rPr>
                <w:lang w:val="nl-BE"/>
              </w:rPr>
              <w:t xml:space="preserve"> met aangereikte techniek, materiaal, werkschema;</w:t>
            </w:r>
          </w:p>
          <w:p w:rsidR="00EA22A0" w:rsidRPr="00747CE8" w:rsidRDefault="00E46954" w:rsidP="00131DAE">
            <w:pPr>
              <w:pStyle w:val="VVKSOOpsomming1"/>
              <w:spacing w:after="0"/>
              <w:ind w:hanging="255"/>
              <w:rPr>
                <w:lang w:val="nl-BE"/>
              </w:rPr>
            </w:pPr>
            <w:r w:rsidRPr="00747CE8">
              <w:rPr>
                <w:lang w:val="nl-BE"/>
              </w:rPr>
              <w:t xml:space="preserve">materieel </w:t>
            </w:r>
            <w:r w:rsidR="001B62D7" w:rsidRPr="00131DAE">
              <w:rPr>
                <w:lang w:val="nl-BE"/>
              </w:rPr>
              <w:t xml:space="preserve">veilig en </w:t>
            </w:r>
            <w:r w:rsidRPr="00747CE8">
              <w:rPr>
                <w:lang w:val="nl-BE"/>
              </w:rPr>
              <w:t>correct hanteren</w:t>
            </w:r>
            <w:r w:rsidR="0076445F">
              <w:rPr>
                <w:lang w:val="nl-BE"/>
              </w:rPr>
              <w:t xml:space="preserve">: </w:t>
            </w:r>
            <w:r w:rsidR="0076445F" w:rsidRPr="00131DAE">
              <w:rPr>
                <w:lang w:val="nl-BE"/>
              </w:rPr>
              <w:t xml:space="preserve">spanningsbronnen, elektrische componenten, </w:t>
            </w:r>
            <w:r w:rsidR="0076445F">
              <w:rPr>
                <w:lang w:val="nl-BE"/>
              </w:rPr>
              <w:t>meetapparatuur</w:t>
            </w:r>
            <w:r w:rsidR="003E62AE" w:rsidRPr="00747CE8">
              <w:rPr>
                <w:lang w:val="nl-BE"/>
              </w:rPr>
              <w:t xml:space="preserve"> (</w:t>
            </w:r>
            <w:r w:rsidR="0076445F" w:rsidRPr="00131DAE">
              <w:rPr>
                <w:lang w:val="nl-BE"/>
              </w:rPr>
              <w:t>multimeters, …</w:t>
            </w:r>
            <w:r w:rsidR="003E62AE" w:rsidRPr="00131DAE">
              <w:rPr>
                <w:lang w:val="nl-BE"/>
              </w:rPr>
              <w:t>)</w:t>
            </w:r>
            <w:r w:rsidRPr="00131DAE">
              <w:rPr>
                <w:lang w:val="nl-BE"/>
              </w:rPr>
              <w:t>;</w:t>
            </w:r>
          </w:p>
          <w:p w:rsidR="00E87E5C" w:rsidRDefault="00E46954" w:rsidP="00131DAE">
            <w:pPr>
              <w:pStyle w:val="VVKSOOpsomming1"/>
              <w:ind w:hanging="255"/>
              <w:rPr>
                <w:lang w:val="nl-BE"/>
              </w:rPr>
            </w:pPr>
            <w:r w:rsidRPr="00DA2EEB">
              <w:rPr>
                <w:lang w:val="nl-BE"/>
              </w:rPr>
              <w:t>onderzoeksgegevens geordend weergeven in schema’s, tabellen, grafieken …</w:t>
            </w:r>
          </w:p>
          <w:p w:rsidR="007C2E70" w:rsidRPr="00747CE8" w:rsidRDefault="007C2E70" w:rsidP="007C2E70">
            <w:pPr>
              <w:pStyle w:val="VVKSOOpsomming1"/>
              <w:numPr>
                <w:ilvl w:val="0"/>
                <w:numId w:val="0"/>
              </w:numPr>
              <w:spacing w:before="120" w:line="240" w:lineRule="auto"/>
              <w:ind w:left="57"/>
              <w:rPr>
                <w:lang w:val="nl-BE"/>
              </w:rPr>
            </w:pPr>
            <w:r w:rsidRPr="0025355F">
              <w:rPr>
                <w:lang w:val="nl-BE"/>
              </w:rPr>
              <w:t>Bij het</w:t>
            </w:r>
            <w:r>
              <w:rPr>
                <w:lang w:val="nl-BE"/>
              </w:rPr>
              <w:t xml:space="preserve"> uitvoeren van metingen zijn er verschillende taken zoals het organiseren van de werkzaamheden, de apparatuur bedienen, meetresultaten noteren … De leden van een onderzoeksgroepje kunnen elke rol o</w:t>
            </w:r>
            <w:r>
              <w:rPr>
                <w:lang w:val="nl-BE"/>
              </w:rPr>
              <w:t>p</w:t>
            </w:r>
            <w:r>
              <w:rPr>
                <w:lang w:val="nl-BE"/>
              </w:rPr>
              <w:t>nemen tijdens het onderzoek.</w:t>
            </w:r>
          </w:p>
        </w:tc>
      </w:tr>
      <w:tr w:rsidR="00984D1D" w:rsidRPr="00747CE8" w:rsidTr="00984D1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131DAE">
            <w:pPr>
              <w:pStyle w:val="VVKSOTekst"/>
              <w:numPr>
                <w:ilvl w:val="0"/>
                <w:numId w:val="18"/>
              </w:numPr>
              <w:spacing w:before="120" w:after="120"/>
            </w:pPr>
          </w:p>
        </w:tc>
        <w:tc>
          <w:tcPr>
            <w:tcW w:w="9212" w:type="dxa"/>
            <w:shd w:val="clear" w:color="auto" w:fill="FFCC99"/>
          </w:tcPr>
          <w:p w:rsidR="00984D1D" w:rsidRPr="00747CE8" w:rsidRDefault="00984D1D" w:rsidP="00131DAE">
            <w:pPr>
              <w:spacing w:before="120" w:after="120" w:line="240" w:lineRule="exact"/>
              <w:ind w:left="57"/>
              <w:rPr>
                <w:rFonts w:cs="Arial"/>
                <w:b/>
                <w:szCs w:val="20"/>
              </w:rPr>
            </w:pPr>
            <w:r w:rsidRPr="00747CE8">
              <w:rPr>
                <w:rFonts w:cs="Arial"/>
                <w:b/>
                <w:szCs w:val="20"/>
              </w:rPr>
              <w:t>REFLECTEREN</w:t>
            </w:r>
          </w:p>
          <w:p w:rsidR="00984D1D" w:rsidRPr="00747CE8" w:rsidRDefault="00984D1D" w:rsidP="00131DAE">
            <w:pPr>
              <w:spacing w:after="120"/>
              <w:ind w:left="57"/>
              <w:rPr>
                <w:lang w:val="nl-BE"/>
              </w:rPr>
            </w:pPr>
            <w:r w:rsidRPr="00747CE8">
              <w:rPr>
                <w:rFonts w:cs="Arial"/>
                <w:szCs w:val="20"/>
              </w:rPr>
              <w:t xml:space="preserve">Over </w:t>
            </w:r>
            <w:r w:rsidRPr="00131DAE">
              <w:rPr>
                <w:lang w:val="nl-BE"/>
              </w:rPr>
              <w:t>een</w:t>
            </w:r>
            <w:r w:rsidRPr="00747CE8">
              <w:rPr>
                <w:rFonts w:cs="Arial"/>
                <w:szCs w:val="20"/>
              </w:rPr>
              <w:t xml:space="preserve"> </w:t>
            </w:r>
            <w:r w:rsidRPr="00131DAE">
              <w:rPr>
                <w:lang w:val="nl-BE"/>
              </w:rPr>
              <w:t>waarnemingsopdracht</w:t>
            </w:r>
            <w:r w:rsidRPr="00747CE8">
              <w:rPr>
                <w:rFonts w:cs="Arial"/>
                <w:szCs w:val="20"/>
              </w:rPr>
              <w:t>/experiment/onderzoek en het resultaat reflecteren.</w:t>
            </w:r>
          </w:p>
        </w:tc>
      </w:tr>
      <w:tr w:rsidR="00E46954" w:rsidRPr="00747CE8" w:rsidTr="008B3F18">
        <w:trPr>
          <w:tblCellSpacing w:w="20" w:type="dxa"/>
        </w:trPr>
        <w:tc>
          <w:tcPr>
            <w:tcW w:w="9675" w:type="dxa"/>
            <w:gridSpan w:val="2"/>
            <w:tcBorders>
              <w:top w:val="outset" w:sz="6" w:space="0" w:color="auto"/>
              <w:left w:val="outset" w:sz="6" w:space="0" w:color="auto"/>
              <w:bottom w:val="outset" w:sz="6" w:space="0" w:color="auto"/>
            </w:tcBorders>
            <w:shd w:val="clear" w:color="auto" w:fill="auto"/>
          </w:tcPr>
          <w:p w:rsidR="006C4AA0" w:rsidRPr="00747CE8" w:rsidRDefault="006C4AA0" w:rsidP="008526CC">
            <w:pPr>
              <w:spacing w:before="60" w:after="120" w:line="240" w:lineRule="atLeast"/>
              <w:ind w:left="57"/>
              <w:jc w:val="both"/>
              <w:rPr>
                <w:b/>
                <w:szCs w:val="20"/>
              </w:rPr>
            </w:pPr>
            <w:r w:rsidRPr="008526CC">
              <w:rPr>
                <w:b/>
                <w:bCs/>
                <w:szCs w:val="20"/>
              </w:rPr>
              <w:t>Wenken</w:t>
            </w:r>
          </w:p>
          <w:p w:rsidR="00E46954" w:rsidRPr="00747CE8" w:rsidRDefault="00E46954" w:rsidP="00131DAE">
            <w:pPr>
              <w:pStyle w:val="VVKSOOpsomming1"/>
              <w:numPr>
                <w:ilvl w:val="0"/>
                <w:numId w:val="0"/>
              </w:numPr>
              <w:spacing w:before="120" w:line="240" w:lineRule="auto"/>
              <w:ind w:left="57"/>
              <w:rPr>
                <w:lang w:val="nl-BE"/>
              </w:rPr>
            </w:pPr>
            <w:r w:rsidRPr="00747CE8">
              <w:rPr>
                <w:lang w:val="nl-BE"/>
              </w:rPr>
              <w:t>Reflecteren kan door:</w:t>
            </w:r>
          </w:p>
          <w:p w:rsidR="00E46954" w:rsidRDefault="00E46954" w:rsidP="00131DAE">
            <w:pPr>
              <w:pStyle w:val="VVKSOOpsomming1"/>
              <w:spacing w:after="0"/>
              <w:ind w:hanging="255"/>
              <w:rPr>
                <w:lang w:val="nl-BE"/>
              </w:rPr>
            </w:pPr>
            <w:r w:rsidRPr="00747CE8">
              <w:rPr>
                <w:lang w:val="nl-BE"/>
              </w:rPr>
              <w:t>resultaten van experimenten en waarnemingen af te wegen tegenover de verwachte resultaten rek</w:t>
            </w:r>
            <w:r w:rsidRPr="00747CE8">
              <w:rPr>
                <w:lang w:val="nl-BE"/>
              </w:rPr>
              <w:t>e</w:t>
            </w:r>
            <w:r w:rsidRPr="00747CE8">
              <w:rPr>
                <w:lang w:val="nl-BE"/>
              </w:rPr>
              <w:t>ning houdende met de omstandigheden die de resultaten kunnen beïnvloeden;</w:t>
            </w:r>
          </w:p>
          <w:p w:rsidR="00CD380F" w:rsidRPr="00131DAE" w:rsidRDefault="00CD380F" w:rsidP="00131DAE">
            <w:pPr>
              <w:pStyle w:val="VVKSOOpsomming1"/>
              <w:spacing w:after="0"/>
              <w:ind w:hanging="255"/>
              <w:rPr>
                <w:lang w:val="nl-BE"/>
              </w:rPr>
            </w:pPr>
            <w:r w:rsidRPr="00131DAE">
              <w:rPr>
                <w:lang w:val="nl-BE"/>
              </w:rPr>
              <w:t>de meetresultaten</w:t>
            </w:r>
            <w:r w:rsidR="002054E1" w:rsidRPr="00131DAE">
              <w:rPr>
                <w:lang w:val="nl-BE"/>
              </w:rPr>
              <w:t xml:space="preserve"> (en resultaten van berekeningen)</w:t>
            </w:r>
            <w:r w:rsidRPr="00131DAE">
              <w:rPr>
                <w:lang w:val="nl-BE"/>
              </w:rPr>
              <w:t xml:space="preserve"> op grootte orde inschatten om foute berekeningen op het spoor te komen;</w:t>
            </w:r>
          </w:p>
          <w:p w:rsidR="00E46954" w:rsidRPr="00747CE8" w:rsidRDefault="00E46954" w:rsidP="00131DAE">
            <w:pPr>
              <w:pStyle w:val="VVKSOOpsomming1"/>
              <w:spacing w:after="0"/>
              <w:ind w:hanging="255"/>
              <w:rPr>
                <w:lang w:val="nl-BE"/>
              </w:rPr>
            </w:pPr>
            <w:r w:rsidRPr="00747CE8">
              <w:rPr>
                <w:lang w:val="nl-BE"/>
              </w:rPr>
              <w:t>de onderzoeksresultaten te interpreteren, een conclusie te trekken, het antwoord op de onderzoek</w:t>
            </w:r>
            <w:r w:rsidRPr="00747CE8">
              <w:rPr>
                <w:lang w:val="nl-BE"/>
              </w:rPr>
              <w:t>s</w:t>
            </w:r>
            <w:r w:rsidRPr="00747CE8">
              <w:rPr>
                <w:lang w:val="nl-BE"/>
              </w:rPr>
              <w:t>vraag te formuleren;</w:t>
            </w:r>
          </w:p>
          <w:p w:rsidR="00E46954" w:rsidRPr="00747CE8" w:rsidRDefault="00E46954" w:rsidP="00131DAE">
            <w:pPr>
              <w:pStyle w:val="VVKSOOpsomming1"/>
              <w:spacing w:after="0"/>
              <w:ind w:hanging="255"/>
              <w:rPr>
                <w:lang w:val="nl-BE"/>
              </w:rPr>
            </w:pPr>
            <w:r w:rsidRPr="00747CE8">
              <w:rPr>
                <w:lang w:val="nl-BE"/>
              </w:rPr>
              <w:t>de aangewende techniek en concrete uitvoering van het onderzoek te evalueren en eventueel bij te st</w:t>
            </w:r>
            <w:r w:rsidRPr="00747CE8">
              <w:rPr>
                <w:lang w:val="nl-BE"/>
              </w:rPr>
              <w:t>u</w:t>
            </w:r>
            <w:r w:rsidRPr="00747CE8">
              <w:rPr>
                <w:lang w:val="nl-BE"/>
              </w:rPr>
              <w:t>ren;</w:t>
            </w:r>
          </w:p>
          <w:p w:rsidR="00E46954" w:rsidRPr="00747CE8" w:rsidRDefault="00E46954" w:rsidP="00131DAE">
            <w:pPr>
              <w:pStyle w:val="VVKSOOpsomming1"/>
              <w:spacing w:after="0"/>
              <w:ind w:hanging="255"/>
              <w:rPr>
                <w:lang w:val="nl-BE"/>
              </w:rPr>
            </w:pPr>
            <w:r w:rsidRPr="00747CE8">
              <w:rPr>
                <w:lang w:val="nl-BE"/>
              </w:rPr>
              <w:t>experimenten of waarnemingen in de klassituatie te verbinden met situaties en gegevens uit de leefw</w:t>
            </w:r>
            <w:r w:rsidRPr="00747CE8">
              <w:rPr>
                <w:lang w:val="nl-BE"/>
              </w:rPr>
              <w:t>e</w:t>
            </w:r>
            <w:r w:rsidRPr="00747CE8">
              <w:rPr>
                <w:lang w:val="nl-BE"/>
              </w:rPr>
              <w:t>reld;</w:t>
            </w:r>
          </w:p>
          <w:p w:rsidR="00E46954" w:rsidRPr="00747CE8" w:rsidRDefault="00E46954" w:rsidP="00131DAE">
            <w:pPr>
              <w:pStyle w:val="VVKSOOpsomming1"/>
              <w:spacing w:after="0"/>
              <w:ind w:hanging="255"/>
              <w:rPr>
                <w:lang w:val="nl-BE"/>
              </w:rPr>
            </w:pPr>
            <w:r w:rsidRPr="00747CE8">
              <w:rPr>
                <w:lang w:val="nl-BE"/>
              </w:rPr>
              <w:lastRenderedPageBreak/>
              <w:t>een model te hanteren of te ontwikkelen om een wetenschappelijk (chemisch, biologisch of fysisch) ve</w:t>
            </w:r>
            <w:r w:rsidRPr="00747CE8">
              <w:rPr>
                <w:lang w:val="nl-BE"/>
              </w:rPr>
              <w:t>r</w:t>
            </w:r>
            <w:r w:rsidRPr="00747CE8">
              <w:rPr>
                <w:lang w:val="nl-BE"/>
              </w:rPr>
              <w:t>schijnsel te verklaren;</w:t>
            </w:r>
          </w:p>
          <w:p w:rsidR="00E46954" w:rsidRPr="00747CE8" w:rsidRDefault="00E46954" w:rsidP="00131DAE">
            <w:pPr>
              <w:pStyle w:val="VVKSOOpsomming1"/>
              <w:spacing w:after="0"/>
              <w:ind w:hanging="255"/>
              <w:rPr>
                <w:lang w:val="nl-BE"/>
              </w:rPr>
            </w:pPr>
            <w:r w:rsidRPr="00131DAE">
              <w:rPr>
                <w:lang w:val="nl-BE"/>
              </w:rPr>
              <w:t>vragen over de vooropgestelde hypothese</w:t>
            </w:r>
            <w:r w:rsidR="003E62AE" w:rsidRPr="00131DAE">
              <w:rPr>
                <w:lang w:val="nl-BE"/>
              </w:rPr>
              <w:t xml:space="preserve"> te beantwoorden</w:t>
            </w:r>
            <w:r w:rsidRPr="00131DAE">
              <w:rPr>
                <w:lang w:val="nl-BE"/>
              </w:rPr>
              <w:t>:</w:t>
            </w:r>
          </w:p>
          <w:p w:rsidR="00E46954" w:rsidRPr="00747CE8" w:rsidRDefault="00E46954" w:rsidP="003C7E7E">
            <w:pPr>
              <w:pStyle w:val="VVKSOOpsomming1"/>
              <w:numPr>
                <w:ilvl w:val="4"/>
                <w:numId w:val="13"/>
              </w:numPr>
              <w:tabs>
                <w:tab w:val="clear" w:pos="3600"/>
              </w:tabs>
              <w:spacing w:after="0"/>
              <w:ind w:left="709"/>
              <w:rPr>
                <w:rStyle w:val="Zwaar"/>
                <w:b w:val="0"/>
                <w:bCs w:val="0"/>
              </w:rPr>
            </w:pPr>
            <w:r w:rsidRPr="00747CE8">
              <w:rPr>
                <w:rStyle w:val="Zwaar"/>
                <w:b w:val="0"/>
              </w:rPr>
              <w:t>Was mijn hypothese (als … dan …) of verwachting juist?</w:t>
            </w:r>
          </w:p>
          <w:p w:rsidR="00E46954" w:rsidRPr="00747CE8" w:rsidRDefault="00E46954" w:rsidP="003C7E7E">
            <w:pPr>
              <w:pStyle w:val="VVKSOOpsomming1"/>
              <w:numPr>
                <w:ilvl w:val="4"/>
                <w:numId w:val="13"/>
              </w:numPr>
              <w:tabs>
                <w:tab w:val="clear" w:pos="3600"/>
              </w:tabs>
              <w:spacing w:after="0"/>
              <w:ind w:left="709"/>
              <w:rPr>
                <w:rStyle w:val="Zwaar"/>
                <w:b w:val="0"/>
                <w:bCs w:val="0"/>
              </w:rPr>
            </w:pPr>
            <w:r w:rsidRPr="00747CE8">
              <w:rPr>
                <w:rStyle w:val="Zwaar"/>
                <w:b w:val="0"/>
              </w:rPr>
              <w:t>Waarom was de hypothese niet juist?</w:t>
            </w:r>
          </w:p>
          <w:p w:rsidR="00E46954" w:rsidRPr="00747CE8" w:rsidRDefault="00E46954" w:rsidP="0099593F">
            <w:pPr>
              <w:pStyle w:val="VVKSOOpsomming1"/>
              <w:numPr>
                <w:ilvl w:val="4"/>
                <w:numId w:val="13"/>
              </w:numPr>
              <w:tabs>
                <w:tab w:val="clear" w:pos="3600"/>
              </w:tabs>
              <w:ind w:left="709"/>
            </w:pPr>
            <w:r w:rsidRPr="00747CE8">
              <w:rPr>
                <w:rStyle w:val="Zwaar"/>
                <w:b w:val="0"/>
              </w:rPr>
              <w:t>Welke nieuwe hypothese hanteren we verder?</w:t>
            </w:r>
          </w:p>
        </w:tc>
      </w:tr>
      <w:tr w:rsidR="00984D1D" w:rsidRPr="00747CE8" w:rsidTr="00984D1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131DAE">
            <w:pPr>
              <w:pStyle w:val="VVKSOTekst"/>
              <w:numPr>
                <w:ilvl w:val="0"/>
                <w:numId w:val="18"/>
              </w:numPr>
              <w:spacing w:before="120" w:after="120"/>
            </w:pPr>
          </w:p>
        </w:tc>
        <w:tc>
          <w:tcPr>
            <w:tcW w:w="9212" w:type="dxa"/>
            <w:shd w:val="clear" w:color="auto" w:fill="FFCC99"/>
          </w:tcPr>
          <w:p w:rsidR="00984D1D" w:rsidRPr="00747CE8" w:rsidRDefault="00984D1D" w:rsidP="00131DAE">
            <w:pPr>
              <w:spacing w:before="120" w:after="120" w:line="240" w:lineRule="exact"/>
              <w:ind w:left="57"/>
              <w:rPr>
                <w:rFonts w:cs="Arial"/>
                <w:b/>
                <w:szCs w:val="20"/>
              </w:rPr>
            </w:pPr>
            <w:r w:rsidRPr="00747CE8">
              <w:rPr>
                <w:rFonts w:cs="Arial"/>
                <w:b/>
                <w:szCs w:val="20"/>
              </w:rPr>
              <w:t>RAPPORTEREN</w:t>
            </w:r>
          </w:p>
          <w:p w:rsidR="00984D1D" w:rsidRPr="00747CE8" w:rsidRDefault="00984D1D" w:rsidP="00131DAE">
            <w:pPr>
              <w:spacing w:after="120"/>
              <w:ind w:left="57"/>
              <w:rPr>
                <w:lang w:val="nl-BE"/>
              </w:rPr>
            </w:pPr>
            <w:r w:rsidRPr="00747CE8">
              <w:rPr>
                <w:rFonts w:cs="Arial"/>
                <w:szCs w:val="20"/>
              </w:rPr>
              <w:t xml:space="preserve">Over </w:t>
            </w:r>
            <w:r w:rsidRPr="00131DAE">
              <w:rPr>
                <w:lang w:val="nl-BE"/>
              </w:rPr>
              <w:t>een</w:t>
            </w:r>
            <w:r w:rsidRPr="00747CE8">
              <w:rPr>
                <w:rFonts w:cs="Arial"/>
                <w:szCs w:val="20"/>
              </w:rPr>
              <w:t xml:space="preserve"> </w:t>
            </w:r>
            <w:r w:rsidRPr="00131DAE">
              <w:rPr>
                <w:lang w:val="nl-BE"/>
              </w:rPr>
              <w:t>waarnemingsopdracht</w:t>
            </w:r>
            <w:r w:rsidRPr="00747CE8">
              <w:rPr>
                <w:rFonts w:cs="Arial"/>
                <w:szCs w:val="20"/>
              </w:rPr>
              <w:t>/experiment/onderzoek en het resultaat rapporteren.</w:t>
            </w:r>
          </w:p>
        </w:tc>
      </w:tr>
      <w:tr w:rsidR="00E46954" w:rsidRPr="00747CE8" w:rsidTr="008B3F18">
        <w:trPr>
          <w:tblCellSpacing w:w="20" w:type="dxa"/>
        </w:trPr>
        <w:tc>
          <w:tcPr>
            <w:tcW w:w="9675" w:type="dxa"/>
            <w:gridSpan w:val="2"/>
            <w:tcBorders>
              <w:top w:val="outset" w:sz="6" w:space="0" w:color="auto"/>
              <w:left w:val="outset" w:sz="6" w:space="0" w:color="auto"/>
              <w:bottom w:val="outset" w:sz="6" w:space="0" w:color="auto"/>
            </w:tcBorders>
            <w:shd w:val="clear" w:color="auto" w:fill="auto"/>
          </w:tcPr>
          <w:p w:rsidR="006C4AA0" w:rsidRPr="00747CE8" w:rsidRDefault="006C4AA0" w:rsidP="008526CC">
            <w:pPr>
              <w:spacing w:before="60" w:after="120" w:line="240" w:lineRule="atLeast"/>
              <w:ind w:left="57"/>
              <w:jc w:val="both"/>
              <w:rPr>
                <w:b/>
                <w:szCs w:val="20"/>
              </w:rPr>
            </w:pPr>
            <w:r w:rsidRPr="008526CC">
              <w:rPr>
                <w:b/>
                <w:bCs/>
                <w:szCs w:val="20"/>
              </w:rPr>
              <w:t>Wenken</w:t>
            </w:r>
          </w:p>
          <w:p w:rsidR="00B24C69" w:rsidRPr="00131DAE" w:rsidRDefault="00B24C69" w:rsidP="00131DAE">
            <w:pPr>
              <w:pStyle w:val="VVKSOOpsomming1"/>
              <w:numPr>
                <w:ilvl w:val="0"/>
                <w:numId w:val="0"/>
              </w:numPr>
              <w:spacing w:before="120" w:line="240" w:lineRule="auto"/>
              <w:ind w:left="57"/>
              <w:rPr>
                <w:rFonts w:ascii="Calibri" w:hAnsi="Calibri"/>
                <w:sz w:val="22"/>
                <w:szCs w:val="22"/>
                <w:lang w:val="nl-BE" w:eastAsia="en-US"/>
              </w:rPr>
            </w:pPr>
            <w:r w:rsidRPr="00131DAE">
              <w:rPr>
                <w:rFonts w:ascii="Calibri" w:hAnsi="Calibri"/>
                <w:sz w:val="22"/>
                <w:szCs w:val="22"/>
                <w:lang w:val="nl-BE" w:eastAsia="en-US"/>
              </w:rPr>
              <w:t>Rapporteren kan door:</w:t>
            </w:r>
          </w:p>
          <w:p w:rsidR="00B24C69" w:rsidRDefault="00B24C69" w:rsidP="00131DAE">
            <w:pPr>
              <w:pStyle w:val="VVKSOOpsomming1"/>
              <w:spacing w:after="0"/>
              <w:ind w:hanging="255"/>
              <w:rPr>
                <w:lang w:val="nl-BE"/>
              </w:rPr>
            </w:pPr>
            <w:r w:rsidRPr="00131DAE">
              <w:rPr>
                <w:lang w:val="nl-BE"/>
              </w:rPr>
              <w:t>alleen of in groep waarnemings- en andere gegevens mondeling of schriftelijk te verwoorden;</w:t>
            </w:r>
          </w:p>
          <w:p w:rsidR="007C2E70" w:rsidRPr="007C2E70" w:rsidRDefault="007C2E70" w:rsidP="007C2E70">
            <w:pPr>
              <w:pStyle w:val="VVKSOOpsomming1"/>
              <w:spacing w:after="0"/>
              <w:ind w:hanging="255"/>
              <w:rPr>
                <w:lang w:val="nl-BE"/>
              </w:rPr>
            </w:pPr>
            <w:r w:rsidRPr="007C2E70">
              <w:rPr>
                <w:lang w:val="nl-BE"/>
              </w:rPr>
              <w:t>metingen te verwerken door berekeningen;</w:t>
            </w:r>
          </w:p>
          <w:p w:rsidR="00B24C69" w:rsidRPr="00131DAE" w:rsidRDefault="00B24C69" w:rsidP="00131DAE">
            <w:pPr>
              <w:pStyle w:val="VVKSOOpsomming1"/>
              <w:spacing w:after="0"/>
              <w:ind w:hanging="255"/>
              <w:rPr>
                <w:lang w:val="nl-BE"/>
              </w:rPr>
            </w:pPr>
            <w:r w:rsidRPr="00131DAE">
              <w:rPr>
                <w:lang w:val="nl-BE"/>
              </w:rPr>
              <w:t>samenhangen in schema’s, tabellen, grafieken of andere ordeningsmiddelen weer te geven;</w:t>
            </w:r>
          </w:p>
          <w:p w:rsidR="00B24C69" w:rsidRPr="00131DAE" w:rsidRDefault="00B24C69" w:rsidP="00131DAE">
            <w:pPr>
              <w:pStyle w:val="VVKSOOpsomming1"/>
              <w:spacing w:after="0"/>
              <w:ind w:hanging="255"/>
              <w:rPr>
                <w:lang w:val="nl-BE"/>
              </w:rPr>
            </w:pPr>
            <w:r w:rsidRPr="00131DAE">
              <w:rPr>
                <w:lang w:val="nl-BE"/>
              </w:rPr>
              <w:t>alleen of in groep verslag uit te brengen voor vooraf aangegeven rubrieken;</w:t>
            </w:r>
          </w:p>
          <w:p w:rsidR="00B24C69" w:rsidRPr="00131DAE" w:rsidRDefault="00B24C69" w:rsidP="00131DAE">
            <w:pPr>
              <w:pStyle w:val="VVKSOOpsomming1"/>
              <w:spacing w:after="0"/>
              <w:ind w:hanging="255"/>
              <w:rPr>
                <w:rFonts w:ascii="Calibri" w:hAnsi="Calibri"/>
                <w:sz w:val="22"/>
                <w:szCs w:val="22"/>
                <w:lang w:val="nl-BE" w:eastAsia="en-US"/>
              </w:rPr>
            </w:pPr>
            <w:r w:rsidRPr="00131DAE">
              <w:rPr>
                <w:lang w:val="nl-BE"/>
              </w:rPr>
              <w:t>alleen of in groep te rapporteren via een poster</w:t>
            </w:r>
            <w:r w:rsidR="00EA22A0" w:rsidRPr="00131DAE">
              <w:rPr>
                <w:lang w:val="nl-BE"/>
              </w:rPr>
              <w:t xml:space="preserve"> en/of presentatie</w:t>
            </w:r>
            <w:r w:rsidRPr="00131DAE">
              <w:rPr>
                <w:lang w:val="nl-BE"/>
              </w:rPr>
              <w:t>.</w:t>
            </w:r>
          </w:p>
          <w:p w:rsidR="00B24C69" w:rsidRPr="00131DAE" w:rsidRDefault="00B24C69" w:rsidP="00131DAE">
            <w:pPr>
              <w:pStyle w:val="VVKSOOpsomming1"/>
              <w:numPr>
                <w:ilvl w:val="0"/>
                <w:numId w:val="0"/>
              </w:numPr>
              <w:spacing w:before="120" w:line="240" w:lineRule="auto"/>
              <w:ind w:left="57"/>
              <w:rPr>
                <w:lang w:val="nl-BE" w:eastAsia="en-US"/>
              </w:rPr>
            </w:pPr>
            <w:r w:rsidRPr="00131DAE">
              <w:rPr>
                <w:lang w:val="nl-BE"/>
              </w:rPr>
              <w:t>Rapporteren</w:t>
            </w:r>
            <w:r w:rsidRPr="00131DAE">
              <w:rPr>
                <w:rFonts w:ascii="Calibri" w:hAnsi="Calibri"/>
                <w:sz w:val="22"/>
                <w:szCs w:val="22"/>
                <w:lang w:val="nl-BE" w:eastAsia="en-US"/>
              </w:rPr>
              <w:t xml:space="preserve"> kan variëren van GESTUURD naar</w:t>
            </w:r>
            <w:r w:rsidR="00242AB5">
              <w:rPr>
                <w:rFonts w:ascii="Calibri" w:hAnsi="Calibri"/>
                <w:sz w:val="22"/>
                <w:szCs w:val="22"/>
                <w:lang w:val="nl-BE" w:eastAsia="en-US"/>
              </w:rPr>
              <w:t xml:space="preserve"> </w:t>
            </w:r>
            <w:r w:rsidRPr="00131DAE">
              <w:rPr>
                <w:rFonts w:ascii="Calibri" w:hAnsi="Calibri"/>
                <w:sz w:val="22"/>
                <w:szCs w:val="22"/>
                <w:lang w:val="nl-BE" w:eastAsia="en-US"/>
              </w:rPr>
              <w:t xml:space="preserve">MEER OPEN. </w:t>
            </w:r>
          </w:p>
          <w:p w:rsidR="00B24C69" w:rsidRPr="00131DAE" w:rsidRDefault="00B24C69" w:rsidP="00131DAE">
            <w:pPr>
              <w:pStyle w:val="VVKSOOpsomming1"/>
              <w:numPr>
                <w:ilvl w:val="0"/>
                <w:numId w:val="0"/>
              </w:numPr>
              <w:spacing w:before="120" w:line="240" w:lineRule="auto"/>
              <w:ind w:left="57"/>
              <w:rPr>
                <w:rFonts w:ascii="Calibri" w:hAnsi="Calibri"/>
                <w:sz w:val="22"/>
                <w:szCs w:val="22"/>
                <w:lang w:val="nl-BE" w:eastAsia="en-US"/>
              </w:rPr>
            </w:pPr>
            <w:r w:rsidRPr="00131DAE">
              <w:rPr>
                <w:rFonts w:ascii="Calibri" w:hAnsi="Calibri"/>
                <w:sz w:val="22"/>
                <w:szCs w:val="22"/>
                <w:lang w:val="nl-BE" w:eastAsia="en-US"/>
              </w:rPr>
              <w:t xml:space="preserve">Met </w:t>
            </w:r>
            <w:r w:rsidRPr="00131DAE">
              <w:rPr>
                <w:lang w:val="nl-BE"/>
              </w:rPr>
              <w:t>gestuurd</w:t>
            </w:r>
            <w:r w:rsidRPr="00131DAE">
              <w:rPr>
                <w:rFonts w:ascii="Calibri" w:hAnsi="Calibri"/>
                <w:sz w:val="22"/>
                <w:szCs w:val="22"/>
                <w:lang w:val="nl-BE" w:eastAsia="en-US"/>
              </w:rPr>
              <w:t xml:space="preserve"> rapporteren bedoelen we:</w:t>
            </w:r>
          </w:p>
          <w:p w:rsidR="00B24C69" w:rsidRPr="00131DAE" w:rsidRDefault="00B24C69" w:rsidP="00131DAE">
            <w:pPr>
              <w:pStyle w:val="VVKSOOpsomming1"/>
              <w:spacing w:after="0"/>
              <w:ind w:hanging="255"/>
              <w:rPr>
                <w:lang w:val="nl-BE"/>
              </w:rPr>
            </w:pPr>
            <w:r w:rsidRPr="00131DAE">
              <w:rPr>
                <w:lang w:val="nl-BE"/>
              </w:rPr>
              <w:t>aan de hand van gesloten vragen (bv. een keuze uit mogelijke antwoorden, ja-nee vragen, een geg</w:t>
            </w:r>
            <w:r w:rsidRPr="00131DAE">
              <w:rPr>
                <w:lang w:val="nl-BE"/>
              </w:rPr>
              <w:t>e</w:t>
            </w:r>
            <w:r w:rsidRPr="00131DAE">
              <w:rPr>
                <w:lang w:val="nl-BE"/>
              </w:rPr>
              <w:t>ven formule invullen en berekenen) op een werkblad (opgavenblad, instructieblad …);</w:t>
            </w:r>
          </w:p>
          <w:p w:rsidR="00B24C69" w:rsidRPr="00131DAE" w:rsidRDefault="00B24C69" w:rsidP="00131DAE">
            <w:pPr>
              <w:pStyle w:val="VVKSOOpsomming1"/>
              <w:spacing w:after="0"/>
              <w:ind w:hanging="255"/>
              <w:rPr>
                <w:rFonts w:ascii="Calibri" w:hAnsi="Calibri"/>
                <w:sz w:val="22"/>
                <w:szCs w:val="22"/>
                <w:lang w:val="nl-BE" w:eastAsia="en-US"/>
              </w:rPr>
            </w:pPr>
            <w:r w:rsidRPr="00131DAE">
              <w:rPr>
                <w:lang w:val="nl-BE"/>
              </w:rPr>
              <w:t>aan de hand van een gesloten verslag met reflectievragen.</w:t>
            </w:r>
          </w:p>
          <w:p w:rsidR="00B24C69" w:rsidRPr="00131DAE" w:rsidRDefault="00B24C69" w:rsidP="00131DAE">
            <w:pPr>
              <w:pStyle w:val="VVKSOOpsomming1"/>
              <w:numPr>
                <w:ilvl w:val="0"/>
                <w:numId w:val="0"/>
              </w:numPr>
              <w:spacing w:before="120" w:line="240" w:lineRule="auto"/>
              <w:ind w:left="57"/>
              <w:rPr>
                <w:rFonts w:ascii="Calibri" w:hAnsi="Calibri"/>
                <w:sz w:val="22"/>
                <w:szCs w:val="22"/>
                <w:lang w:val="nl-BE" w:eastAsia="en-US"/>
              </w:rPr>
            </w:pPr>
            <w:r w:rsidRPr="00131DAE">
              <w:rPr>
                <w:rFonts w:ascii="Calibri" w:hAnsi="Calibri"/>
                <w:sz w:val="22"/>
                <w:szCs w:val="22"/>
                <w:lang w:val="nl-BE" w:eastAsia="en-US"/>
              </w:rPr>
              <w:t xml:space="preserve">Met meer </w:t>
            </w:r>
            <w:r w:rsidRPr="00131DAE">
              <w:rPr>
                <w:lang w:val="nl-BE"/>
              </w:rPr>
              <w:t>open</w:t>
            </w:r>
            <w:r w:rsidRPr="00131DAE">
              <w:rPr>
                <w:rFonts w:ascii="Calibri" w:hAnsi="Calibri"/>
                <w:sz w:val="22"/>
                <w:szCs w:val="22"/>
                <w:lang w:val="nl-BE" w:eastAsia="en-US"/>
              </w:rPr>
              <w:t xml:space="preserve"> rapporteren bedoelen we:</w:t>
            </w:r>
          </w:p>
          <w:p w:rsidR="00B24C69" w:rsidRPr="00131DAE" w:rsidRDefault="00B24C69"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aan de hand van open vragen op een werkblad;</w:t>
            </w:r>
          </w:p>
          <w:p w:rsidR="00B24C69" w:rsidRPr="00131DAE" w:rsidRDefault="00B24C69"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 xml:space="preserve">aan de hand </w:t>
            </w:r>
            <w:r w:rsidRPr="00131DAE">
              <w:rPr>
                <w:lang w:val="nl-BE"/>
              </w:rPr>
              <w:t>van</w:t>
            </w:r>
            <w:r w:rsidRPr="00131DAE">
              <w:rPr>
                <w:rFonts w:ascii="Calibri" w:hAnsi="Calibri"/>
                <w:sz w:val="22"/>
                <w:szCs w:val="22"/>
                <w:lang w:val="nl-BE" w:eastAsia="en-US"/>
              </w:rPr>
              <w:t xml:space="preserve"> tabellen, grafieken, schema’s die door de leerlingen zelfstandig opgebouwd worden;</w:t>
            </w:r>
          </w:p>
          <w:p w:rsidR="00B24C69" w:rsidRPr="00DA2EEB" w:rsidRDefault="00B24C69" w:rsidP="00131DAE">
            <w:pPr>
              <w:pStyle w:val="VVKSOOpsomming1"/>
              <w:spacing w:after="0"/>
              <w:ind w:hanging="255"/>
              <w:rPr>
                <w:lang w:val="nl-BE"/>
              </w:rPr>
            </w:pPr>
            <w:r w:rsidRPr="00131DAE">
              <w:rPr>
                <w:rFonts w:ascii="Calibri" w:hAnsi="Calibri"/>
                <w:sz w:val="22"/>
                <w:szCs w:val="22"/>
                <w:lang w:val="nl-BE" w:eastAsia="en-US"/>
              </w:rPr>
              <w:t xml:space="preserve">aan de </w:t>
            </w:r>
            <w:r w:rsidRPr="00131DAE">
              <w:rPr>
                <w:lang w:val="nl-BE"/>
              </w:rPr>
              <w:t>hand</w:t>
            </w:r>
            <w:r w:rsidRPr="00131DAE">
              <w:rPr>
                <w:rFonts w:ascii="Calibri" w:hAnsi="Calibri"/>
                <w:sz w:val="22"/>
                <w:szCs w:val="22"/>
                <w:lang w:val="nl-BE" w:eastAsia="en-US"/>
              </w:rPr>
              <w:t xml:space="preserve"> van een kort open verslag waarbij de leerling duidelijk weet welke elementen in het ve</w:t>
            </w:r>
            <w:r w:rsidRPr="00131DAE">
              <w:rPr>
                <w:rFonts w:ascii="Calibri" w:hAnsi="Calibri"/>
                <w:sz w:val="22"/>
                <w:szCs w:val="22"/>
                <w:lang w:val="nl-BE" w:eastAsia="en-US"/>
              </w:rPr>
              <w:t>r</w:t>
            </w:r>
            <w:r w:rsidRPr="00131DAE">
              <w:rPr>
                <w:rFonts w:ascii="Calibri" w:hAnsi="Calibri"/>
                <w:sz w:val="22"/>
                <w:szCs w:val="22"/>
                <w:lang w:val="nl-BE" w:eastAsia="en-US"/>
              </w:rPr>
              <w:t>slag moeten aanwezig zijn.</w:t>
            </w:r>
          </w:p>
          <w:p w:rsidR="00FA72C5" w:rsidRPr="00131DAE" w:rsidRDefault="005649AB" w:rsidP="00131DAE">
            <w:pPr>
              <w:pStyle w:val="VVKSOOpsomming1"/>
              <w:numPr>
                <w:ilvl w:val="0"/>
                <w:numId w:val="0"/>
              </w:numPr>
              <w:spacing w:before="120" w:line="240" w:lineRule="auto"/>
              <w:ind w:left="57"/>
              <w:rPr>
                <w:lang w:val="nl-BE"/>
              </w:rPr>
            </w:pPr>
            <w:r w:rsidRPr="00131DAE">
              <w:rPr>
                <w:rFonts w:ascii="Calibri" w:hAnsi="Calibri"/>
                <w:sz w:val="22"/>
                <w:szCs w:val="22"/>
              </w:rPr>
              <w:t xml:space="preserve">Om </w:t>
            </w:r>
            <w:r w:rsidRPr="00131DAE">
              <w:rPr>
                <w:lang w:val="nl-BE"/>
              </w:rPr>
              <w:t xml:space="preserve">didactische redenen is het aan te raden dat de rapportering (tabellen, grafieken, besluitvorming …) zo veel als mogelijk tijdens het uitvoeren van het practicum gebeurt. </w:t>
            </w:r>
            <w:r w:rsidR="00B256D9" w:rsidRPr="00131DAE">
              <w:rPr>
                <w:lang w:val="nl-BE"/>
              </w:rPr>
              <w:t xml:space="preserve">Rapportering </w:t>
            </w:r>
            <w:r w:rsidR="0067679E" w:rsidRPr="00131DAE">
              <w:rPr>
                <w:lang w:val="nl-BE"/>
              </w:rPr>
              <w:t xml:space="preserve">louter </w:t>
            </w:r>
            <w:r w:rsidRPr="00131DAE">
              <w:rPr>
                <w:lang w:val="nl-BE"/>
              </w:rPr>
              <w:t>als een vorm van huiswerk zien, is af te raden.</w:t>
            </w:r>
          </w:p>
          <w:p w:rsidR="00EA22A0" w:rsidRPr="00C73312" w:rsidRDefault="00EA22A0" w:rsidP="00131DAE">
            <w:pPr>
              <w:pStyle w:val="VVKSOOpsomming1"/>
              <w:numPr>
                <w:ilvl w:val="0"/>
                <w:numId w:val="0"/>
              </w:numPr>
              <w:spacing w:before="120" w:line="240" w:lineRule="auto"/>
              <w:ind w:left="57"/>
              <w:rPr>
                <w:rFonts w:ascii="Calibri" w:hAnsi="Calibri"/>
                <w:color w:val="000000" w:themeColor="text1"/>
                <w:sz w:val="22"/>
                <w:szCs w:val="22"/>
              </w:rPr>
            </w:pPr>
            <w:r w:rsidRPr="00131DAE">
              <w:rPr>
                <w:lang w:val="nl-BE"/>
              </w:rPr>
              <w:t>Er is een grote</w:t>
            </w:r>
            <w:r w:rsidRPr="00131DAE">
              <w:rPr>
                <w:rFonts w:ascii="Calibri" w:hAnsi="Calibri"/>
                <w:sz w:val="22"/>
                <w:szCs w:val="22"/>
              </w:rPr>
              <w:t xml:space="preserve"> verwevenheid tussen het rapporteren en het reflecteren.</w:t>
            </w:r>
          </w:p>
        </w:tc>
      </w:tr>
    </w:tbl>
    <w:p w:rsidR="00E46954" w:rsidRPr="00747CE8" w:rsidRDefault="00E46954" w:rsidP="00931BB3">
      <w:pPr>
        <w:pStyle w:val="VVKSOKop2"/>
        <w:spacing w:before="240" w:after="240"/>
      </w:pPr>
      <w:bookmarkStart w:id="28" w:name="_Toc369010952"/>
      <w:bookmarkStart w:id="29" w:name="_Toc369011008"/>
      <w:bookmarkStart w:id="30" w:name="_Toc369011304"/>
      <w:bookmarkStart w:id="31" w:name="_Toc379271811"/>
      <w:bookmarkEnd w:id="28"/>
      <w:bookmarkEnd w:id="29"/>
      <w:bookmarkEnd w:id="30"/>
      <w:r w:rsidRPr="00747CE8">
        <w:t>Wetenschap en samenleving</w:t>
      </w:r>
      <w:bookmarkEnd w:id="31"/>
    </w:p>
    <w:p w:rsidR="00750A36" w:rsidRPr="00747CE8" w:rsidRDefault="00380B47" w:rsidP="00931BB3">
      <w:pPr>
        <w:pStyle w:val="VVKSOTekst"/>
        <w:spacing w:after="120"/>
        <w:rPr>
          <w:rFonts w:eastAsia="Calibri"/>
          <w:lang w:val="nl-BE" w:eastAsia="en-US"/>
        </w:rPr>
      </w:pPr>
      <w:r w:rsidRPr="00747CE8">
        <w:rPr>
          <w:rFonts w:eastAsia="Calibri"/>
          <w:lang w:val="nl-BE" w:eastAsia="en-US"/>
        </w:rPr>
        <w:t>Ons onderwijs streeft de vorming van de totale persoon na waarbij het christelijk mensbeeld een inspirati</w:t>
      </w:r>
      <w:r w:rsidRPr="00747CE8">
        <w:rPr>
          <w:rFonts w:eastAsia="Calibri"/>
          <w:lang w:val="nl-BE" w:eastAsia="en-US"/>
        </w:rPr>
        <w:t>e</w:t>
      </w:r>
      <w:r w:rsidRPr="00747CE8">
        <w:rPr>
          <w:rFonts w:eastAsia="Calibri"/>
          <w:lang w:val="nl-BE" w:eastAsia="en-US"/>
        </w:rPr>
        <w:t>bron kan zijn om o.a. de algemene doelstellingen m.b.t. ‘Wetenschap en samenleving’ vorm te geven. Deze algemene doelstellingen</w:t>
      </w:r>
      <w:r w:rsidR="00513966" w:rsidRPr="00747CE8">
        <w:rPr>
          <w:rFonts w:eastAsia="Calibri"/>
          <w:lang w:val="nl-BE" w:eastAsia="en-US"/>
        </w:rPr>
        <w:t>, die ook al in de tweede graad aan bod kwamen,</w:t>
      </w:r>
      <w:r w:rsidR="00242AB5">
        <w:rPr>
          <w:rFonts w:eastAsia="Calibri"/>
          <w:lang w:val="nl-BE" w:eastAsia="en-US"/>
        </w:rPr>
        <w:t xml:space="preserve"> </w:t>
      </w:r>
      <w:r w:rsidRPr="00747CE8">
        <w:rPr>
          <w:rFonts w:eastAsia="Calibri"/>
          <w:lang w:val="nl-BE" w:eastAsia="en-US"/>
        </w:rPr>
        <w:t xml:space="preserve">zullen </w:t>
      </w:r>
      <w:r w:rsidR="00750A36" w:rsidRPr="00747CE8">
        <w:rPr>
          <w:rFonts w:eastAsia="Calibri"/>
          <w:lang w:val="nl-BE" w:eastAsia="en-US"/>
        </w:rPr>
        <w:t>nu in toenemende mate van zelfstandigheid als referentiekader gehanteerd worden.</w:t>
      </w:r>
    </w:p>
    <w:p w:rsidR="00380B47" w:rsidRPr="00747CE8" w:rsidRDefault="00380B47" w:rsidP="00931BB3">
      <w:pPr>
        <w:pStyle w:val="VVKSOTekst"/>
        <w:spacing w:after="120"/>
        <w:rPr>
          <w:rFonts w:eastAsia="Calibri"/>
          <w:lang w:val="nl-BE" w:eastAsia="en-US"/>
        </w:rPr>
      </w:pPr>
      <w:r w:rsidRPr="00747CE8">
        <w:rPr>
          <w:rFonts w:eastAsia="Calibri"/>
          <w:lang w:val="nl-BE" w:eastAsia="en-US"/>
        </w:rPr>
        <w:t>Enkele voorbeelden die vanuit een christelijk perspectief kunnen bekeken worden:</w:t>
      </w:r>
    </w:p>
    <w:p w:rsidR="00380B47" w:rsidRPr="00747CE8" w:rsidRDefault="00931BB3" w:rsidP="00380B47">
      <w:pPr>
        <w:pStyle w:val="VVKSOOpsomming1"/>
        <w:spacing w:after="0"/>
        <w:rPr>
          <w:lang w:val="nl-BE"/>
        </w:rPr>
      </w:pPr>
      <w:r w:rsidRPr="00747CE8">
        <w:rPr>
          <w:lang w:val="nl-BE"/>
        </w:rPr>
        <w:t>d</w:t>
      </w:r>
      <w:r w:rsidR="00380B47" w:rsidRPr="00747CE8">
        <w:rPr>
          <w:lang w:val="nl-BE"/>
        </w:rPr>
        <w:t>e relatie tussen wetenschappelijke ontwi</w:t>
      </w:r>
      <w:r w:rsidRPr="00747CE8">
        <w:rPr>
          <w:lang w:val="nl-BE"/>
        </w:rPr>
        <w:t>kkelingen en het ethisch denken;</w:t>
      </w:r>
    </w:p>
    <w:p w:rsidR="00CD35B6" w:rsidRPr="00CD35B6" w:rsidRDefault="00931BB3" w:rsidP="00CD35B6">
      <w:pPr>
        <w:pStyle w:val="VVKSOOpsomming1"/>
        <w:spacing w:after="0"/>
        <w:rPr>
          <w:lang w:val="nl-BE"/>
        </w:rPr>
      </w:pPr>
      <w:r w:rsidRPr="00747CE8">
        <w:rPr>
          <w:lang w:val="nl-BE"/>
        </w:rPr>
        <w:t>d</w:t>
      </w:r>
      <w:r w:rsidR="00380B47" w:rsidRPr="00747CE8">
        <w:rPr>
          <w:lang w:val="nl-BE"/>
        </w:rPr>
        <w:t>uurzaamheidsaspecten zoals solidariteit met huidige en toekomstige generaties, zorg voor milieu en leven</w:t>
      </w:r>
      <w:r w:rsidR="00CD35B6">
        <w:rPr>
          <w:lang w:val="nl-BE"/>
        </w:rPr>
        <w:t xml:space="preserve">, </w:t>
      </w:r>
      <w:r w:rsidR="00CD35B6" w:rsidRPr="00CD35B6">
        <w:rPr>
          <w:lang w:val="nl-BE"/>
        </w:rPr>
        <w:t>global warming en hernieuwbare energie</w:t>
      </w:r>
      <w:r w:rsidR="00CD35B6">
        <w:rPr>
          <w:lang w:val="nl-BE"/>
        </w:rPr>
        <w:t>;</w:t>
      </w:r>
    </w:p>
    <w:p w:rsidR="00E46954" w:rsidRPr="00747CE8" w:rsidRDefault="00931BB3" w:rsidP="00380B47">
      <w:pPr>
        <w:pStyle w:val="VVKSOOpsomming1"/>
        <w:rPr>
          <w:rFonts w:eastAsia="Calibri" w:cs="Arial"/>
          <w:szCs w:val="20"/>
          <w:lang w:val="nl-BE" w:eastAsia="en-US"/>
        </w:rPr>
      </w:pPr>
      <w:r w:rsidRPr="00747CE8">
        <w:rPr>
          <w:lang w:val="nl-BE"/>
        </w:rPr>
        <w:t>r</w:t>
      </w:r>
      <w:r w:rsidR="00380B47" w:rsidRPr="00747CE8">
        <w:rPr>
          <w:lang w:val="nl-BE"/>
        </w:rPr>
        <w:t>espectvol</w:t>
      </w:r>
      <w:r w:rsidR="00380B47" w:rsidRPr="00747CE8">
        <w:rPr>
          <w:rFonts w:eastAsia="Calibri" w:cs="Arial"/>
          <w:szCs w:val="20"/>
          <w:lang w:val="nl-BE" w:eastAsia="en-US"/>
        </w:rPr>
        <w:t xml:space="preserve"> omgaan met het ‘</w:t>
      </w:r>
      <w:r w:rsidR="00380B47" w:rsidRPr="00747CE8">
        <w:rPr>
          <w:rFonts w:eastAsia="Calibri" w:cs="Arial"/>
          <w:i/>
          <w:szCs w:val="20"/>
          <w:lang w:val="nl-BE" w:eastAsia="en-US"/>
        </w:rPr>
        <w:t>anders zijn’</w:t>
      </w:r>
      <w:r w:rsidR="00380B47" w:rsidRPr="00747CE8">
        <w:rPr>
          <w:rFonts w:eastAsia="Calibri" w:cs="Arial"/>
          <w:szCs w:val="20"/>
          <w:lang w:val="nl-BE" w:eastAsia="en-US"/>
        </w:rPr>
        <w:t>: anders gelovigen, niet-gelovigen, genderverschillen.</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9272"/>
      </w:tblGrid>
      <w:tr w:rsidR="00984D1D" w:rsidRPr="00747CE8" w:rsidTr="00984D1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131DAE">
            <w:pPr>
              <w:pStyle w:val="VVKSOTekst"/>
              <w:numPr>
                <w:ilvl w:val="0"/>
                <w:numId w:val="18"/>
              </w:numPr>
              <w:spacing w:before="120" w:after="120"/>
            </w:pPr>
          </w:p>
        </w:tc>
        <w:tc>
          <w:tcPr>
            <w:tcW w:w="9212" w:type="dxa"/>
            <w:shd w:val="clear" w:color="auto" w:fill="FFCC99"/>
          </w:tcPr>
          <w:p w:rsidR="00984D1D" w:rsidRPr="00747CE8" w:rsidRDefault="00984D1D" w:rsidP="00131DAE">
            <w:pPr>
              <w:spacing w:before="120" w:after="120" w:line="240" w:lineRule="exact"/>
              <w:ind w:left="57"/>
              <w:rPr>
                <w:b/>
                <w:lang w:val="nl-BE"/>
              </w:rPr>
            </w:pPr>
            <w:r w:rsidRPr="00131DAE">
              <w:rPr>
                <w:rFonts w:cs="Arial"/>
                <w:b/>
                <w:szCs w:val="20"/>
              </w:rPr>
              <w:t>MAATSCHAPPIJ</w:t>
            </w:r>
          </w:p>
          <w:p w:rsidR="00984D1D" w:rsidRPr="00747CE8" w:rsidRDefault="00984D1D" w:rsidP="00131DAE">
            <w:pPr>
              <w:spacing w:after="120"/>
              <w:ind w:left="57"/>
            </w:pPr>
            <w:r w:rsidRPr="00747CE8">
              <w:rPr>
                <w:lang w:val="nl-BE"/>
              </w:rPr>
              <w:t xml:space="preserve">De wisselwerking tussen </w:t>
            </w:r>
            <w:r>
              <w:rPr>
                <w:lang w:val="nl-BE"/>
              </w:rPr>
              <w:t>fysica</w:t>
            </w:r>
            <w:r w:rsidRPr="00747CE8">
              <w:rPr>
                <w:lang w:val="nl-BE"/>
              </w:rPr>
              <w:t xml:space="preserve"> en maatschappij op ecologisch, ethisch, technisch, socio-economisch en filosofisch vlak illustreren.</w:t>
            </w:r>
          </w:p>
        </w:tc>
      </w:tr>
      <w:tr w:rsidR="00E46954" w:rsidRPr="00747CE8" w:rsidTr="008B3F18">
        <w:trPr>
          <w:tblCellSpacing w:w="20" w:type="dxa"/>
        </w:trPr>
        <w:tc>
          <w:tcPr>
            <w:tcW w:w="9675" w:type="dxa"/>
            <w:gridSpan w:val="2"/>
            <w:tcBorders>
              <w:top w:val="outset" w:sz="6" w:space="0" w:color="auto"/>
              <w:left w:val="outset" w:sz="6" w:space="0" w:color="auto"/>
              <w:bottom w:val="outset" w:sz="6" w:space="0" w:color="auto"/>
            </w:tcBorders>
            <w:shd w:val="clear" w:color="auto" w:fill="auto"/>
          </w:tcPr>
          <w:p w:rsidR="006C4AA0" w:rsidRPr="00747CE8" w:rsidRDefault="006C4AA0" w:rsidP="008526CC">
            <w:pPr>
              <w:spacing w:before="60" w:after="120" w:line="240" w:lineRule="atLeast"/>
              <w:ind w:left="57"/>
              <w:jc w:val="both"/>
              <w:rPr>
                <w:b/>
                <w:szCs w:val="20"/>
              </w:rPr>
            </w:pPr>
            <w:r w:rsidRPr="008526CC">
              <w:rPr>
                <w:b/>
                <w:bCs/>
                <w:szCs w:val="20"/>
              </w:rPr>
              <w:lastRenderedPageBreak/>
              <w:t>Wenken</w:t>
            </w:r>
          </w:p>
          <w:p w:rsidR="00AC153D" w:rsidRPr="00131DAE" w:rsidRDefault="00750A36" w:rsidP="00131DAE">
            <w:pPr>
              <w:pStyle w:val="VVKSOOpsomming1"/>
              <w:numPr>
                <w:ilvl w:val="0"/>
                <w:numId w:val="0"/>
              </w:numPr>
              <w:spacing w:before="120" w:line="240" w:lineRule="auto"/>
              <w:ind w:left="57"/>
              <w:rPr>
                <w:lang w:val="nl-BE"/>
              </w:rPr>
            </w:pPr>
            <w:r w:rsidRPr="00131DAE">
              <w:rPr>
                <w:lang w:val="nl-BE"/>
              </w:rPr>
              <w:t xml:space="preserve">In de tweede graad kwamen al </w:t>
            </w:r>
            <w:r w:rsidR="00AC153D" w:rsidRPr="00131DAE">
              <w:rPr>
                <w:lang w:val="nl-BE"/>
              </w:rPr>
              <w:t>ecologische, et</w:t>
            </w:r>
            <w:r w:rsidRPr="00131DAE">
              <w:rPr>
                <w:lang w:val="nl-BE"/>
              </w:rPr>
              <w:t>h</w:t>
            </w:r>
            <w:r w:rsidR="00AC153D" w:rsidRPr="00131DAE">
              <w:rPr>
                <w:lang w:val="nl-BE"/>
              </w:rPr>
              <w:t>ische en technische aspecten aan bod.</w:t>
            </w:r>
            <w:r w:rsidRPr="00131DAE">
              <w:rPr>
                <w:lang w:val="nl-BE"/>
              </w:rPr>
              <w:t xml:space="preserve"> In de derde graad komen er socio-economische en filosofische aspecten bij.</w:t>
            </w:r>
          </w:p>
          <w:p w:rsidR="00EA22A0" w:rsidRDefault="004B6313" w:rsidP="00131DAE">
            <w:pPr>
              <w:pStyle w:val="VVKSOOpsomming1"/>
              <w:numPr>
                <w:ilvl w:val="0"/>
                <w:numId w:val="0"/>
              </w:numPr>
              <w:spacing w:before="120" w:line="240" w:lineRule="auto"/>
              <w:ind w:left="57"/>
              <w:rPr>
                <w:lang w:val="nl-BE"/>
              </w:rPr>
            </w:pPr>
            <w:r w:rsidRPr="00131DAE">
              <w:rPr>
                <w:lang w:val="nl-BE"/>
              </w:rPr>
              <w:t>Elektriciteit en de daarmee gepaard gaande ontwikkeling van de technologie heeft ons leven de laatste 100 jaar ingrijpend veranderd. Wetenschap en techniek zorgden ook voor meer mobiliteit en communicatie (a</w:t>
            </w:r>
            <w:r w:rsidRPr="00131DAE">
              <w:rPr>
                <w:lang w:val="nl-BE"/>
              </w:rPr>
              <w:t>u</w:t>
            </w:r>
            <w:r w:rsidRPr="00131DAE">
              <w:rPr>
                <w:lang w:val="nl-BE"/>
              </w:rPr>
              <w:t>to's, computers, GPS, GSM...) die op hun beurt voor problemen zorgden (luchtvervuiling, energieproblem</w:t>
            </w:r>
            <w:r w:rsidRPr="00131DAE">
              <w:rPr>
                <w:lang w:val="nl-BE"/>
              </w:rPr>
              <w:t>a</w:t>
            </w:r>
            <w:r w:rsidRPr="00131DAE">
              <w:rPr>
                <w:lang w:val="nl-BE"/>
              </w:rPr>
              <w:t>tiek, afvalproblematiek, straling...) wat weer een impuls geeft aan de wetenschap</w:t>
            </w:r>
            <w:r w:rsidR="00242AB5">
              <w:rPr>
                <w:lang w:val="nl-BE"/>
              </w:rPr>
              <w:t xml:space="preserve"> </w:t>
            </w:r>
            <w:r w:rsidRPr="00131DAE">
              <w:rPr>
                <w:lang w:val="nl-BE"/>
              </w:rPr>
              <w:t>om dit op te lossen (alte</w:t>
            </w:r>
            <w:r w:rsidRPr="00131DAE">
              <w:rPr>
                <w:lang w:val="nl-BE"/>
              </w:rPr>
              <w:t>r</w:t>
            </w:r>
            <w:r w:rsidRPr="00131DAE">
              <w:rPr>
                <w:lang w:val="nl-BE"/>
              </w:rPr>
              <w:t>natieve energiebronnen</w:t>
            </w:r>
            <w:r w:rsidR="00242AB5">
              <w:rPr>
                <w:lang w:val="nl-BE"/>
              </w:rPr>
              <w:t xml:space="preserve"> </w:t>
            </w:r>
            <w:r w:rsidRPr="00131DAE">
              <w:rPr>
                <w:lang w:val="nl-BE"/>
              </w:rPr>
              <w:t>zoals kernsplijting, zonne-energie, windenergie, kernfusie, H2 en gebruik van and</w:t>
            </w:r>
            <w:r w:rsidRPr="00131DAE">
              <w:rPr>
                <w:lang w:val="nl-BE"/>
              </w:rPr>
              <w:t>e</w:t>
            </w:r>
            <w:r w:rsidRPr="00131DAE">
              <w:rPr>
                <w:lang w:val="nl-BE"/>
              </w:rPr>
              <w:t>re materialen, recyclage,...)</w:t>
            </w:r>
          </w:p>
          <w:p w:rsidR="00E46954" w:rsidRDefault="00E46954" w:rsidP="00131DAE">
            <w:pPr>
              <w:pStyle w:val="VVKSOOpsomming1"/>
              <w:numPr>
                <w:ilvl w:val="0"/>
                <w:numId w:val="0"/>
              </w:numPr>
              <w:spacing w:before="120" w:line="240" w:lineRule="auto"/>
              <w:ind w:left="57"/>
            </w:pPr>
            <w:r w:rsidRPr="00131DAE">
              <w:rPr>
                <w:lang w:val="nl-BE"/>
              </w:rPr>
              <w:t>De wisselwerking</w:t>
            </w:r>
            <w:r w:rsidR="004B6313" w:rsidRPr="00131DAE">
              <w:rPr>
                <w:lang w:val="nl-BE"/>
              </w:rPr>
              <w:t xml:space="preserve"> tussen</w:t>
            </w:r>
            <w:r w:rsidR="004B6313">
              <w:t xml:space="preserve"> fysica en maatschappij</w:t>
            </w:r>
            <w:r w:rsidRPr="00747CE8">
              <w:t xml:space="preserve"> kan geïllustreerd worden door de wederzijdse beïnvlo</w:t>
            </w:r>
            <w:r w:rsidRPr="00747CE8">
              <w:t>e</w:t>
            </w:r>
            <w:r w:rsidRPr="00747CE8">
              <w:t>ding (zowel negatieve als positieve) van wetenschappelijk-t</w:t>
            </w:r>
            <w:r w:rsidR="004B6313">
              <w:t>echnologische ontwikkelingen:</w:t>
            </w:r>
          </w:p>
          <w:p w:rsidR="00F9528C" w:rsidRPr="00131DAE" w:rsidRDefault="00AA186B"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a</w:t>
            </w:r>
            <w:r w:rsidR="00084B8A" w:rsidRPr="00131DAE">
              <w:rPr>
                <w:rFonts w:ascii="Calibri" w:hAnsi="Calibri"/>
                <w:sz w:val="22"/>
                <w:szCs w:val="22"/>
                <w:lang w:val="nl-BE" w:eastAsia="en-US"/>
              </w:rPr>
              <w:t xml:space="preserve">specten </w:t>
            </w:r>
            <w:r w:rsidR="00D64530" w:rsidRPr="00131DAE">
              <w:rPr>
                <w:rFonts w:ascii="Calibri" w:hAnsi="Calibri"/>
                <w:sz w:val="22"/>
                <w:szCs w:val="22"/>
                <w:lang w:val="nl-BE" w:eastAsia="en-US"/>
              </w:rPr>
              <w:t>van verkeers</w:t>
            </w:r>
            <w:r w:rsidR="00084B8A" w:rsidRPr="00131DAE">
              <w:rPr>
                <w:rFonts w:ascii="Calibri" w:hAnsi="Calibri"/>
                <w:sz w:val="22"/>
                <w:szCs w:val="22"/>
                <w:lang w:val="nl-BE" w:eastAsia="en-US"/>
              </w:rPr>
              <w:t>veiligheid linken aan mechanische grondprincipes</w:t>
            </w:r>
            <w:r w:rsidR="00D64530" w:rsidRPr="00131DAE">
              <w:rPr>
                <w:rFonts w:ascii="Calibri" w:hAnsi="Calibri"/>
                <w:sz w:val="22"/>
                <w:szCs w:val="22"/>
                <w:lang w:val="nl-BE" w:eastAsia="en-US"/>
              </w:rPr>
              <w:t>: gordel, airbag, kreukelzone, remweg,</w:t>
            </w:r>
            <w:r w:rsidR="00242AB5">
              <w:rPr>
                <w:rFonts w:ascii="Calibri" w:hAnsi="Calibri"/>
                <w:sz w:val="22"/>
                <w:szCs w:val="22"/>
                <w:lang w:val="nl-BE" w:eastAsia="en-US"/>
              </w:rPr>
              <w:t xml:space="preserve"> </w:t>
            </w:r>
            <w:r w:rsidR="00D64530" w:rsidRPr="00131DAE">
              <w:rPr>
                <w:rFonts w:ascii="Calibri" w:hAnsi="Calibri"/>
                <w:sz w:val="22"/>
                <w:szCs w:val="22"/>
                <w:lang w:val="nl-BE" w:eastAsia="en-US"/>
              </w:rPr>
              <w:t>ABS</w:t>
            </w:r>
            <w:r w:rsidRPr="00131DAE">
              <w:rPr>
                <w:rFonts w:ascii="Calibri" w:hAnsi="Calibri"/>
                <w:sz w:val="22"/>
                <w:szCs w:val="22"/>
                <w:lang w:val="nl-BE" w:eastAsia="en-US"/>
              </w:rPr>
              <w:t>;</w:t>
            </w:r>
          </w:p>
          <w:p w:rsidR="00D64530" w:rsidRPr="00131DAE" w:rsidRDefault="00AA186B"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a</w:t>
            </w:r>
            <w:r w:rsidR="00D64530" w:rsidRPr="00131DAE">
              <w:rPr>
                <w:rFonts w:ascii="Calibri" w:hAnsi="Calibri"/>
                <w:sz w:val="22"/>
                <w:szCs w:val="22"/>
                <w:lang w:val="nl-BE" w:eastAsia="en-US"/>
              </w:rPr>
              <w:t>specten van elektrische veiligheid linken aan elektrische grondbeginselen: aarding, zekering, differe</w:t>
            </w:r>
            <w:r w:rsidR="00D64530" w:rsidRPr="00131DAE">
              <w:rPr>
                <w:rFonts w:ascii="Calibri" w:hAnsi="Calibri"/>
                <w:sz w:val="22"/>
                <w:szCs w:val="22"/>
                <w:lang w:val="nl-BE" w:eastAsia="en-US"/>
              </w:rPr>
              <w:t>n</w:t>
            </w:r>
            <w:r w:rsidR="005838F5" w:rsidRPr="00131DAE">
              <w:rPr>
                <w:rFonts w:ascii="Calibri" w:hAnsi="Calibri"/>
                <w:sz w:val="22"/>
                <w:szCs w:val="22"/>
                <w:lang w:val="nl-BE" w:eastAsia="en-US"/>
              </w:rPr>
              <w:t>tie</w:t>
            </w:r>
            <w:r w:rsidR="00D64530" w:rsidRPr="00131DAE">
              <w:rPr>
                <w:rFonts w:ascii="Calibri" w:hAnsi="Calibri"/>
                <w:sz w:val="22"/>
                <w:szCs w:val="22"/>
                <w:lang w:val="nl-BE" w:eastAsia="en-US"/>
              </w:rPr>
              <w:t>elschakelaar</w:t>
            </w:r>
            <w:r w:rsidRPr="00131DAE">
              <w:rPr>
                <w:rFonts w:ascii="Calibri" w:hAnsi="Calibri"/>
                <w:sz w:val="22"/>
                <w:szCs w:val="22"/>
                <w:lang w:val="nl-BE" w:eastAsia="en-US"/>
              </w:rPr>
              <w:t>;</w:t>
            </w:r>
          </w:p>
          <w:p w:rsidR="00AA186B" w:rsidRPr="00131DAE" w:rsidRDefault="00AA186B"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aspecten van gezondheid en bescherming aangeven bij elektromagnetische en ioniserende straling;</w:t>
            </w:r>
          </w:p>
          <w:p w:rsidR="00B1684B" w:rsidRPr="00131DAE" w:rsidRDefault="00AA186B"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aspecten van gehoorschade bij geluidsoverlast linken aan wetenschappelijke principes</w:t>
            </w:r>
            <w:r w:rsidR="00B1684B" w:rsidRPr="00131DAE">
              <w:rPr>
                <w:rFonts w:ascii="Calibri" w:hAnsi="Calibri"/>
                <w:sz w:val="22"/>
                <w:szCs w:val="22"/>
                <w:lang w:val="nl-BE" w:eastAsia="en-US"/>
              </w:rPr>
              <w:t>;</w:t>
            </w:r>
          </w:p>
          <w:p w:rsidR="005838F5" w:rsidRPr="00131DAE" w:rsidRDefault="005838F5"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halfgeleiders vormen de basis van de huidige informatie- en communicatietechnologie;</w:t>
            </w:r>
          </w:p>
          <w:p w:rsidR="005838F5" w:rsidRPr="00131DAE" w:rsidRDefault="005838F5"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fysische principes bij diagnose (medische beeldvorming) en therapie in de geneeskunde</w:t>
            </w:r>
            <w:r w:rsidR="005362F2" w:rsidRPr="00131DAE">
              <w:rPr>
                <w:rFonts w:ascii="Calibri" w:hAnsi="Calibri"/>
                <w:sz w:val="22"/>
                <w:szCs w:val="22"/>
                <w:lang w:val="nl-BE" w:eastAsia="en-US"/>
              </w:rPr>
              <w:t>;</w:t>
            </w:r>
          </w:p>
          <w:p w:rsidR="005362F2" w:rsidRPr="005838F5" w:rsidRDefault="005362F2" w:rsidP="00131DAE">
            <w:pPr>
              <w:pStyle w:val="VVKSOOpsomming1"/>
              <w:ind w:hanging="255"/>
              <w:rPr>
                <w:rFonts w:ascii="Calibri" w:hAnsi="Calibri"/>
                <w:color w:val="1F497D"/>
                <w:sz w:val="22"/>
                <w:szCs w:val="22"/>
              </w:rPr>
            </w:pPr>
            <w:r w:rsidRPr="00131DAE">
              <w:rPr>
                <w:rFonts w:ascii="Calibri" w:hAnsi="Calibri"/>
                <w:sz w:val="22"/>
                <w:szCs w:val="22"/>
                <w:lang w:val="nl-BE" w:eastAsia="en-US"/>
              </w:rPr>
              <w:t>wetenschappelijke samenwerkingsverbanden (bv. CERN) zijn grens- en belangenoverstijgend</w:t>
            </w:r>
            <w:r w:rsidR="004B6313" w:rsidRPr="00131DAE">
              <w:rPr>
                <w:rFonts w:ascii="Calibri" w:hAnsi="Calibri"/>
                <w:sz w:val="22"/>
                <w:szCs w:val="22"/>
                <w:lang w:val="nl-BE" w:eastAsia="en-US"/>
              </w:rPr>
              <w:t>.</w:t>
            </w:r>
            <w:r>
              <w:rPr>
                <w:rFonts w:ascii="Calibri" w:hAnsi="Calibri"/>
                <w:color w:val="1F497D"/>
                <w:sz w:val="22"/>
                <w:szCs w:val="22"/>
              </w:rPr>
              <w:t xml:space="preserve"> </w:t>
            </w:r>
          </w:p>
        </w:tc>
      </w:tr>
      <w:tr w:rsidR="00984D1D" w:rsidRPr="00747CE8" w:rsidTr="00984D1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131DAE">
            <w:pPr>
              <w:pStyle w:val="VVKSOTekst"/>
              <w:numPr>
                <w:ilvl w:val="0"/>
                <w:numId w:val="18"/>
              </w:numPr>
              <w:spacing w:before="120" w:after="120"/>
            </w:pPr>
            <w:r>
              <w:t>a</w:t>
            </w:r>
          </w:p>
        </w:tc>
        <w:tc>
          <w:tcPr>
            <w:tcW w:w="9212" w:type="dxa"/>
            <w:shd w:val="clear" w:color="auto" w:fill="FFCC99"/>
          </w:tcPr>
          <w:p w:rsidR="00984D1D" w:rsidRPr="00747CE8" w:rsidRDefault="00984D1D" w:rsidP="00131DAE">
            <w:pPr>
              <w:spacing w:before="120" w:after="120" w:line="240" w:lineRule="exact"/>
              <w:ind w:left="57"/>
              <w:rPr>
                <w:b/>
                <w:lang w:val="nl-BE"/>
              </w:rPr>
            </w:pPr>
            <w:r w:rsidRPr="00131DAE">
              <w:rPr>
                <w:rFonts w:cs="Arial"/>
                <w:b/>
                <w:szCs w:val="20"/>
              </w:rPr>
              <w:t>CULTUUR</w:t>
            </w:r>
          </w:p>
          <w:p w:rsidR="00984D1D" w:rsidRPr="00747CE8" w:rsidRDefault="00984D1D" w:rsidP="00131DAE">
            <w:pPr>
              <w:spacing w:after="120"/>
              <w:ind w:left="57"/>
            </w:pPr>
            <w:r w:rsidRPr="00747CE8">
              <w:rPr>
                <w:lang w:val="nl-BE"/>
              </w:rPr>
              <w:t xml:space="preserve">Illustreren dat </w:t>
            </w:r>
            <w:r>
              <w:rPr>
                <w:lang w:val="nl-BE"/>
              </w:rPr>
              <w:t>fysica</w:t>
            </w:r>
            <w:r w:rsidRPr="00747CE8">
              <w:rPr>
                <w:lang w:val="nl-BE"/>
              </w:rPr>
              <w:t xml:space="preserve"> behoort tot de culturele ontwikkeling van de mensheid.</w:t>
            </w:r>
          </w:p>
        </w:tc>
      </w:tr>
      <w:tr w:rsidR="00E46954" w:rsidRPr="00EA22A0" w:rsidTr="008B3F18">
        <w:trPr>
          <w:tblCellSpacing w:w="20" w:type="dxa"/>
        </w:trPr>
        <w:tc>
          <w:tcPr>
            <w:tcW w:w="9675" w:type="dxa"/>
            <w:gridSpan w:val="2"/>
            <w:tcBorders>
              <w:top w:val="outset" w:sz="6" w:space="0" w:color="auto"/>
              <w:left w:val="outset" w:sz="6" w:space="0" w:color="auto"/>
              <w:bottom w:val="outset" w:sz="6" w:space="0" w:color="auto"/>
            </w:tcBorders>
            <w:shd w:val="clear" w:color="auto" w:fill="auto"/>
          </w:tcPr>
          <w:p w:rsidR="006C4AA0" w:rsidRPr="007B49BC" w:rsidRDefault="006C4AA0" w:rsidP="00DA2EEB">
            <w:pPr>
              <w:numPr>
                <w:ilvl w:val="0"/>
                <w:numId w:val="5"/>
              </w:numPr>
              <w:spacing w:before="60" w:after="120" w:line="240" w:lineRule="atLeast"/>
              <w:ind w:left="57"/>
              <w:jc w:val="both"/>
              <w:rPr>
                <w:b/>
                <w:bCs/>
                <w:szCs w:val="20"/>
              </w:rPr>
            </w:pPr>
            <w:r w:rsidRPr="00DA2EEB">
              <w:rPr>
                <w:b/>
                <w:bCs/>
                <w:szCs w:val="20"/>
              </w:rPr>
              <w:t>Wenken</w:t>
            </w:r>
          </w:p>
          <w:p w:rsidR="00E46954" w:rsidRPr="00131DAE" w:rsidRDefault="00F9528C" w:rsidP="00131DAE">
            <w:pPr>
              <w:pStyle w:val="VVKSOOpsomming1"/>
              <w:numPr>
                <w:ilvl w:val="0"/>
                <w:numId w:val="0"/>
              </w:numPr>
              <w:spacing w:before="120" w:line="240" w:lineRule="auto"/>
              <w:ind w:left="57"/>
              <w:rPr>
                <w:rFonts w:ascii="Calibri" w:hAnsi="Calibri"/>
                <w:sz w:val="22"/>
                <w:szCs w:val="22"/>
                <w:lang w:val="nl-BE" w:eastAsia="en-US"/>
              </w:rPr>
            </w:pPr>
            <w:r w:rsidRPr="00131DAE">
              <w:rPr>
                <w:lang w:val="nl-BE"/>
              </w:rPr>
              <w:t>Men</w:t>
            </w:r>
            <w:r w:rsidRPr="00131DAE">
              <w:rPr>
                <w:rFonts w:ascii="Calibri" w:hAnsi="Calibri"/>
                <w:sz w:val="22"/>
                <w:szCs w:val="22"/>
                <w:lang w:val="nl-BE" w:eastAsia="en-US"/>
              </w:rPr>
              <w:t xml:space="preserve"> kan dit illustreren door:</w:t>
            </w:r>
          </w:p>
          <w:p w:rsidR="00E46954" w:rsidRPr="00131DAE" w:rsidRDefault="00083214"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evolutie van optische geheugenopslag (cd</w:t>
            </w:r>
            <w:r w:rsidR="00E760F4" w:rsidRPr="00131DAE">
              <w:rPr>
                <w:rFonts w:ascii="Calibri" w:hAnsi="Calibri"/>
                <w:sz w:val="22"/>
                <w:szCs w:val="22"/>
                <w:lang w:val="nl-BE" w:eastAsia="en-US"/>
              </w:rPr>
              <w:t>-</w:t>
            </w:r>
            <w:r w:rsidRPr="00131DAE">
              <w:rPr>
                <w:rFonts w:ascii="Calibri" w:hAnsi="Calibri"/>
                <w:sz w:val="22"/>
                <w:szCs w:val="22"/>
                <w:lang w:val="nl-BE" w:eastAsia="en-US"/>
              </w:rPr>
              <w:t>rom, dvd, blue-ray)</w:t>
            </w:r>
            <w:r w:rsidR="00EA22A0">
              <w:rPr>
                <w:rFonts w:ascii="Calibri" w:hAnsi="Calibri"/>
                <w:sz w:val="22"/>
                <w:szCs w:val="22"/>
                <w:lang w:val="nl-BE" w:eastAsia="en-US"/>
              </w:rPr>
              <w:t>;</w:t>
            </w:r>
          </w:p>
          <w:p w:rsidR="005362F2" w:rsidRPr="00131DAE" w:rsidRDefault="005362F2"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spin-offs van fundamenteel wetenschappelijk onderzoek hebben grote invloed op onze cultuur (bv. het internet is vanuit CERN ontstaan)</w:t>
            </w:r>
            <w:r w:rsidR="00EA22A0">
              <w:rPr>
                <w:rFonts w:ascii="Calibri" w:hAnsi="Calibri"/>
                <w:sz w:val="22"/>
                <w:szCs w:val="22"/>
                <w:lang w:val="nl-BE" w:eastAsia="en-US"/>
              </w:rPr>
              <w:t>;</w:t>
            </w:r>
          </w:p>
          <w:p w:rsidR="00B1684B" w:rsidRPr="00131DAE" w:rsidRDefault="00B1684B"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voorbeelden te geven van mijlpalen in de historische en conceptuele ontwikkeling van de natuurw</w:t>
            </w:r>
            <w:r w:rsidRPr="00131DAE">
              <w:rPr>
                <w:rFonts w:ascii="Calibri" w:hAnsi="Calibri"/>
                <w:sz w:val="22"/>
                <w:szCs w:val="22"/>
                <w:lang w:val="nl-BE" w:eastAsia="en-US"/>
              </w:rPr>
              <w:t>e</w:t>
            </w:r>
            <w:r w:rsidRPr="00131DAE">
              <w:rPr>
                <w:rFonts w:ascii="Calibri" w:hAnsi="Calibri"/>
                <w:sz w:val="22"/>
                <w:szCs w:val="22"/>
                <w:lang w:val="nl-BE" w:eastAsia="en-US"/>
              </w:rPr>
              <w:t xml:space="preserve">tenschappen: </w:t>
            </w:r>
            <w:r w:rsidR="00B0526E" w:rsidRPr="00131DAE">
              <w:rPr>
                <w:rFonts w:ascii="Calibri" w:hAnsi="Calibri"/>
                <w:sz w:val="22"/>
                <w:szCs w:val="22"/>
                <w:lang w:val="nl-BE" w:eastAsia="en-US"/>
              </w:rPr>
              <w:t>het beeld van het heelal volgens de Newtoniaanse mechanica, wetten van elektriciteit en elektromagnetisme en de technologische ontwikkelingen die hier het gevolg van zijn</w:t>
            </w:r>
            <w:r w:rsidR="004B6313" w:rsidRPr="00131DAE">
              <w:rPr>
                <w:rFonts w:ascii="Calibri" w:hAnsi="Calibri"/>
                <w:sz w:val="22"/>
                <w:szCs w:val="22"/>
                <w:lang w:val="nl-BE" w:eastAsia="en-US"/>
              </w:rPr>
              <w:t>, de Big Bang theorie</w:t>
            </w:r>
            <w:r w:rsidR="00B0526E" w:rsidRPr="00131DAE">
              <w:rPr>
                <w:rFonts w:ascii="Calibri" w:hAnsi="Calibri"/>
                <w:sz w:val="22"/>
                <w:szCs w:val="22"/>
                <w:lang w:val="nl-BE" w:eastAsia="en-US"/>
              </w:rPr>
              <w:t>;</w:t>
            </w:r>
          </w:p>
          <w:p w:rsidR="00A63008" w:rsidRPr="00131DAE" w:rsidRDefault="00B0526E"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te verduidelijken dat natuurwetenschappelijke opvattingen behoren tot cultuur als ze worden gedeeld door vele personen en overgedragen aan toekomstige generaties. De onderzoeksstrategieën en bijh</w:t>
            </w:r>
            <w:r w:rsidRPr="00131DAE">
              <w:rPr>
                <w:rFonts w:ascii="Calibri" w:hAnsi="Calibri"/>
                <w:sz w:val="22"/>
                <w:szCs w:val="22"/>
                <w:lang w:val="nl-BE" w:eastAsia="en-US"/>
              </w:rPr>
              <w:t>o</w:t>
            </w:r>
            <w:r w:rsidRPr="00131DAE">
              <w:rPr>
                <w:rFonts w:ascii="Calibri" w:hAnsi="Calibri"/>
                <w:sz w:val="22"/>
                <w:szCs w:val="22"/>
                <w:lang w:val="nl-BE" w:eastAsia="en-US"/>
              </w:rPr>
              <w:t>rende analyses van gegevens die mede vanuit de natuurwetenschappen zijn ontwikkeld, worden ook met succes toegepast in menswetenschappen zoals psychologie en sociologie</w:t>
            </w:r>
            <w:r w:rsidR="00A63008" w:rsidRPr="00131DAE">
              <w:rPr>
                <w:rFonts w:ascii="Calibri" w:hAnsi="Calibri"/>
                <w:sz w:val="22"/>
                <w:szCs w:val="22"/>
                <w:lang w:val="nl-BE" w:eastAsia="en-US"/>
              </w:rPr>
              <w:t>;</w:t>
            </w:r>
          </w:p>
          <w:p w:rsidR="00A63008" w:rsidRPr="00131DAE" w:rsidRDefault="004B6313"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wetenschappelijke kennis wordt ingezet bij maatschappelijke debatten: milieu, kernenergie, gi</w:t>
            </w:r>
            <w:r w:rsidRPr="00131DAE">
              <w:rPr>
                <w:rFonts w:ascii="Calibri" w:hAnsi="Calibri"/>
                <w:sz w:val="22"/>
                <w:szCs w:val="22"/>
                <w:lang w:val="nl-BE" w:eastAsia="en-US"/>
              </w:rPr>
              <w:t>f</w:t>
            </w:r>
            <w:r w:rsidRPr="00131DAE">
              <w:rPr>
                <w:rFonts w:ascii="Calibri" w:hAnsi="Calibri"/>
                <w:sz w:val="22"/>
                <w:szCs w:val="22"/>
                <w:lang w:val="nl-BE" w:eastAsia="en-US"/>
              </w:rPr>
              <w:t>transporten, chemische oorlog;</w:t>
            </w:r>
          </w:p>
          <w:p w:rsidR="004B6313" w:rsidRPr="00131DAE" w:rsidRDefault="004B6313"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aan te tonen dat wetenschap een inspiratiebron is voor schrijvers (Jules Verne, Hergé, Isaac Asimov, Dan Brown, …) en filmmakers</w:t>
            </w:r>
            <w:r w:rsidR="006B7304" w:rsidRPr="00131DAE">
              <w:rPr>
                <w:rFonts w:ascii="Calibri" w:hAnsi="Calibri"/>
                <w:sz w:val="22"/>
                <w:szCs w:val="22"/>
                <w:lang w:val="nl-BE" w:eastAsia="en-US"/>
              </w:rPr>
              <w:t>, kunstenaars (da Vinci, Panamarenko, Delvoye, …)</w:t>
            </w:r>
            <w:r w:rsidR="004F1AA5">
              <w:rPr>
                <w:rFonts w:ascii="Calibri" w:hAnsi="Calibri"/>
                <w:sz w:val="22"/>
                <w:szCs w:val="22"/>
                <w:lang w:val="nl-BE" w:eastAsia="en-US"/>
              </w:rPr>
              <w:t>;</w:t>
            </w:r>
          </w:p>
          <w:p w:rsidR="006B7304" w:rsidRPr="00131DAE" w:rsidRDefault="006B7304"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 xml:space="preserve">gebruik van technologie </w:t>
            </w:r>
            <w:r w:rsidR="004F1AA5">
              <w:rPr>
                <w:rFonts w:ascii="Calibri" w:hAnsi="Calibri"/>
                <w:sz w:val="22"/>
                <w:szCs w:val="22"/>
                <w:lang w:val="nl-BE" w:eastAsia="en-US"/>
              </w:rPr>
              <w:t>maakt</w:t>
            </w:r>
            <w:r w:rsidRPr="00131DAE">
              <w:rPr>
                <w:rFonts w:ascii="Calibri" w:hAnsi="Calibri"/>
                <w:sz w:val="22"/>
                <w:szCs w:val="22"/>
                <w:lang w:val="nl-BE" w:eastAsia="en-US"/>
              </w:rPr>
              <w:t xml:space="preserve"> grote evenementen en concerten mogelijk: grote beeldschermen en geluidsversterking;</w:t>
            </w:r>
          </w:p>
          <w:p w:rsidR="006B7304" w:rsidRPr="00131DAE" w:rsidRDefault="006B7304"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kennis van het verleden op basis van dateringtechnieken;</w:t>
            </w:r>
          </w:p>
          <w:p w:rsidR="006B7304" w:rsidRPr="00131DAE" w:rsidRDefault="006B7304" w:rsidP="00131DAE">
            <w:pPr>
              <w:pStyle w:val="VVKSOOpsomming1"/>
              <w:ind w:hanging="255"/>
              <w:rPr>
                <w:rFonts w:ascii="Calibri" w:hAnsi="Calibri"/>
                <w:sz w:val="22"/>
                <w:szCs w:val="22"/>
                <w:lang w:val="nl-BE" w:eastAsia="en-US"/>
              </w:rPr>
            </w:pPr>
            <w:r w:rsidRPr="00131DAE">
              <w:rPr>
                <w:rFonts w:ascii="Calibri" w:hAnsi="Calibri"/>
                <w:sz w:val="22"/>
                <w:szCs w:val="22"/>
                <w:lang w:val="nl-BE" w:eastAsia="en-US"/>
              </w:rPr>
              <w:t>het gebruik van nieuwe technieken in de kunst, zoals bij het creëren, als bij analyse en conserveren.</w:t>
            </w:r>
          </w:p>
        </w:tc>
      </w:tr>
    </w:tbl>
    <w:p w:rsidR="00D94B08" w:rsidRDefault="00D94B08">
      <w:r>
        <w:br w:type="page"/>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9272"/>
      </w:tblGrid>
      <w:tr w:rsidR="00984D1D" w:rsidRPr="00747CE8" w:rsidTr="00984D1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131DAE">
            <w:pPr>
              <w:pStyle w:val="VVKSOTekst"/>
              <w:numPr>
                <w:ilvl w:val="0"/>
                <w:numId w:val="18"/>
              </w:numPr>
              <w:spacing w:before="120" w:after="120"/>
              <w:rPr>
                <w:lang w:val="nl-BE"/>
              </w:rPr>
            </w:pPr>
          </w:p>
        </w:tc>
        <w:tc>
          <w:tcPr>
            <w:tcW w:w="9212" w:type="dxa"/>
            <w:shd w:val="clear" w:color="auto" w:fill="FFCC99"/>
          </w:tcPr>
          <w:p w:rsidR="00984D1D" w:rsidRPr="00747CE8" w:rsidRDefault="00984D1D" w:rsidP="00131DAE">
            <w:pPr>
              <w:spacing w:before="120" w:after="120" w:line="240" w:lineRule="exact"/>
              <w:ind w:left="57"/>
              <w:rPr>
                <w:b/>
                <w:lang w:val="nl-BE"/>
              </w:rPr>
            </w:pPr>
            <w:r w:rsidRPr="00131DAE">
              <w:rPr>
                <w:rFonts w:cs="Arial"/>
                <w:b/>
                <w:szCs w:val="20"/>
              </w:rPr>
              <w:t>DUURZAAMHEID</w:t>
            </w:r>
          </w:p>
          <w:p w:rsidR="00984D1D" w:rsidRPr="00747CE8" w:rsidRDefault="00984D1D" w:rsidP="00131DAE">
            <w:pPr>
              <w:spacing w:after="120"/>
              <w:ind w:left="57"/>
              <w:rPr>
                <w:lang w:val="nl-BE"/>
              </w:rPr>
            </w:pPr>
            <w:r w:rsidRPr="00747CE8">
              <w:rPr>
                <w:lang w:val="nl-BE"/>
              </w:rPr>
              <w:t>Bij het verduidelijken van en het zoeken naar oplossingen voor duurzaamheidsvraagstukken wete</w:t>
            </w:r>
            <w:r w:rsidRPr="00747CE8">
              <w:rPr>
                <w:lang w:val="nl-BE"/>
              </w:rPr>
              <w:t>n</w:t>
            </w:r>
            <w:r w:rsidRPr="00747CE8">
              <w:rPr>
                <w:lang w:val="nl-BE"/>
              </w:rPr>
              <w:t>schappelijke principes hanteren die betrekking hebben op grondstoffenverbruik, energieverbruik en het leefmilieu.</w:t>
            </w:r>
          </w:p>
        </w:tc>
      </w:tr>
      <w:tr w:rsidR="00E46954" w:rsidRPr="00747CE8" w:rsidTr="008B3F18">
        <w:trPr>
          <w:tblCellSpacing w:w="20" w:type="dxa"/>
        </w:trPr>
        <w:tc>
          <w:tcPr>
            <w:tcW w:w="9675" w:type="dxa"/>
            <w:gridSpan w:val="2"/>
            <w:tcBorders>
              <w:top w:val="outset" w:sz="6" w:space="0" w:color="auto"/>
              <w:left w:val="outset" w:sz="6" w:space="0" w:color="auto"/>
              <w:bottom w:val="outset" w:sz="12" w:space="0" w:color="auto"/>
            </w:tcBorders>
            <w:shd w:val="clear" w:color="auto" w:fill="auto"/>
          </w:tcPr>
          <w:p w:rsidR="006C4AA0" w:rsidRPr="00747CE8" w:rsidRDefault="006C4AA0" w:rsidP="008526CC">
            <w:pPr>
              <w:spacing w:before="60" w:after="120" w:line="240" w:lineRule="atLeast"/>
              <w:ind w:left="57"/>
              <w:jc w:val="both"/>
              <w:rPr>
                <w:b/>
                <w:szCs w:val="20"/>
              </w:rPr>
            </w:pPr>
            <w:r w:rsidRPr="008526CC">
              <w:rPr>
                <w:b/>
                <w:bCs/>
                <w:szCs w:val="20"/>
              </w:rPr>
              <w:t>Wenken</w:t>
            </w:r>
          </w:p>
          <w:p w:rsidR="00E46954" w:rsidRPr="00747CE8" w:rsidRDefault="00E46954" w:rsidP="00131DAE">
            <w:pPr>
              <w:pStyle w:val="VVKSOOpsomming1"/>
              <w:numPr>
                <w:ilvl w:val="0"/>
                <w:numId w:val="0"/>
              </w:numPr>
              <w:spacing w:before="120" w:line="240" w:lineRule="auto"/>
              <w:ind w:left="57"/>
            </w:pPr>
            <w:r w:rsidRPr="00131DAE">
              <w:rPr>
                <w:rFonts w:ascii="Calibri" w:hAnsi="Calibri"/>
                <w:sz w:val="22"/>
                <w:szCs w:val="22"/>
                <w:lang w:val="nl-BE" w:eastAsia="en-US"/>
              </w:rPr>
              <w:t>Enkele</w:t>
            </w:r>
            <w:r w:rsidRPr="00747CE8">
              <w:t xml:space="preserve"> voorbeelden die aan bod </w:t>
            </w:r>
            <w:r w:rsidR="001F608C" w:rsidRPr="00747CE8">
              <w:t xml:space="preserve">kunnen </w:t>
            </w:r>
            <w:r w:rsidRPr="00747CE8">
              <w:t xml:space="preserve">komen in de lessen </w:t>
            </w:r>
            <w:r w:rsidR="009C5911">
              <w:t>fysica</w:t>
            </w:r>
            <w:r w:rsidR="008A344C" w:rsidRPr="00747CE8">
              <w:t>:</w:t>
            </w:r>
          </w:p>
          <w:p w:rsidR="008A344C" w:rsidRPr="00131DAE" w:rsidRDefault="006A1581"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ontwikkeling van energiezuinige verlichting: spaarlampen, LED-verlichting;</w:t>
            </w:r>
          </w:p>
          <w:p w:rsidR="00B1684B" w:rsidRPr="00131DAE" w:rsidRDefault="00B1684B"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afwegen van kernenergie uit splijting of mogelijke fusie in de toekomst</w:t>
            </w:r>
            <w:r w:rsidR="00C70F1C">
              <w:rPr>
                <w:rFonts w:ascii="Calibri" w:hAnsi="Calibri"/>
                <w:sz w:val="22"/>
                <w:szCs w:val="22"/>
                <w:lang w:val="nl-BE" w:eastAsia="en-US"/>
              </w:rPr>
              <w:t>;</w:t>
            </w:r>
          </w:p>
          <w:p w:rsidR="00A63008" w:rsidRPr="00131DAE" w:rsidRDefault="00B1684B" w:rsidP="00131DAE">
            <w:pPr>
              <w:pStyle w:val="VVKSOOpsomming1"/>
              <w:spacing w:after="0"/>
              <w:ind w:hanging="255"/>
              <w:rPr>
                <w:rFonts w:ascii="Calibri" w:hAnsi="Calibri"/>
                <w:sz w:val="22"/>
                <w:szCs w:val="22"/>
                <w:lang w:val="nl-BE" w:eastAsia="en-US"/>
              </w:rPr>
            </w:pPr>
            <w:r w:rsidRPr="00131DAE">
              <w:rPr>
                <w:rFonts w:ascii="Calibri" w:hAnsi="Calibri"/>
                <w:sz w:val="22"/>
                <w:szCs w:val="22"/>
                <w:lang w:val="nl-BE" w:eastAsia="en-US"/>
              </w:rPr>
              <w:t>afwegen</w:t>
            </w:r>
            <w:r w:rsidR="00F941F9" w:rsidRPr="00131DAE">
              <w:rPr>
                <w:rFonts w:ascii="Calibri" w:hAnsi="Calibri"/>
                <w:sz w:val="22"/>
                <w:szCs w:val="22"/>
                <w:lang w:val="nl-BE" w:eastAsia="en-US"/>
              </w:rPr>
              <w:t xml:space="preserve"> (kwantitatief)</w:t>
            </w:r>
            <w:r w:rsidR="00F01A63" w:rsidRPr="00131DAE">
              <w:rPr>
                <w:rFonts w:ascii="Calibri" w:hAnsi="Calibri"/>
                <w:sz w:val="22"/>
                <w:szCs w:val="22"/>
                <w:lang w:val="nl-BE" w:eastAsia="en-US"/>
              </w:rPr>
              <w:t xml:space="preserve"> van energieomzetting via kerncentrales en klassieke thermische centrales</w:t>
            </w:r>
            <w:r w:rsidRPr="00131DAE">
              <w:rPr>
                <w:rFonts w:ascii="Calibri" w:hAnsi="Calibri"/>
                <w:sz w:val="22"/>
                <w:szCs w:val="22"/>
                <w:lang w:val="nl-BE" w:eastAsia="en-US"/>
              </w:rPr>
              <w:t xml:space="preserve"> ve</w:t>
            </w:r>
            <w:r w:rsidRPr="00131DAE">
              <w:rPr>
                <w:rFonts w:ascii="Calibri" w:hAnsi="Calibri"/>
                <w:sz w:val="22"/>
                <w:szCs w:val="22"/>
                <w:lang w:val="nl-BE" w:eastAsia="en-US"/>
              </w:rPr>
              <w:t>r</w:t>
            </w:r>
            <w:r w:rsidRPr="00131DAE">
              <w:rPr>
                <w:rFonts w:ascii="Calibri" w:hAnsi="Calibri"/>
                <w:sz w:val="22"/>
                <w:szCs w:val="22"/>
                <w:lang w:val="nl-BE" w:eastAsia="en-US"/>
              </w:rPr>
              <w:t>sus het gezamenlijk inzetten van hernieuwbare energievormen zoals zonneënergie en windenergie</w:t>
            </w:r>
            <w:r w:rsidR="00F01A63" w:rsidRPr="00131DAE">
              <w:rPr>
                <w:rFonts w:ascii="Calibri" w:hAnsi="Calibri"/>
                <w:sz w:val="22"/>
                <w:szCs w:val="22"/>
                <w:lang w:val="nl-BE" w:eastAsia="en-US"/>
              </w:rPr>
              <w:t xml:space="preserve"> en dit linken aan de opwarming van de aarde</w:t>
            </w:r>
            <w:r w:rsidR="00A63008" w:rsidRPr="00131DAE">
              <w:rPr>
                <w:rFonts w:ascii="Calibri" w:hAnsi="Calibri"/>
                <w:sz w:val="22"/>
                <w:szCs w:val="22"/>
                <w:lang w:val="nl-BE" w:eastAsia="en-US"/>
              </w:rPr>
              <w:t>;</w:t>
            </w:r>
          </w:p>
          <w:p w:rsidR="00F01A63" w:rsidRPr="00F01A63" w:rsidRDefault="00D327F0" w:rsidP="00131DAE">
            <w:pPr>
              <w:pStyle w:val="VVKSOOpsomming1"/>
              <w:ind w:hanging="255"/>
              <w:rPr>
                <w:rFonts w:ascii="Calibri" w:hAnsi="Calibri"/>
                <w:color w:val="1F497D"/>
                <w:sz w:val="22"/>
                <w:szCs w:val="22"/>
              </w:rPr>
            </w:pPr>
            <w:r w:rsidRPr="00131DAE">
              <w:rPr>
                <w:rFonts w:ascii="Calibri" w:hAnsi="Calibri"/>
                <w:sz w:val="22"/>
                <w:szCs w:val="22"/>
                <w:lang w:val="nl-BE" w:eastAsia="en-US"/>
              </w:rPr>
              <w:t>bewustwording en sensibilisering omtrent duurzaam gedrag op het vlak van energieverbruik.</w:t>
            </w:r>
          </w:p>
        </w:tc>
      </w:tr>
    </w:tbl>
    <w:p w:rsidR="00E46954" w:rsidRPr="00747CE8" w:rsidRDefault="009C5911" w:rsidP="00380B47">
      <w:pPr>
        <w:pStyle w:val="VVKSOKop2"/>
        <w:spacing w:before="240" w:after="240"/>
      </w:pPr>
      <w:bookmarkStart w:id="32" w:name="_Toc379271812"/>
      <w:r>
        <w:t>Meten, meetnauwkeurigheid en grafieken</w:t>
      </w:r>
      <w:bookmarkEnd w:id="32"/>
    </w:p>
    <w:p w:rsidR="00750A36" w:rsidRDefault="00750A36" w:rsidP="00750A36">
      <w:pPr>
        <w:pStyle w:val="VVKSOTekst"/>
        <w:spacing w:after="120"/>
      </w:pPr>
      <w:r w:rsidRPr="00747CE8">
        <w:rPr>
          <w:rFonts w:eastAsia="Calibri"/>
          <w:lang w:val="nl-BE" w:eastAsia="en-US"/>
        </w:rPr>
        <w:t xml:space="preserve">Onderstaande algemene doelstellingen, die ook al in de tweede </w:t>
      </w:r>
      <w:r w:rsidR="004D1314" w:rsidRPr="00747CE8">
        <w:rPr>
          <w:rFonts w:eastAsia="Calibri"/>
          <w:lang w:val="nl-BE" w:eastAsia="en-US"/>
        </w:rPr>
        <w:t>graad aan bod kwamen,</w:t>
      </w:r>
      <w:r w:rsidR="00242AB5">
        <w:rPr>
          <w:rFonts w:eastAsia="Calibri"/>
          <w:lang w:val="nl-BE" w:eastAsia="en-US"/>
        </w:rPr>
        <w:t xml:space="preserve"> </w:t>
      </w:r>
      <w:r w:rsidR="004D1314" w:rsidRPr="00747CE8">
        <w:rPr>
          <w:rFonts w:eastAsia="Calibri"/>
          <w:lang w:val="nl-BE" w:eastAsia="en-US"/>
        </w:rPr>
        <w:t xml:space="preserve">zullen </w:t>
      </w:r>
      <w:r w:rsidRPr="00747CE8">
        <w:rPr>
          <w:rFonts w:eastAsia="Calibri"/>
          <w:lang w:val="nl-BE" w:eastAsia="en-US"/>
        </w:rPr>
        <w:t>in toen</w:t>
      </w:r>
      <w:r w:rsidRPr="00747CE8">
        <w:rPr>
          <w:rFonts w:eastAsia="Calibri"/>
          <w:lang w:val="nl-BE" w:eastAsia="en-US"/>
        </w:rPr>
        <w:t>e</w:t>
      </w:r>
      <w:r w:rsidRPr="00747CE8">
        <w:rPr>
          <w:rFonts w:eastAsia="Calibri"/>
          <w:lang w:val="nl-BE" w:eastAsia="en-US"/>
        </w:rPr>
        <w:t xml:space="preserve">mende mate van zelfstandigheid </w:t>
      </w:r>
      <w:r w:rsidR="004D1314" w:rsidRPr="00747CE8">
        <w:rPr>
          <w:rFonts w:eastAsia="Calibri"/>
          <w:lang w:val="nl-BE" w:eastAsia="en-US"/>
        </w:rPr>
        <w:t>en complexiteit gehanteerd worden.</w:t>
      </w:r>
      <w:r w:rsidRPr="00747CE8">
        <w:t xml:space="preserve"> </w:t>
      </w:r>
    </w:p>
    <w:tbl>
      <w:tblPr>
        <w:tblW w:w="97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140"/>
        <w:gridCol w:w="9134"/>
      </w:tblGrid>
      <w:tr w:rsidR="00984D1D" w:rsidRPr="009B4B52" w:rsidTr="00984D1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984D1D" w:rsidRPr="00534EE1" w:rsidRDefault="00984D1D" w:rsidP="00131DAE">
            <w:pPr>
              <w:pStyle w:val="VVKSOTekst"/>
              <w:numPr>
                <w:ilvl w:val="0"/>
                <w:numId w:val="18"/>
              </w:numPr>
              <w:spacing w:before="120" w:after="120"/>
              <w:rPr>
                <w:lang w:val="nl-BE"/>
              </w:rPr>
            </w:pPr>
          </w:p>
        </w:tc>
        <w:tc>
          <w:tcPr>
            <w:tcW w:w="9214" w:type="dxa"/>
            <w:gridSpan w:val="2"/>
            <w:tcBorders>
              <w:top w:val="outset" w:sz="12" w:space="0" w:color="auto"/>
              <w:left w:val="outset" w:sz="12" w:space="0" w:color="auto"/>
              <w:bottom w:val="outset" w:sz="12" w:space="0" w:color="auto"/>
              <w:right w:val="outset" w:sz="12" w:space="0" w:color="auto"/>
            </w:tcBorders>
            <w:shd w:val="clear" w:color="auto" w:fill="FFCC99"/>
          </w:tcPr>
          <w:p w:rsidR="00984D1D" w:rsidRPr="00534EE1" w:rsidRDefault="00984D1D" w:rsidP="00131DAE">
            <w:pPr>
              <w:spacing w:before="120" w:after="120" w:line="240" w:lineRule="exact"/>
              <w:ind w:left="57"/>
              <w:rPr>
                <w:b/>
                <w:szCs w:val="20"/>
              </w:rPr>
            </w:pPr>
            <w:r w:rsidRPr="00DA2EEB">
              <w:rPr>
                <w:rFonts w:cs="Arial"/>
                <w:b/>
                <w:szCs w:val="20"/>
              </w:rPr>
              <w:t>GROOTHEDEN</w:t>
            </w:r>
            <w:r w:rsidRPr="00534EE1">
              <w:rPr>
                <w:b/>
                <w:szCs w:val="20"/>
              </w:rPr>
              <w:t xml:space="preserve"> EN EENHEDEN</w:t>
            </w:r>
          </w:p>
          <w:p w:rsidR="00984D1D" w:rsidRPr="00534EE1" w:rsidRDefault="00984D1D" w:rsidP="00131DAE">
            <w:pPr>
              <w:spacing w:after="120"/>
              <w:ind w:left="57"/>
              <w:rPr>
                <w:lang w:val="nl-BE"/>
              </w:rPr>
            </w:pPr>
            <w:r w:rsidRPr="00534EE1">
              <w:rPr>
                <w:szCs w:val="20"/>
              </w:rPr>
              <w:t xml:space="preserve">Het </w:t>
            </w:r>
            <w:r w:rsidRPr="00131DAE">
              <w:rPr>
                <w:lang w:val="nl-BE"/>
              </w:rPr>
              <w:t>onderscheid</w:t>
            </w:r>
            <w:r w:rsidRPr="00534EE1">
              <w:rPr>
                <w:szCs w:val="20"/>
              </w:rPr>
              <w:t xml:space="preserve"> tussen grootheid en eenheid aangeven en de SI-eenheden met hun respectievelijke veelvouden en delen gebruiken.</w:t>
            </w:r>
          </w:p>
        </w:tc>
      </w:tr>
      <w:tr w:rsidR="00534EE1" w:rsidRPr="009B4B52" w:rsidTr="00534EE1">
        <w:trPr>
          <w:tblCellSpacing w:w="20" w:type="dxa"/>
        </w:trPr>
        <w:tc>
          <w:tcPr>
            <w:tcW w:w="9677" w:type="dxa"/>
            <w:gridSpan w:val="3"/>
            <w:tcBorders>
              <w:top w:val="outset" w:sz="6" w:space="0" w:color="auto"/>
              <w:left w:val="outset" w:sz="6" w:space="0" w:color="auto"/>
              <w:bottom w:val="outset" w:sz="6" w:space="0" w:color="auto"/>
            </w:tcBorders>
          </w:tcPr>
          <w:p w:rsidR="00534EE1" w:rsidRPr="00DF2B07" w:rsidRDefault="00534EE1" w:rsidP="008526CC">
            <w:pPr>
              <w:spacing w:before="60" w:after="120" w:line="240" w:lineRule="atLeast"/>
              <w:ind w:left="57"/>
              <w:jc w:val="both"/>
              <w:rPr>
                <w:b/>
                <w:bCs/>
              </w:rPr>
            </w:pPr>
            <w:r w:rsidRPr="008526CC">
              <w:rPr>
                <w:b/>
                <w:bCs/>
                <w:szCs w:val="20"/>
              </w:rPr>
              <w:t>Wenken</w:t>
            </w:r>
          </w:p>
          <w:p w:rsidR="00534EE1" w:rsidRPr="00805D9D" w:rsidRDefault="00534EE1" w:rsidP="00131DAE">
            <w:pPr>
              <w:pStyle w:val="VVKSOOpsomming1"/>
              <w:numPr>
                <w:ilvl w:val="0"/>
                <w:numId w:val="0"/>
              </w:numPr>
              <w:spacing w:before="120" w:line="240" w:lineRule="auto"/>
              <w:ind w:left="57"/>
            </w:pPr>
            <w:r w:rsidRPr="00805D9D">
              <w:t>Een grootheid wordt uitgedrukt als een product van een numerieke waarde (een getalwaarde) en de co</w:t>
            </w:r>
            <w:r w:rsidRPr="00805D9D">
              <w:t>r</w:t>
            </w:r>
            <w:r w:rsidRPr="00805D9D">
              <w:t>responderende eenheid</w:t>
            </w:r>
            <w:r w:rsidRPr="00307005">
              <w:rPr>
                <w:color w:val="0D0D0D"/>
              </w:rPr>
              <w:t>. Er moet veel belang gehecht worden aan de manier waarop de afgeleide eenh</w:t>
            </w:r>
            <w:r w:rsidRPr="00307005">
              <w:rPr>
                <w:color w:val="0D0D0D"/>
              </w:rPr>
              <w:t>e</w:t>
            </w:r>
            <w:r w:rsidRPr="00307005">
              <w:rPr>
                <w:color w:val="0D0D0D"/>
              </w:rPr>
              <w:t>den</w:t>
            </w:r>
            <w:r>
              <w:rPr>
                <w:color w:val="0D0D0D"/>
              </w:rPr>
              <w:t xml:space="preserve"> gedefinieerd worden</w:t>
            </w:r>
            <w:r w:rsidRPr="00307005">
              <w:rPr>
                <w:color w:val="0D0D0D"/>
              </w:rPr>
              <w:t>.</w:t>
            </w:r>
            <w:r>
              <w:rPr>
                <w:color w:val="FF0000"/>
              </w:rPr>
              <w:t xml:space="preserve"> </w:t>
            </w:r>
            <w:r w:rsidRPr="00805D9D">
              <w:t>Het is belangrijk dat leerlingen beseffen hoeveel precies één eenheid van de grootheid is. Een aantal voorbeelden uit de leefwereld moet hen een gevoel geven van de grootteorde e</w:t>
            </w:r>
            <w:r w:rsidRPr="00805D9D">
              <w:t>r</w:t>
            </w:r>
            <w:r w:rsidRPr="00805D9D">
              <w:t>van.</w:t>
            </w:r>
          </w:p>
          <w:p w:rsidR="00534EE1" w:rsidRPr="009B4B52" w:rsidRDefault="00534EE1" w:rsidP="00131DAE">
            <w:pPr>
              <w:pStyle w:val="VVKSOOpsomming1"/>
              <w:numPr>
                <w:ilvl w:val="0"/>
                <w:numId w:val="0"/>
              </w:numPr>
              <w:spacing w:before="120" w:line="240" w:lineRule="auto"/>
              <w:ind w:left="57"/>
            </w:pPr>
            <w:r w:rsidRPr="009B4B52">
              <w:t>Bij het oplossen van rekenopdrachten is het de taak van de leraar de leerlingen meermaals op het praktisch voordeel van</w:t>
            </w:r>
            <w:r>
              <w:t xml:space="preserve"> </w:t>
            </w:r>
            <w:r w:rsidRPr="009B4B52">
              <w:t>de coherentie in het SI</w:t>
            </w:r>
            <w:r>
              <w:t>-eenhedenstelsel</w:t>
            </w:r>
            <w:r w:rsidRPr="009B4B52">
              <w:t xml:space="preserve"> te wijzen.</w:t>
            </w:r>
          </w:p>
        </w:tc>
      </w:tr>
      <w:tr w:rsidR="00984D1D" w:rsidRPr="009B4B52" w:rsidTr="00984D1D">
        <w:trPr>
          <w:tblCellSpacing w:w="20" w:type="dxa"/>
        </w:trPr>
        <w:tc>
          <w:tcPr>
            <w:tcW w:w="563" w:type="dxa"/>
            <w:gridSpan w:val="2"/>
            <w:tcBorders>
              <w:top w:val="outset" w:sz="6" w:space="0" w:color="auto"/>
              <w:left w:val="outset" w:sz="6" w:space="0" w:color="auto"/>
              <w:bottom w:val="outset" w:sz="6" w:space="0" w:color="auto"/>
              <w:right w:val="outset" w:sz="6" w:space="0" w:color="auto"/>
            </w:tcBorders>
            <w:shd w:val="clear" w:color="auto" w:fill="FFCC99"/>
          </w:tcPr>
          <w:p w:rsidR="00984D1D" w:rsidRPr="009B4B52" w:rsidRDefault="00984D1D" w:rsidP="00131DAE">
            <w:pPr>
              <w:pStyle w:val="VVKSOTekst"/>
              <w:numPr>
                <w:ilvl w:val="0"/>
                <w:numId w:val="18"/>
              </w:numPr>
              <w:spacing w:before="120" w:after="120"/>
            </w:pPr>
          </w:p>
        </w:tc>
        <w:tc>
          <w:tcPr>
            <w:tcW w:w="9074" w:type="dxa"/>
            <w:shd w:val="clear" w:color="auto" w:fill="FFCC99"/>
          </w:tcPr>
          <w:p w:rsidR="00984D1D" w:rsidRPr="006D1258" w:rsidRDefault="00984D1D" w:rsidP="00131DAE">
            <w:pPr>
              <w:spacing w:before="120" w:after="120" w:line="240" w:lineRule="exact"/>
              <w:ind w:left="57"/>
              <w:rPr>
                <w:b/>
                <w:bCs/>
                <w:color w:val="0D0D0D"/>
                <w:lang w:val="nl-BE"/>
              </w:rPr>
            </w:pPr>
            <w:r w:rsidRPr="00DA2EEB">
              <w:rPr>
                <w:rFonts w:cs="Arial"/>
                <w:b/>
                <w:szCs w:val="20"/>
              </w:rPr>
              <w:t>MEETTOESTELLEN</w:t>
            </w:r>
            <w:r w:rsidRPr="006D1258">
              <w:rPr>
                <w:b/>
                <w:bCs/>
                <w:color w:val="0D0D0D"/>
                <w:lang w:val="nl-BE"/>
              </w:rPr>
              <w:t xml:space="preserve"> EN MEETNAUWKEURIGHEID</w:t>
            </w:r>
          </w:p>
          <w:p w:rsidR="00984D1D" w:rsidRPr="00EC436F" w:rsidRDefault="00984D1D" w:rsidP="00131DAE">
            <w:pPr>
              <w:spacing w:after="120"/>
              <w:ind w:left="57"/>
              <w:rPr>
                <w:lang w:val="nl-BE"/>
              </w:rPr>
            </w:pPr>
            <w:r w:rsidRPr="006D1258">
              <w:rPr>
                <w:color w:val="0D0D0D"/>
              </w:rPr>
              <w:t xml:space="preserve">De </w:t>
            </w:r>
            <w:r w:rsidRPr="00131DAE">
              <w:rPr>
                <w:lang w:val="nl-BE"/>
              </w:rPr>
              <w:t>gepaste</w:t>
            </w:r>
            <w:r w:rsidRPr="006D1258">
              <w:rPr>
                <w:color w:val="0D0D0D"/>
              </w:rPr>
              <w:t xml:space="preserve"> toestellen kiezen voor het meten van de behandelde grootheden </w:t>
            </w:r>
            <w:r w:rsidRPr="0072329C">
              <w:rPr>
                <w:b/>
                <w:color w:val="0D0D0D"/>
              </w:rPr>
              <w:t>en</w:t>
            </w:r>
            <w:r w:rsidRPr="006D1258">
              <w:rPr>
                <w:color w:val="0D0D0D"/>
              </w:rPr>
              <w:t xml:space="preserve"> de meetresultaten </w:t>
            </w:r>
            <w:r>
              <w:rPr>
                <w:color w:val="0D0D0D"/>
              </w:rPr>
              <w:t xml:space="preserve">correct aflezen en </w:t>
            </w:r>
            <w:r w:rsidRPr="006D1258">
              <w:rPr>
                <w:color w:val="0D0D0D"/>
              </w:rPr>
              <w:t>note</w:t>
            </w:r>
            <w:r>
              <w:rPr>
                <w:color w:val="0D0D0D"/>
              </w:rPr>
              <w:t>ren</w:t>
            </w:r>
            <w:r w:rsidRPr="006D1258">
              <w:rPr>
                <w:color w:val="0D0D0D"/>
              </w:rPr>
              <w:t>.</w:t>
            </w:r>
          </w:p>
        </w:tc>
      </w:tr>
      <w:tr w:rsidR="00534EE1" w:rsidRPr="009B4B52" w:rsidTr="00534EE1">
        <w:trPr>
          <w:tblCellSpacing w:w="20" w:type="dxa"/>
        </w:trPr>
        <w:tc>
          <w:tcPr>
            <w:tcW w:w="9677" w:type="dxa"/>
            <w:gridSpan w:val="3"/>
            <w:tcBorders>
              <w:top w:val="outset" w:sz="6" w:space="0" w:color="auto"/>
              <w:left w:val="outset" w:sz="6" w:space="0" w:color="auto"/>
              <w:bottom w:val="outset" w:sz="6" w:space="0" w:color="auto"/>
            </w:tcBorders>
          </w:tcPr>
          <w:p w:rsidR="00534EE1" w:rsidRPr="00DF2B07" w:rsidRDefault="00534EE1" w:rsidP="008526CC">
            <w:pPr>
              <w:spacing w:before="60" w:after="120" w:line="240" w:lineRule="atLeast"/>
              <w:ind w:left="57"/>
              <w:jc w:val="both"/>
              <w:rPr>
                <w:b/>
                <w:bCs/>
              </w:rPr>
            </w:pPr>
            <w:r w:rsidRPr="008526CC">
              <w:rPr>
                <w:b/>
                <w:bCs/>
                <w:szCs w:val="20"/>
              </w:rPr>
              <w:t>Wenken</w:t>
            </w:r>
          </w:p>
          <w:p w:rsidR="00534EE1" w:rsidRPr="009B4B52" w:rsidRDefault="00534EE1" w:rsidP="00131DAE">
            <w:pPr>
              <w:pStyle w:val="VVKSOOpsomming1"/>
              <w:numPr>
                <w:ilvl w:val="0"/>
                <w:numId w:val="0"/>
              </w:numPr>
              <w:spacing w:before="120" w:line="240" w:lineRule="auto"/>
              <w:ind w:left="57"/>
            </w:pPr>
            <w:r w:rsidRPr="009B4B52">
              <w:t xml:space="preserve">Bij zeer kleine en zeer grote getallen kan je gebruik maken van machten van tien. Het letterlijk toepassen van wat men soms de wetenschappelijke notatie (één beduidend cijfer voor de komma) noemt, leidt </w:t>
            </w:r>
            <w:r>
              <w:t>soms tot minder zinvolle uitdrukkingen zo</w:t>
            </w:r>
            <w:r w:rsidRPr="009B4B52">
              <w:t>als een deur van 8,3∙10</w:t>
            </w:r>
            <w:r w:rsidRPr="009B4B52">
              <w:rPr>
                <w:vertAlign w:val="superscript"/>
              </w:rPr>
              <w:t>-1</w:t>
            </w:r>
            <w:r w:rsidRPr="009B4B52">
              <w:t xml:space="preserve"> m</w:t>
            </w:r>
            <w:r>
              <w:t xml:space="preserve"> i.p.v. 0,83 m.</w:t>
            </w:r>
            <w:r w:rsidRPr="009B4B52">
              <w:t xml:space="preserve"> </w:t>
            </w:r>
          </w:p>
        </w:tc>
      </w:tr>
    </w:tbl>
    <w:p w:rsidR="00D94B08" w:rsidRDefault="00D94B08">
      <w:r>
        <w:br w:type="page"/>
      </w:r>
    </w:p>
    <w:tbl>
      <w:tblPr>
        <w:tblW w:w="97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3"/>
        <w:gridCol w:w="9134"/>
      </w:tblGrid>
      <w:tr w:rsidR="00984D1D" w:rsidRPr="009B4B52" w:rsidTr="00984D1D">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FCC99"/>
          </w:tcPr>
          <w:p w:rsidR="00984D1D" w:rsidRPr="009B4B52" w:rsidRDefault="00984D1D" w:rsidP="00131DAE">
            <w:pPr>
              <w:pStyle w:val="VVKSOTekst"/>
              <w:numPr>
                <w:ilvl w:val="0"/>
                <w:numId w:val="18"/>
              </w:numPr>
              <w:spacing w:before="120" w:after="120"/>
              <w:rPr>
                <w:lang w:val="nl-BE"/>
              </w:rPr>
            </w:pPr>
          </w:p>
        </w:tc>
        <w:tc>
          <w:tcPr>
            <w:tcW w:w="9074" w:type="dxa"/>
            <w:shd w:val="clear" w:color="auto" w:fill="FFCC99"/>
          </w:tcPr>
          <w:p w:rsidR="00984D1D" w:rsidRPr="00805D9D" w:rsidRDefault="00984D1D" w:rsidP="00131DAE">
            <w:pPr>
              <w:spacing w:before="120" w:after="120" w:line="240" w:lineRule="exact"/>
              <w:ind w:left="57"/>
              <w:rPr>
                <w:b/>
                <w:bCs/>
                <w:lang w:val="nl-BE"/>
              </w:rPr>
            </w:pPr>
            <w:r w:rsidRPr="00DA2EEB">
              <w:rPr>
                <w:rFonts w:cs="Arial"/>
                <w:b/>
                <w:szCs w:val="20"/>
              </w:rPr>
              <w:t>BEREKENINGEN</w:t>
            </w:r>
          </w:p>
          <w:p w:rsidR="00984D1D" w:rsidRPr="009B4B52" w:rsidRDefault="00984D1D" w:rsidP="00131DAE">
            <w:pPr>
              <w:spacing w:after="120"/>
              <w:ind w:left="57"/>
              <w:rPr>
                <w:lang w:val="nl-BE"/>
              </w:rPr>
            </w:pPr>
            <w:r w:rsidRPr="001C309F">
              <w:t xml:space="preserve">Bij </w:t>
            </w:r>
            <w:r w:rsidRPr="00131DAE">
              <w:rPr>
                <w:lang w:val="nl-BE"/>
              </w:rPr>
              <w:t>berekeningen</w:t>
            </w:r>
            <w:r w:rsidRPr="001C309F">
              <w:t xml:space="preserve"> waarden correct </w:t>
            </w:r>
            <w:r>
              <w:t xml:space="preserve">weergeven, rekening houdend met de </w:t>
            </w:r>
            <w:r w:rsidRPr="001C309F">
              <w:t>beduidende cijfers.</w:t>
            </w:r>
          </w:p>
        </w:tc>
      </w:tr>
      <w:tr w:rsidR="00534EE1" w:rsidRPr="001C309F" w:rsidTr="00534EE1">
        <w:trPr>
          <w:tblCellSpacing w:w="20" w:type="dxa"/>
        </w:trPr>
        <w:tc>
          <w:tcPr>
            <w:tcW w:w="9677" w:type="dxa"/>
            <w:gridSpan w:val="2"/>
            <w:tcBorders>
              <w:top w:val="outset" w:sz="6" w:space="0" w:color="auto"/>
              <w:left w:val="outset" w:sz="6" w:space="0" w:color="auto"/>
            </w:tcBorders>
          </w:tcPr>
          <w:p w:rsidR="00534EE1" w:rsidRPr="00DF2B07" w:rsidRDefault="00534EE1" w:rsidP="008526CC">
            <w:pPr>
              <w:spacing w:before="60" w:after="120" w:line="240" w:lineRule="atLeast"/>
              <w:ind w:left="57"/>
              <w:jc w:val="both"/>
              <w:rPr>
                <w:b/>
                <w:bCs/>
              </w:rPr>
            </w:pPr>
            <w:r w:rsidRPr="008526CC">
              <w:rPr>
                <w:b/>
                <w:bCs/>
                <w:szCs w:val="20"/>
              </w:rPr>
              <w:t>Wenken</w:t>
            </w:r>
          </w:p>
          <w:p w:rsidR="00534EE1" w:rsidRPr="00534EE1" w:rsidRDefault="00534EE1" w:rsidP="00131DAE">
            <w:pPr>
              <w:pStyle w:val="VVKSOOpsomming1"/>
              <w:numPr>
                <w:ilvl w:val="0"/>
                <w:numId w:val="0"/>
              </w:numPr>
              <w:spacing w:before="120" w:line="240" w:lineRule="auto"/>
              <w:ind w:left="57"/>
            </w:pPr>
            <w:r w:rsidRPr="00131DAE">
              <w:rPr>
                <w:rFonts w:ascii="Calibri" w:hAnsi="Calibri"/>
                <w:sz w:val="22"/>
                <w:szCs w:val="22"/>
                <w:lang w:val="nl-BE" w:eastAsia="en-US"/>
              </w:rPr>
              <w:t>Leerlingen</w:t>
            </w:r>
            <w:r w:rsidRPr="001C309F">
              <w:t xml:space="preserve"> moeten er zich voortdurend van bewust zijn dat cijfers comm</w:t>
            </w:r>
            <w:r>
              <w:t xml:space="preserve">uniceren met anderen impliciete </w:t>
            </w:r>
            <w:r w:rsidRPr="001C309F">
              <w:t xml:space="preserve">informatie bevat over de fout/nauwkeurigheid van de metingen en berekeningen. Zij moeten een eerlijke communicatie voeren, rekening houdend met de kwaliteit van de metingen en berekeningen. </w:t>
            </w:r>
            <w:r w:rsidRPr="00805D9D">
              <w:t>Het oordee</w:t>
            </w:r>
            <w:r w:rsidRPr="00805D9D">
              <w:t>l</w:t>
            </w:r>
            <w:r w:rsidRPr="00805D9D">
              <w:t>kundig gebruik van beduiden</w:t>
            </w:r>
            <w:r w:rsidR="00CD380F">
              <w:t>de cijfers is hierbij</w:t>
            </w:r>
            <w:r w:rsidR="007F4958">
              <w:t xml:space="preserve"> </w:t>
            </w:r>
            <w:r w:rsidR="00CD380F" w:rsidRPr="00C73312">
              <w:rPr>
                <w:color w:val="000000" w:themeColor="text1"/>
              </w:rPr>
              <w:t>noodzakelijk</w:t>
            </w:r>
            <w:r w:rsidRPr="00805D9D">
              <w:t>.</w:t>
            </w:r>
          </w:p>
        </w:tc>
      </w:tr>
      <w:tr w:rsidR="00984D1D" w:rsidRPr="00E22645" w:rsidTr="00984D1D">
        <w:trPr>
          <w:tblCellSpacing w:w="20" w:type="dxa"/>
        </w:trPr>
        <w:tc>
          <w:tcPr>
            <w:tcW w:w="563" w:type="dxa"/>
            <w:tcBorders>
              <w:top w:val="outset" w:sz="6" w:space="0" w:color="auto"/>
              <w:left w:val="outset" w:sz="6" w:space="0" w:color="auto"/>
              <w:bottom w:val="outset" w:sz="6" w:space="0" w:color="auto"/>
              <w:right w:val="outset" w:sz="6" w:space="0" w:color="auto"/>
            </w:tcBorders>
            <w:shd w:val="clear" w:color="auto" w:fill="FABF8F"/>
          </w:tcPr>
          <w:p w:rsidR="00984D1D" w:rsidRPr="005D5115" w:rsidRDefault="00984D1D" w:rsidP="00131DAE">
            <w:pPr>
              <w:pStyle w:val="VVKSOTekst"/>
              <w:numPr>
                <w:ilvl w:val="0"/>
                <w:numId w:val="18"/>
              </w:numPr>
              <w:spacing w:before="120" w:after="120"/>
              <w:rPr>
                <w:b/>
                <w:bCs/>
                <w:color w:val="FF0000"/>
                <w:lang w:val="nl-BE"/>
              </w:rPr>
            </w:pPr>
          </w:p>
        </w:tc>
        <w:tc>
          <w:tcPr>
            <w:tcW w:w="9074" w:type="dxa"/>
            <w:shd w:val="clear" w:color="auto" w:fill="FABF8F"/>
          </w:tcPr>
          <w:p w:rsidR="00984D1D" w:rsidRPr="006D1258" w:rsidRDefault="00984D1D" w:rsidP="00131DAE">
            <w:pPr>
              <w:spacing w:before="120" w:after="120" w:line="240" w:lineRule="exact"/>
              <w:ind w:left="57"/>
              <w:rPr>
                <w:b/>
                <w:bCs/>
                <w:color w:val="0D0D0D"/>
                <w:lang w:val="nl-BE"/>
              </w:rPr>
            </w:pPr>
            <w:r w:rsidRPr="00DA2EEB">
              <w:rPr>
                <w:rFonts w:cs="Arial"/>
                <w:b/>
                <w:szCs w:val="20"/>
              </w:rPr>
              <w:t>GRAFIEKEN</w:t>
            </w:r>
          </w:p>
          <w:p w:rsidR="00984D1D" w:rsidRPr="00EC436F" w:rsidRDefault="00984D1D" w:rsidP="00131DAE">
            <w:pPr>
              <w:spacing w:after="120"/>
              <w:ind w:left="57"/>
              <w:rPr>
                <w:color w:val="FF0000"/>
                <w:lang w:val="nl-BE"/>
              </w:rPr>
            </w:pPr>
            <w:r w:rsidRPr="00131DAE">
              <w:rPr>
                <w:lang w:val="nl-BE"/>
              </w:rPr>
              <w:t>Meetresultaten</w:t>
            </w:r>
            <w:r w:rsidRPr="006D1258">
              <w:rPr>
                <w:color w:val="0D0D0D"/>
              </w:rPr>
              <w:t xml:space="preserve"> grafisch voorstellen in een diagram </w:t>
            </w:r>
            <w:r w:rsidRPr="00805D9D">
              <w:t>en deze interpreteren.</w:t>
            </w:r>
          </w:p>
        </w:tc>
      </w:tr>
      <w:tr w:rsidR="00534EE1" w:rsidRPr="00E22645" w:rsidTr="00534EE1">
        <w:trPr>
          <w:tblCellSpacing w:w="20" w:type="dxa"/>
        </w:trPr>
        <w:tc>
          <w:tcPr>
            <w:tcW w:w="9677" w:type="dxa"/>
            <w:gridSpan w:val="2"/>
            <w:tcBorders>
              <w:top w:val="outset" w:sz="6" w:space="0" w:color="auto"/>
              <w:left w:val="outset" w:sz="6" w:space="0" w:color="auto"/>
            </w:tcBorders>
          </w:tcPr>
          <w:p w:rsidR="00534EE1" w:rsidRPr="00DF2B07" w:rsidRDefault="00534EE1" w:rsidP="008526CC">
            <w:pPr>
              <w:spacing w:before="60" w:after="120" w:line="240" w:lineRule="atLeast"/>
              <w:ind w:left="57"/>
              <w:jc w:val="both"/>
              <w:rPr>
                <w:b/>
                <w:bCs/>
              </w:rPr>
            </w:pPr>
            <w:r w:rsidRPr="008526CC">
              <w:rPr>
                <w:b/>
                <w:bCs/>
                <w:szCs w:val="20"/>
              </w:rPr>
              <w:t>Wenken</w:t>
            </w:r>
          </w:p>
          <w:p w:rsidR="00534EE1" w:rsidRPr="00AC073F" w:rsidRDefault="00534EE1" w:rsidP="00131DAE">
            <w:pPr>
              <w:pStyle w:val="VVKSOOpsomming1"/>
              <w:spacing w:after="0"/>
              <w:ind w:hanging="255"/>
              <w:rPr>
                <w:color w:val="000000" w:themeColor="text1"/>
                <w:lang w:val="nl-BE"/>
              </w:rPr>
            </w:pPr>
            <w:r w:rsidRPr="00AC073F">
              <w:rPr>
                <w:color w:val="000000" w:themeColor="text1"/>
                <w:lang w:val="nl-BE"/>
              </w:rPr>
              <w:t xml:space="preserve">In </w:t>
            </w:r>
            <w:r w:rsidRPr="00AC073F">
              <w:rPr>
                <w:rFonts w:ascii="Calibri" w:hAnsi="Calibri"/>
                <w:sz w:val="22"/>
                <w:szCs w:val="22"/>
                <w:lang w:val="nl-BE" w:eastAsia="en-US"/>
              </w:rPr>
              <w:t>vergelijking</w:t>
            </w:r>
            <w:r w:rsidRPr="00AC073F">
              <w:rPr>
                <w:color w:val="000000" w:themeColor="text1"/>
                <w:lang w:val="nl-BE"/>
              </w:rPr>
              <w:t xml:space="preserve"> met de </w:t>
            </w:r>
            <w:r w:rsidR="00A370C0" w:rsidRPr="00AC073F">
              <w:rPr>
                <w:color w:val="000000" w:themeColor="text1"/>
                <w:lang w:val="nl-BE"/>
              </w:rPr>
              <w:t>tweede</w:t>
            </w:r>
            <w:r w:rsidRPr="00AC073F">
              <w:rPr>
                <w:color w:val="000000" w:themeColor="text1"/>
                <w:lang w:val="nl-BE"/>
              </w:rPr>
              <w:t xml:space="preserve"> graad komen hier enkel</w:t>
            </w:r>
            <w:r w:rsidR="00A63008" w:rsidRPr="00AC073F">
              <w:rPr>
                <w:color w:val="000000" w:themeColor="text1"/>
                <w:lang w:val="nl-BE"/>
              </w:rPr>
              <w:t xml:space="preserve">e extra verbanden bij: </w:t>
            </w:r>
            <w:r w:rsidR="00A370C0" w:rsidRPr="00AC073F">
              <w:rPr>
                <w:color w:val="000000" w:themeColor="text1"/>
                <w:lang w:val="nl-BE"/>
              </w:rPr>
              <w:t>tweede</w:t>
            </w:r>
            <w:r w:rsidR="00A63008" w:rsidRPr="00AC073F">
              <w:rPr>
                <w:color w:val="000000" w:themeColor="text1"/>
                <w:lang w:val="nl-BE"/>
              </w:rPr>
              <w:t>graadsfunctie, e</w:t>
            </w:r>
            <w:r w:rsidR="00A63008" w:rsidRPr="00AC073F">
              <w:rPr>
                <w:color w:val="000000" w:themeColor="text1"/>
                <w:lang w:val="nl-BE"/>
              </w:rPr>
              <w:t>x</w:t>
            </w:r>
            <w:r w:rsidR="00A63008" w:rsidRPr="00AC073F">
              <w:rPr>
                <w:color w:val="000000" w:themeColor="text1"/>
                <w:lang w:val="nl-BE"/>
              </w:rPr>
              <w:t>ponentiële en logaritmische verbanden, vierkantswortel.</w:t>
            </w:r>
          </w:p>
          <w:p w:rsidR="00534EE1" w:rsidRPr="00E22645" w:rsidRDefault="00534EE1" w:rsidP="00131DAE">
            <w:pPr>
              <w:pStyle w:val="VVKSOOpsomming1"/>
              <w:ind w:hanging="255"/>
              <w:rPr>
                <w:b/>
                <w:bCs/>
                <w:color w:val="FF0000"/>
                <w:lang w:val="nl-BE"/>
              </w:rPr>
            </w:pPr>
            <w:r w:rsidRPr="00212F1D">
              <w:rPr>
                <w:color w:val="000000" w:themeColor="text1"/>
                <w:lang w:val="nl-BE"/>
              </w:rPr>
              <w:t xml:space="preserve">Veel </w:t>
            </w:r>
            <w:r w:rsidRPr="00131DAE">
              <w:rPr>
                <w:rFonts w:ascii="Calibri" w:hAnsi="Calibri"/>
                <w:sz w:val="22"/>
                <w:szCs w:val="22"/>
                <w:lang w:val="nl-BE" w:eastAsia="en-US"/>
              </w:rPr>
              <w:t>programma’s</w:t>
            </w:r>
            <w:r w:rsidRPr="00212F1D">
              <w:rPr>
                <w:color w:val="000000" w:themeColor="text1"/>
                <w:lang w:val="nl-BE"/>
              </w:rPr>
              <w:t xml:space="preserve"> kunnen een hele reeks numerieke analysetechnieken aan. Via een rekenblad ku</w:t>
            </w:r>
            <w:r w:rsidRPr="00212F1D">
              <w:rPr>
                <w:color w:val="000000" w:themeColor="text1"/>
                <w:lang w:val="nl-BE"/>
              </w:rPr>
              <w:t>n</w:t>
            </w:r>
            <w:r w:rsidRPr="00212F1D">
              <w:rPr>
                <w:color w:val="000000" w:themeColor="text1"/>
                <w:lang w:val="nl-BE"/>
              </w:rPr>
              <w:t xml:space="preserve">nen leerlingen via de optie “trendlijn” het verband tussen de gemeten grootheden </w:t>
            </w:r>
            <w:r w:rsidR="009D7651" w:rsidRPr="00212F1D">
              <w:rPr>
                <w:color w:val="000000" w:themeColor="text1"/>
                <w:lang w:val="nl-BE"/>
              </w:rPr>
              <w:t>en eventueel de kwal</w:t>
            </w:r>
            <w:r w:rsidR="009D7651" w:rsidRPr="00212F1D">
              <w:rPr>
                <w:color w:val="000000" w:themeColor="text1"/>
                <w:lang w:val="nl-BE"/>
              </w:rPr>
              <w:t>i</w:t>
            </w:r>
            <w:r w:rsidR="009D7651" w:rsidRPr="00212F1D">
              <w:rPr>
                <w:color w:val="000000" w:themeColor="text1"/>
                <w:lang w:val="nl-BE"/>
              </w:rPr>
              <w:t>teit van de meetresultaten of het model</w:t>
            </w:r>
            <w:r w:rsidR="001669E1" w:rsidRPr="00212F1D">
              <w:rPr>
                <w:color w:val="000000" w:themeColor="text1"/>
                <w:lang w:val="nl-BE"/>
              </w:rPr>
              <w:t xml:space="preserve"> </w:t>
            </w:r>
            <w:r w:rsidRPr="00212F1D">
              <w:rPr>
                <w:color w:val="000000" w:themeColor="text1"/>
                <w:lang w:val="nl-BE"/>
              </w:rPr>
              <w:t>achterhalen.</w:t>
            </w:r>
          </w:p>
        </w:tc>
      </w:tr>
    </w:tbl>
    <w:p w:rsidR="00E92BC4" w:rsidRPr="00747CE8" w:rsidRDefault="00D17FFB" w:rsidP="00D17FFB">
      <w:pPr>
        <w:pStyle w:val="VVKSOKop1"/>
        <w:jc w:val="both"/>
      </w:pPr>
      <w:bookmarkStart w:id="33" w:name="_Toc379271813"/>
      <w:bookmarkEnd w:id="22"/>
      <w:r w:rsidRPr="00747CE8">
        <w:lastRenderedPageBreak/>
        <w:t>L</w:t>
      </w:r>
      <w:r w:rsidR="00693191" w:rsidRPr="00747CE8">
        <w:t>eer</w:t>
      </w:r>
      <w:r w:rsidR="00E11AA7" w:rsidRPr="00747CE8">
        <w:t>plandoelstellingen</w:t>
      </w:r>
      <w:bookmarkEnd w:id="33"/>
    </w:p>
    <w:p w:rsidR="0085771B" w:rsidRPr="00747CE8" w:rsidRDefault="0085771B" w:rsidP="0085771B">
      <w:pPr>
        <w:pStyle w:val="VVKSOTekst"/>
        <w:spacing w:line="240" w:lineRule="exact"/>
      </w:pPr>
      <w:r w:rsidRPr="00747CE8">
        <w:t>Bij het realiseren van de leerplandoelstellingen staan de algemene doelstellingen centraal.</w:t>
      </w:r>
    </w:p>
    <w:p w:rsidR="00A370C0" w:rsidRDefault="006D1A27" w:rsidP="00131DAE">
      <w:pPr>
        <w:pStyle w:val="VVKSOTekst"/>
        <w:spacing w:line="240" w:lineRule="exact"/>
      </w:pPr>
      <w:r w:rsidRPr="00747CE8">
        <w:t>Een voorstel van timing vind je verder bij de verschillende hoofdstukken van leerplandoelstellingen.</w:t>
      </w:r>
    </w:p>
    <w:p w:rsidR="006D1A27" w:rsidRPr="00747CE8" w:rsidRDefault="00A370C0" w:rsidP="00131DAE">
      <w:pPr>
        <w:pStyle w:val="VVKSOTekst"/>
      </w:pPr>
      <w:r>
        <w:t>Mogelijke practica staan bij ieder hoofdstuk vermeld onder de leerplandoelstellingen. Uit de voorgestelde practica kan een keuze worden gemaakt, mits een min of meer evenwichtige spreiding over de verschillende hoofdstukken. Andere practica die aansluiten bij de leerstof zijn ook toegelaten.</w:t>
      </w:r>
    </w:p>
    <w:p w:rsidR="006D1A27" w:rsidRDefault="006D1A27" w:rsidP="000D7DD5">
      <w:pPr>
        <w:pStyle w:val="VVKSOKop2"/>
      </w:pPr>
      <w:bookmarkStart w:id="34" w:name="_Toc282263349"/>
      <w:bookmarkStart w:id="35" w:name="_Toc379271814"/>
      <w:r w:rsidRPr="00747CE8">
        <w:t>Eerste leerjaar</w:t>
      </w:r>
      <w:bookmarkEnd w:id="34"/>
      <w:r w:rsidRPr="00747CE8">
        <w:t xml:space="preserve"> van de </w:t>
      </w:r>
      <w:r w:rsidR="00736C99" w:rsidRPr="00747CE8">
        <w:t>derde</w:t>
      </w:r>
      <w:r w:rsidR="003B64AD" w:rsidRPr="00747CE8">
        <w:t xml:space="preserve"> graad</w:t>
      </w:r>
      <w:bookmarkEnd w:id="35"/>
    </w:p>
    <w:p w:rsidR="00464259" w:rsidRPr="00747CE8" w:rsidRDefault="00464259" w:rsidP="00464259">
      <w:pPr>
        <w:pStyle w:val="VVKSOKop3"/>
        <w:tabs>
          <w:tab w:val="clear" w:pos="1419"/>
          <w:tab w:val="left" w:pos="851"/>
        </w:tabs>
        <w:spacing w:after="240"/>
        <w:ind w:left="851"/>
      </w:pPr>
      <w:bookmarkStart w:id="36" w:name="_Toc220659896"/>
      <w:r>
        <w:t>Elektrodynamica</w:t>
      </w:r>
      <w:r w:rsidR="00600E86" w:rsidRPr="00600E86">
        <w:rPr>
          <w:noProof/>
          <w:lang w:val="nl-BE" w:eastAsia="nl-BE"/>
        </w:rPr>
        <w:t xml:space="preserve"> </w:t>
      </w:r>
    </w:p>
    <w:p w:rsidR="00464259" w:rsidRPr="00747CE8" w:rsidRDefault="00464259" w:rsidP="00464259">
      <w:pPr>
        <w:pStyle w:val="VVKSOKop4"/>
      </w:pPr>
      <w:r>
        <w:t xml:space="preserve">Elektrische ladingen en elektrisch veld </w:t>
      </w:r>
    </w:p>
    <w:p w:rsidR="00464259" w:rsidRDefault="001A5B6C" w:rsidP="00464259">
      <w:pPr>
        <w:pStyle w:val="VVKSOTekst"/>
        <w:spacing w:after="0"/>
      </w:pPr>
      <w:r>
        <w:t>(ca 4</w:t>
      </w:r>
      <w:r w:rsidR="00464259" w:rsidRPr="00747CE8">
        <w:t xml:space="preserve"> lestijden) </w:t>
      </w:r>
    </w:p>
    <w:p w:rsidR="00600E86" w:rsidRDefault="00600E86" w:rsidP="00464259">
      <w:pPr>
        <w:pStyle w:val="VVKSOTekst"/>
        <w:spacing w:after="0"/>
      </w:pPr>
    </w:p>
    <w:p w:rsidR="00600E86" w:rsidRDefault="00666305" w:rsidP="00464259">
      <w:pPr>
        <w:pStyle w:val="VVKSOTekst"/>
        <w:spacing w:after="0"/>
      </w:pPr>
      <w:r w:rsidRPr="00747CE8">
        <w:rPr>
          <w:noProof/>
          <w:lang w:val="nl-BE" w:eastAsia="nl-BE"/>
        </w:rPr>
        <mc:AlternateContent>
          <mc:Choice Requires="wps">
            <w:drawing>
              <wp:anchor distT="0" distB="0" distL="114300" distR="114300" simplePos="0" relativeHeight="251678720" behindDoc="0" locked="0" layoutInCell="1" allowOverlap="1" wp14:anchorId="0C856E28" wp14:editId="75DFBD35">
                <wp:simplePos x="0" y="0"/>
                <wp:positionH relativeFrom="column">
                  <wp:posOffset>-5715</wp:posOffset>
                </wp:positionH>
                <wp:positionV relativeFrom="paragraph">
                  <wp:posOffset>144145</wp:posOffset>
                </wp:positionV>
                <wp:extent cx="1943100" cy="1038225"/>
                <wp:effectExtent l="0" t="0" r="19050" b="20002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8225"/>
                        </a:xfrm>
                        <a:prstGeom prst="wedgeRoundRectCallout">
                          <a:avLst>
                            <a:gd name="adj1" fmla="val -34867"/>
                            <a:gd name="adj2" fmla="val 64336"/>
                            <a:gd name="adj3" fmla="val 16667"/>
                          </a:avLst>
                        </a:prstGeom>
                        <a:solidFill>
                          <a:srgbClr val="FFFFFF"/>
                        </a:solidFill>
                        <a:ln w="9525">
                          <a:solidFill>
                            <a:srgbClr val="000000"/>
                          </a:solidFill>
                          <a:miter lim="800000"/>
                          <a:headEnd/>
                          <a:tailEnd/>
                        </a:ln>
                      </wps:spPr>
                      <wps:txbx>
                        <w:txbxContent>
                          <w:p w:rsidR="00BD16ED" w:rsidRDefault="00BD16ED" w:rsidP="00131DAE">
                            <w:pPr>
                              <w:pStyle w:val="VVKSOTekst"/>
                              <w:spacing w:after="0"/>
                              <w:rPr>
                                <w:b/>
                                <w:sz w:val="16"/>
                                <w:szCs w:val="16"/>
                                <w:lang w:val="nl-BE"/>
                              </w:rPr>
                            </w:pPr>
                            <w:r w:rsidRPr="00131DAE">
                              <w:rPr>
                                <w:b/>
                                <w:sz w:val="16"/>
                                <w:szCs w:val="16"/>
                                <w:lang w:val="nl-BE"/>
                              </w:rPr>
                              <w:t xml:space="preserve">Nummer </w:t>
                            </w:r>
                            <w:r w:rsidRPr="008003F6">
                              <w:rPr>
                                <w:b/>
                                <w:sz w:val="16"/>
                                <w:szCs w:val="16"/>
                                <w:lang w:val="nl-BE"/>
                              </w:rPr>
                              <w:t>leerplandoelstelling</w:t>
                            </w:r>
                            <w:r>
                              <w:rPr>
                                <w:b/>
                                <w:sz w:val="16"/>
                                <w:szCs w:val="16"/>
                                <w:lang w:val="nl-BE"/>
                              </w:rPr>
                              <w:br/>
                            </w:r>
                            <w:r w:rsidRPr="008003F6">
                              <w:rPr>
                                <w:b/>
                                <w:sz w:val="16"/>
                                <w:szCs w:val="16"/>
                                <w:lang w:val="nl-BE"/>
                              </w:rPr>
                              <w:t>B = basisdoelstelling</w:t>
                            </w:r>
                            <w:r>
                              <w:rPr>
                                <w:b/>
                                <w:sz w:val="16"/>
                                <w:szCs w:val="16"/>
                                <w:lang w:val="nl-BE"/>
                              </w:rPr>
                              <w:br/>
                              <w:t>V = verdiepende doelstelling</w:t>
                            </w:r>
                          </w:p>
                          <w:p w:rsidR="00BD16ED" w:rsidRPr="008003F6" w:rsidRDefault="00BD16ED" w:rsidP="00600E86">
                            <w:pPr>
                              <w:pStyle w:val="VVKSOTekst"/>
                              <w:rPr>
                                <w:b/>
                                <w:sz w:val="16"/>
                                <w:szCs w:val="16"/>
                                <w:lang w:val="nl-BE"/>
                              </w:rPr>
                            </w:pPr>
                            <w:r>
                              <w:rPr>
                                <w:b/>
                                <w:sz w:val="16"/>
                                <w:szCs w:val="16"/>
                                <w:lang w:val="nl-BE"/>
                              </w:rPr>
                              <w:t>U = uitbreidingsdoelstelling</w:t>
                            </w:r>
                          </w:p>
                          <w:p w:rsidR="00BD16ED" w:rsidRPr="00A771D3" w:rsidRDefault="00BD16ED" w:rsidP="00600E86">
                            <w:pPr>
                              <w:pStyle w:val="VVKSOTekst"/>
                              <w:rPr>
                                <w:b/>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2" type="#_x0000_t62" style="position:absolute;left:0;text-align:left;margin-left:-.45pt;margin-top:11.35pt;width:153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" adj="3269,24697">
                <v:textbox>
                  <w:txbxContent>
                    <w:p w:rsidR="00BD16ED" w:rsidRDefault="00BD16ED" w:rsidP="00131DAE">
                      <w:pPr>
                        <w:pStyle w:val="VVKSOTekst"/>
                        <w:spacing w:after="0"/>
                        <w:rPr>
                          <w:b/>
                          <w:sz w:val="16"/>
                          <w:szCs w:val="16"/>
                          <w:lang w:val="nl-BE"/>
                        </w:rPr>
                      </w:pPr>
                      <w:r w:rsidRPr="00131DAE">
                        <w:rPr>
                          <w:b/>
                          <w:sz w:val="16"/>
                          <w:szCs w:val="16"/>
                          <w:lang w:val="nl-BE"/>
                        </w:rPr>
                        <w:t xml:space="preserve">Nummer </w:t>
                      </w:r>
                      <w:r w:rsidRPr="008003F6">
                        <w:rPr>
                          <w:b/>
                          <w:sz w:val="16"/>
                          <w:szCs w:val="16"/>
                          <w:lang w:val="nl-BE"/>
                        </w:rPr>
                        <w:t>leerplandoelstelling</w:t>
                      </w:r>
                      <w:r>
                        <w:rPr>
                          <w:b/>
                          <w:sz w:val="16"/>
                          <w:szCs w:val="16"/>
                          <w:lang w:val="nl-BE"/>
                        </w:rPr>
                        <w:br/>
                      </w:r>
                      <w:r w:rsidRPr="008003F6">
                        <w:rPr>
                          <w:b/>
                          <w:sz w:val="16"/>
                          <w:szCs w:val="16"/>
                          <w:lang w:val="nl-BE"/>
                        </w:rPr>
                        <w:t>B = basisdoelstelling</w:t>
                      </w:r>
                      <w:r>
                        <w:rPr>
                          <w:b/>
                          <w:sz w:val="16"/>
                          <w:szCs w:val="16"/>
                          <w:lang w:val="nl-BE"/>
                        </w:rPr>
                        <w:br/>
                        <w:t>V = verdiepende doelstelling</w:t>
                      </w:r>
                    </w:p>
                    <w:p w:rsidR="00BD16ED" w:rsidRPr="008003F6" w:rsidRDefault="00BD16ED" w:rsidP="00600E86">
                      <w:pPr>
                        <w:pStyle w:val="VVKSOTekst"/>
                        <w:rPr>
                          <w:b/>
                          <w:sz w:val="16"/>
                          <w:szCs w:val="16"/>
                          <w:lang w:val="nl-BE"/>
                        </w:rPr>
                      </w:pPr>
                      <w:r>
                        <w:rPr>
                          <w:b/>
                          <w:sz w:val="16"/>
                          <w:szCs w:val="16"/>
                          <w:lang w:val="nl-BE"/>
                        </w:rPr>
                        <w:t>U = uitbreidingsdoelstelling</w:t>
                      </w:r>
                    </w:p>
                    <w:p w:rsidR="00BD16ED" w:rsidRPr="00A771D3" w:rsidRDefault="00BD16ED" w:rsidP="00600E86">
                      <w:pPr>
                        <w:pStyle w:val="VVKSOTekst"/>
                        <w:rPr>
                          <w:b/>
                          <w:lang w:val="nl-BE"/>
                        </w:rPr>
                      </w:pPr>
                    </w:p>
                  </w:txbxContent>
                </v:textbox>
              </v:shape>
            </w:pict>
          </mc:Fallback>
        </mc:AlternateContent>
      </w:r>
    </w:p>
    <w:p w:rsidR="00600E86" w:rsidRDefault="00600E86" w:rsidP="00464259">
      <w:pPr>
        <w:pStyle w:val="VVKSOTekst"/>
        <w:spacing w:after="0"/>
      </w:pPr>
    </w:p>
    <w:p w:rsidR="00600E86" w:rsidRDefault="00600E86" w:rsidP="00464259">
      <w:pPr>
        <w:pStyle w:val="VVKSOTekst"/>
        <w:spacing w:after="0"/>
      </w:pPr>
      <w:r w:rsidRPr="00747CE8">
        <w:rPr>
          <w:noProof/>
          <w:lang w:val="nl-BE" w:eastAsia="nl-BE"/>
        </w:rPr>
        <mc:AlternateContent>
          <mc:Choice Requires="wps">
            <w:drawing>
              <wp:anchor distT="0" distB="0" distL="114300" distR="114300" simplePos="0" relativeHeight="251680768" behindDoc="0" locked="0" layoutInCell="1" allowOverlap="1" wp14:anchorId="03A922CB" wp14:editId="0AA885AA">
                <wp:simplePos x="0" y="0"/>
                <wp:positionH relativeFrom="column">
                  <wp:posOffset>2203863</wp:posOffset>
                </wp:positionH>
                <wp:positionV relativeFrom="paragraph">
                  <wp:posOffset>68580</wp:posOffset>
                </wp:positionV>
                <wp:extent cx="1206500" cy="457200"/>
                <wp:effectExtent l="133350" t="0" r="12700" b="59055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wedgeRoundRectCallout">
                          <a:avLst>
                            <a:gd name="adj1" fmla="val -58251"/>
                            <a:gd name="adj2" fmla="val 164051"/>
                            <a:gd name="adj3" fmla="val 16667"/>
                          </a:avLst>
                        </a:prstGeom>
                        <a:solidFill>
                          <a:srgbClr val="FFFFFF"/>
                        </a:solidFill>
                        <a:ln w="9525">
                          <a:solidFill>
                            <a:srgbClr val="000000"/>
                          </a:solidFill>
                          <a:miter lim="800000"/>
                          <a:headEnd/>
                          <a:tailEnd/>
                        </a:ln>
                      </wps:spPr>
                      <wps:txbx>
                        <w:txbxContent>
                          <w:p w:rsidR="00BD16ED" w:rsidRPr="008B455A" w:rsidRDefault="00BD16ED" w:rsidP="00600E86">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3" type="#_x0000_t62" style="position:absolute;left:0;text-align:left;margin-left:173.55pt;margin-top:5.4pt;width: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" adj="-1782,46235">
                <v:textbox>
                  <w:txbxContent>
                    <w:p w:rsidR="00BD16ED" w:rsidRPr="008B455A" w:rsidRDefault="00BD16ED" w:rsidP="00600E86">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w:t>
                      </w:r>
                      <w:r w:rsidRPr="008B455A">
                        <w:rPr>
                          <w:b/>
                          <w:sz w:val="16"/>
                          <w:szCs w:val="16"/>
                          <w:lang w:val="nl-BE"/>
                        </w:rPr>
                        <w:t>l</w:t>
                      </w:r>
                      <w:r w:rsidRPr="008B455A">
                        <w:rPr>
                          <w:b/>
                          <w:sz w:val="16"/>
                          <w:szCs w:val="16"/>
                          <w:lang w:val="nl-BE"/>
                        </w:rPr>
                        <w:t>stelling</w:t>
                      </w:r>
                    </w:p>
                  </w:txbxContent>
                </v:textbox>
              </v:shape>
            </w:pict>
          </mc:Fallback>
        </mc:AlternateContent>
      </w:r>
    </w:p>
    <w:p w:rsidR="00600E86" w:rsidRDefault="00600E86" w:rsidP="00464259">
      <w:pPr>
        <w:pStyle w:val="VVKSOTekst"/>
        <w:spacing w:after="0"/>
      </w:pPr>
    </w:p>
    <w:p w:rsidR="00600E86" w:rsidRDefault="00600E86" w:rsidP="00464259">
      <w:pPr>
        <w:pStyle w:val="VVKSOTekst"/>
        <w:spacing w:after="0"/>
      </w:pPr>
    </w:p>
    <w:p w:rsidR="00600E86" w:rsidRPr="00747CE8" w:rsidRDefault="00600E86" w:rsidP="00464259">
      <w:pPr>
        <w:pStyle w:val="VVKSOTekst"/>
        <w:spacing w:after="0"/>
      </w:pPr>
    </w:p>
    <w:p w:rsidR="00464259" w:rsidRPr="00747CE8" w:rsidRDefault="00464259" w:rsidP="00464259">
      <w:pPr>
        <w:spacing w:before="120" w:after="120"/>
        <w:jc w:val="both"/>
      </w:pPr>
    </w:p>
    <w:tbl>
      <w:tblPr>
        <w:tblpPr w:leftFromText="141" w:rightFromText="141" w:vertAnchor="text" w:tblpX="95" w:tblpY="1"/>
        <w:tblOverlap w:val="never"/>
        <w:tblW w:w="973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11"/>
        <w:gridCol w:w="9023"/>
      </w:tblGrid>
      <w:tr w:rsidR="00984D1D" w:rsidRPr="00747CE8" w:rsidTr="00984D1D">
        <w:trPr>
          <w:tblCellSpacing w:w="20" w:type="dxa"/>
        </w:trPr>
        <w:tc>
          <w:tcPr>
            <w:tcW w:w="6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DA2EEB">
            <w:pPr>
              <w:pStyle w:val="VVKSOTekst"/>
              <w:numPr>
                <w:ilvl w:val="0"/>
                <w:numId w:val="17"/>
              </w:numPr>
              <w:spacing w:before="120" w:after="120"/>
            </w:pPr>
          </w:p>
        </w:tc>
        <w:tc>
          <w:tcPr>
            <w:tcW w:w="8963" w:type="dxa"/>
            <w:shd w:val="clear" w:color="auto" w:fill="FFCC99"/>
            <w:vAlign w:val="center"/>
          </w:tcPr>
          <w:p w:rsidR="00984D1D" w:rsidRPr="00747CE8" w:rsidRDefault="00984D1D" w:rsidP="00131DAE">
            <w:pPr>
              <w:spacing w:before="120" w:after="120" w:line="240" w:lineRule="exact"/>
              <w:rPr>
                <w:lang w:val="nl-BE"/>
              </w:rPr>
            </w:pPr>
            <w:r w:rsidRPr="00D75664">
              <w:t>Het bestaan van 2 soorten ladingen</w:t>
            </w:r>
            <w:r>
              <w:t xml:space="preserve"> </w:t>
            </w:r>
            <w:r w:rsidRPr="00131DAE">
              <w:rPr>
                <w:b/>
              </w:rPr>
              <w:t>toelichten</w:t>
            </w:r>
            <w:r w:rsidRPr="00D75664">
              <w:t xml:space="preserve">, hun onderlinge </w:t>
            </w:r>
            <w:r w:rsidRPr="00131DAE">
              <w:rPr>
                <w:b/>
              </w:rPr>
              <w:t>wisselwerking</w:t>
            </w:r>
            <w:r w:rsidRPr="00D75664">
              <w:t xml:space="preserve"> </w:t>
            </w:r>
            <w:r w:rsidRPr="00131DAE">
              <w:rPr>
                <w:b/>
              </w:rPr>
              <w:t>beschrijven</w:t>
            </w:r>
            <w:r>
              <w:t xml:space="preserve"> en de grootte van die wisselwerking </w:t>
            </w:r>
            <w:r w:rsidRPr="00131DAE">
              <w:rPr>
                <w:b/>
              </w:rPr>
              <w:t>berekenen</w:t>
            </w:r>
            <w:r w:rsidRPr="00D75664">
              <w:t>.</w:t>
            </w:r>
          </w:p>
        </w:tc>
      </w:tr>
      <w:tr w:rsidR="00464259" w:rsidRPr="00747CE8" w:rsidTr="00C2149C">
        <w:trPr>
          <w:tblCellSpacing w:w="20" w:type="dxa"/>
        </w:trPr>
        <w:tc>
          <w:tcPr>
            <w:tcW w:w="9654" w:type="dxa"/>
            <w:gridSpan w:val="2"/>
            <w:tcBorders>
              <w:top w:val="outset" w:sz="6" w:space="0" w:color="auto"/>
              <w:left w:val="outset" w:sz="6" w:space="0" w:color="auto"/>
              <w:bottom w:val="outset" w:sz="6" w:space="0" w:color="auto"/>
              <w:right w:val="outset" w:sz="6" w:space="0" w:color="auto"/>
            </w:tcBorders>
          </w:tcPr>
          <w:p w:rsidR="00464259" w:rsidRPr="00747CE8" w:rsidRDefault="00464259" w:rsidP="008526CC">
            <w:pPr>
              <w:spacing w:before="60" w:after="120" w:line="240" w:lineRule="atLeast"/>
              <w:ind w:left="57"/>
              <w:jc w:val="both"/>
              <w:rPr>
                <w:b/>
                <w:szCs w:val="20"/>
              </w:rPr>
            </w:pPr>
            <w:r w:rsidRPr="008526CC">
              <w:rPr>
                <w:b/>
                <w:bCs/>
                <w:szCs w:val="20"/>
              </w:rPr>
              <w:t>Wenken</w:t>
            </w:r>
          </w:p>
          <w:p w:rsidR="00464259" w:rsidRPr="00D75664" w:rsidRDefault="00C70F1C" w:rsidP="00131DAE">
            <w:pPr>
              <w:autoSpaceDE w:val="0"/>
              <w:autoSpaceDN w:val="0"/>
              <w:adjustRightInd w:val="0"/>
              <w:spacing w:after="120" w:line="240" w:lineRule="auto"/>
              <w:ind w:left="57"/>
              <w:rPr>
                <w:rFonts w:ascii="ArialMT" w:hAnsi="ArialMT" w:cs="ArialMT"/>
                <w:szCs w:val="20"/>
                <w:lang w:val="nl-BE" w:eastAsia="nl-BE"/>
              </w:rPr>
            </w:pPr>
            <w:r w:rsidRPr="00747CE8">
              <w:rPr>
                <w:noProof/>
                <w:lang w:val="nl-BE" w:eastAsia="nl-BE"/>
              </w:rPr>
              <mc:AlternateContent>
                <mc:Choice Requires="wps">
                  <w:drawing>
                    <wp:anchor distT="0" distB="0" distL="114300" distR="114300" simplePos="0" relativeHeight="251684864" behindDoc="0" locked="0" layoutInCell="1" allowOverlap="1" wp14:anchorId="1E42E7D6" wp14:editId="07C4CBA5">
                      <wp:simplePos x="0" y="0"/>
                      <wp:positionH relativeFrom="column">
                        <wp:posOffset>5468620</wp:posOffset>
                      </wp:positionH>
                      <wp:positionV relativeFrom="paragraph">
                        <wp:posOffset>299720</wp:posOffset>
                      </wp:positionV>
                      <wp:extent cx="1219200" cy="323850"/>
                      <wp:effectExtent l="285750" t="0" r="19050" b="1905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23850"/>
                              </a:xfrm>
                              <a:prstGeom prst="wedgeRoundRectCallout">
                                <a:avLst>
                                  <a:gd name="adj1" fmla="val -70554"/>
                                  <a:gd name="adj2" fmla="val -41667"/>
                                  <a:gd name="adj3" fmla="val 16667"/>
                                </a:avLst>
                              </a:prstGeom>
                              <a:solidFill>
                                <a:schemeClr val="bg1"/>
                              </a:solidFill>
                              <a:ln w="9525">
                                <a:solidFill>
                                  <a:srgbClr val="000000"/>
                                </a:solidFill>
                                <a:miter lim="800000"/>
                                <a:headEnd/>
                                <a:tailEnd/>
                              </a:ln>
                            </wps:spPr>
                            <wps:txbx>
                              <w:txbxContent>
                                <w:p w:rsidR="00BD16ED" w:rsidRPr="008B455A" w:rsidRDefault="00BD16ED" w:rsidP="00600E86">
                                  <w:pPr>
                                    <w:pStyle w:val="VVKSOTekst"/>
                                    <w:rPr>
                                      <w:b/>
                                      <w:sz w:val="16"/>
                                      <w:szCs w:val="16"/>
                                      <w:lang w:val="nl-BE"/>
                                    </w:rPr>
                                  </w:pPr>
                                  <w:r w:rsidRPr="008B455A">
                                    <w:rPr>
                                      <w:b/>
                                      <w:sz w:val="16"/>
                                      <w:szCs w:val="16"/>
                                      <w:lang w:val="nl-BE"/>
                                    </w:rPr>
                                    <w:t>Wenken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34" type="#_x0000_t62" style="position:absolute;left:0;text-align:left;margin-left:430.6pt;margin-top:23.6pt;width:96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" adj="-4440,1800" fillcolor="white [3212]">
                      <v:textbox>
                        <w:txbxContent>
                          <w:p w:rsidR="00BD16ED" w:rsidRPr="008B455A" w:rsidRDefault="00BD16ED" w:rsidP="00600E86">
                            <w:pPr>
                              <w:pStyle w:val="VVKSOTekst"/>
                              <w:rPr>
                                <w:b/>
                                <w:sz w:val="16"/>
                                <w:szCs w:val="16"/>
                                <w:lang w:val="nl-BE"/>
                              </w:rPr>
                            </w:pPr>
                            <w:r w:rsidRPr="008B455A">
                              <w:rPr>
                                <w:b/>
                                <w:sz w:val="16"/>
                                <w:szCs w:val="16"/>
                                <w:lang w:val="nl-BE"/>
                              </w:rPr>
                              <w:t>Wenken</w:t>
                            </w:r>
                          </w:p>
                        </w:txbxContent>
                      </v:textbox>
                    </v:shape>
                  </w:pict>
                </mc:Fallback>
              </mc:AlternateContent>
            </w:r>
            <w:r w:rsidR="00D75664">
              <w:rPr>
                <w:rFonts w:ascii="ArialMT" w:hAnsi="ArialMT" w:cs="ArialMT"/>
                <w:szCs w:val="20"/>
                <w:lang w:val="nl-BE" w:eastAsia="nl-BE"/>
              </w:rPr>
              <w:t>Men zal enkele wrijvingsproefjes uitvoeren en verklaren. Hierbij ontstaat geen lading, maar grijpt een ve</w:t>
            </w:r>
            <w:r w:rsidR="00D75664">
              <w:rPr>
                <w:rFonts w:ascii="ArialMT" w:hAnsi="ArialMT" w:cs="ArialMT"/>
                <w:szCs w:val="20"/>
                <w:lang w:val="nl-BE" w:eastAsia="nl-BE"/>
              </w:rPr>
              <w:t>r</w:t>
            </w:r>
            <w:r w:rsidR="00D75664">
              <w:rPr>
                <w:rFonts w:ascii="ArialMT" w:hAnsi="ArialMT" w:cs="ArialMT"/>
                <w:szCs w:val="20"/>
                <w:lang w:val="nl-BE" w:eastAsia="nl-BE"/>
              </w:rPr>
              <w:t xml:space="preserve">plaatsing van ladingen plaats. </w:t>
            </w:r>
            <w:r w:rsidR="00733159">
              <w:rPr>
                <w:rFonts w:ascii="ArialMT" w:hAnsi="ArialMT" w:cs="ArialMT"/>
                <w:szCs w:val="20"/>
                <w:lang w:val="nl-BE" w:eastAsia="nl-BE"/>
              </w:rPr>
              <w:t>Het aantrekken van een neutraal voorwerp kan toegelicht worden vanuit elektrostatische inductie (elektrische influentie).</w:t>
            </w:r>
          </w:p>
        </w:tc>
      </w:tr>
      <w:tr w:rsidR="00984D1D" w:rsidRPr="00747CE8" w:rsidTr="00984D1D">
        <w:trPr>
          <w:tblCellSpacing w:w="20" w:type="dxa"/>
        </w:trPr>
        <w:tc>
          <w:tcPr>
            <w:tcW w:w="6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C2149C">
            <w:pPr>
              <w:pStyle w:val="VVKSOTekst"/>
              <w:numPr>
                <w:ilvl w:val="0"/>
                <w:numId w:val="17"/>
              </w:numPr>
              <w:spacing w:before="120" w:after="120" w:line="260" w:lineRule="exact"/>
            </w:pPr>
          </w:p>
        </w:tc>
        <w:tc>
          <w:tcPr>
            <w:tcW w:w="8963" w:type="dxa"/>
            <w:shd w:val="clear" w:color="auto" w:fill="FFCC99"/>
          </w:tcPr>
          <w:p w:rsidR="00984D1D" w:rsidRPr="00747CE8" w:rsidRDefault="00984D1D" w:rsidP="00131DAE">
            <w:pPr>
              <w:spacing w:before="120" w:after="120" w:line="240" w:lineRule="exact"/>
              <w:rPr>
                <w:sz w:val="16"/>
                <w:szCs w:val="16"/>
                <w:lang w:val="nl-BE"/>
              </w:rPr>
            </w:pPr>
            <w:r w:rsidRPr="00464259">
              <w:t>Een geleider e</w:t>
            </w:r>
            <w:r>
              <w:t xml:space="preserve">n een isolator van elkaar </w:t>
            </w:r>
            <w:r w:rsidRPr="00131DAE">
              <w:rPr>
                <w:b/>
              </w:rPr>
              <w:t>onderscheiden</w:t>
            </w:r>
            <w:r>
              <w:t xml:space="preserve"> en </w:t>
            </w:r>
            <w:r w:rsidRPr="00131DAE">
              <w:rPr>
                <w:b/>
              </w:rPr>
              <w:t>de</w:t>
            </w:r>
            <w:r>
              <w:t xml:space="preserve"> </w:t>
            </w:r>
            <w:r w:rsidRPr="00131DAE">
              <w:rPr>
                <w:b/>
              </w:rPr>
              <w:t>link</w:t>
            </w:r>
            <w:r>
              <w:t xml:space="preserve"> </w:t>
            </w:r>
            <w:r w:rsidRPr="00131DAE">
              <w:rPr>
                <w:b/>
              </w:rPr>
              <w:t>leggen</w:t>
            </w:r>
            <w:r>
              <w:t xml:space="preserve"> met de atoombouw</w:t>
            </w:r>
            <w:r w:rsidRPr="00464259">
              <w:t>.</w:t>
            </w:r>
          </w:p>
        </w:tc>
      </w:tr>
      <w:tr w:rsidR="00464259" w:rsidRPr="00747CE8" w:rsidTr="00C2149C">
        <w:trPr>
          <w:tblCellSpacing w:w="20" w:type="dxa"/>
        </w:trPr>
        <w:tc>
          <w:tcPr>
            <w:tcW w:w="9654" w:type="dxa"/>
            <w:gridSpan w:val="2"/>
            <w:tcBorders>
              <w:top w:val="outset" w:sz="6" w:space="0" w:color="auto"/>
              <w:left w:val="outset" w:sz="6" w:space="0" w:color="auto"/>
              <w:bottom w:val="outset" w:sz="6" w:space="0" w:color="auto"/>
              <w:right w:val="outset" w:sz="6" w:space="0" w:color="auto"/>
            </w:tcBorders>
          </w:tcPr>
          <w:p w:rsidR="00464259" w:rsidRPr="00747CE8" w:rsidRDefault="00464259" w:rsidP="008526CC">
            <w:pPr>
              <w:spacing w:before="60" w:after="120" w:line="240" w:lineRule="atLeast"/>
              <w:ind w:left="57"/>
              <w:jc w:val="both"/>
              <w:rPr>
                <w:b/>
                <w:szCs w:val="20"/>
              </w:rPr>
            </w:pPr>
            <w:r w:rsidRPr="008526CC">
              <w:rPr>
                <w:b/>
                <w:bCs/>
                <w:szCs w:val="20"/>
              </w:rPr>
              <w:t>Wenken</w:t>
            </w:r>
          </w:p>
          <w:p w:rsidR="00446302" w:rsidRPr="00747CE8" w:rsidRDefault="00D75664" w:rsidP="00131DAE">
            <w:pPr>
              <w:autoSpaceDE w:val="0"/>
              <w:autoSpaceDN w:val="0"/>
              <w:adjustRightInd w:val="0"/>
              <w:spacing w:after="120" w:line="240" w:lineRule="auto"/>
              <w:ind w:left="57"/>
            </w:pPr>
            <w:r w:rsidRPr="00131DAE">
              <w:rPr>
                <w:rFonts w:ascii="ArialMT" w:hAnsi="ArialMT" w:cs="ArialMT"/>
                <w:szCs w:val="20"/>
                <w:lang w:val="nl-BE" w:eastAsia="nl-BE"/>
              </w:rPr>
              <w:t>Een</w:t>
            </w:r>
            <w:r>
              <w:t xml:space="preserve"> geleider bestaat uit atomen met 1,</w:t>
            </w:r>
            <w:r w:rsidR="00E760F4">
              <w:t xml:space="preserve"> </w:t>
            </w:r>
            <w:r>
              <w:t>2 of 3 valentie-elektronen. Een isolator bestaat uit atomen met 5, 6 of 7 valentie-elektronen.</w:t>
            </w:r>
            <w:r w:rsidR="00733159">
              <w:t xml:space="preserve"> Stoffen op</w:t>
            </w:r>
            <w:r w:rsidR="00446302">
              <w:t>gebouwd uit atomen met 4 valenti</w:t>
            </w:r>
            <w:r w:rsidR="00733159">
              <w:t>e-elektronen noemen we halfgele</w:t>
            </w:r>
            <w:r w:rsidR="00733159">
              <w:t>i</w:t>
            </w:r>
            <w:r w:rsidR="00733159">
              <w:t>ders.</w:t>
            </w:r>
            <w:r w:rsidR="00446302">
              <w:t xml:space="preserve"> Eventueel kan je hier al via een 2-dimensionale voorstelling van een kristalrooster halfgeleiding to</w:t>
            </w:r>
            <w:r w:rsidR="00446302">
              <w:t>e</w:t>
            </w:r>
            <w:r w:rsidR="00446302">
              <w:t>lichten. Het energiebandenmodel komt later aan bod.</w:t>
            </w:r>
          </w:p>
        </w:tc>
      </w:tr>
      <w:tr w:rsidR="00984D1D" w:rsidRPr="00747CE8" w:rsidTr="00984D1D">
        <w:trPr>
          <w:tblCellSpacing w:w="20" w:type="dxa"/>
        </w:trPr>
        <w:tc>
          <w:tcPr>
            <w:tcW w:w="651" w:type="dxa"/>
            <w:shd w:val="clear" w:color="auto" w:fill="FFCC99"/>
          </w:tcPr>
          <w:p w:rsidR="00984D1D" w:rsidRPr="00747CE8" w:rsidRDefault="00984D1D" w:rsidP="00C2149C">
            <w:pPr>
              <w:pStyle w:val="VVKSOTekst"/>
              <w:numPr>
                <w:ilvl w:val="0"/>
                <w:numId w:val="17"/>
              </w:numPr>
              <w:spacing w:before="120" w:after="120" w:line="260" w:lineRule="exact"/>
            </w:pPr>
          </w:p>
        </w:tc>
        <w:tc>
          <w:tcPr>
            <w:tcW w:w="8963" w:type="dxa"/>
            <w:shd w:val="clear" w:color="auto" w:fill="FFCC99"/>
          </w:tcPr>
          <w:p w:rsidR="00984D1D" w:rsidRPr="00747CE8" w:rsidRDefault="00984D1D" w:rsidP="00131DAE">
            <w:pPr>
              <w:spacing w:before="120" w:after="120" w:line="240" w:lineRule="exact"/>
              <w:rPr>
                <w:sz w:val="16"/>
                <w:szCs w:val="16"/>
                <w:lang w:val="nl-BE"/>
              </w:rPr>
            </w:pPr>
            <w:r>
              <w:t>H</w:t>
            </w:r>
            <w:r w:rsidRPr="00F90F2F">
              <w:t xml:space="preserve">et begrip </w:t>
            </w:r>
            <w:r>
              <w:t xml:space="preserve">elektrische </w:t>
            </w:r>
            <w:r w:rsidRPr="00F90F2F">
              <w:t xml:space="preserve">veldsterkte </w:t>
            </w:r>
            <w:r w:rsidRPr="00131DAE">
              <w:rPr>
                <w:b/>
              </w:rPr>
              <w:t>toelichten</w:t>
            </w:r>
            <w:r>
              <w:t xml:space="preserve"> met inbegrip van elektrische veldlijnen in een hom</w:t>
            </w:r>
            <w:r>
              <w:t>o</w:t>
            </w:r>
            <w:r>
              <w:t>geen en een radiaal veld</w:t>
            </w:r>
            <w:r w:rsidRPr="00F90F2F">
              <w:t>.</w:t>
            </w:r>
          </w:p>
        </w:tc>
      </w:tr>
      <w:tr w:rsidR="00FC773A" w:rsidRPr="00747CE8" w:rsidTr="00FC773A">
        <w:trPr>
          <w:tblCellSpacing w:w="20" w:type="dxa"/>
        </w:trPr>
        <w:tc>
          <w:tcPr>
            <w:tcW w:w="9654" w:type="dxa"/>
            <w:gridSpan w:val="2"/>
            <w:shd w:val="clear" w:color="auto" w:fill="auto"/>
          </w:tcPr>
          <w:p w:rsidR="00FC773A" w:rsidRPr="00747CE8" w:rsidRDefault="00FC773A" w:rsidP="008526CC">
            <w:pPr>
              <w:spacing w:before="60" w:after="120" w:line="240" w:lineRule="atLeast"/>
              <w:ind w:left="57"/>
              <w:jc w:val="both"/>
              <w:rPr>
                <w:b/>
                <w:szCs w:val="20"/>
              </w:rPr>
            </w:pPr>
            <w:r w:rsidRPr="008526CC">
              <w:rPr>
                <w:b/>
                <w:bCs/>
                <w:szCs w:val="20"/>
              </w:rPr>
              <w:t>Wenken</w:t>
            </w:r>
          </w:p>
          <w:p w:rsidR="00FC773A" w:rsidRPr="00747CE8" w:rsidRDefault="00FC773A" w:rsidP="00131DAE">
            <w:pPr>
              <w:autoSpaceDE w:val="0"/>
              <w:autoSpaceDN w:val="0"/>
              <w:adjustRightInd w:val="0"/>
              <w:spacing w:after="120" w:line="240" w:lineRule="auto"/>
              <w:ind w:left="57"/>
              <w:rPr>
                <w:sz w:val="16"/>
                <w:szCs w:val="16"/>
                <w:lang w:val="nl-BE"/>
              </w:rPr>
            </w:pPr>
            <w:r w:rsidRPr="00131DAE">
              <w:t>Inzicht</w:t>
            </w:r>
            <w:r>
              <w:rPr>
                <w:rFonts w:ascii="ArialMT" w:hAnsi="ArialMT" w:cs="ArialMT"/>
                <w:szCs w:val="20"/>
                <w:lang w:val="nl-BE" w:eastAsia="nl-BE"/>
              </w:rPr>
              <w:t xml:space="preserve"> in het veldlijnenpatroon van eenvoudige ladingsverdelingen kan vlug verkregen worden via een simulatie op pc.</w:t>
            </w:r>
            <w:r w:rsidR="00242AB5">
              <w:rPr>
                <w:rFonts w:ascii="ArialMT" w:hAnsi="ArialMT" w:cs="ArialMT"/>
                <w:szCs w:val="20"/>
                <w:lang w:val="nl-BE" w:eastAsia="nl-BE"/>
              </w:rPr>
              <w:t xml:space="preserve"> </w:t>
            </w:r>
            <w:r w:rsidR="00CB61AF">
              <w:rPr>
                <w:rFonts w:ascii="ArialMT" w:hAnsi="ArialMT" w:cs="ArialMT"/>
                <w:szCs w:val="20"/>
                <w:lang w:val="nl-BE" w:eastAsia="nl-BE"/>
              </w:rPr>
              <w:t>Het is niet de bedoeling ingewikkelde reken</w:t>
            </w:r>
            <w:r>
              <w:rPr>
                <w:rFonts w:ascii="ArialMT" w:hAnsi="ArialMT" w:cs="ArialMT"/>
                <w:szCs w:val="20"/>
                <w:lang w:val="nl-BE" w:eastAsia="nl-BE"/>
              </w:rPr>
              <w:t>opdrachten i.v.m. veldsterkte te maken.</w:t>
            </w:r>
          </w:p>
        </w:tc>
      </w:tr>
      <w:tr w:rsidR="00984D1D" w:rsidRPr="00747CE8" w:rsidTr="00984D1D">
        <w:trPr>
          <w:tblCellSpacing w:w="20" w:type="dxa"/>
        </w:trPr>
        <w:tc>
          <w:tcPr>
            <w:tcW w:w="651" w:type="dxa"/>
            <w:shd w:val="clear" w:color="auto" w:fill="FABF8F" w:themeFill="accent6" w:themeFillTint="99"/>
          </w:tcPr>
          <w:p w:rsidR="00984D1D" w:rsidRPr="00747CE8" w:rsidRDefault="00984D1D" w:rsidP="00C2149C">
            <w:pPr>
              <w:pStyle w:val="VVKSOTekst"/>
              <w:numPr>
                <w:ilvl w:val="0"/>
                <w:numId w:val="17"/>
              </w:numPr>
              <w:spacing w:before="120" w:after="120" w:line="260" w:lineRule="exact"/>
            </w:pPr>
          </w:p>
        </w:tc>
        <w:tc>
          <w:tcPr>
            <w:tcW w:w="8963" w:type="dxa"/>
            <w:shd w:val="clear" w:color="auto" w:fill="FABF8F" w:themeFill="accent6" w:themeFillTint="99"/>
          </w:tcPr>
          <w:p w:rsidR="00984D1D" w:rsidRPr="00747CE8" w:rsidRDefault="00984D1D" w:rsidP="00C2149C">
            <w:pPr>
              <w:spacing w:before="120" w:after="120"/>
              <w:rPr>
                <w:sz w:val="16"/>
                <w:szCs w:val="16"/>
                <w:lang w:val="nl-BE"/>
              </w:rPr>
            </w:pPr>
            <w:r>
              <w:t xml:space="preserve">Elektrische schermwerking </w:t>
            </w:r>
            <w:r w:rsidRPr="00131DAE">
              <w:rPr>
                <w:b/>
              </w:rPr>
              <w:t>in concrete toepassingen toelichten</w:t>
            </w:r>
            <w:r>
              <w:t>.</w:t>
            </w:r>
          </w:p>
        </w:tc>
      </w:tr>
      <w:tr w:rsidR="00464259" w:rsidRPr="00747CE8" w:rsidTr="00C2149C">
        <w:trPr>
          <w:tblCellSpacing w:w="20" w:type="dxa"/>
        </w:trPr>
        <w:tc>
          <w:tcPr>
            <w:tcW w:w="9654" w:type="dxa"/>
            <w:gridSpan w:val="2"/>
          </w:tcPr>
          <w:p w:rsidR="00FC773A" w:rsidRPr="00FC773A" w:rsidRDefault="00FC773A" w:rsidP="008526CC">
            <w:pPr>
              <w:spacing w:before="60" w:after="120" w:line="240" w:lineRule="atLeast"/>
              <w:ind w:left="57"/>
              <w:jc w:val="both"/>
              <w:rPr>
                <w:rFonts w:ascii="ArialMT" w:hAnsi="ArialMT" w:cs="ArialMT"/>
                <w:b/>
                <w:szCs w:val="20"/>
                <w:lang w:val="nl-BE" w:eastAsia="nl-BE"/>
              </w:rPr>
            </w:pPr>
            <w:r w:rsidRPr="008526CC">
              <w:rPr>
                <w:b/>
                <w:bCs/>
                <w:szCs w:val="20"/>
              </w:rPr>
              <w:t>Wenken</w:t>
            </w:r>
          </w:p>
          <w:p w:rsidR="00464259" w:rsidRPr="00D75664" w:rsidRDefault="00FC773A"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Elektrische schermwerking (kooi van Faraday) doet zich voor in een tunnel van</w:t>
            </w:r>
            <w:r w:rsidR="00C339F7">
              <w:rPr>
                <w:rFonts w:ascii="ArialMT" w:hAnsi="ArialMT" w:cs="ArialMT"/>
                <w:szCs w:val="20"/>
                <w:lang w:val="nl-BE" w:eastAsia="nl-BE"/>
              </w:rPr>
              <w:t xml:space="preserve"> gewapend beton, in een coaxia</w:t>
            </w:r>
            <w:r>
              <w:rPr>
                <w:rFonts w:ascii="ArialMT" w:hAnsi="ArialMT" w:cs="ArialMT"/>
                <w:szCs w:val="20"/>
                <w:lang w:val="nl-BE" w:eastAsia="nl-BE"/>
              </w:rPr>
              <w:t>le kabel, in een auto, bij een bliksemafleider …</w:t>
            </w:r>
          </w:p>
        </w:tc>
      </w:tr>
      <w:tr w:rsidR="00984D1D" w:rsidRPr="00747CE8" w:rsidTr="00984D1D">
        <w:trPr>
          <w:tblCellSpacing w:w="20" w:type="dxa"/>
        </w:trPr>
        <w:tc>
          <w:tcPr>
            <w:tcW w:w="651"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84D1D" w:rsidRPr="00D2313A" w:rsidRDefault="00984D1D" w:rsidP="00D2313A">
            <w:pPr>
              <w:pStyle w:val="VVKSOTekst"/>
              <w:numPr>
                <w:ilvl w:val="0"/>
                <w:numId w:val="17"/>
              </w:numPr>
              <w:spacing w:before="120" w:after="120" w:line="260" w:lineRule="exact"/>
            </w:pPr>
          </w:p>
        </w:tc>
        <w:tc>
          <w:tcPr>
            <w:tcW w:w="8963" w:type="dxa"/>
            <w:shd w:val="clear" w:color="auto" w:fill="FABF8F" w:themeFill="accent6" w:themeFillTint="99"/>
          </w:tcPr>
          <w:p w:rsidR="00984D1D" w:rsidRPr="00D2313A" w:rsidRDefault="00984D1D" w:rsidP="00131DAE">
            <w:pPr>
              <w:spacing w:before="120" w:after="120" w:line="240" w:lineRule="exact"/>
            </w:pPr>
            <w:r w:rsidRPr="00131DAE">
              <w:rPr>
                <w:b/>
              </w:rPr>
              <w:t>Het verband</w:t>
            </w:r>
            <w:r w:rsidRPr="00D2313A">
              <w:t xml:space="preserve"> tussen elektrische potentiële energie en potentiaal </w:t>
            </w:r>
            <w:r w:rsidRPr="00131DAE">
              <w:rPr>
                <w:b/>
              </w:rPr>
              <w:t>toelichten</w:t>
            </w:r>
            <w:r w:rsidRPr="00D2313A">
              <w:t>.</w:t>
            </w:r>
          </w:p>
        </w:tc>
      </w:tr>
      <w:tr w:rsidR="00F90F2F" w:rsidRPr="00747CE8" w:rsidTr="00C2149C">
        <w:trPr>
          <w:tblCellSpacing w:w="20" w:type="dxa"/>
        </w:trPr>
        <w:tc>
          <w:tcPr>
            <w:tcW w:w="9654" w:type="dxa"/>
            <w:gridSpan w:val="2"/>
            <w:tcBorders>
              <w:top w:val="outset" w:sz="6" w:space="0" w:color="auto"/>
              <w:left w:val="outset" w:sz="6" w:space="0" w:color="auto"/>
              <w:bottom w:val="outset" w:sz="6" w:space="0" w:color="auto"/>
            </w:tcBorders>
            <w:shd w:val="clear" w:color="auto" w:fill="auto"/>
          </w:tcPr>
          <w:p w:rsidR="004A1978" w:rsidRPr="004C54C4" w:rsidRDefault="004A1978" w:rsidP="008526CC">
            <w:pPr>
              <w:spacing w:before="60" w:after="120" w:line="240" w:lineRule="atLeast"/>
              <w:ind w:left="57"/>
              <w:jc w:val="both"/>
              <w:rPr>
                <w:b/>
                <w:szCs w:val="20"/>
              </w:rPr>
            </w:pPr>
            <w:r w:rsidRPr="008526CC">
              <w:rPr>
                <w:b/>
                <w:bCs/>
                <w:szCs w:val="20"/>
              </w:rPr>
              <w:t>Wenken</w:t>
            </w:r>
          </w:p>
          <w:p w:rsidR="004C54C4" w:rsidRPr="004C54C4" w:rsidRDefault="00130DE8" w:rsidP="00131DAE">
            <w:pPr>
              <w:autoSpaceDE w:val="0"/>
              <w:autoSpaceDN w:val="0"/>
              <w:adjustRightInd w:val="0"/>
              <w:spacing w:after="120" w:line="240" w:lineRule="auto"/>
              <w:ind w:left="57"/>
              <w:rPr>
                <w:rFonts w:ascii="ArialMT" w:hAnsi="ArialMT" w:cs="ArialMT"/>
                <w:szCs w:val="20"/>
                <w:lang w:val="nl-BE" w:eastAsia="nl-BE"/>
              </w:rPr>
            </w:pPr>
            <w:r w:rsidRPr="004C54C4">
              <w:rPr>
                <w:rFonts w:ascii="ArialMT" w:hAnsi="ArialMT" w:cs="ArialMT"/>
                <w:szCs w:val="20"/>
                <w:lang w:val="nl-BE" w:eastAsia="nl-BE"/>
              </w:rPr>
              <w:t>Zoals de elektrische veldsterkte de kracht op een eenheidslading in een bepaald</w:t>
            </w:r>
            <w:r w:rsidR="00076F80">
              <w:rPr>
                <w:rFonts w:ascii="ArialMT" w:hAnsi="ArialMT" w:cs="ArialMT"/>
                <w:szCs w:val="20"/>
                <w:lang w:val="nl-BE" w:eastAsia="nl-BE"/>
              </w:rPr>
              <w:t>e</w:t>
            </w:r>
            <w:r w:rsidRPr="004C54C4">
              <w:rPr>
                <w:rFonts w:ascii="ArialMT" w:hAnsi="ArialMT" w:cs="ArialMT"/>
                <w:szCs w:val="20"/>
                <w:lang w:val="nl-BE" w:eastAsia="nl-BE"/>
              </w:rPr>
              <w:t xml:space="preserve"> positie weergeeft, zo geeft de elekt</w:t>
            </w:r>
            <w:r w:rsidR="004C54C4">
              <w:rPr>
                <w:rFonts w:ascii="ArialMT" w:hAnsi="ArialMT" w:cs="ArialMT"/>
                <w:szCs w:val="20"/>
                <w:lang w:val="nl-BE" w:eastAsia="nl-BE"/>
              </w:rPr>
              <w:t xml:space="preserve">rische potentiaal de </w:t>
            </w:r>
            <w:r w:rsidRPr="004C54C4">
              <w:rPr>
                <w:rFonts w:ascii="ArialMT" w:hAnsi="ArialMT" w:cs="ArialMT"/>
                <w:szCs w:val="20"/>
                <w:lang w:val="nl-BE" w:eastAsia="nl-BE"/>
              </w:rPr>
              <w:t>energie van een eenheidslading weer in een bepaalde positie.</w:t>
            </w:r>
            <w:r w:rsidR="00D2313A">
              <w:rPr>
                <w:rFonts w:ascii="ArialMT" w:hAnsi="ArialMT" w:cs="ArialMT"/>
                <w:szCs w:val="20"/>
                <w:lang w:val="nl-BE" w:eastAsia="nl-BE"/>
              </w:rPr>
              <w:t xml:space="preserve"> Vermits het begrip potentiële energie nog niet gekend is vanuit </w:t>
            </w:r>
            <w:r w:rsidR="00D2313A" w:rsidRPr="00DA2EEB">
              <w:rPr>
                <w:rFonts w:ascii="ArialMT" w:hAnsi="ArialMT" w:cs="ArialMT"/>
                <w:szCs w:val="20"/>
                <w:lang w:val="nl-BE" w:eastAsia="nl-BE"/>
              </w:rPr>
              <w:t>de</w:t>
            </w:r>
            <w:r w:rsidR="00D2313A">
              <w:rPr>
                <w:rFonts w:ascii="ArialMT" w:hAnsi="ArialMT" w:cs="ArialMT"/>
                <w:szCs w:val="20"/>
                <w:lang w:val="nl-BE" w:eastAsia="nl-BE"/>
              </w:rPr>
              <w:t xml:space="preserve"> </w:t>
            </w:r>
            <w:r w:rsidR="00076F80">
              <w:rPr>
                <w:rFonts w:ascii="ArialMT" w:hAnsi="ArialMT" w:cs="ArialMT"/>
                <w:szCs w:val="20"/>
                <w:lang w:val="nl-BE" w:eastAsia="nl-BE"/>
              </w:rPr>
              <w:t>tweede</w:t>
            </w:r>
            <w:r w:rsidR="00D2313A">
              <w:rPr>
                <w:rFonts w:ascii="ArialMT" w:hAnsi="ArialMT" w:cs="ArialMT"/>
                <w:szCs w:val="20"/>
                <w:lang w:val="nl-BE" w:eastAsia="nl-BE"/>
              </w:rPr>
              <w:t xml:space="preserve"> graad, kan je elektrische potentiële energie invoeren vanuit arbeid. Eventueel kan je de analogie leggen met gravitatie potentiële energie. We beperken ons tot homogene elektrische velden. Hier is de kracht constant en kunnen we dus gebruik m</w:t>
            </w:r>
            <w:r w:rsidR="00D2313A">
              <w:rPr>
                <w:rFonts w:ascii="ArialMT" w:hAnsi="ArialMT" w:cs="ArialMT"/>
                <w:szCs w:val="20"/>
                <w:lang w:val="nl-BE" w:eastAsia="nl-BE"/>
              </w:rPr>
              <w:t>a</w:t>
            </w:r>
            <w:r w:rsidR="00D2313A">
              <w:rPr>
                <w:rFonts w:ascii="ArialMT" w:hAnsi="ArialMT" w:cs="ArialMT"/>
                <w:szCs w:val="20"/>
                <w:lang w:val="nl-BE" w:eastAsia="nl-BE"/>
              </w:rPr>
              <w:t xml:space="preserve">ken van kracht maal verplaatsing. En zo komen we dan snel tot </w:t>
            </w:r>
            <w:r w:rsidR="004C54C4" w:rsidRPr="00D2313A">
              <w:rPr>
                <w:rFonts w:ascii="ArialMT" w:hAnsi="ArialMT" w:cs="ArialMT"/>
                <w:i/>
                <w:szCs w:val="20"/>
                <w:lang w:val="nl-BE" w:eastAsia="nl-BE"/>
              </w:rPr>
              <w:t>V =</w:t>
            </w:r>
            <w:r w:rsidR="00D2313A">
              <w:rPr>
                <w:rFonts w:ascii="ArialMT" w:hAnsi="ArialMT" w:cs="ArialMT"/>
                <w:i/>
                <w:szCs w:val="20"/>
                <w:lang w:val="nl-BE" w:eastAsia="nl-BE"/>
              </w:rPr>
              <w:t>E</w:t>
            </w:r>
            <w:r w:rsidR="00D2313A" w:rsidRPr="00D2313A">
              <w:rPr>
                <w:rFonts w:ascii="ArialMT" w:hAnsi="ArialMT" w:cs="ArialMT"/>
                <w:szCs w:val="20"/>
                <w:vertAlign w:val="subscript"/>
                <w:lang w:val="nl-BE" w:eastAsia="nl-BE"/>
              </w:rPr>
              <w:t>p</w:t>
            </w:r>
            <w:r w:rsidR="00D2313A">
              <w:rPr>
                <w:rFonts w:ascii="ArialMT" w:hAnsi="ArialMT" w:cs="ArialMT"/>
                <w:i/>
                <w:szCs w:val="20"/>
                <w:lang w:val="nl-BE" w:eastAsia="nl-BE"/>
              </w:rPr>
              <w:t>/q =</w:t>
            </w:r>
            <w:r w:rsidR="00242AB5">
              <w:rPr>
                <w:rFonts w:ascii="ArialMT" w:hAnsi="ArialMT" w:cs="ArialMT"/>
                <w:i/>
                <w:szCs w:val="20"/>
                <w:lang w:val="nl-BE" w:eastAsia="nl-BE"/>
              </w:rPr>
              <w:t xml:space="preserve"> </w:t>
            </w:r>
            <w:r w:rsidR="004C54C4" w:rsidRPr="00D2313A">
              <w:rPr>
                <w:rFonts w:ascii="ArialMT" w:hAnsi="ArialMT" w:cs="ArialMT"/>
                <w:i/>
                <w:szCs w:val="20"/>
                <w:lang w:val="nl-BE" w:eastAsia="nl-BE"/>
              </w:rPr>
              <w:t>E.d</w:t>
            </w:r>
            <w:r w:rsidR="00242AB5">
              <w:rPr>
                <w:rFonts w:ascii="ArialMT" w:hAnsi="ArialMT" w:cs="ArialMT"/>
                <w:szCs w:val="20"/>
                <w:lang w:val="nl-BE" w:eastAsia="nl-BE"/>
              </w:rPr>
              <w:t xml:space="preserve"> </w:t>
            </w:r>
          </w:p>
        </w:tc>
      </w:tr>
      <w:tr w:rsidR="00984D1D" w:rsidRPr="00747CE8" w:rsidTr="00984D1D">
        <w:trPr>
          <w:tblCellSpacing w:w="20" w:type="dxa"/>
        </w:trPr>
        <w:tc>
          <w:tcPr>
            <w:tcW w:w="651"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84D1D" w:rsidRPr="004C54C4" w:rsidRDefault="00984D1D" w:rsidP="007A2EDE">
            <w:pPr>
              <w:pStyle w:val="VVKSOTekst"/>
              <w:numPr>
                <w:ilvl w:val="0"/>
                <w:numId w:val="17"/>
              </w:numPr>
              <w:spacing w:before="120" w:after="120" w:line="260" w:lineRule="exact"/>
              <w:rPr>
                <w:sz w:val="16"/>
                <w:szCs w:val="16"/>
              </w:rPr>
            </w:pPr>
          </w:p>
        </w:tc>
        <w:tc>
          <w:tcPr>
            <w:tcW w:w="8963" w:type="dxa"/>
            <w:shd w:val="clear" w:color="auto" w:fill="FABF8F" w:themeFill="accent6" w:themeFillTint="99"/>
          </w:tcPr>
          <w:p w:rsidR="00984D1D" w:rsidRPr="00747CE8" w:rsidRDefault="00984D1D" w:rsidP="00131DAE">
            <w:pPr>
              <w:spacing w:before="120" w:after="120" w:line="240" w:lineRule="exact"/>
              <w:rPr>
                <w:sz w:val="16"/>
                <w:szCs w:val="16"/>
                <w:lang w:val="nl-BE"/>
              </w:rPr>
            </w:pPr>
            <w:r w:rsidRPr="008526CC">
              <w:t>Spanning</w:t>
            </w:r>
            <w:r w:rsidRPr="004C54C4">
              <w:rPr>
                <w:rFonts w:cs="Arial"/>
              </w:rPr>
              <w:t xml:space="preserve"> </w:t>
            </w:r>
            <w:r w:rsidRPr="00131DAE">
              <w:rPr>
                <w:b/>
              </w:rPr>
              <w:t>omschrijven</w:t>
            </w:r>
            <w:r w:rsidRPr="004C54C4">
              <w:rPr>
                <w:rFonts w:cs="Arial"/>
              </w:rPr>
              <w:t xml:space="preserve"> </w:t>
            </w:r>
            <w:r w:rsidRPr="00131DAE">
              <w:rPr>
                <w:b/>
              </w:rPr>
              <w:t>als</w:t>
            </w:r>
            <w:r w:rsidRPr="004C54C4">
              <w:rPr>
                <w:rFonts w:cs="Arial"/>
              </w:rPr>
              <w:t xml:space="preserve"> </w:t>
            </w:r>
            <w:r w:rsidRPr="00DA2EEB">
              <w:t>potentiaalverschil</w:t>
            </w:r>
          </w:p>
        </w:tc>
      </w:tr>
      <w:tr w:rsidR="00464259" w:rsidRPr="00747CE8" w:rsidTr="00C2149C">
        <w:trPr>
          <w:tblCellSpacing w:w="20" w:type="dxa"/>
        </w:trPr>
        <w:tc>
          <w:tcPr>
            <w:tcW w:w="9654" w:type="dxa"/>
            <w:gridSpan w:val="2"/>
            <w:tcBorders>
              <w:top w:val="outset" w:sz="6" w:space="0" w:color="auto"/>
              <w:left w:val="outset" w:sz="6" w:space="0" w:color="auto"/>
              <w:bottom w:val="outset" w:sz="6" w:space="0" w:color="auto"/>
            </w:tcBorders>
          </w:tcPr>
          <w:p w:rsidR="00464259" w:rsidRPr="004C54C4" w:rsidRDefault="00464259" w:rsidP="008526CC">
            <w:pPr>
              <w:spacing w:before="60" w:after="120" w:line="240" w:lineRule="atLeast"/>
              <w:ind w:left="57"/>
              <w:jc w:val="both"/>
              <w:rPr>
                <w:b/>
                <w:szCs w:val="20"/>
              </w:rPr>
            </w:pPr>
            <w:r w:rsidRPr="008526CC">
              <w:rPr>
                <w:b/>
                <w:bCs/>
                <w:szCs w:val="20"/>
              </w:rPr>
              <w:t>Wenken</w:t>
            </w:r>
          </w:p>
          <w:p w:rsidR="00464259" w:rsidRPr="004C54C4" w:rsidRDefault="00AA4369" w:rsidP="00131DAE">
            <w:pPr>
              <w:autoSpaceDE w:val="0"/>
              <w:autoSpaceDN w:val="0"/>
              <w:adjustRightInd w:val="0"/>
              <w:spacing w:after="120" w:line="240" w:lineRule="auto"/>
              <w:ind w:left="57"/>
            </w:pPr>
            <w:r w:rsidRPr="004C54C4">
              <w:t xml:space="preserve">Om </w:t>
            </w:r>
            <w:r w:rsidRPr="00131DAE">
              <w:rPr>
                <w:rFonts w:ascii="ArialMT" w:hAnsi="ArialMT" w:cs="ArialMT"/>
                <w:szCs w:val="20"/>
                <w:lang w:val="nl-BE" w:eastAsia="nl-BE"/>
              </w:rPr>
              <w:t>spanning</w:t>
            </w:r>
            <w:r w:rsidRPr="004C54C4">
              <w:t xml:space="preserve"> formeel in verband met elektrische veldsterkte te brengen, kan je je beperken tot potentiaal bij homogene elektrische velden.</w:t>
            </w:r>
          </w:p>
        </w:tc>
      </w:tr>
    </w:tbl>
    <w:p w:rsidR="00F06021" w:rsidRPr="00747CE8" w:rsidRDefault="00464259" w:rsidP="00131DAE">
      <w:pPr>
        <w:widowControl w:val="0"/>
        <w:spacing w:before="120" w:after="120" w:line="240" w:lineRule="atLeast"/>
        <w:jc w:val="both"/>
        <w:rPr>
          <w:b/>
          <w:szCs w:val="20"/>
        </w:rPr>
      </w:pPr>
      <w:r w:rsidRPr="00DA2EEB">
        <w:rPr>
          <w:b/>
          <w:szCs w:val="20"/>
        </w:rPr>
        <w:t>Mogelijke practica</w:t>
      </w:r>
    </w:p>
    <w:p w:rsidR="007242A6" w:rsidRPr="00CD35B6" w:rsidRDefault="00D00DA7" w:rsidP="00131DAE">
      <w:pPr>
        <w:pStyle w:val="Lijstalinea"/>
        <w:numPr>
          <w:ilvl w:val="0"/>
          <w:numId w:val="19"/>
        </w:numPr>
        <w:autoSpaceDE w:val="0"/>
        <w:autoSpaceDN w:val="0"/>
        <w:adjustRightInd w:val="0"/>
        <w:spacing w:line="240" w:lineRule="auto"/>
      </w:pPr>
      <w:r w:rsidRPr="00CD35B6">
        <w:rPr>
          <w:rFonts w:ascii="ArialMT" w:hAnsi="ArialMT" w:cs="ArialMT"/>
          <w:szCs w:val="20"/>
          <w:lang w:val="nl-BE" w:eastAsia="nl-BE"/>
        </w:rPr>
        <w:t>Onderzoek van elektrostatische verschijnselen.</w:t>
      </w:r>
    </w:p>
    <w:p w:rsidR="00464259" w:rsidRPr="00747CE8" w:rsidRDefault="003C0315" w:rsidP="00464259">
      <w:pPr>
        <w:pStyle w:val="VVKSOKop4"/>
      </w:pPr>
      <w:r>
        <w:t>Ladingstransport</w:t>
      </w:r>
    </w:p>
    <w:p w:rsidR="00464259" w:rsidRPr="00747CE8" w:rsidRDefault="001A5B6C" w:rsidP="00131DAE">
      <w:pPr>
        <w:pStyle w:val="VVKSOTekst"/>
        <w:spacing w:after="120"/>
      </w:pPr>
      <w:r>
        <w:t>(ca 3</w:t>
      </w:r>
      <w:r w:rsidR="00464259" w:rsidRPr="00747CE8">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464259">
            <w:pPr>
              <w:pStyle w:val="VVKSOTekst"/>
              <w:numPr>
                <w:ilvl w:val="0"/>
                <w:numId w:val="17"/>
              </w:numPr>
              <w:spacing w:before="120" w:after="120"/>
            </w:pPr>
          </w:p>
        </w:tc>
        <w:tc>
          <w:tcPr>
            <w:tcW w:w="9010" w:type="dxa"/>
            <w:shd w:val="clear" w:color="auto" w:fill="FFCC99"/>
            <w:vAlign w:val="center"/>
          </w:tcPr>
          <w:p w:rsidR="00984D1D" w:rsidRPr="00747CE8" w:rsidRDefault="00984D1D" w:rsidP="00131DAE">
            <w:pPr>
              <w:spacing w:before="120" w:after="120" w:line="240" w:lineRule="exact"/>
              <w:rPr>
                <w:lang w:val="nl-BE"/>
              </w:rPr>
            </w:pPr>
            <w:r w:rsidRPr="007E74A8">
              <w:rPr>
                <w:rFonts w:cs="Arial"/>
              </w:rPr>
              <w:t xml:space="preserve">De </w:t>
            </w:r>
            <w:r w:rsidRPr="008526CC">
              <w:t>grootheden</w:t>
            </w:r>
            <w:r w:rsidRPr="007E74A8">
              <w:rPr>
                <w:rFonts w:cs="Arial"/>
              </w:rPr>
              <w:t xml:space="preserve"> </w:t>
            </w:r>
            <w:r w:rsidRPr="00DA2EEB">
              <w:t>elektrische</w:t>
            </w:r>
            <w:r w:rsidRPr="007E74A8">
              <w:rPr>
                <w:rFonts w:cs="Arial"/>
              </w:rPr>
              <w:t xml:space="preserve"> stroomsterkte en spanning </w:t>
            </w:r>
            <w:r w:rsidRPr="00131DAE">
              <w:rPr>
                <w:b/>
              </w:rPr>
              <w:t>omschrijven</w:t>
            </w:r>
            <w:r w:rsidRPr="007E74A8">
              <w:rPr>
                <w:rFonts w:cs="Arial"/>
              </w:rPr>
              <w:t xml:space="preserve"> en hun </w:t>
            </w:r>
            <w:r w:rsidRPr="00131DAE">
              <w:rPr>
                <w:b/>
              </w:rPr>
              <w:t>eenheden hanteren</w:t>
            </w:r>
            <w:r w:rsidRPr="007E74A8">
              <w:rPr>
                <w:rFonts w:cs="Arial"/>
              </w:rPr>
              <w:t>.</w:t>
            </w:r>
          </w:p>
        </w:tc>
      </w:tr>
      <w:tr w:rsidR="00464259" w:rsidRPr="00747CE8" w:rsidTr="00F90F2F">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464259" w:rsidRPr="00747CE8" w:rsidRDefault="00464259" w:rsidP="008526CC">
            <w:pPr>
              <w:spacing w:before="60" w:after="120" w:line="240" w:lineRule="atLeast"/>
              <w:ind w:left="57"/>
              <w:jc w:val="both"/>
              <w:rPr>
                <w:b/>
                <w:szCs w:val="20"/>
              </w:rPr>
            </w:pPr>
            <w:r w:rsidRPr="008526CC">
              <w:rPr>
                <w:b/>
                <w:bCs/>
                <w:szCs w:val="20"/>
              </w:rPr>
              <w:t>Wenken</w:t>
            </w:r>
          </w:p>
          <w:p w:rsidR="00464259" w:rsidRPr="00BA1308" w:rsidRDefault="00FC773A" w:rsidP="00131DAE">
            <w:pPr>
              <w:autoSpaceDE w:val="0"/>
              <w:autoSpaceDN w:val="0"/>
              <w:adjustRightInd w:val="0"/>
              <w:spacing w:after="120" w:line="240" w:lineRule="auto"/>
              <w:ind w:left="57"/>
              <w:rPr>
                <w:rFonts w:ascii="ArialMT" w:hAnsi="ArialMT" w:cs="ArialMT"/>
                <w:szCs w:val="20"/>
                <w:lang w:val="nl-BE" w:eastAsia="nl-BE"/>
              </w:rPr>
            </w:pPr>
            <w:r w:rsidRPr="00DA2EEB">
              <w:rPr>
                <w:rFonts w:ascii="ArialMT" w:hAnsi="ArialMT" w:cs="ArialMT"/>
                <w:szCs w:val="20"/>
                <w:lang w:val="nl-BE" w:eastAsia="nl-BE"/>
              </w:rPr>
              <w:t>Om zo concreet mogelijk de basisbegrippen i.v.m. een elektrische stroomkring aan te brengen gebruiken we bij voorkeur het vloeistof-stroommodel. Hierbij wordt spanning vergeleken met een hydrostatisch dru</w:t>
            </w:r>
            <w:r w:rsidRPr="00BA1308">
              <w:rPr>
                <w:rFonts w:ascii="ArialMT" w:hAnsi="ArialMT" w:cs="ArialMT"/>
                <w:szCs w:val="20"/>
                <w:lang w:val="nl-BE" w:eastAsia="nl-BE"/>
              </w:rPr>
              <w:t>k</w:t>
            </w:r>
            <w:r w:rsidRPr="00BA1308">
              <w:rPr>
                <w:rFonts w:ascii="ArialMT" w:hAnsi="ArialMT" w:cs="ArialMT"/>
                <w:szCs w:val="20"/>
                <w:lang w:val="nl-BE" w:eastAsia="nl-BE"/>
              </w:rPr>
              <w:t>verschil. Zoals bij een gesloten vloeistofkring een pomp nodig is die het drukverschil onderhoudt, is er in een elektrische kring een toestel nodig dat de nodige energie levert. Zo een toestel wordt bij voorkeur spanningsbron genoemd.</w:t>
            </w:r>
            <w:r w:rsidR="00CA1E5B" w:rsidRPr="00BA1308">
              <w:rPr>
                <w:rFonts w:ascii="ArialMT" w:hAnsi="ArialMT" w:cs="ArialMT"/>
                <w:szCs w:val="20"/>
                <w:lang w:val="nl-BE" w:eastAsia="nl-BE"/>
              </w:rPr>
              <w:t xml:space="preserve"> De spanningsbron is dus als het ware een elektronenpomp.</w:t>
            </w:r>
            <w:r w:rsidR="00CA1E5B" w:rsidRPr="00BA1308">
              <w:rPr>
                <w:rFonts w:ascii="ArialMT" w:hAnsi="ArialMT" w:cs="ArialMT"/>
                <w:szCs w:val="20"/>
                <w:lang w:val="nl-BE" w:eastAsia="nl-BE"/>
              </w:rPr>
              <w:br/>
              <w:t>Aanvullend kan je eventueel de analogie met de bloedsomloop gebruiken: de spanningsbron kan je dan vergelijken met het hart, de spanning met de bloeddruk en de elektrische stroomsterkte met het debiet</w:t>
            </w:r>
            <w:r w:rsidR="00047561" w:rsidRPr="00BA1308">
              <w:rPr>
                <w:rFonts w:ascii="ArialMT" w:hAnsi="ArialMT" w:cs="ArialMT"/>
                <w:szCs w:val="20"/>
                <w:lang w:val="nl-BE" w:eastAsia="nl-BE"/>
              </w:rPr>
              <w:t xml:space="preserve"> van het bloed</w:t>
            </w:r>
            <w:r w:rsidR="00CA1E5B" w:rsidRPr="00BA1308">
              <w:rPr>
                <w:rFonts w:ascii="ArialMT" w:hAnsi="ArialMT" w:cs="ArialMT"/>
                <w:szCs w:val="20"/>
                <w:lang w:val="nl-BE" w:eastAsia="nl-BE"/>
              </w:rPr>
              <w:t>.</w:t>
            </w:r>
          </w:p>
          <w:p w:rsidR="0013652D" w:rsidRPr="00FC773A" w:rsidRDefault="0013652D" w:rsidP="00131DAE">
            <w:pPr>
              <w:autoSpaceDE w:val="0"/>
              <w:autoSpaceDN w:val="0"/>
              <w:adjustRightInd w:val="0"/>
              <w:spacing w:after="120" w:line="240" w:lineRule="auto"/>
              <w:ind w:left="57"/>
              <w:rPr>
                <w:rFonts w:ascii="ArialMT" w:hAnsi="ArialMT" w:cs="ArialMT"/>
                <w:szCs w:val="20"/>
                <w:lang w:val="nl-BE" w:eastAsia="nl-BE"/>
              </w:rPr>
            </w:pPr>
            <w:r w:rsidRPr="00131DAE">
              <w:rPr>
                <w:rFonts w:ascii="ArialMT" w:hAnsi="ArialMT" w:cs="ArialMT"/>
                <w:szCs w:val="20"/>
                <w:lang w:val="nl-BE" w:eastAsia="nl-BE"/>
              </w:rPr>
              <w:t>Als gevolg van het frequente gebruik van batterijen bij heel wat elektronisch speelgoed kan het nuttig zijn het begrip capaciteit (in Ah of mAh) van een batterij te bespreken.</w:t>
            </w:r>
          </w:p>
        </w:tc>
      </w:tr>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464259">
            <w:pPr>
              <w:pStyle w:val="VVKSOTekst"/>
              <w:numPr>
                <w:ilvl w:val="0"/>
                <w:numId w:val="17"/>
              </w:numPr>
              <w:spacing w:before="120" w:after="120" w:line="260" w:lineRule="exact"/>
            </w:pPr>
          </w:p>
        </w:tc>
        <w:tc>
          <w:tcPr>
            <w:tcW w:w="9010" w:type="dxa"/>
            <w:shd w:val="clear" w:color="auto" w:fill="FFCC99"/>
            <w:vAlign w:val="center"/>
          </w:tcPr>
          <w:p w:rsidR="00984D1D" w:rsidRPr="00747CE8" w:rsidRDefault="00984D1D" w:rsidP="00131DAE">
            <w:pPr>
              <w:spacing w:before="120" w:after="120" w:line="240" w:lineRule="exact"/>
              <w:rPr>
                <w:sz w:val="16"/>
                <w:szCs w:val="16"/>
                <w:lang w:val="nl-BE"/>
              </w:rPr>
            </w:pPr>
            <w:r w:rsidRPr="007E74A8">
              <w:rPr>
                <w:rFonts w:cs="Arial"/>
              </w:rPr>
              <w:t xml:space="preserve">Een </w:t>
            </w:r>
            <w:r w:rsidRPr="008526CC">
              <w:t>eenvoudige</w:t>
            </w:r>
            <w:r w:rsidRPr="007E74A8">
              <w:rPr>
                <w:rFonts w:cs="Arial"/>
              </w:rPr>
              <w:t xml:space="preserve"> elektrische schakeling </w:t>
            </w:r>
            <w:r w:rsidRPr="00131DAE">
              <w:rPr>
                <w:b/>
              </w:rPr>
              <w:t>schematisch weergeven</w:t>
            </w:r>
            <w:r w:rsidRPr="007E74A8">
              <w:rPr>
                <w:rFonts w:cs="Arial"/>
              </w:rPr>
              <w:t xml:space="preserve"> en de conventionele stroomzin </w:t>
            </w:r>
            <w:r w:rsidRPr="00131DAE">
              <w:rPr>
                <w:b/>
              </w:rPr>
              <w:t>aangeven</w:t>
            </w:r>
            <w:r w:rsidRPr="007E74A8">
              <w:rPr>
                <w:rFonts w:cs="Arial"/>
              </w:rPr>
              <w:t>.</w:t>
            </w:r>
          </w:p>
        </w:tc>
      </w:tr>
      <w:tr w:rsidR="00984D1D" w:rsidRPr="00747CE8" w:rsidTr="00131DAE">
        <w:trPr>
          <w:tblCellSpacing w:w="20" w:type="dxa"/>
        </w:trPr>
        <w:tc>
          <w:tcPr>
            <w:tcW w:w="549" w:type="dxa"/>
            <w:shd w:val="clear" w:color="auto" w:fill="FFCC99"/>
          </w:tcPr>
          <w:p w:rsidR="00984D1D" w:rsidRPr="00747CE8" w:rsidRDefault="00984D1D" w:rsidP="00464259">
            <w:pPr>
              <w:pStyle w:val="VVKSOTekst"/>
              <w:numPr>
                <w:ilvl w:val="0"/>
                <w:numId w:val="17"/>
              </w:numPr>
              <w:spacing w:before="120" w:after="120" w:line="260" w:lineRule="exact"/>
            </w:pPr>
          </w:p>
        </w:tc>
        <w:tc>
          <w:tcPr>
            <w:tcW w:w="9012" w:type="dxa"/>
            <w:shd w:val="clear" w:color="auto" w:fill="FFCC99"/>
          </w:tcPr>
          <w:p w:rsidR="00984D1D" w:rsidRPr="00747CE8" w:rsidRDefault="00984D1D" w:rsidP="00131DAE">
            <w:pPr>
              <w:spacing w:before="120" w:after="120" w:line="240" w:lineRule="exact"/>
              <w:rPr>
                <w:sz w:val="16"/>
                <w:szCs w:val="16"/>
                <w:lang w:val="nl-BE"/>
              </w:rPr>
            </w:pPr>
            <w:r w:rsidRPr="007E74A8">
              <w:rPr>
                <w:rFonts w:cs="Arial"/>
              </w:rPr>
              <w:t xml:space="preserve">De stroom en de </w:t>
            </w:r>
            <w:r w:rsidRPr="008526CC">
              <w:t>spanning</w:t>
            </w:r>
            <w:r w:rsidRPr="007E74A8">
              <w:rPr>
                <w:rFonts w:cs="Arial"/>
              </w:rPr>
              <w:t xml:space="preserve"> in een elektrische stroomkring </w:t>
            </w:r>
            <w:r w:rsidRPr="00131DAE">
              <w:rPr>
                <w:b/>
              </w:rPr>
              <w:t>meten</w:t>
            </w:r>
            <w:r w:rsidRPr="007E74A8">
              <w:rPr>
                <w:rFonts w:cs="Arial"/>
              </w:rPr>
              <w:t>.</w:t>
            </w:r>
            <w:r>
              <w:rPr>
                <w:b/>
              </w:rPr>
              <w:tab/>
            </w:r>
          </w:p>
        </w:tc>
      </w:tr>
    </w:tbl>
    <w:p w:rsidR="00D94B08" w:rsidRDefault="00D94B08">
      <w:r>
        <w:br w:type="page"/>
      </w:r>
    </w:p>
    <w:tbl>
      <w:tblPr>
        <w:tblpPr w:leftFromText="141" w:rightFromText="141" w:vertAnchor="text" w:tblpY="1"/>
        <w:tblOverlap w:val="never"/>
        <w:tblW w:w="9681" w:type="dxa"/>
        <w:tblCellSpacing w:w="20" w:type="dxa"/>
        <w:tblInd w:w="2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464259" w:rsidRPr="00747CE8" w:rsidTr="00131DAE">
        <w:trPr>
          <w:tblCellSpacing w:w="20" w:type="dxa"/>
        </w:trPr>
        <w:tc>
          <w:tcPr>
            <w:tcW w:w="9601" w:type="dxa"/>
            <w:gridSpan w:val="2"/>
          </w:tcPr>
          <w:p w:rsidR="00464259" w:rsidRPr="00747CE8" w:rsidRDefault="00464259" w:rsidP="008526CC">
            <w:pPr>
              <w:spacing w:before="60" w:after="120" w:line="240" w:lineRule="atLeast"/>
              <w:ind w:left="57"/>
              <w:jc w:val="both"/>
              <w:rPr>
                <w:b/>
                <w:szCs w:val="20"/>
              </w:rPr>
            </w:pPr>
            <w:r w:rsidRPr="008526CC">
              <w:rPr>
                <w:b/>
                <w:bCs/>
                <w:szCs w:val="20"/>
              </w:rPr>
              <w:lastRenderedPageBreak/>
              <w:t>Wenken</w:t>
            </w:r>
          </w:p>
          <w:p w:rsidR="00464259" w:rsidRPr="00747CE8" w:rsidRDefault="002054E1" w:rsidP="00131DAE">
            <w:pPr>
              <w:autoSpaceDE w:val="0"/>
              <w:autoSpaceDN w:val="0"/>
              <w:adjustRightInd w:val="0"/>
              <w:spacing w:after="120" w:line="240" w:lineRule="auto"/>
              <w:ind w:left="57"/>
              <w:rPr>
                <w:sz w:val="16"/>
                <w:szCs w:val="16"/>
              </w:rPr>
            </w:pPr>
            <w:r w:rsidRPr="00D12861">
              <w:rPr>
                <w:color w:val="000000" w:themeColor="text1"/>
              </w:rPr>
              <w:t xml:space="preserve">Bij </w:t>
            </w:r>
            <w:r w:rsidRPr="00131DAE">
              <w:rPr>
                <w:rFonts w:ascii="ArialMT" w:hAnsi="ArialMT" w:cs="ArialMT"/>
                <w:szCs w:val="20"/>
                <w:lang w:val="nl-BE" w:eastAsia="nl-BE"/>
              </w:rPr>
              <w:t>het</w:t>
            </w:r>
            <w:r w:rsidRPr="00D12861">
              <w:rPr>
                <w:color w:val="000000" w:themeColor="text1"/>
              </w:rPr>
              <w:t xml:space="preserve"> gebruik van </w:t>
            </w:r>
            <w:r w:rsidR="00083E47" w:rsidRPr="00D12861">
              <w:rPr>
                <w:color w:val="000000" w:themeColor="text1"/>
              </w:rPr>
              <w:t xml:space="preserve">een </w:t>
            </w:r>
            <w:r w:rsidRPr="00D12861">
              <w:rPr>
                <w:color w:val="000000" w:themeColor="text1"/>
              </w:rPr>
              <w:t>multimeter is het belangrijk dat leerlingen oog hebben voor</w:t>
            </w:r>
            <w:r w:rsidR="00D12861" w:rsidRPr="00D12861">
              <w:rPr>
                <w:color w:val="000000" w:themeColor="text1"/>
              </w:rPr>
              <w:t xml:space="preserve"> polariteit,</w:t>
            </w:r>
            <w:r w:rsidRPr="00D12861">
              <w:rPr>
                <w:color w:val="000000" w:themeColor="text1"/>
              </w:rPr>
              <w:t xml:space="preserve"> meetbereik en meetnauw</w:t>
            </w:r>
            <w:r w:rsidR="00D12861">
              <w:rPr>
                <w:color w:val="000000" w:themeColor="text1"/>
              </w:rPr>
              <w:t xml:space="preserve">keurigheid. Ze starten </w:t>
            </w:r>
            <w:r w:rsidRPr="00D12861">
              <w:rPr>
                <w:color w:val="000000" w:themeColor="text1"/>
              </w:rPr>
              <w:t>met de minst gevoelige schaal.</w:t>
            </w:r>
          </w:p>
        </w:tc>
      </w:tr>
      <w:tr w:rsidR="004D30F6" w:rsidRPr="00747CE8" w:rsidTr="004D30F6">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4D30F6" w:rsidRPr="00747CE8" w:rsidRDefault="004D30F6" w:rsidP="00464259">
            <w:pPr>
              <w:pStyle w:val="VVKSOTekst"/>
              <w:numPr>
                <w:ilvl w:val="0"/>
                <w:numId w:val="17"/>
              </w:numPr>
              <w:spacing w:before="120" w:after="120" w:line="260" w:lineRule="exact"/>
              <w:jc w:val="left"/>
            </w:pPr>
          </w:p>
        </w:tc>
        <w:tc>
          <w:tcPr>
            <w:tcW w:w="9010" w:type="dxa"/>
            <w:shd w:val="clear" w:color="auto" w:fill="FFCC99"/>
          </w:tcPr>
          <w:p w:rsidR="004D30F6" w:rsidRPr="00747CE8" w:rsidRDefault="004D30F6" w:rsidP="00464259">
            <w:pPr>
              <w:spacing w:before="120" w:after="120"/>
              <w:rPr>
                <w:sz w:val="16"/>
                <w:szCs w:val="16"/>
                <w:lang w:val="nl-BE"/>
              </w:rPr>
            </w:pPr>
            <w:r w:rsidRPr="00131DAE">
              <w:rPr>
                <w:b/>
              </w:rPr>
              <w:t>Het</w:t>
            </w:r>
            <w:r>
              <w:rPr>
                <w:rFonts w:cs="Arial"/>
              </w:rPr>
              <w:t xml:space="preserve"> wiskundig</w:t>
            </w:r>
            <w:r w:rsidRPr="007E74A8">
              <w:rPr>
                <w:rFonts w:cs="Arial"/>
              </w:rPr>
              <w:t xml:space="preserve"> </w:t>
            </w:r>
            <w:r w:rsidRPr="00131DAE">
              <w:rPr>
                <w:b/>
              </w:rPr>
              <w:t>verband</w:t>
            </w:r>
            <w:r w:rsidRPr="007E74A8">
              <w:rPr>
                <w:rFonts w:cs="Arial"/>
              </w:rPr>
              <w:t xml:space="preserve"> tussen</w:t>
            </w:r>
            <w:r>
              <w:rPr>
                <w:rFonts w:cs="Arial"/>
              </w:rPr>
              <w:t xml:space="preserve"> spanning en stroomsterkte </w:t>
            </w:r>
            <w:r w:rsidRPr="007E74A8">
              <w:rPr>
                <w:rFonts w:cs="Arial"/>
              </w:rPr>
              <w:t xml:space="preserve">bij een geleider </w:t>
            </w:r>
            <w:r w:rsidRPr="00131DAE">
              <w:rPr>
                <w:b/>
              </w:rPr>
              <w:t>omschrijven</w:t>
            </w:r>
            <w:r>
              <w:rPr>
                <w:rFonts w:cs="Arial"/>
              </w:rPr>
              <w:t xml:space="preserve"> en </w:t>
            </w:r>
            <w:r w:rsidRPr="00131DAE">
              <w:rPr>
                <w:b/>
              </w:rPr>
              <w:t>gr</w:t>
            </w:r>
            <w:r w:rsidRPr="00131DAE">
              <w:rPr>
                <w:b/>
              </w:rPr>
              <w:t>a</w:t>
            </w:r>
            <w:r w:rsidRPr="00131DAE">
              <w:rPr>
                <w:b/>
              </w:rPr>
              <w:t>fisch voorstellen</w:t>
            </w:r>
            <w:r w:rsidRPr="007E74A8">
              <w:rPr>
                <w:rFonts w:cs="Arial"/>
              </w:rPr>
              <w:t>.</w:t>
            </w:r>
          </w:p>
        </w:tc>
      </w:tr>
      <w:tr w:rsidR="00464259" w:rsidRPr="00747CE8" w:rsidTr="00131DAE">
        <w:trPr>
          <w:tblCellSpacing w:w="20" w:type="dxa"/>
        </w:trPr>
        <w:tc>
          <w:tcPr>
            <w:tcW w:w="9601" w:type="dxa"/>
            <w:gridSpan w:val="2"/>
            <w:tcBorders>
              <w:top w:val="outset" w:sz="6" w:space="0" w:color="auto"/>
              <w:left w:val="outset" w:sz="6" w:space="0" w:color="auto"/>
              <w:bottom w:val="outset" w:sz="6" w:space="0" w:color="auto"/>
            </w:tcBorders>
          </w:tcPr>
          <w:p w:rsidR="00464259" w:rsidRPr="00747CE8" w:rsidRDefault="00464259" w:rsidP="008526CC">
            <w:pPr>
              <w:spacing w:before="60" w:after="120" w:line="240" w:lineRule="atLeast"/>
              <w:ind w:left="57"/>
              <w:jc w:val="both"/>
              <w:rPr>
                <w:b/>
                <w:szCs w:val="20"/>
              </w:rPr>
            </w:pPr>
            <w:r w:rsidRPr="008526CC">
              <w:rPr>
                <w:b/>
                <w:bCs/>
                <w:szCs w:val="20"/>
              </w:rPr>
              <w:t>Wenken</w:t>
            </w:r>
          </w:p>
          <w:p w:rsidR="001A0E5B" w:rsidRDefault="001A0E5B"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De verhouding van de spanning over een schakelelement en de stroomsterkte erdoor, definieert men als weerstand van dit scha</w:t>
            </w:r>
            <w:r w:rsidR="006F02CE">
              <w:rPr>
                <w:rFonts w:ascii="ArialMT" w:hAnsi="ArialMT" w:cs="ArialMT"/>
                <w:szCs w:val="20"/>
                <w:lang w:val="nl-BE" w:eastAsia="nl-BE"/>
              </w:rPr>
              <w:t xml:space="preserve">kelelement. Als </w:t>
            </w:r>
            <w:r>
              <w:rPr>
                <w:rFonts w:ascii="ArialMT" w:hAnsi="ArialMT" w:cs="ArialMT"/>
                <w:szCs w:val="20"/>
                <w:lang w:val="nl-BE" w:eastAsia="nl-BE"/>
              </w:rPr>
              <w:t>die verhouding constan</w:t>
            </w:r>
            <w:r w:rsidR="006F02CE">
              <w:rPr>
                <w:rFonts w:ascii="ArialMT" w:hAnsi="ArialMT" w:cs="ArialMT"/>
                <w:szCs w:val="20"/>
                <w:lang w:val="nl-BE" w:eastAsia="nl-BE"/>
              </w:rPr>
              <w:t>t is, dan is er voldaan aan de wet van Ohm. Je kan de hellingsgraad (richtingscoëfficiënt) van de grafiek koppelen aan de begrippen weerstand of g</w:t>
            </w:r>
            <w:r w:rsidR="006F02CE">
              <w:rPr>
                <w:rFonts w:ascii="ArialMT" w:hAnsi="ArialMT" w:cs="ArialMT"/>
                <w:szCs w:val="20"/>
                <w:lang w:val="nl-BE" w:eastAsia="nl-BE"/>
              </w:rPr>
              <w:t>e</w:t>
            </w:r>
            <w:r w:rsidR="006F02CE">
              <w:rPr>
                <w:rFonts w:ascii="ArialMT" w:hAnsi="ArialMT" w:cs="ArialMT"/>
                <w:szCs w:val="20"/>
                <w:lang w:val="nl-BE" w:eastAsia="nl-BE"/>
              </w:rPr>
              <w:t>leidbaarheid.</w:t>
            </w:r>
          </w:p>
          <w:p w:rsidR="00464259" w:rsidRPr="001A0E5B" w:rsidRDefault="001A0E5B"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Trek er de aandacht op dat het woord weerstand dubbel gebruikt wordt nl. als grootheid en als schake</w:t>
            </w:r>
            <w:r>
              <w:rPr>
                <w:rFonts w:ascii="ArialMT" w:hAnsi="ArialMT" w:cs="ArialMT"/>
                <w:szCs w:val="20"/>
                <w:lang w:val="nl-BE" w:eastAsia="nl-BE"/>
              </w:rPr>
              <w:t>l</w:t>
            </w:r>
            <w:r>
              <w:rPr>
                <w:rFonts w:ascii="ArialMT" w:hAnsi="ArialMT" w:cs="ArialMT"/>
                <w:szCs w:val="20"/>
                <w:lang w:val="nl-BE" w:eastAsia="nl-BE"/>
              </w:rPr>
              <w:t>element van energie.</w:t>
            </w:r>
          </w:p>
        </w:tc>
      </w:tr>
      <w:tr w:rsidR="00984D1D" w:rsidRPr="00747CE8" w:rsidTr="00131DAE">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464259">
            <w:pPr>
              <w:pStyle w:val="VVKSOTekst"/>
              <w:numPr>
                <w:ilvl w:val="0"/>
                <w:numId w:val="17"/>
              </w:numPr>
              <w:spacing w:before="120" w:after="120" w:line="260" w:lineRule="exact"/>
              <w:jc w:val="left"/>
            </w:pPr>
          </w:p>
        </w:tc>
        <w:tc>
          <w:tcPr>
            <w:tcW w:w="9010" w:type="dxa"/>
            <w:shd w:val="clear" w:color="auto" w:fill="FFCC99"/>
          </w:tcPr>
          <w:p w:rsidR="00984D1D" w:rsidRPr="00747CE8" w:rsidRDefault="00984D1D" w:rsidP="00131DAE">
            <w:pPr>
              <w:spacing w:before="120" w:after="120" w:line="240" w:lineRule="exact"/>
              <w:rPr>
                <w:sz w:val="16"/>
                <w:szCs w:val="16"/>
                <w:lang w:val="nl-BE"/>
              </w:rPr>
            </w:pPr>
            <w:r>
              <w:t xml:space="preserve">Elektrische </w:t>
            </w:r>
            <w:r w:rsidRPr="00DA2EEB">
              <w:rPr>
                <w:rFonts w:cs="Arial"/>
              </w:rPr>
              <w:t>energie</w:t>
            </w:r>
            <w:r>
              <w:t xml:space="preserve"> en vermogen </w:t>
            </w:r>
            <w:r w:rsidRPr="00131DAE">
              <w:rPr>
                <w:b/>
              </w:rPr>
              <w:t>berekenen</w:t>
            </w:r>
            <w:r>
              <w:t>.</w:t>
            </w:r>
          </w:p>
        </w:tc>
      </w:tr>
      <w:tr w:rsidR="004A1978" w:rsidRPr="00747CE8" w:rsidTr="00131DAE">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DB246C" w:rsidRDefault="001A0E5B"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Een elektrisch toestel onttrekt elektrische energie aan een spanningsbron en zet deze energie om in een andere soort energie. Het tempo waarin dit gebeurt noemen we het vermogen d.w.z. de hoeveelheid energie die het toestel per seconde kan omzetten.</w:t>
            </w:r>
          </w:p>
          <w:p w:rsidR="004A1978" w:rsidRPr="001A0E5B" w:rsidRDefault="00B12133"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Bij de facturatie drukt men elekt</w:t>
            </w:r>
            <w:r w:rsidR="00194EC4">
              <w:rPr>
                <w:rFonts w:ascii="ArialMT" w:hAnsi="ArialMT" w:cs="ArialMT"/>
                <w:szCs w:val="20"/>
                <w:lang w:val="nl-BE" w:eastAsia="nl-BE"/>
              </w:rPr>
              <w:t>rische energie ook in</w:t>
            </w:r>
            <w:r>
              <w:rPr>
                <w:rFonts w:ascii="ArialMT" w:hAnsi="ArialMT" w:cs="ArialMT"/>
                <w:szCs w:val="20"/>
                <w:lang w:val="nl-BE" w:eastAsia="nl-BE"/>
              </w:rPr>
              <w:t xml:space="preserve"> kWh uit.</w:t>
            </w:r>
          </w:p>
        </w:tc>
      </w:tr>
      <w:tr w:rsidR="00984D1D" w:rsidRPr="00747CE8" w:rsidTr="00131DAE">
        <w:trPr>
          <w:tblCellSpacing w:w="20" w:type="dxa"/>
        </w:trPr>
        <w:tc>
          <w:tcPr>
            <w:tcW w:w="551" w:type="dxa"/>
            <w:tcBorders>
              <w:top w:val="outset" w:sz="6" w:space="0" w:color="auto"/>
              <w:left w:val="outset" w:sz="6" w:space="0" w:color="auto"/>
              <w:bottom w:val="outset" w:sz="6" w:space="0" w:color="auto"/>
            </w:tcBorders>
            <w:shd w:val="clear" w:color="auto" w:fill="FABF8F" w:themeFill="accent6" w:themeFillTint="99"/>
          </w:tcPr>
          <w:p w:rsidR="00984D1D" w:rsidRPr="00B12133" w:rsidRDefault="00984D1D" w:rsidP="00194EC4">
            <w:pPr>
              <w:pStyle w:val="VVKSOTekst"/>
              <w:numPr>
                <w:ilvl w:val="0"/>
                <w:numId w:val="17"/>
              </w:numPr>
              <w:spacing w:before="120" w:after="120" w:line="260" w:lineRule="exact"/>
              <w:jc w:val="left"/>
              <w:rPr>
                <w:b/>
                <w:sz w:val="16"/>
                <w:szCs w:val="16"/>
                <w:lang w:val="nl-BE"/>
              </w:rPr>
            </w:pPr>
          </w:p>
        </w:tc>
        <w:tc>
          <w:tcPr>
            <w:tcW w:w="9010" w:type="dxa"/>
            <w:tcBorders>
              <w:top w:val="outset" w:sz="6" w:space="0" w:color="auto"/>
              <w:left w:val="outset" w:sz="6" w:space="0" w:color="auto"/>
              <w:bottom w:val="outset" w:sz="6" w:space="0" w:color="auto"/>
            </w:tcBorders>
            <w:shd w:val="clear" w:color="auto" w:fill="FABF8F" w:themeFill="accent6" w:themeFillTint="99"/>
          </w:tcPr>
          <w:p w:rsidR="00984D1D" w:rsidRPr="00747CE8" w:rsidRDefault="00984D1D" w:rsidP="00131DAE">
            <w:pPr>
              <w:spacing w:before="120" w:after="120" w:line="240" w:lineRule="exact"/>
              <w:rPr>
                <w:b/>
                <w:szCs w:val="20"/>
              </w:rPr>
            </w:pPr>
            <w:r>
              <w:rPr>
                <w:rFonts w:cs="Arial"/>
              </w:rPr>
              <w:t>Het Joule-</w:t>
            </w:r>
            <w:r w:rsidRPr="008526CC">
              <w:t>effect</w:t>
            </w:r>
            <w:r w:rsidRPr="007E74A8">
              <w:rPr>
                <w:rFonts w:cs="Arial"/>
              </w:rPr>
              <w:t xml:space="preserve"> van </w:t>
            </w:r>
            <w:r>
              <w:rPr>
                <w:rFonts w:cs="Arial"/>
              </w:rPr>
              <w:t xml:space="preserve">elektrische stroom </w:t>
            </w:r>
            <w:r w:rsidRPr="00131DAE">
              <w:rPr>
                <w:b/>
              </w:rPr>
              <w:t>verklaren</w:t>
            </w:r>
            <w:r>
              <w:rPr>
                <w:rFonts w:cs="Arial"/>
              </w:rPr>
              <w:t xml:space="preserve"> </w:t>
            </w:r>
            <w:r w:rsidRPr="007E74A8">
              <w:rPr>
                <w:rFonts w:cs="Arial"/>
              </w:rPr>
              <w:t xml:space="preserve">en </w:t>
            </w:r>
            <w:r w:rsidRPr="00131DAE">
              <w:rPr>
                <w:b/>
              </w:rPr>
              <w:t>in</w:t>
            </w:r>
            <w:r w:rsidRPr="007E74A8">
              <w:rPr>
                <w:rFonts w:cs="Arial"/>
              </w:rPr>
              <w:t xml:space="preserve"> enkele praktische </w:t>
            </w:r>
            <w:r w:rsidRPr="00131DAE">
              <w:rPr>
                <w:b/>
              </w:rPr>
              <w:t>toepassingen</w:t>
            </w:r>
            <w:r w:rsidRPr="007E74A8">
              <w:rPr>
                <w:rFonts w:cs="Arial"/>
              </w:rPr>
              <w:t xml:space="preserve"> </w:t>
            </w:r>
            <w:r w:rsidRPr="00131DAE">
              <w:rPr>
                <w:b/>
              </w:rPr>
              <w:t>beschri</w:t>
            </w:r>
            <w:r w:rsidRPr="00131DAE">
              <w:rPr>
                <w:b/>
              </w:rPr>
              <w:t>j</w:t>
            </w:r>
            <w:r w:rsidRPr="00131DAE">
              <w:rPr>
                <w:b/>
              </w:rPr>
              <w:t>ven</w:t>
            </w:r>
            <w:r w:rsidRPr="007E74A8">
              <w:rPr>
                <w:rFonts w:cs="Arial"/>
              </w:rPr>
              <w:t>.</w:t>
            </w:r>
          </w:p>
        </w:tc>
      </w:tr>
      <w:tr w:rsidR="00B12133" w:rsidRPr="00747CE8" w:rsidTr="00131DAE">
        <w:trPr>
          <w:tblCellSpacing w:w="20" w:type="dxa"/>
        </w:trPr>
        <w:tc>
          <w:tcPr>
            <w:tcW w:w="9601" w:type="dxa"/>
            <w:gridSpan w:val="2"/>
            <w:tcBorders>
              <w:top w:val="outset" w:sz="6" w:space="0" w:color="auto"/>
              <w:left w:val="outset" w:sz="6" w:space="0" w:color="auto"/>
              <w:bottom w:val="outset" w:sz="12" w:space="0" w:color="auto"/>
            </w:tcBorders>
            <w:shd w:val="clear" w:color="auto" w:fill="auto"/>
          </w:tcPr>
          <w:p w:rsidR="00DB246C" w:rsidRPr="00747CE8" w:rsidRDefault="00DB246C" w:rsidP="00DB246C">
            <w:pPr>
              <w:spacing w:before="60" w:after="120" w:line="240" w:lineRule="atLeast"/>
              <w:ind w:left="57"/>
              <w:jc w:val="both"/>
              <w:rPr>
                <w:b/>
                <w:szCs w:val="20"/>
              </w:rPr>
            </w:pPr>
            <w:r w:rsidRPr="008526CC">
              <w:rPr>
                <w:b/>
                <w:bCs/>
                <w:szCs w:val="20"/>
              </w:rPr>
              <w:t>Wenken</w:t>
            </w:r>
          </w:p>
          <w:p w:rsidR="00B12133" w:rsidRPr="00194EC4" w:rsidRDefault="00194EC4" w:rsidP="00131DAE">
            <w:pPr>
              <w:autoSpaceDE w:val="0"/>
              <w:autoSpaceDN w:val="0"/>
              <w:adjustRightInd w:val="0"/>
              <w:spacing w:after="120" w:line="240" w:lineRule="auto"/>
              <w:ind w:left="57"/>
              <w:rPr>
                <w:szCs w:val="20"/>
              </w:rPr>
            </w:pPr>
            <w:r>
              <w:rPr>
                <w:szCs w:val="20"/>
              </w:rPr>
              <w:t xml:space="preserve">Je </w:t>
            </w:r>
            <w:r w:rsidRPr="00131DAE">
              <w:rPr>
                <w:rFonts w:ascii="ArialMT" w:hAnsi="ArialMT" w:cs="ArialMT"/>
                <w:szCs w:val="20"/>
                <w:lang w:val="nl-BE" w:eastAsia="nl-BE"/>
              </w:rPr>
              <w:t>kan hier de formules van warmteleer linken aan de elektrische formules. Wijs er de leerlingen op dat bij heel wat elektrische toestellen een ongewenst Joule-effect optreedt. Beschouwingen omtrent rendement zijn hier op hun plaats.</w:t>
            </w:r>
          </w:p>
        </w:tc>
      </w:tr>
    </w:tbl>
    <w:p w:rsidR="00464259" w:rsidRPr="00747CE8" w:rsidRDefault="00464259" w:rsidP="00131DAE">
      <w:pPr>
        <w:spacing w:before="120" w:after="120" w:line="240" w:lineRule="atLeast"/>
        <w:ind w:left="142"/>
        <w:jc w:val="both"/>
        <w:rPr>
          <w:b/>
          <w:szCs w:val="20"/>
        </w:rPr>
      </w:pPr>
      <w:r w:rsidRPr="00747CE8">
        <w:rPr>
          <w:b/>
          <w:szCs w:val="20"/>
        </w:rPr>
        <w:t>Mogelijke practica</w:t>
      </w:r>
    </w:p>
    <w:p w:rsidR="001A0E5B" w:rsidRPr="00CD35B6" w:rsidRDefault="00D00DA7" w:rsidP="001A0E5B">
      <w:pPr>
        <w:pStyle w:val="Lijstalinea"/>
        <w:numPr>
          <w:ilvl w:val="0"/>
          <w:numId w:val="19"/>
        </w:numPr>
        <w:autoSpaceDE w:val="0"/>
        <w:autoSpaceDN w:val="0"/>
        <w:adjustRightInd w:val="0"/>
        <w:spacing w:line="240" w:lineRule="auto"/>
        <w:rPr>
          <w:rFonts w:ascii="ArialMT" w:hAnsi="ArialMT" w:cs="ArialMT"/>
          <w:szCs w:val="20"/>
          <w:lang w:val="nl-BE" w:eastAsia="nl-BE"/>
        </w:rPr>
      </w:pPr>
      <w:r w:rsidRPr="00CD35B6">
        <w:rPr>
          <w:rFonts w:ascii="ArialMT" w:hAnsi="ArialMT" w:cs="ArialMT"/>
          <w:szCs w:val="20"/>
          <w:lang w:val="nl-BE" w:eastAsia="nl-BE"/>
        </w:rPr>
        <w:t>Onderzoek van d</w:t>
      </w:r>
      <w:r w:rsidR="001A0E5B" w:rsidRPr="00CD35B6">
        <w:rPr>
          <w:rFonts w:ascii="ArialMT" w:hAnsi="ArialMT" w:cs="ArialMT"/>
          <w:szCs w:val="20"/>
          <w:lang w:val="nl-BE" w:eastAsia="nl-BE"/>
        </w:rPr>
        <w:t>e wet van Ohm</w:t>
      </w:r>
      <w:r w:rsidR="00105BF7" w:rsidRPr="00CD35B6">
        <w:rPr>
          <w:rFonts w:ascii="ArialMT" w:hAnsi="ArialMT" w:cs="ArialMT"/>
          <w:szCs w:val="20"/>
          <w:lang w:val="nl-BE" w:eastAsia="nl-BE"/>
        </w:rPr>
        <w:t>.</w:t>
      </w:r>
    </w:p>
    <w:p w:rsidR="00464259" w:rsidRPr="00CD35B6" w:rsidRDefault="00D00DA7" w:rsidP="001A0E5B">
      <w:pPr>
        <w:pStyle w:val="Lijstalinea"/>
        <w:numPr>
          <w:ilvl w:val="0"/>
          <w:numId w:val="19"/>
        </w:numPr>
        <w:autoSpaceDE w:val="0"/>
        <w:autoSpaceDN w:val="0"/>
        <w:adjustRightInd w:val="0"/>
        <w:spacing w:line="240" w:lineRule="auto"/>
        <w:rPr>
          <w:rFonts w:ascii="ArialMT" w:hAnsi="ArialMT" w:cs="ArialMT"/>
          <w:szCs w:val="20"/>
          <w:lang w:val="nl-BE" w:eastAsia="nl-BE"/>
        </w:rPr>
      </w:pPr>
      <w:r w:rsidRPr="00CD35B6">
        <w:rPr>
          <w:rFonts w:ascii="ArialMT" w:hAnsi="ArialMT" w:cs="ArialMT"/>
          <w:szCs w:val="20"/>
          <w:lang w:val="nl-BE" w:eastAsia="nl-BE"/>
        </w:rPr>
        <w:t xml:space="preserve">Bepaling van </w:t>
      </w:r>
      <w:r w:rsidR="003C7ED5" w:rsidRPr="00CD35B6">
        <w:rPr>
          <w:rFonts w:ascii="ArialMT" w:hAnsi="ArialMT" w:cs="ArialMT"/>
          <w:szCs w:val="20"/>
          <w:lang w:val="nl-BE" w:eastAsia="nl-BE"/>
        </w:rPr>
        <w:t>de weerstand van een verwarmingsspiraal</w:t>
      </w:r>
      <w:r w:rsidRPr="00CD35B6">
        <w:rPr>
          <w:rFonts w:ascii="ArialMT" w:hAnsi="ArialMT" w:cs="ArialMT"/>
          <w:szCs w:val="20"/>
          <w:lang w:val="nl-BE" w:eastAsia="nl-BE"/>
        </w:rPr>
        <w:t xml:space="preserve"> vanuit het Joule-effect</w:t>
      </w:r>
      <w:r w:rsidR="00105BF7" w:rsidRPr="00CD35B6">
        <w:rPr>
          <w:rFonts w:ascii="ArialMT" w:hAnsi="ArialMT" w:cs="ArialMT"/>
          <w:szCs w:val="20"/>
          <w:lang w:val="nl-BE" w:eastAsia="nl-BE"/>
        </w:rPr>
        <w:t>.</w:t>
      </w:r>
    </w:p>
    <w:p w:rsidR="00464259" w:rsidRPr="00CD35B6" w:rsidRDefault="00D00DA7" w:rsidP="00131DAE">
      <w:pPr>
        <w:pStyle w:val="Lijstalinea"/>
        <w:numPr>
          <w:ilvl w:val="0"/>
          <w:numId w:val="19"/>
        </w:numPr>
        <w:autoSpaceDE w:val="0"/>
        <w:autoSpaceDN w:val="0"/>
        <w:adjustRightInd w:val="0"/>
        <w:spacing w:line="240" w:lineRule="auto"/>
      </w:pPr>
      <w:r w:rsidRPr="00CD35B6">
        <w:rPr>
          <w:rFonts w:ascii="ArialMT" w:hAnsi="ArialMT" w:cs="ArialMT"/>
          <w:szCs w:val="20"/>
          <w:lang w:val="nl-BE" w:eastAsia="nl-BE"/>
        </w:rPr>
        <w:t xml:space="preserve">Bepaling van de specifieke warmtecapaciteit van water vanuit het Joule-effect. </w:t>
      </w:r>
    </w:p>
    <w:p w:rsidR="0099691A" w:rsidRPr="003C0315" w:rsidRDefault="0099691A" w:rsidP="0099691A">
      <w:pPr>
        <w:pStyle w:val="VVKSOKop4"/>
      </w:pPr>
      <w:r w:rsidRPr="003C0315">
        <w:t>Onderzoek van weerstanden</w:t>
      </w:r>
    </w:p>
    <w:p w:rsidR="0099691A" w:rsidRPr="003C0315" w:rsidRDefault="0099691A" w:rsidP="00131DAE">
      <w:pPr>
        <w:spacing w:after="120" w:line="240" w:lineRule="atLeast"/>
        <w:jc w:val="both"/>
      </w:pPr>
      <w:r w:rsidRPr="003C0315">
        <w:t>(ca</w:t>
      </w:r>
      <w:r>
        <w:t xml:space="preserve"> 1 lestijd</w:t>
      </w:r>
      <w:r w:rsidRPr="003C0315">
        <w:t xml:space="preserve">)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984D1D" w:rsidRPr="003C0315" w:rsidTr="00984D1D">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E706B8">
            <w:pPr>
              <w:numPr>
                <w:ilvl w:val="0"/>
                <w:numId w:val="17"/>
              </w:numPr>
              <w:spacing w:before="120" w:after="120" w:line="240" w:lineRule="atLeast"/>
              <w:jc w:val="both"/>
            </w:pPr>
          </w:p>
        </w:tc>
        <w:tc>
          <w:tcPr>
            <w:tcW w:w="9012" w:type="dxa"/>
            <w:shd w:val="clear" w:color="auto" w:fill="FFCC99"/>
            <w:vAlign w:val="center"/>
          </w:tcPr>
          <w:p w:rsidR="00564D50" w:rsidRPr="003C0315" w:rsidRDefault="00564D50" w:rsidP="00131DAE">
            <w:pPr>
              <w:spacing w:before="120" w:after="120" w:line="240" w:lineRule="exact"/>
              <w:rPr>
                <w:lang w:val="nl-BE"/>
              </w:rPr>
            </w:pPr>
            <w:r w:rsidRPr="00CD35B6">
              <w:rPr>
                <w:b/>
              </w:rPr>
              <w:t>De factoren</w:t>
            </w:r>
            <w:r w:rsidR="00105BF7" w:rsidRPr="00CD35B6">
              <w:rPr>
                <w:b/>
              </w:rPr>
              <w:t xml:space="preserve">, </w:t>
            </w:r>
            <w:r w:rsidR="00105BF7" w:rsidRPr="00CD35B6">
              <w:rPr>
                <w:rFonts w:cs="Arial"/>
              </w:rPr>
              <w:t>die bepalend zijn voor de weerstand van een geleider (bij constante temperatuur),</w:t>
            </w:r>
            <w:r w:rsidRPr="00CD35B6">
              <w:rPr>
                <w:b/>
              </w:rPr>
              <w:t xml:space="preserve"> onderzoeken</w:t>
            </w:r>
            <w:r w:rsidRPr="00CD35B6">
              <w:rPr>
                <w:rFonts w:cs="Arial"/>
              </w:rPr>
              <w:t xml:space="preserve"> en hun </w:t>
            </w:r>
            <w:r w:rsidRPr="00CD35B6">
              <w:rPr>
                <w:b/>
              </w:rPr>
              <w:t>onderlinge relatie in een formule weergeven en verklaren</w:t>
            </w:r>
            <w:r w:rsidRPr="00CD35B6">
              <w:rPr>
                <w:rFonts w:cs="Arial"/>
              </w:rPr>
              <w:t>.</w:t>
            </w:r>
          </w:p>
        </w:tc>
      </w:tr>
      <w:tr w:rsidR="0099691A" w:rsidRPr="003C0315" w:rsidTr="00131DAE">
        <w:trPr>
          <w:trHeight w:val="391"/>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99691A" w:rsidRPr="003C0315" w:rsidRDefault="0099691A" w:rsidP="008526CC">
            <w:pPr>
              <w:spacing w:before="60" w:after="120" w:line="240" w:lineRule="atLeast"/>
              <w:ind w:left="57"/>
              <w:jc w:val="both"/>
              <w:rPr>
                <w:b/>
                <w:szCs w:val="20"/>
              </w:rPr>
            </w:pPr>
            <w:r w:rsidRPr="008526CC">
              <w:rPr>
                <w:b/>
                <w:bCs/>
                <w:szCs w:val="20"/>
              </w:rPr>
              <w:t>Wenken</w:t>
            </w:r>
          </w:p>
          <w:p w:rsidR="0099691A" w:rsidRDefault="00F124FB"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Dit gegeven biedt de kans op een open onderzoeksopdracht. </w:t>
            </w:r>
            <w:r w:rsidR="0099691A">
              <w:rPr>
                <w:rFonts w:ascii="ArialMT" w:hAnsi="ArialMT" w:cs="ArialMT"/>
                <w:szCs w:val="20"/>
                <w:lang w:val="nl-BE" w:eastAsia="nl-BE"/>
              </w:rPr>
              <w:t>Bij onderzoek van de invloed van éé</w:t>
            </w:r>
            <w:r w:rsidR="003E353D">
              <w:rPr>
                <w:rFonts w:ascii="ArialMT" w:hAnsi="ArialMT" w:cs="ArialMT"/>
                <w:szCs w:val="20"/>
                <w:lang w:val="nl-BE" w:eastAsia="nl-BE"/>
              </w:rPr>
              <w:t>n van die factoren moet</w:t>
            </w:r>
            <w:r>
              <w:rPr>
                <w:rFonts w:ascii="ArialMT" w:hAnsi="ArialMT" w:cs="ArialMT"/>
                <w:szCs w:val="20"/>
                <w:lang w:val="nl-BE" w:eastAsia="nl-BE"/>
              </w:rPr>
              <w:t>en</w:t>
            </w:r>
            <w:r w:rsidR="003E353D">
              <w:rPr>
                <w:rFonts w:ascii="ArialMT" w:hAnsi="ArialMT" w:cs="ArialMT"/>
                <w:szCs w:val="20"/>
                <w:lang w:val="nl-BE" w:eastAsia="nl-BE"/>
              </w:rPr>
              <w:t xml:space="preserve"> de </w:t>
            </w:r>
            <w:r w:rsidR="0099691A">
              <w:rPr>
                <w:rFonts w:ascii="ArialMT" w:hAnsi="ArialMT" w:cs="ArialMT"/>
                <w:szCs w:val="20"/>
                <w:lang w:val="nl-BE" w:eastAsia="nl-BE"/>
              </w:rPr>
              <w:t>andere factoren constant worden gehou</w:t>
            </w:r>
            <w:r w:rsidR="00A465AC">
              <w:rPr>
                <w:rFonts w:ascii="ArialMT" w:hAnsi="ArialMT" w:cs="ArialMT"/>
                <w:szCs w:val="20"/>
                <w:lang w:val="nl-BE" w:eastAsia="nl-BE"/>
              </w:rPr>
              <w:t xml:space="preserve">den. </w:t>
            </w:r>
            <w:r w:rsidR="00A465AC">
              <w:rPr>
                <w:rFonts w:ascii="ArialMT" w:hAnsi="ArialMT" w:cs="ArialMT"/>
                <w:szCs w:val="20"/>
                <w:lang w:val="nl-BE" w:eastAsia="nl-BE"/>
              </w:rPr>
              <w:br/>
              <w:t>Daarnaa</w:t>
            </w:r>
            <w:r>
              <w:rPr>
                <w:rFonts w:ascii="ArialMT" w:hAnsi="ArialMT" w:cs="ArialMT"/>
                <w:szCs w:val="20"/>
                <w:lang w:val="nl-BE" w:eastAsia="nl-BE"/>
              </w:rPr>
              <w:t>st is het aangewezen dat leerlingen zelf het onderscheid tussen doorsnede en diameter achterh</w:t>
            </w:r>
            <w:r>
              <w:rPr>
                <w:rFonts w:ascii="ArialMT" w:hAnsi="ArialMT" w:cs="ArialMT"/>
                <w:szCs w:val="20"/>
                <w:lang w:val="nl-BE" w:eastAsia="nl-BE"/>
              </w:rPr>
              <w:t>a</w:t>
            </w:r>
            <w:r>
              <w:rPr>
                <w:rFonts w:ascii="ArialMT" w:hAnsi="ArialMT" w:cs="ArialMT"/>
                <w:szCs w:val="20"/>
                <w:lang w:val="nl-BE" w:eastAsia="nl-BE"/>
              </w:rPr>
              <w:t>len.</w:t>
            </w:r>
          </w:p>
          <w:p w:rsidR="001B5BCC" w:rsidRPr="00AF0BED" w:rsidRDefault="001B5BCC"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Toepassingen zijn o.a. rekstrookjes, batterijtester van duracell.</w:t>
            </w:r>
          </w:p>
        </w:tc>
      </w:tr>
      <w:tr w:rsidR="00984D1D" w:rsidRPr="003C0315" w:rsidTr="00984D1D">
        <w:trPr>
          <w:trHeight w:val="539"/>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84D1D" w:rsidRPr="003C0315" w:rsidRDefault="00984D1D" w:rsidP="00A465AC">
            <w:pPr>
              <w:numPr>
                <w:ilvl w:val="0"/>
                <w:numId w:val="17"/>
              </w:numPr>
              <w:spacing w:before="120" w:after="120" w:line="240" w:lineRule="atLeast"/>
              <w:rPr>
                <w:b/>
                <w:szCs w:val="20"/>
              </w:rPr>
            </w:pPr>
            <w:r w:rsidRPr="003E353D">
              <w:lastRenderedPageBreak/>
              <w:t>B</w:t>
            </w:r>
          </w:p>
        </w:tc>
        <w:tc>
          <w:tcPr>
            <w:tcW w:w="9012"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84D1D" w:rsidRPr="003C0315" w:rsidRDefault="00984D1D" w:rsidP="00131DAE">
            <w:pPr>
              <w:spacing w:before="120" w:after="120" w:line="240" w:lineRule="exact"/>
              <w:rPr>
                <w:b/>
                <w:szCs w:val="20"/>
              </w:rPr>
            </w:pPr>
            <w:r w:rsidRPr="00131DAE">
              <w:rPr>
                <w:b/>
              </w:rPr>
              <w:t>De</w:t>
            </w:r>
            <w:r>
              <w:rPr>
                <w:szCs w:val="20"/>
              </w:rPr>
              <w:t xml:space="preserve"> </w:t>
            </w:r>
            <w:r w:rsidRPr="00131DAE">
              <w:rPr>
                <w:b/>
              </w:rPr>
              <w:t>invloed</w:t>
            </w:r>
            <w:r>
              <w:rPr>
                <w:szCs w:val="20"/>
              </w:rPr>
              <w:t xml:space="preserve"> </w:t>
            </w:r>
            <w:r w:rsidRPr="008526CC">
              <w:t>van</w:t>
            </w:r>
            <w:r>
              <w:rPr>
                <w:szCs w:val="20"/>
              </w:rPr>
              <w:t xml:space="preserve"> de temperatuur op de weerstand van een geleider </w:t>
            </w:r>
            <w:r w:rsidRPr="00131DAE">
              <w:rPr>
                <w:b/>
              </w:rPr>
              <w:t>toelichten</w:t>
            </w:r>
            <w:r>
              <w:rPr>
                <w:szCs w:val="20"/>
              </w:rPr>
              <w:t xml:space="preserve"> </w:t>
            </w:r>
            <w:r w:rsidRPr="00131DAE">
              <w:rPr>
                <w:b/>
              </w:rPr>
              <w:t>en verklaren</w:t>
            </w:r>
            <w:r>
              <w:rPr>
                <w:szCs w:val="20"/>
              </w:rPr>
              <w:t>.</w:t>
            </w:r>
          </w:p>
        </w:tc>
      </w:tr>
      <w:tr w:rsidR="003E353D" w:rsidRPr="003C0315" w:rsidTr="00A465AC">
        <w:trPr>
          <w:trHeight w:val="680"/>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8526CC" w:rsidRPr="008526CC" w:rsidRDefault="008526CC" w:rsidP="008526CC">
            <w:pPr>
              <w:spacing w:before="60" w:after="120" w:line="240" w:lineRule="atLeast"/>
              <w:ind w:left="57"/>
              <w:jc w:val="both"/>
              <w:rPr>
                <w:b/>
                <w:szCs w:val="20"/>
              </w:rPr>
            </w:pPr>
            <w:r w:rsidRPr="008526CC">
              <w:rPr>
                <w:b/>
                <w:bCs/>
                <w:szCs w:val="20"/>
              </w:rPr>
              <w:t>Wenken</w:t>
            </w:r>
          </w:p>
          <w:p w:rsidR="003E353D" w:rsidRPr="003C0315" w:rsidRDefault="00A465AC" w:rsidP="00131DAE">
            <w:pPr>
              <w:autoSpaceDE w:val="0"/>
              <w:autoSpaceDN w:val="0"/>
              <w:adjustRightInd w:val="0"/>
              <w:spacing w:after="120" w:line="240" w:lineRule="auto"/>
              <w:ind w:left="57"/>
              <w:rPr>
                <w:b/>
                <w:szCs w:val="20"/>
              </w:rPr>
            </w:pPr>
            <w:r>
              <w:rPr>
                <w:rFonts w:ascii="ArialMT" w:hAnsi="ArialMT" w:cs="ArialMT"/>
                <w:szCs w:val="20"/>
                <w:lang w:val="nl-BE" w:eastAsia="nl-BE"/>
              </w:rPr>
              <w:t xml:space="preserve">Bij een gloeilamp neemt de temperatuur sterk toe bij stijgende spanning, waardoor de verhouding van spanning en stroomsterkte niet meer constant is en het </w:t>
            </w:r>
            <w:r w:rsidRPr="00AF0BED">
              <w:rPr>
                <w:rFonts w:ascii="ArialMT" w:hAnsi="ArialMT" w:cs="ArialMT"/>
                <w:i/>
                <w:szCs w:val="20"/>
                <w:lang w:val="nl-BE" w:eastAsia="nl-BE"/>
              </w:rPr>
              <w:t>I</w:t>
            </w:r>
            <w:r>
              <w:rPr>
                <w:rFonts w:ascii="ArialMT" w:hAnsi="ArialMT" w:cs="ArialMT"/>
                <w:szCs w:val="20"/>
                <w:lang w:val="nl-BE" w:eastAsia="nl-BE"/>
              </w:rPr>
              <w:t>(</w:t>
            </w:r>
            <w:r w:rsidRPr="00AF0BED">
              <w:rPr>
                <w:rFonts w:ascii="ArialMT" w:hAnsi="ArialMT" w:cs="ArialMT"/>
                <w:i/>
                <w:szCs w:val="20"/>
                <w:lang w:val="nl-BE" w:eastAsia="nl-BE"/>
              </w:rPr>
              <w:t>U</w:t>
            </w:r>
            <w:r>
              <w:rPr>
                <w:rFonts w:ascii="ArialMT" w:hAnsi="ArialMT" w:cs="ArialMT"/>
                <w:szCs w:val="20"/>
                <w:lang w:val="nl-BE" w:eastAsia="nl-BE"/>
              </w:rPr>
              <w:t>)-diagram geen rechte meer is.</w:t>
            </w:r>
          </w:p>
        </w:tc>
      </w:tr>
    </w:tbl>
    <w:p w:rsidR="0099691A" w:rsidRPr="003C0315" w:rsidRDefault="0099691A" w:rsidP="00131DAE">
      <w:pPr>
        <w:spacing w:before="120" w:after="120" w:line="240" w:lineRule="atLeast"/>
        <w:ind w:left="142"/>
        <w:jc w:val="both"/>
        <w:rPr>
          <w:b/>
          <w:szCs w:val="20"/>
        </w:rPr>
      </w:pPr>
      <w:r w:rsidRPr="00DA2EEB">
        <w:rPr>
          <w:b/>
          <w:szCs w:val="20"/>
        </w:rPr>
        <w:t>Mogelijke</w:t>
      </w:r>
      <w:r w:rsidRPr="003C0315">
        <w:rPr>
          <w:b/>
          <w:szCs w:val="20"/>
        </w:rPr>
        <w:t xml:space="preserve"> practica</w:t>
      </w:r>
    </w:p>
    <w:p w:rsidR="0099691A" w:rsidRDefault="0099691A" w:rsidP="0099691A">
      <w:pPr>
        <w:pStyle w:val="Lijstalinea"/>
        <w:numPr>
          <w:ilvl w:val="0"/>
          <w:numId w:val="19"/>
        </w:numPr>
        <w:autoSpaceDE w:val="0"/>
        <w:autoSpaceDN w:val="0"/>
        <w:adjustRightInd w:val="0"/>
        <w:spacing w:line="240" w:lineRule="auto"/>
        <w:rPr>
          <w:rFonts w:ascii="ArialMT" w:hAnsi="ArialMT" w:cs="ArialMT"/>
          <w:szCs w:val="20"/>
          <w:lang w:val="nl-BE" w:eastAsia="nl-BE"/>
        </w:rPr>
      </w:pPr>
      <w:r w:rsidRPr="00AF0BED">
        <w:rPr>
          <w:rFonts w:ascii="ArialMT" w:hAnsi="ArialMT" w:cs="ArialMT"/>
          <w:szCs w:val="20"/>
          <w:lang w:val="nl-BE" w:eastAsia="nl-BE"/>
        </w:rPr>
        <w:t>Bepaling van de wet van Pouillet</w:t>
      </w:r>
      <w:r>
        <w:rPr>
          <w:rFonts w:ascii="ArialMT" w:hAnsi="ArialMT" w:cs="ArialMT"/>
          <w:szCs w:val="20"/>
          <w:lang w:val="nl-BE" w:eastAsia="nl-BE"/>
        </w:rPr>
        <w:t>.</w:t>
      </w:r>
    </w:p>
    <w:p w:rsidR="0099691A" w:rsidRPr="003C0315" w:rsidRDefault="0099691A" w:rsidP="00131DAE">
      <w:pPr>
        <w:pStyle w:val="Lijstalinea"/>
        <w:numPr>
          <w:ilvl w:val="0"/>
          <w:numId w:val="19"/>
        </w:numPr>
        <w:autoSpaceDE w:val="0"/>
        <w:autoSpaceDN w:val="0"/>
        <w:adjustRightInd w:val="0"/>
        <w:spacing w:line="240" w:lineRule="auto"/>
      </w:pPr>
      <w:r w:rsidRPr="00AF0BED">
        <w:rPr>
          <w:rFonts w:ascii="ArialMT" w:hAnsi="ArialMT" w:cs="ArialMT"/>
          <w:szCs w:val="20"/>
          <w:lang w:val="nl-BE" w:eastAsia="nl-BE"/>
        </w:rPr>
        <w:t>Onderzoek van de temperatuursafhankelijkheid van de weerstand van een geleider</w:t>
      </w:r>
      <w:r>
        <w:rPr>
          <w:rFonts w:ascii="ArialMT" w:hAnsi="ArialMT" w:cs="ArialMT"/>
          <w:szCs w:val="20"/>
          <w:lang w:val="nl-BE" w:eastAsia="nl-BE"/>
        </w:rPr>
        <w:t>.</w:t>
      </w:r>
    </w:p>
    <w:p w:rsidR="00464259" w:rsidRPr="00747CE8" w:rsidRDefault="003C0315" w:rsidP="00464259">
      <w:pPr>
        <w:pStyle w:val="VVKSOKop4"/>
      </w:pPr>
      <w:r>
        <w:t>Schakelen van weerstanden</w:t>
      </w:r>
    </w:p>
    <w:p w:rsidR="00464259" w:rsidRDefault="001A5B6C" w:rsidP="003C0315">
      <w:pPr>
        <w:pStyle w:val="VVKSOTekst"/>
        <w:spacing w:after="0"/>
      </w:pPr>
      <w:r>
        <w:t>(ca 5</w:t>
      </w:r>
      <w:r w:rsidR="00464259" w:rsidRPr="00747CE8">
        <w:t xml:space="preserve"> lestijden)</w:t>
      </w:r>
    </w:p>
    <w:p w:rsidR="003C0315" w:rsidRPr="00747CE8" w:rsidRDefault="003C0315" w:rsidP="003C0315">
      <w:pPr>
        <w:pStyle w:val="VVKSOTekst"/>
        <w:spacing w:after="0"/>
      </w:pP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2"/>
        <w:gridCol w:w="40"/>
        <w:gridCol w:w="9069"/>
      </w:tblGrid>
      <w:tr w:rsidR="00984D1D" w:rsidRPr="00747CE8" w:rsidTr="00984D1D">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464259">
            <w:pPr>
              <w:pStyle w:val="VVKSOTekst"/>
              <w:numPr>
                <w:ilvl w:val="0"/>
                <w:numId w:val="17"/>
              </w:numPr>
              <w:spacing w:before="120" w:after="120"/>
            </w:pPr>
          </w:p>
        </w:tc>
        <w:tc>
          <w:tcPr>
            <w:tcW w:w="9009" w:type="dxa"/>
            <w:shd w:val="clear" w:color="auto" w:fill="FFCC99"/>
            <w:vAlign w:val="center"/>
          </w:tcPr>
          <w:p w:rsidR="00984D1D" w:rsidRPr="00747CE8" w:rsidRDefault="00984D1D" w:rsidP="00131DAE">
            <w:pPr>
              <w:spacing w:before="120" w:after="120" w:line="240" w:lineRule="exact"/>
              <w:rPr>
                <w:lang w:val="nl-BE"/>
              </w:rPr>
            </w:pPr>
            <w:r w:rsidRPr="00C325EE">
              <w:rPr>
                <w:rFonts w:cs="Arial"/>
              </w:rPr>
              <w:t xml:space="preserve">Bij serie- en </w:t>
            </w:r>
            <w:r w:rsidRPr="008526CC">
              <w:t>parallelschakeling</w:t>
            </w:r>
            <w:r w:rsidRPr="00C325EE">
              <w:rPr>
                <w:rFonts w:cs="Arial"/>
              </w:rPr>
              <w:t xml:space="preserve"> van weerstanden respectievelijk de spanning</w:t>
            </w:r>
            <w:r>
              <w:rPr>
                <w:rFonts w:cs="Arial"/>
              </w:rPr>
              <w:t>s</w:t>
            </w:r>
            <w:r w:rsidRPr="00C325EE">
              <w:rPr>
                <w:rFonts w:cs="Arial"/>
              </w:rPr>
              <w:t xml:space="preserve">- en stroomwetten </w:t>
            </w:r>
            <w:r w:rsidR="0072329C">
              <w:rPr>
                <w:b/>
              </w:rPr>
              <w:t>formuleren</w:t>
            </w:r>
            <w:r w:rsidRPr="00C325EE">
              <w:rPr>
                <w:rFonts w:cs="Arial"/>
              </w:rPr>
              <w:t xml:space="preserve"> </w:t>
            </w:r>
            <w:r w:rsidRPr="00131DAE">
              <w:rPr>
                <w:b/>
              </w:rPr>
              <w:t>en</w:t>
            </w:r>
            <w:r w:rsidRPr="00C325EE">
              <w:rPr>
                <w:rFonts w:cs="Arial"/>
              </w:rPr>
              <w:t xml:space="preserve"> </w:t>
            </w:r>
            <w:r w:rsidRPr="00131DAE">
              <w:rPr>
                <w:b/>
              </w:rPr>
              <w:t>toepassen</w:t>
            </w:r>
            <w:r w:rsidRPr="00C325EE">
              <w:rPr>
                <w:rFonts w:cs="Arial"/>
              </w:rPr>
              <w:t xml:space="preserve"> op eenvoudige kringen.</w:t>
            </w:r>
          </w:p>
        </w:tc>
      </w:tr>
      <w:tr w:rsidR="00464259" w:rsidRPr="00747CE8" w:rsidTr="00F90F2F">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464259" w:rsidRPr="00747CE8" w:rsidRDefault="00464259" w:rsidP="008526CC">
            <w:pPr>
              <w:spacing w:before="60" w:after="120" w:line="240" w:lineRule="atLeast"/>
              <w:ind w:left="57"/>
              <w:jc w:val="both"/>
              <w:rPr>
                <w:b/>
                <w:szCs w:val="20"/>
              </w:rPr>
            </w:pPr>
            <w:r w:rsidRPr="008526CC">
              <w:rPr>
                <w:b/>
                <w:bCs/>
                <w:szCs w:val="20"/>
              </w:rPr>
              <w:t>Wenken</w:t>
            </w:r>
          </w:p>
          <w:p w:rsidR="00F25984" w:rsidRDefault="00F25984"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In die context kan je het begrip spanningsdeler toelichten. Dit concept wordt toegepast in sensoren en in elektronische schakelingen bv. in combinatie met een LDR of een NTC.</w:t>
            </w:r>
          </w:p>
          <w:p w:rsidR="00E706B8" w:rsidRPr="001A0E5B" w:rsidRDefault="001A0E5B"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Het is niet de bedoeling hier de wetten van Kirchhoff te gebruiken om stroom- en spanningsvergelijkingen op te stellen en op te lossen.</w:t>
            </w:r>
          </w:p>
        </w:tc>
      </w:tr>
      <w:tr w:rsidR="004D30F6" w:rsidRPr="00747CE8" w:rsidTr="004D30F6">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4D30F6" w:rsidRPr="00747CE8" w:rsidRDefault="004D30F6" w:rsidP="00464259">
            <w:pPr>
              <w:pStyle w:val="VVKSOTekst"/>
              <w:numPr>
                <w:ilvl w:val="0"/>
                <w:numId w:val="17"/>
              </w:numPr>
              <w:spacing w:before="120" w:after="120" w:line="260" w:lineRule="exact"/>
            </w:pPr>
          </w:p>
        </w:tc>
        <w:tc>
          <w:tcPr>
            <w:tcW w:w="9009" w:type="dxa"/>
            <w:shd w:val="clear" w:color="auto" w:fill="FFCC99"/>
          </w:tcPr>
          <w:p w:rsidR="004D30F6" w:rsidRPr="00747CE8" w:rsidRDefault="004D30F6" w:rsidP="00464259">
            <w:pPr>
              <w:spacing w:before="120" w:after="120"/>
              <w:rPr>
                <w:sz w:val="16"/>
                <w:szCs w:val="16"/>
                <w:lang w:val="nl-BE"/>
              </w:rPr>
            </w:pPr>
            <w:r w:rsidRPr="00131DAE">
              <w:rPr>
                <w:b/>
              </w:rPr>
              <w:t>Het begrip</w:t>
            </w:r>
            <w:r w:rsidRPr="00C325EE">
              <w:rPr>
                <w:rFonts w:cs="Arial"/>
              </w:rPr>
              <w:t xml:space="preserve"> </w:t>
            </w:r>
            <w:r w:rsidRPr="008526CC">
              <w:t>vervangingsweerstand</w:t>
            </w:r>
            <w:r w:rsidRPr="00C325EE">
              <w:rPr>
                <w:rFonts w:cs="Arial"/>
              </w:rPr>
              <w:t xml:space="preserve"> </w:t>
            </w:r>
            <w:r w:rsidRPr="00131DAE">
              <w:rPr>
                <w:b/>
              </w:rPr>
              <w:t>omschrijven</w:t>
            </w:r>
            <w:r w:rsidRPr="00C325EE">
              <w:rPr>
                <w:rFonts w:cs="Arial"/>
              </w:rPr>
              <w:t xml:space="preserve"> en de vervangingsweersta</w:t>
            </w:r>
            <w:r>
              <w:rPr>
                <w:rFonts w:cs="Arial"/>
              </w:rPr>
              <w:t xml:space="preserve">nd </w:t>
            </w:r>
            <w:r w:rsidRPr="00131DAE">
              <w:rPr>
                <w:b/>
              </w:rPr>
              <w:t>berekenen</w:t>
            </w:r>
            <w:r>
              <w:rPr>
                <w:rFonts w:cs="Arial"/>
              </w:rPr>
              <w:t xml:space="preserve"> voor serie-, parallel- en gemengde schakelingen</w:t>
            </w:r>
            <w:r w:rsidRPr="00C325EE">
              <w:rPr>
                <w:rFonts w:cs="Arial"/>
              </w:rPr>
              <w:t>.</w:t>
            </w:r>
          </w:p>
        </w:tc>
      </w:tr>
      <w:tr w:rsidR="00464259" w:rsidRPr="00747CE8" w:rsidTr="00F90F2F">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464259" w:rsidRPr="00747CE8" w:rsidRDefault="00464259" w:rsidP="008526CC">
            <w:pPr>
              <w:spacing w:before="60" w:after="120" w:line="240" w:lineRule="atLeast"/>
              <w:ind w:left="57"/>
              <w:jc w:val="both"/>
              <w:rPr>
                <w:b/>
                <w:szCs w:val="20"/>
              </w:rPr>
            </w:pPr>
            <w:r w:rsidRPr="008526CC">
              <w:rPr>
                <w:b/>
                <w:bCs/>
                <w:szCs w:val="20"/>
              </w:rPr>
              <w:t>Wenken</w:t>
            </w:r>
          </w:p>
          <w:p w:rsidR="00464259" w:rsidRPr="00747CE8" w:rsidRDefault="00F25984" w:rsidP="00131DAE">
            <w:pPr>
              <w:autoSpaceDE w:val="0"/>
              <w:autoSpaceDN w:val="0"/>
              <w:adjustRightInd w:val="0"/>
              <w:spacing w:after="120" w:line="240" w:lineRule="auto"/>
              <w:ind w:left="57"/>
            </w:pPr>
            <w:r w:rsidRPr="00131DAE">
              <w:rPr>
                <w:rFonts w:ascii="ArialMT" w:hAnsi="ArialMT" w:cs="ArialMT"/>
                <w:szCs w:val="20"/>
                <w:lang w:val="nl-BE" w:eastAsia="nl-BE"/>
              </w:rPr>
              <w:t>Merk</w:t>
            </w:r>
            <w:r>
              <w:t xml:space="preserve"> op dat in een elektrische kring in een huisinstallatie elk toestel dat we bijschakelen een weerstand in parallel is, waardoor de totale weerstand kleiner wordt en de stroom in die kring groter wordt.</w:t>
            </w:r>
          </w:p>
        </w:tc>
      </w:tr>
      <w:tr w:rsidR="00984D1D" w:rsidRPr="00747CE8" w:rsidTr="00984D1D">
        <w:trPr>
          <w:tblCellSpacing w:w="20" w:type="dxa"/>
        </w:trPr>
        <w:tc>
          <w:tcPr>
            <w:tcW w:w="512" w:type="dxa"/>
            <w:shd w:val="clear" w:color="auto" w:fill="FFCC99"/>
          </w:tcPr>
          <w:p w:rsidR="00984D1D" w:rsidRPr="00747CE8" w:rsidRDefault="00984D1D" w:rsidP="00464259">
            <w:pPr>
              <w:pStyle w:val="VVKSOTekst"/>
              <w:numPr>
                <w:ilvl w:val="0"/>
                <w:numId w:val="17"/>
              </w:numPr>
              <w:spacing w:before="120" w:after="120" w:line="260" w:lineRule="exact"/>
            </w:pPr>
          </w:p>
        </w:tc>
        <w:tc>
          <w:tcPr>
            <w:tcW w:w="9049" w:type="dxa"/>
            <w:gridSpan w:val="2"/>
            <w:shd w:val="clear" w:color="auto" w:fill="FFCC99"/>
          </w:tcPr>
          <w:p w:rsidR="00984D1D" w:rsidRPr="00747CE8" w:rsidRDefault="00984D1D" w:rsidP="00464259">
            <w:pPr>
              <w:spacing w:before="120" w:after="120"/>
              <w:rPr>
                <w:sz w:val="16"/>
                <w:szCs w:val="16"/>
                <w:lang w:val="nl-BE"/>
              </w:rPr>
            </w:pPr>
            <w:r w:rsidRPr="00C325EE">
              <w:rPr>
                <w:rFonts w:cs="Arial"/>
              </w:rPr>
              <w:t xml:space="preserve">De gevaren en </w:t>
            </w:r>
            <w:r w:rsidRPr="008526CC">
              <w:t>enkele</w:t>
            </w:r>
            <w:r w:rsidRPr="00C325EE">
              <w:rPr>
                <w:rFonts w:cs="Arial"/>
              </w:rPr>
              <w:t xml:space="preserve"> bijhorende veiligheidsaspecten </w:t>
            </w:r>
            <w:r w:rsidRPr="00131DAE">
              <w:rPr>
                <w:b/>
              </w:rPr>
              <w:t>opsommen en toelichten</w:t>
            </w:r>
            <w:r w:rsidRPr="00C325EE">
              <w:rPr>
                <w:rFonts w:cs="Arial"/>
              </w:rPr>
              <w:t>.</w:t>
            </w:r>
          </w:p>
        </w:tc>
      </w:tr>
      <w:tr w:rsidR="00464259" w:rsidRPr="00747CE8" w:rsidTr="00F90F2F">
        <w:trPr>
          <w:tblCellSpacing w:w="20" w:type="dxa"/>
        </w:trPr>
        <w:tc>
          <w:tcPr>
            <w:tcW w:w="9601" w:type="dxa"/>
            <w:gridSpan w:val="3"/>
          </w:tcPr>
          <w:p w:rsidR="00464259" w:rsidRDefault="00464259" w:rsidP="008526CC">
            <w:pPr>
              <w:spacing w:before="60" w:after="120" w:line="240" w:lineRule="atLeast"/>
              <w:ind w:left="57"/>
              <w:jc w:val="both"/>
              <w:rPr>
                <w:b/>
                <w:szCs w:val="20"/>
              </w:rPr>
            </w:pPr>
            <w:r w:rsidRPr="008526CC">
              <w:rPr>
                <w:b/>
                <w:bCs/>
                <w:szCs w:val="20"/>
              </w:rPr>
              <w:t>Wenken</w:t>
            </w:r>
          </w:p>
          <w:p w:rsidR="00DA6C58" w:rsidRPr="003E3B8C" w:rsidRDefault="00DA6C58" w:rsidP="00131DAE">
            <w:pPr>
              <w:autoSpaceDE w:val="0"/>
              <w:autoSpaceDN w:val="0"/>
              <w:adjustRightInd w:val="0"/>
              <w:spacing w:after="120" w:line="240" w:lineRule="auto"/>
              <w:ind w:left="57"/>
              <w:rPr>
                <w:szCs w:val="20"/>
              </w:rPr>
            </w:pPr>
            <w:r w:rsidRPr="00131DAE">
              <w:rPr>
                <w:rFonts w:ascii="ArialMT" w:hAnsi="ArialMT" w:cs="ArialMT"/>
                <w:szCs w:val="20"/>
                <w:lang w:val="nl-BE" w:eastAsia="nl-BE"/>
              </w:rPr>
              <w:t>In</w:t>
            </w:r>
            <w:r w:rsidRPr="003E3B8C">
              <w:rPr>
                <w:szCs w:val="20"/>
              </w:rPr>
              <w:t xml:space="preserve"> die context wordt best de link gelegd met de huisinstallatie. </w:t>
            </w:r>
            <w:r w:rsidR="003E3B8C" w:rsidRPr="003E3B8C">
              <w:rPr>
                <w:szCs w:val="20"/>
              </w:rPr>
              <w:t xml:space="preserve">Zo is een huisinstallatie gekenmerkt door een groepenindeling. </w:t>
            </w:r>
            <w:r w:rsidR="002E5E40">
              <w:rPr>
                <w:szCs w:val="20"/>
              </w:rPr>
              <w:t>Zo mag een</w:t>
            </w:r>
            <w:r w:rsidR="003E3B8C" w:rsidRPr="003E3B8C">
              <w:rPr>
                <w:szCs w:val="20"/>
              </w:rPr>
              <w:t xml:space="preserve"> kring maar </w:t>
            </w:r>
            <w:r w:rsidR="003E3B8C">
              <w:rPr>
                <w:szCs w:val="20"/>
              </w:rPr>
              <w:t xml:space="preserve">een </w:t>
            </w:r>
            <w:r w:rsidR="003E3B8C" w:rsidRPr="003E3B8C">
              <w:rPr>
                <w:szCs w:val="20"/>
              </w:rPr>
              <w:t>maxim</w:t>
            </w:r>
            <w:r w:rsidR="002E5E40">
              <w:rPr>
                <w:szCs w:val="20"/>
              </w:rPr>
              <w:t>aal aantal stopcontacten bevatt</w:t>
            </w:r>
            <w:r w:rsidR="003E3B8C" w:rsidRPr="003E3B8C">
              <w:rPr>
                <w:szCs w:val="20"/>
              </w:rPr>
              <w:t>en.</w:t>
            </w:r>
          </w:p>
          <w:p w:rsidR="001A0E5B" w:rsidRDefault="001A0E5B"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Een </w:t>
            </w:r>
            <w:r w:rsidRPr="00131DAE">
              <w:rPr>
                <w:szCs w:val="20"/>
              </w:rPr>
              <w:t>groot</w:t>
            </w:r>
            <w:r>
              <w:rPr>
                <w:rFonts w:ascii="ArialMT" w:hAnsi="ArialMT" w:cs="ArialMT"/>
                <w:szCs w:val="20"/>
                <w:lang w:val="nl-BE" w:eastAsia="nl-BE"/>
              </w:rPr>
              <w:t xml:space="preserve"> gevaar bij elektriciteit is elektrocutie van onder spanning staande delen, als bv. een geleider contact maakt met de metalen behuizing van een toestel. Remedies hiertegen zijn aarding en de verlie</w:t>
            </w:r>
            <w:r>
              <w:rPr>
                <w:rFonts w:ascii="ArialMT" w:hAnsi="ArialMT" w:cs="ArialMT"/>
                <w:szCs w:val="20"/>
                <w:lang w:val="nl-BE" w:eastAsia="nl-BE"/>
              </w:rPr>
              <w:t>s</w:t>
            </w:r>
            <w:r>
              <w:rPr>
                <w:rFonts w:ascii="ArialMT" w:hAnsi="ArialMT" w:cs="ArialMT"/>
                <w:szCs w:val="20"/>
                <w:lang w:val="nl-BE" w:eastAsia="nl-BE"/>
              </w:rPr>
              <w:t>stroomschakelaar.</w:t>
            </w:r>
          </w:p>
          <w:p w:rsidR="003E3B8C" w:rsidRPr="003E3B8C" w:rsidRDefault="001A0E5B"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Een </w:t>
            </w:r>
            <w:r w:rsidRPr="00131DAE">
              <w:rPr>
                <w:szCs w:val="20"/>
              </w:rPr>
              <w:t>ander</w:t>
            </w:r>
            <w:r>
              <w:rPr>
                <w:rFonts w:ascii="ArialMT" w:hAnsi="ArialMT" w:cs="ArialMT"/>
                <w:szCs w:val="20"/>
                <w:lang w:val="nl-BE" w:eastAsia="nl-BE"/>
              </w:rPr>
              <w:t xml:space="preserve"> gevaar treed</w:t>
            </w:r>
            <w:r w:rsidR="003E3B8C">
              <w:rPr>
                <w:rFonts w:ascii="ArialMT" w:hAnsi="ArialMT" w:cs="ArialMT"/>
                <w:szCs w:val="20"/>
                <w:lang w:val="nl-BE" w:eastAsia="nl-BE"/>
              </w:rPr>
              <w:t>t op bij overbelasting of kortsluiting. De remedie hiertegen is een zekering.</w:t>
            </w:r>
          </w:p>
        </w:tc>
      </w:tr>
    </w:tbl>
    <w:p w:rsidR="00464259" w:rsidRPr="00747CE8" w:rsidRDefault="00464259" w:rsidP="00131DAE">
      <w:pPr>
        <w:spacing w:before="120" w:after="120" w:line="240" w:lineRule="atLeast"/>
        <w:ind w:left="142"/>
        <w:jc w:val="both"/>
        <w:rPr>
          <w:b/>
          <w:szCs w:val="20"/>
        </w:rPr>
      </w:pPr>
      <w:r w:rsidRPr="00DA2EEB">
        <w:rPr>
          <w:b/>
          <w:szCs w:val="20"/>
        </w:rPr>
        <w:t>Mogelijke</w:t>
      </w:r>
      <w:r w:rsidRPr="00747CE8">
        <w:rPr>
          <w:b/>
          <w:szCs w:val="20"/>
        </w:rPr>
        <w:t xml:space="preserve"> practica</w:t>
      </w:r>
    </w:p>
    <w:p w:rsidR="006E7BDD" w:rsidRDefault="006E7BDD" w:rsidP="006E7BDD">
      <w:pPr>
        <w:pStyle w:val="Lijstalinea"/>
        <w:numPr>
          <w:ilvl w:val="0"/>
          <w:numId w:val="19"/>
        </w:numPr>
        <w:autoSpaceDE w:val="0"/>
        <w:autoSpaceDN w:val="0"/>
        <w:adjustRightInd w:val="0"/>
        <w:spacing w:line="240" w:lineRule="auto"/>
        <w:rPr>
          <w:rFonts w:ascii="ArialMT" w:hAnsi="ArialMT" w:cs="ArialMT"/>
          <w:szCs w:val="20"/>
          <w:lang w:val="nl-BE" w:eastAsia="nl-BE"/>
        </w:rPr>
      </w:pPr>
      <w:r w:rsidRPr="006E7BDD">
        <w:rPr>
          <w:rFonts w:ascii="ArialMT" w:hAnsi="ArialMT" w:cs="ArialMT"/>
          <w:szCs w:val="20"/>
          <w:lang w:val="nl-BE" w:eastAsia="nl-BE"/>
        </w:rPr>
        <w:t>Bepaling van de stroom- en spanningswetten bij serie- en parallelschakeling van weerstanden.</w:t>
      </w:r>
    </w:p>
    <w:p w:rsidR="006E7BDD" w:rsidRDefault="00D00DA7" w:rsidP="006E7BDD">
      <w:pPr>
        <w:pStyle w:val="Lijstalinea"/>
        <w:numPr>
          <w:ilvl w:val="0"/>
          <w:numId w:val="19"/>
        </w:numPr>
        <w:autoSpaceDE w:val="0"/>
        <w:autoSpaceDN w:val="0"/>
        <w:adjustRightInd w:val="0"/>
        <w:spacing w:line="240" w:lineRule="auto"/>
        <w:rPr>
          <w:rFonts w:ascii="ArialMT" w:hAnsi="ArialMT" w:cs="ArialMT"/>
          <w:szCs w:val="20"/>
          <w:lang w:val="nl-BE" w:eastAsia="nl-BE"/>
        </w:rPr>
      </w:pPr>
      <w:r w:rsidRPr="00CD35B6">
        <w:rPr>
          <w:rFonts w:ascii="ArialMT" w:hAnsi="ArialMT" w:cs="ArialMT"/>
          <w:szCs w:val="20"/>
          <w:lang w:val="nl-BE" w:eastAsia="nl-BE"/>
        </w:rPr>
        <w:t>Bepaling van</w:t>
      </w:r>
      <w:r>
        <w:rPr>
          <w:rFonts w:ascii="ArialMT" w:hAnsi="ArialMT" w:cs="ArialMT"/>
          <w:szCs w:val="20"/>
          <w:lang w:val="nl-BE" w:eastAsia="nl-BE"/>
        </w:rPr>
        <w:t xml:space="preserve"> de s</w:t>
      </w:r>
      <w:r w:rsidR="006E7BDD" w:rsidRPr="006E7BDD">
        <w:rPr>
          <w:rFonts w:ascii="ArialMT" w:hAnsi="ArialMT" w:cs="ArialMT"/>
          <w:szCs w:val="20"/>
          <w:lang w:val="nl-BE" w:eastAsia="nl-BE"/>
        </w:rPr>
        <w:t>ubstitutieweerstand bij schakelen van weerstanden.</w:t>
      </w:r>
    </w:p>
    <w:p w:rsidR="006E7BDD" w:rsidRDefault="006E7BDD" w:rsidP="006E7BDD">
      <w:pPr>
        <w:pStyle w:val="Lijstalinea"/>
        <w:numPr>
          <w:ilvl w:val="0"/>
          <w:numId w:val="19"/>
        </w:numPr>
        <w:autoSpaceDE w:val="0"/>
        <w:autoSpaceDN w:val="0"/>
        <w:adjustRightInd w:val="0"/>
        <w:spacing w:line="240" w:lineRule="auto"/>
        <w:rPr>
          <w:rFonts w:ascii="ArialMT" w:hAnsi="ArialMT" w:cs="ArialMT"/>
          <w:szCs w:val="20"/>
          <w:lang w:val="nl-BE" w:eastAsia="nl-BE"/>
        </w:rPr>
      </w:pPr>
      <w:r w:rsidRPr="006E7BDD">
        <w:rPr>
          <w:rFonts w:ascii="ArialMT" w:hAnsi="ArialMT" w:cs="ArialMT"/>
          <w:szCs w:val="20"/>
          <w:lang w:val="nl-BE" w:eastAsia="nl-BE"/>
        </w:rPr>
        <w:t>Praktische oefeningen op schakelen van weerstanden.</w:t>
      </w:r>
    </w:p>
    <w:p w:rsidR="006E7BDD" w:rsidRDefault="006E7BDD" w:rsidP="006E7BDD">
      <w:pPr>
        <w:pStyle w:val="Lijstalinea"/>
        <w:numPr>
          <w:ilvl w:val="0"/>
          <w:numId w:val="19"/>
        </w:numPr>
        <w:autoSpaceDE w:val="0"/>
        <w:autoSpaceDN w:val="0"/>
        <w:adjustRightInd w:val="0"/>
        <w:spacing w:line="240" w:lineRule="auto"/>
        <w:rPr>
          <w:rFonts w:ascii="ArialMT" w:hAnsi="ArialMT" w:cs="ArialMT"/>
          <w:szCs w:val="20"/>
          <w:lang w:val="nl-BE" w:eastAsia="nl-BE"/>
        </w:rPr>
      </w:pPr>
      <w:r w:rsidRPr="006E7BDD">
        <w:rPr>
          <w:rFonts w:ascii="ArialMT" w:hAnsi="ArialMT" w:cs="ArialMT"/>
          <w:szCs w:val="20"/>
          <w:lang w:val="nl-BE" w:eastAsia="nl-BE"/>
        </w:rPr>
        <w:t>Onderzoek van de potentiometer-schakeling.</w:t>
      </w:r>
    </w:p>
    <w:p w:rsidR="00464259" w:rsidRPr="006E7BDD" w:rsidRDefault="005908EC" w:rsidP="006E7BDD">
      <w:pPr>
        <w:pStyle w:val="Lijstalinea"/>
        <w:numPr>
          <w:ilvl w:val="0"/>
          <w:numId w:val="19"/>
        </w:num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Weerstandsmeting m.b.v. een brug van Wheatstone.</w:t>
      </w:r>
    </w:p>
    <w:p w:rsidR="00464259" w:rsidRPr="00747CE8" w:rsidRDefault="00464259" w:rsidP="00464259"/>
    <w:p w:rsidR="003C0315" w:rsidRPr="003C0315" w:rsidRDefault="003C0315" w:rsidP="005649AB">
      <w:pPr>
        <w:pStyle w:val="VVKSOKop4"/>
      </w:pPr>
      <w:r w:rsidRPr="003C0315">
        <w:lastRenderedPageBreak/>
        <w:t>Spanningsbronnen</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984D1D" w:rsidRPr="003C0315" w:rsidTr="00281A7F">
        <w:trPr>
          <w:tblCellSpacing w:w="20" w:type="dxa"/>
        </w:trPr>
        <w:tc>
          <w:tcPr>
            <w:tcW w:w="551" w:type="dxa"/>
            <w:tcBorders>
              <w:top w:val="outset" w:sz="12" w:space="0" w:color="auto"/>
              <w:left w:val="outset" w:sz="6" w:space="0" w:color="auto"/>
              <w:bottom w:val="outset" w:sz="6" w:space="0" w:color="auto"/>
              <w:right w:val="outset" w:sz="6" w:space="0" w:color="auto"/>
            </w:tcBorders>
            <w:shd w:val="clear" w:color="auto" w:fill="DBE5F1" w:themeFill="accent1" w:themeFillTint="33"/>
          </w:tcPr>
          <w:p w:rsidR="00984D1D" w:rsidRPr="00E70D54" w:rsidRDefault="00984D1D" w:rsidP="00E70D54">
            <w:pPr>
              <w:spacing w:before="120" w:after="120" w:line="240" w:lineRule="atLeast"/>
              <w:jc w:val="both"/>
              <w:rPr>
                <w:sz w:val="16"/>
                <w:szCs w:val="16"/>
              </w:rPr>
            </w:pPr>
            <w:r>
              <w:rPr>
                <w:sz w:val="16"/>
                <w:szCs w:val="16"/>
              </w:rPr>
              <w:t>U1</w:t>
            </w:r>
          </w:p>
        </w:tc>
        <w:tc>
          <w:tcPr>
            <w:tcW w:w="9010" w:type="dxa"/>
            <w:tcBorders>
              <w:top w:val="outset" w:sz="12" w:space="0" w:color="auto"/>
            </w:tcBorders>
            <w:shd w:val="clear" w:color="auto" w:fill="DBE5F1" w:themeFill="accent1" w:themeFillTint="33"/>
            <w:vAlign w:val="center"/>
          </w:tcPr>
          <w:p w:rsidR="00984D1D" w:rsidRPr="003C0315" w:rsidRDefault="00984D1D" w:rsidP="003C0315">
            <w:pPr>
              <w:spacing w:before="120" w:after="120"/>
              <w:rPr>
                <w:lang w:val="nl-BE"/>
              </w:rPr>
            </w:pPr>
            <w:r w:rsidRPr="00131DAE">
              <w:rPr>
                <w:b/>
              </w:rPr>
              <w:t>Het verschil</w:t>
            </w:r>
            <w:r w:rsidRPr="00600E86">
              <w:rPr>
                <w:rFonts w:cs="Arial"/>
              </w:rPr>
              <w:t xml:space="preserve"> tussen elektromotorische spanning (EMS) en klemspanning </w:t>
            </w:r>
            <w:r w:rsidRPr="00131DAE">
              <w:rPr>
                <w:b/>
              </w:rPr>
              <w:t>omschrijven</w:t>
            </w:r>
            <w:r w:rsidRPr="00600E86">
              <w:rPr>
                <w:rFonts w:cs="Arial"/>
              </w:rPr>
              <w:t>.</w:t>
            </w:r>
          </w:p>
        </w:tc>
      </w:tr>
      <w:tr w:rsidR="00746D4D" w:rsidRPr="003C0315" w:rsidTr="00746D4D">
        <w:trPr>
          <w:tblCellSpacing w:w="20" w:type="dxa"/>
        </w:trPr>
        <w:tc>
          <w:tcPr>
            <w:tcW w:w="9601" w:type="dxa"/>
            <w:gridSpan w:val="2"/>
            <w:tcBorders>
              <w:top w:val="outset" w:sz="12" w:space="0" w:color="auto"/>
              <w:left w:val="outset" w:sz="6" w:space="0" w:color="auto"/>
              <w:bottom w:val="outset" w:sz="6" w:space="0" w:color="auto"/>
            </w:tcBorders>
            <w:shd w:val="clear" w:color="auto" w:fill="FFFFFF" w:themeFill="background1"/>
          </w:tcPr>
          <w:p w:rsidR="008526CC" w:rsidRPr="008526CC" w:rsidRDefault="008526CC" w:rsidP="008526CC">
            <w:pPr>
              <w:spacing w:before="60" w:after="120" w:line="240" w:lineRule="atLeast"/>
              <w:ind w:left="57"/>
              <w:jc w:val="both"/>
              <w:rPr>
                <w:b/>
                <w:bCs/>
                <w:szCs w:val="20"/>
              </w:rPr>
            </w:pPr>
            <w:r w:rsidRPr="008526CC">
              <w:rPr>
                <w:b/>
                <w:bCs/>
                <w:szCs w:val="20"/>
              </w:rPr>
              <w:t>Wenken</w:t>
            </w:r>
          </w:p>
          <w:p w:rsidR="00746D4D" w:rsidRPr="003C0315" w:rsidRDefault="00746D4D" w:rsidP="00131DAE">
            <w:pPr>
              <w:autoSpaceDE w:val="0"/>
              <w:autoSpaceDN w:val="0"/>
              <w:adjustRightInd w:val="0"/>
              <w:spacing w:after="120" w:line="240" w:lineRule="auto"/>
              <w:ind w:left="57"/>
              <w:rPr>
                <w:lang w:val="nl-BE"/>
              </w:rPr>
            </w:pPr>
            <w:r>
              <w:rPr>
                <w:lang w:val="nl-BE"/>
              </w:rPr>
              <w:t xml:space="preserve">I.p.v. EMS </w:t>
            </w:r>
            <w:r w:rsidRPr="00131DAE">
              <w:rPr>
                <w:szCs w:val="20"/>
              </w:rPr>
              <w:t>wordt</w:t>
            </w:r>
            <w:r>
              <w:rPr>
                <w:lang w:val="nl-BE"/>
              </w:rPr>
              <w:t xml:space="preserve"> ook de term bronspanning gebruikt.</w:t>
            </w:r>
          </w:p>
        </w:tc>
      </w:tr>
      <w:tr w:rsidR="00984D1D" w:rsidRPr="003C0315" w:rsidTr="00281A7F">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984D1D" w:rsidRPr="00E70D54" w:rsidRDefault="00984D1D" w:rsidP="00E70D54">
            <w:pPr>
              <w:spacing w:before="120" w:after="120"/>
              <w:jc w:val="both"/>
              <w:rPr>
                <w:sz w:val="16"/>
                <w:szCs w:val="16"/>
              </w:rPr>
            </w:pPr>
            <w:r>
              <w:rPr>
                <w:sz w:val="16"/>
                <w:szCs w:val="16"/>
              </w:rPr>
              <w:t>U2</w:t>
            </w:r>
          </w:p>
        </w:tc>
        <w:tc>
          <w:tcPr>
            <w:tcW w:w="9010" w:type="dxa"/>
            <w:shd w:val="clear" w:color="auto" w:fill="DBE5F1" w:themeFill="accent1" w:themeFillTint="33"/>
          </w:tcPr>
          <w:p w:rsidR="00984D1D" w:rsidRPr="003C0315" w:rsidRDefault="00984D1D" w:rsidP="003C0315">
            <w:pPr>
              <w:spacing w:before="120" w:after="120"/>
              <w:rPr>
                <w:sz w:val="16"/>
                <w:szCs w:val="16"/>
                <w:lang w:val="nl-BE"/>
              </w:rPr>
            </w:pPr>
            <w:r w:rsidRPr="00600E86">
              <w:rPr>
                <w:rFonts w:cs="Arial"/>
              </w:rPr>
              <w:t xml:space="preserve">De kleinere waarde </w:t>
            </w:r>
            <w:r w:rsidRPr="008526CC">
              <w:t>van</w:t>
            </w:r>
            <w:r w:rsidRPr="00600E86">
              <w:rPr>
                <w:rFonts w:cs="Arial"/>
              </w:rPr>
              <w:t xml:space="preserve"> de klemspanning bij stijgende belasting m.b.v. de inwendige weerstand van de bron </w:t>
            </w:r>
            <w:r w:rsidRPr="00131DAE">
              <w:rPr>
                <w:b/>
              </w:rPr>
              <w:t>verklaren</w:t>
            </w:r>
            <w:r w:rsidRPr="00600E86">
              <w:rPr>
                <w:rFonts w:cs="Arial"/>
              </w:rPr>
              <w:t>.</w:t>
            </w:r>
          </w:p>
        </w:tc>
      </w:tr>
      <w:tr w:rsidR="003C0315" w:rsidRPr="003C0315" w:rsidTr="00F90F2F">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3C0315" w:rsidRPr="008526CC" w:rsidRDefault="003C0315" w:rsidP="008526CC">
            <w:pPr>
              <w:spacing w:before="60" w:after="120" w:line="240" w:lineRule="atLeast"/>
              <w:ind w:left="57"/>
              <w:jc w:val="both"/>
              <w:rPr>
                <w:b/>
                <w:bCs/>
                <w:szCs w:val="20"/>
              </w:rPr>
            </w:pPr>
            <w:r w:rsidRPr="008526CC">
              <w:rPr>
                <w:b/>
                <w:bCs/>
                <w:szCs w:val="20"/>
              </w:rPr>
              <w:t>Wenken</w:t>
            </w:r>
          </w:p>
          <w:p w:rsidR="00105BF7" w:rsidRDefault="00E70D54" w:rsidP="00131DAE">
            <w:pPr>
              <w:autoSpaceDE w:val="0"/>
              <w:autoSpaceDN w:val="0"/>
              <w:adjustRightInd w:val="0"/>
              <w:spacing w:after="120" w:line="240" w:lineRule="auto"/>
              <w:ind w:left="57"/>
              <w:rPr>
                <w:rFonts w:ascii="ArialMT" w:hAnsi="ArialMT" w:cs="ArialMT"/>
                <w:szCs w:val="20"/>
                <w:lang w:val="nl-BE" w:eastAsia="nl-BE"/>
              </w:rPr>
            </w:pPr>
            <w:r>
              <w:t xml:space="preserve">In </w:t>
            </w:r>
            <w:r w:rsidRPr="00DA2EEB">
              <w:rPr>
                <w:szCs w:val="20"/>
              </w:rPr>
              <w:t>deze</w:t>
            </w:r>
            <w:r>
              <w:t xml:space="preserve"> context spreekt men soms ook van een niet-ideale spanningsbron. Je kan dit aantonen bij een (hoog-vermogen)batterij.</w:t>
            </w:r>
            <w:r w:rsidR="00BF03FE">
              <w:t xml:space="preserve"> Via analyse van de </w:t>
            </w:r>
            <w:r w:rsidR="00BF03FE" w:rsidRPr="00BF03FE">
              <w:rPr>
                <w:i/>
              </w:rPr>
              <w:t>U</w:t>
            </w:r>
            <w:r w:rsidR="00BF03FE">
              <w:t>(</w:t>
            </w:r>
            <w:r w:rsidR="00BF03FE" w:rsidRPr="00BF03FE">
              <w:rPr>
                <w:i/>
              </w:rPr>
              <w:t>I</w:t>
            </w:r>
            <w:r w:rsidR="00BF03FE">
              <w:t>)-grafiek bekom je de inwendige weerstand en de EMS.</w:t>
            </w:r>
          </w:p>
          <w:p w:rsidR="00E70D54" w:rsidRPr="003C0315" w:rsidRDefault="00E70D54" w:rsidP="00131DAE">
            <w:pPr>
              <w:autoSpaceDE w:val="0"/>
              <w:autoSpaceDN w:val="0"/>
              <w:adjustRightInd w:val="0"/>
              <w:spacing w:after="120" w:line="240" w:lineRule="auto"/>
              <w:ind w:left="57"/>
            </w:pPr>
            <w:r>
              <w:rPr>
                <w:rFonts w:ascii="ArialMT" w:hAnsi="ArialMT" w:cs="ArialMT"/>
                <w:szCs w:val="20"/>
                <w:lang w:val="nl-BE" w:eastAsia="nl-BE"/>
              </w:rPr>
              <w:t>Eventueel kunnen deze onderwerpen enkel als practicum</w:t>
            </w:r>
            <w:r w:rsidR="00AF28E1">
              <w:rPr>
                <w:rFonts w:ascii="ArialMT" w:hAnsi="ArialMT" w:cs="ArialMT"/>
                <w:szCs w:val="20"/>
                <w:lang w:val="nl-BE" w:eastAsia="nl-BE"/>
              </w:rPr>
              <w:t xml:space="preserve"> aan bod komen</w:t>
            </w:r>
            <w:r w:rsidR="00746D4D">
              <w:rPr>
                <w:rFonts w:ascii="ArialMT" w:hAnsi="ArialMT" w:cs="ArialMT"/>
                <w:szCs w:val="20"/>
                <w:lang w:val="nl-BE" w:eastAsia="nl-BE"/>
              </w:rPr>
              <w:t xml:space="preserve"> als een onderzoeksopdracht</w:t>
            </w:r>
            <w:r>
              <w:rPr>
                <w:rFonts w:ascii="ArialMT" w:hAnsi="ArialMT" w:cs="ArialMT"/>
                <w:szCs w:val="20"/>
                <w:lang w:val="nl-BE" w:eastAsia="nl-BE"/>
              </w:rPr>
              <w:t xml:space="preserve"> </w:t>
            </w:r>
            <w:r w:rsidR="00AF28E1">
              <w:rPr>
                <w:rFonts w:ascii="ArialMT" w:hAnsi="ArialMT" w:cs="ArialMT"/>
                <w:szCs w:val="20"/>
                <w:lang w:val="nl-BE" w:eastAsia="nl-BE"/>
              </w:rPr>
              <w:t>in het kader van de algemene doelstellingen rond leren onderzoeken.</w:t>
            </w:r>
          </w:p>
        </w:tc>
      </w:tr>
      <w:tr w:rsidR="00984D1D" w:rsidRPr="003C0315" w:rsidTr="00281A7F">
        <w:trPr>
          <w:tblCellSpacing w:w="20" w:type="dxa"/>
        </w:trPr>
        <w:tc>
          <w:tcPr>
            <w:tcW w:w="551" w:type="dxa"/>
            <w:shd w:val="clear" w:color="auto" w:fill="DBE5F1" w:themeFill="accent1" w:themeFillTint="33"/>
          </w:tcPr>
          <w:p w:rsidR="00984D1D" w:rsidRPr="00E70D54" w:rsidRDefault="00984D1D" w:rsidP="00E70D54">
            <w:pPr>
              <w:spacing w:before="120" w:after="120"/>
              <w:jc w:val="both"/>
              <w:rPr>
                <w:sz w:val="16"/>
                <w:szCs w:val="16"/>
              </w:rPr>
            </w:pPr>
            <w:r>
              <w:rPr>
                <w:sz w:val="16"/>
                <w:szCs w:val="16"/>
              </w:rPr>
              <w:t>U3</w:t>
            </w:r>
          </w:p>
        </w:tc>
        <w:tc>
          <w:tcPr>
            <w:tcW w:w="9010" w:type="dxa"/>
            <w:shd w:val="clear" w:color="auto" w:fill="DBE5F1" w:themeFill="accent1" w:themeFillTint="33"/>
          </w:tcPr>
          <w:p w:rsidR="00984D1D" w:rsidRPr="003C0315" w:rsidRDefault="00984D1D" w:rsidP="003C0315">
            <w:pPr>
              <w:spacing w:before="120" w:after="120"/>
              <w:rPr>
                <w:sz w:val="16"/>
                <w:szCs w:val="16"/>
                <w:lang w:val="nl-BE"/>
              </w:rPr>
            </w:pPr>
            <w:r w:rsidRPr="00131DAE">
              <w:rPr>
                <w:b/>
              </w:rPr>
              <w:t>De bedoeling</w:t>
            </w:r>
            <w:r w:rsidRPr="00600E86">
              <w:rPr>
                <w:rFonts w:cs="Arial"/>
              </w:rPr>
              <w:t xml:space="preserve"> van een serie- en een parallelschakeling van bronnen </w:t>
            </w:r>
            <w:r w:rsidRPr="00131DAE">
              <w:rPr>
                <w:b/>
              </w:rPr>
              <w:t>toelichten</w:t>
            </w:r>
            <w:r w:rsidRPr="00600E86">
              <w:rPr>
                <w:rFonts w:cs="Arial"/>
              </w:rPr>
              <w:t xml:space="preserve"> </w:t>
            </w:r>
            <w:r w:rsidRPr="00131DAE">
              <w:rPr>
                <w:b/>
              </w:rPr>
              <w:t>aan de hand van</w:t>
            </w:r>
            <w:r w:rsidRPr="00600E86">
              <w:rPr>
                <w:rFonts w:cs="Arial"/>
              </w:rPr>
              <w:t xml:space="preserve"> </w:t>
            </w:r>
            <w:r w:rsidRPr="00131DAE">
              <w:rPr>
                <w:b/>
              </w:rPr>
              <w:t>voorbeelden</w:t>
            </w:r>
            <w:r w:rsidRPr="00600E86">
              <w:rPr>
                <w:rFonts w:cs="Arial"/>
              </w:rPr>
              <w:t>.</w:t>
            </w:r>
          </w:p>
        </w:tc>
      </w:tr>
      <w:tr w:rsidR="003C0315" w:rsidRPr="003C0315" w:rsidTr="00F90F2F">
        <w:trPr>
          <w:tblCellSpacing w:w="20" w:type="dxa"/>
        </w:trPr>
        <w:tc>
          <w:tcPr>
            <w:tcW w:w="9601" w:type="dxa"/>
            <w:gridSpan w:val="2"/>
          </w:tcPr>
          <w:p w:rsidR="003C0315" w:rsidRPr="003C0315" w:rsidRDefault="003C0315" w:rsidP="008526CC">
            <w:pPr>
              <w:spacing w:before="60" w:after="120" w:line="240" w:lineRule="atLeast"/>
              <w:ind w:left="57"/>
              <w:jc w:val="both"/>
              <w:rPr>
                <w:b/>
                <w:szCs w:val="20"/>
              </w:rPr>
            </w:pPr>
            <w:r w:rsidRPr="008526CC">
              <w:rPr>
                <w:b/>
                <w:bCs/>
                <w:szCs w:val="20"/>
              </w:rPr>
              <w:t>Wenken</w:t>
            </w:r>
          </w:p>
          <w:p w:rsidR="003C0315" w:rsidRPr="00E70D54" w:rsidRDefault="00E70D54"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Een </w:t>
            </w:r>
            <w:r w:rsidRPr="00131DAE">
              <w:rPr>
                <w:szCs w:val="20"/>
              </w:rPr>
              <w:t>platte</w:t>
            </w:r>
            <w:r>
              <w:rPr>
                <w:rFonts w:ascii="ArialMT" w:hAnsi="ArialMT" w:cs="ArialMT"/>
                <w:szCs w:val="20"/>
                <w:lang w:val="nl-BE" w:eastAsia="nl-BE"/>
              </w:rPr>
              <w:t xml:space="preserve"> batterij is bv. een serieschakeling van </w:t>
            </w:r>
            <w:r w:rsidR="00DA2EEB">
              <w:rPr>
                <w:rFonts w:ascii="ArialMT" w:hAnsi="ArialMT" w:cs="ArialMT"/>
                <w:szCs w:val="20"/>
                <w:lang w:val="nl-BE" w:eastAsia="nl-BE"/>
              </w:rPr>
              <w:t>drie</w:t>
            </w:r>
            <w:r>
              <w:rPr>
                <w:rFonts w:ascii="ArialMT" w:hAnsi="ArialMT" w:cs="ArialMT"/>
                <w:szCs w:val="20"/>
                <w:lang w:val="nl-BE" w:eastAsia="nl-BE"/>
              </w:rPr>
              <w:t xml:space="preserve"> Leclanché-elementen (C-Zn) van 1,5 V. Een 12 V batterij bij een personenwagen bestaat uit een serieschakeling van 6 parallelschakelingen van loodaccu’s (2,0 V).</w:t>
            </w:r>
          </w:p>
        </w:tc>
      </w:tr>
    </w:tbl>
    <w:p w:rsidR="003C0315" w:rsidRPr="003C0315" w:rsidRDefault="003C0315" w:rsidP="00131DAE">
      <w:pPr>
        <w:spacing w:before="120" w:after="120" w:line="240" w:lineRule="atLeast"/>
        <w:ind w:left="142"/>
        <w:jc w:val="both"/>
        <w:rPr>
          <w:b/>
          <w:szCs w:val="20"/>
        </w:rPr>
      </w:pPr>
      <w:r w:rsidRPr="003C0315">
        <w:rPr>
          <w:b/>
          <w:szCs w:val="20"/>
        </w:rPr>
        <w:t>Mogelijke practica</w:t>
      </w:r>
    </w:p>
    <w:p w:rsidR="003C0315" w:rsidRPr="003C0315" w:rsidRDefault="005649AB" w:rsidP="00131DAE">
      <w:pPr>
        <w:pStyle w:val="Lijstalinea"/>
        <w:numPr>
          <w:ilvl w:val="0"/>
          <w:numId w:val="19"/>
        </w:numPr>
        <w:autoSpaceDE w:val="0"/>
        <w:autoSpaceDN w:val="0"/>
        <w:adjustRightInd w:val="0"/>
        <w:spacing w:line="240" w:lineRule="auto"/>
      </w:pPr>
      <w:r w:rsidRPr="00131DAE">
        <w:rPr>
          <w:rFonts w:ascii="ArialMT" w:hAnsi="ArialMT" w:cs="ArialMT"/>
          <w:szCs w:val="20"/>
          <w:lang w:val="nl-BE" w:eastAsia="nl-BE"/>
        </w:rPr>
        <w:t>Onderzoek</w:t>
      </w:r>
      <w:r>
        <w:t xml:space="preserve"> van een niet-ideale spanningsbron (batterij)</w:t>
      </w:r>
      <w:r w:rsidR="00C70F1C">
        <w:t>.</w:t>
      </w:r>
    </w:p>
    <w:p w:rsidR="003C0315" w:rsidRPr="005B3399" w:rsidRDefault="00231D11" w:rsidP="005B3399">
      <w:pPr>
        <w:pStyle w:val="VVKSOKop4"/>
      </w:pPr>
      <w:r w:rsidRPr="005B3399">
        <w:t>Condensatoren</w:t>
      </w:r>
    </w:p>
    <w:p w:rsidR="003C0315" w:rsidRPr="003C0315" w:rsidRDefault="001A5B6C" w:rsidP="00131DAE">
      <w:pPr>
        <w:spacing w:after="120" w:line="240" w:lineRule="atLeast"/>
        <w:jc w:val="both"/>
      </w:pPr>
      <w:r>
        <w:t>(ca 1 lestijd</w:t>
      </w:r>
      <w:r w:rsidR="003C0315" w:rsidRPr="003C0315">
        <w:t xml:space="preserve">)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984D1D" w:rsidRPr="003C0315"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3C0315">
            <w:pPr>
              <w:numPr>
                <w:ilvl w:val="0"/>
                <w:numId w:val="17"/>
              </w:numPr>
              <w:spacing w:before="120" w:after="120" w:line="240" w:lineRule="atLeast"/>
              <w:jc w:val="both"/>
            </w:pPr>
          </w:p>
        </w:tc>
        <w:tc>
          <w:tcPr>
            <w:tcW w:w="9010" w:type="dxa"/>
            <w:shd w:val="clear" w:color="auto" w:fill="FFCC99"/>
            <w:vAlign w:val="center"/>
          </w:tcPr>
          <w:p w:rsidR="00984D1D" w:rsidRPr="003C0315" w:rsidRDefault="00984D1D" w:rsidP="003C0315">
            <w:pPr>
              <w:spacing w:before="120" w:after="120"/>
              <w:rPr>
                <w:lang w:val="nl-BE"/>
              </w:rPr>
            </w:pPr>
            <w:r w:rsidRPr="00002E18">
              <w:rPr>
                <w:rFonts w:cs="Arial"/>
              </w:rPr>
              <w:t xml:space="preserve">Het </w:t>
            </w:r>
            <w:r w:rsidRPr="008526CC">
              <w:t>condensatieverschijnsel</w:t>
            </w:r>
            <w:r w:rsidRPr="00002E18">
              <w:rPr>
                <w:rFonts w:cs="Arial"/>
              </w:rPr>
              <w:t xml:space="preserve"> bij ladingen </w:t>
            </w:r>
            <w:r w:rsidRPr="00131DAE">
              <w:rPr>
                <w:b/>
              </w:rPr>
              <w:t>toelichten</w:t>
            </w:r>
            <w:r w:rsidRPr="00002E18">
              <w:rPr>
                <w:rFonts w:cs="Arial"/>
              </w:rPr>
              <w:t xml:space="preserve"> en de </w:t>
            </w:r>
            <w:r w:rsidRPr="00131DAE">
              <w:rPr>
                <w:b/>
              </w:rPr>
              <w:t>formule</w:t>
            </w:r>
            <w:r w:rsidRPr="00002E18">
              <w:rPr>
                <w:rFonts w:cs="Arial"/>
              </w:rPr>
              <w:t xml:space="preserve"> en eenheid van capaciteit </w:t>
            </w:r>
            <w:r w:rsidRPr="00131DAE">
              <w:rPr>
                <w:b/>
              </w:rPr>
              <w:t>wee</w:t>
            </w:r>
            <w:r w:rsidRPr="00131DAE">
              <w:rPr>
                <w:b/>
              </w:rPr>
              <w:t>r</w:t>
            </w:r>
            <w:r w:rsidRPr="00131DAE">
              <w:rPr>
                <w:b/>
              </w:rPr>
              <w:t>geven</w:t>
            </w:r>
            <w:r w:rsidRPr="00002E18">
              <w:rPr>
                <w:rFonts w:cs="Arial"/>
              </w:rPr>
              <w:t>.</w:t>
            </w:r>
          </w:p>
        </w:tc>
      </w:tr>
      <w:tr w:rsidR="003C0315" w:rsidRPr="003C0315" w:rsidTr="00F90F2F">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3C0315" w:rsidRPr="003C0315" w:rsidRDefault="003C0315" w:rsidP="008526CC">
            <w:pPr>
              <w:spacing w:before="60" w:after="120" w:line="240" w:lineRule="atLeast"/>
              <w:ind w:left="57"/>
              <w:jc w:val="both"/>
              <w:rPr>
                <w:b/>
                <w:szCs w:val="20"/>
              </w:rPr>
            </w:pPr>
            <w:r w:rsidRPr="008526CC">
              <w:rPr>
                <w:b/>
                <w:bCs/>
                <w:szCs w:val="20"/>
              </w:rPr>
              <w:t>Wenken</w:t>
            </w:r>
          </w:p>
          <w:p w:rsidR="003C0315" w:rsidRPr="00650B10" w:rsidRDefault="00650B10"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Het condensatieverschijnsel van ladingen kan experimenteel aangetoond worden met een daartoe aang</w:t>
            </w:r>
            <w:r>
              <w:rPr>
                <w:rFonts w:ascii="ArialMT" w:hAnsi="ArialMT" w:cs="ArialMT"/>
                <w:szCs w:val="20"/>
                <w:lang w:val="nl-BE" w:eastAsia="nl-BE"/>
              </w:rPr>
              <w:t>e</w:t>
            </w:r>
            <w:r>
              <w:rPr>
                <w:rFonts w:ascii="ArialMT" w:hAnsi="ArialMT" w:cs="ArialMT"/>
                <w:szCs w:val="20"/>
                <w:lang w:val="nl-BE" w:eastAsia="nl-BE"/>
              </w:rPr>
              <w:t>paste elektroscoop (vlak bovenstuk).</w:t>
            </w:r>
          </w:p>
        </w:tc>
      </w:tr>
      <w:tr w:rsidR="00984D1D" w:rsidRPr="003C0315"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3C0315">
            <w:pPr>
              <w:numPr>
                <w:ilvl w:val="0"/>
                <w:numId w:val="17"/>
              </w:numPr>
              <w:spacing w:before="120" w:after="120"/>
              <w:jc w:val="both"/>
            </w:pPr>
          </w:p>
        </w:tc>
        <w:tc>
          <w:tcPr>
            <w:tcW w:w="9010" w:type="dxa"/>
            <w:shd w:val="clear" w:color="auto" w:fill="FFCC99"/>
          </w:tcPr>
          <w:p w:rsidR="00984D1D" w:rsidRPr="003C0315" w:rsidRDefault="00984D1D" w:rsidP="003C0315">
            <w:pPr>
              <w:spacing w:before="120" w:after="120"/>
              <w:rPr>
                <w:sz w:val="16"/>
                <w:szCs w:val="16"/>
                <w:lang w:val="nl-BE"/>
              </w:rPr>
            </w:pPr>
            <w:r w:rsidRPr="00002E18">
              <w:rPr>
                <w:rFonts w:cs="Arial"/>
              </w:rPr>
              <w:t xml:space="preserve">Het </w:t>
            </w:r>
            <w:r w:rsidRPr="008526CC">
              <w:t>spanningsverloop</w:t>
            </w:r>
            <w:r w:rsidRPr="00002E18">
              <w:rPr>
                <w:rFonts w:cs="Arial"/>
              </w:rPr>
              <w:t xml:space="preserve"> bij het laden en het ontladen van een condensator </w:t>
            </w:r>
            <w:r w:rsidRPr="00131DAE">
              <w:rPr>
                <w:b/>
              </w:rPr>
              <w:t>weergeven</w:t>
            </w:r>
            <w:r w:rsidRPr="00002E18">
              <w:rPr>
                <w:rFonts w:cs="Arial"/>
              </w:rPr>
              <w:t>.</w:t>
            </w:r>
          </w:p>
        </w:tc>
      </w:tr>
      <w:tr w:rsidR="00666305" w:rsidRPr="003C0315" w:rsidTr="00131DAE">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666305" w:rsidRPr="003C0315" w:rsidRDefault="00666305" w:rsidP="00666305">
            <w:pPr>
              <w:spacing w:before="60" w:after="120" w:line="240" w:lineRule="atLeast"/>
              <w:ind w:left="57"/>
              <w:jc w:val="both"/>
              <w:rPr>
                <w:b/>
                <w:szCs w:val="20"/>
              </w:rPr>
            </w:pPr>
            <w:r w:rsidRPr="008526CC">
              <w:rPr>
                <w:b/>
                <w:bCs/>
                <w:szCs w:val="20"/>
              </w:rPr>
              <w:t>Wenken</w:t>
            </w:r>
          </w:p>
          <w:p w:rsidR="00666305" w:rsidRPr="00002E18" w:rsidRDefault="00666305" w:rsidP="00131DAE">
            <w:pPr>
              <w:autoSpaceDE w:val="0"/>
              <w:autoSpaceDN w:val="0"/>
              <w:adjustRightInd w:val="0"/>
              <w:spacing w:after="120" w:line="240" w:lineRule="auto"/>
              <w:ind w:left="57"/>
              <w:rPr>
                <w:rFonts w:cs="Arial"/>
              </w:rPr>
            </w:pPr>
            <w:r>
              <w:rPr>
                <w:rFonts w:cs="Arial"/>
              </w:rPr>
              <w:t>Met behulp van een pc met meetinterface kan het op- en ontladen van condensatoren langs experiment</w:t>
            </w:r>
            <w:r>
              <w:rPr>
                <w:rFonts w:cs="Arial"/>
              </w:rPr>
              <w:t>e</w:t>
            </w:r>
            <w:r>
              <w:rPr>
                <w:rFonts w:cs="Arial"/>
              </w:rPr>
              <w:t>le weg op een aanschouwelijke manier (m.b.v. grafieken) worden behandeld.</w:t>
            </w:r>
          </w:p>
        </w:tc>
      </w:tr>
    </w:tbl>
    <w:p w:rsidR="00666305" w:rsidRDefault="00666305">
      <w:r>
        <w:br w:type="page"/>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984D1D" w:rsidRPr="003C0315" w:rsidTr="00984D1D">
        <w:trPr>
          <w:tblCellSpacing w:w="20" w:type="dxa"/>
        </w:trPr>
        <w:tc>
          <w:tcPr>
            <w:tcW w:w="551" w:type="dxa"/>
            <w:shd w:val="clear" w:color="auto" w:fill="C2D69B" w:themeFill="accent3" w:themeFillTint="99"/>
          </w:tcPr>
          <w:p w:rsidR="00984D1D" w:rsidRPr="00650B10" w:rsidRDefault="00984D1D" w:rsidP="00650B10">
            <w:pPr>
              <w:spacing w:before="120" w:after="120"/>
              <w:jc w:val="both"/>
              <w:rPr>
                <w:sz w:val="16"/>
                <w:szCs w:val="16"/>
              </w:rPr>
            </w:pPr>
            <w:r>
              <w:rPr>
                <w:sz w:val="16"/>
                <w:szCs w:val="16"/>
              </w:rPr>
              <w:lastRenderedPageBreak/>
              <w:t>V19</w:t>
            </w:r>
          </w:p>
        </w:tc>
        <w:tc>
          <w:tcPr>
            <w:tcW w:w="9010" w:type="dxa"/>
            <w:shd w:val="clear" w:color="auto" w:fill="C2D69B" w:themeFill="accent3" w:themeFillTint="99"/>
          </w:tcPr>
          <w:p w:rsidR="00984D1D" w:rsidRPr="003C0315" w:rsidRDefault="00984D1D" w:rsidP="003C0315">
            <w:pPr>
              <w:spacing w:before="120" w:after="120"/>
              <w:rPr>
                <w:sz w:val="16"/>
                <w:szCs w:val="16"/>
                <w:lang w:val="nl-BE"/>
              </w:rPr>
            </w:pPr>
            <w:r w:rsidRPr="00650B10">
              <w:rPr>
                <w:rFonts w:cs="Arial"/>
              </w:rPr>
              <w:t>Het begrip “</w:t>
            </w:r>
            <w:r w:rsidRPr="008526CC">
              <w:t>tijdconstante</w:t>
            </w:r>
            <w:r w:rsidRPr="00650B10">
              <w:rPr>
                <w:rFonts w:cs="Arial"/>
              </w:rPr>
              <w:t xml:space="preserve">” </w:t>
            </w:r>
            <w:r w:rsidRPr="00131DAE">
              <w:rPr>
                <w:b/>
              </w:rPr>
              <w:t>verwoorden</w:t>
            </w:r>
            <w:r w:rsidRPr="00650B10">
              <w:rPr>
                <w:rFonts w:cs="Arial"/>
              </w:rPr>
              <w:t xml:space="preserve"> en er </w:t>
            </w:r>
            <w:r w:rsidRPr="00131DAE">
              <w:rPr>
                <w:b/>
              </w:rPr>
              <w:t>berekeningen</w:t>
            </w:r>
            <w:r w:rsidRPr="00650B10">
              <w:rPr>
                <w:rFonts w:cs="Arial"/>
              </w:rPr>
              <w:t xml:space="preserve"> mee </w:t>
            </w:r>
            <w:r w:rsidRPr="00131DAE">
              <w:rPr>
                <w:b/>
              </w:rPr>
              <w:t>uitvoeren</w:t>
            </w:r>
            <w:r w:rsidRPr="00650B10">
              <w:rPr>
                <w:rFonts w:cs="Arial"/>
              </w:rPr>
              <w:t>.</w:t>
            </w:r>
          </w:p>
        </w:tc>
      </w:tr>
      <w:tr w:rsidR="003C0315" w:rsidRPr="003C0315" w:rsidTr="00F90F2F">
        <w:trPr>
          <w:tblCellSpacing w:w="20" w:type="dxa"/>
        </w:trPr>
        <w:tc>
          <w:tcPr>
            <w:tcW w:w="9601" w:type="dxa"/>
            <w:gridSpan w:val="2"/>
          </w:tcPr>
          <w:p w:rsidR="003C0315" w:rsidRPr="003C0315" w:rsidRDefault="003C0315" w:rsidP="008526CC">
            <w:pPr>
              <w:spacing w:before="60" w:after="120" w:line="240" w:lineRule="atLeast"/>
              <w:ind w:left="57"/>
              <w:jc w:val="both"/>
              <w:rPr>
                <w:b/>
                <w:szCs w:val="20"/>
              </w:rPr>
            </w:pPr>
            <w:r w:rsidRPr="008526CC">
              <w:rPr>
                <w:b/>
                <w:bCs/>
                <w:szCs w:val="20"/>
              </w:rPr>
              <w:t>Wenken</w:t>
            </w:r>
          </w:p>
          <w:p w:rsidR="003C0315" w:rsidRPr="00650B10" w:rsidRDefault="00650B10"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eastAsia="nl-BE"/>
              </w:rPr>
              <w:t xml:space="preserve">In de </w:t>
            </w:r>
            <w:r w:rsidRPr="00131DAE">
              <w:rPr>
                <w:rFonts w:ascii="ArialMT" w:hAnsi="ArialMT" w:cs="ArialMT"/>
                <w:szCs w:val="20"/>
                <w:lang w:val="nl-BE" w:eastAsia="nl-BE"/>
              </w:rPr>
              <w:t>praktijk</w:t>
            </w:r>
            <w:r>
              <w:rPr>
                <w:rFonts w:ascii="ArialMT" w:hAnsi="ArialMT" w:cs="ArialMT"/>
                <w:szCs w:val="20"/>
                <w:lang w:eastAsia="nl-BE"/>
              </w:rPr>
              <w:t xml:space="preserve"> neemt men aan</w:t>
            </w:r>
            <w:r>
              <w:rPr>
                <w:rFonts w:ascii="ArialMT" w:hAnsi="ArialMT" w:cs="ArialMT"/>
                <w:szCs w:val="20"/>
                <w:lang w:val="nl-BE" w:eastAsia="nl-BE"/>
              </w:rPr>
              <w:t xml:space="preserve"> dat na</w:t>
            </w:r>
            <w:r w:rsidRPr="00650B10">
              <w:rPr>
                <w:rFonts w:ascii="ArialMT" w:hAnsi="ArialMT" w:cs="ArialMT"/>
                <w:i/>
                <w:szCs w:val="20"/>
                <w:lang w:val="nl-BE" w:eastAsia="nl-BE"/>
              </w:rPr>
              <w:t xml:space="preserve"> t</w:t>
            </w:r>
            <w:r>
              <w:rPr>
                <w:rFonts w:ascii="ArialMT" w:hAnsi="ArialMT" w:cs="ArialMT"/>
                <w:szCs w:val="20"/>
                <w:lang w:val="nl-BE" w:eastAsia="nl-BE"/>
              </w:rPr>
              <w:t xml:space="preserve"> = 5.</w:t>
            </w:r>
            <w:r w:rsidRPr="00CD35B6">
              <w:rPr>
                <w:rFonts w:ascii="ArialMT" w:hAnsi="ArialMT" w:cs="ArialMT"/>
                <w:i/>
                <w:szCs w:val="20"/>
                <w:lang w:val="nl-BE" w:eastAsia="nl-BE"/>
              </w:rPr>
              <w:t>R</w:t>
            </w:r>
            <w:r w:rsidR="0075332A" w:rsidRPr="00CD35B6">
              <w:rPr>
                <w:rFonts w:ascii="ArialMT" w:hAnsi="ArialMT" w:cs="ArialMT"/>
                <w:i/>
                <w:szCs w:val="20"/>
                <w:lang w:val="nl-BE" w:eastAsia="nl-BE"/>
              </w:rPr>
              <w:t>.</w:t>
            </w:r>
            <w:r w:rsidRPr="00CD35B6">
              <w:rPr>
                <w:rFonts w:ascii="ArialMT" w:hAnsi="ArialMT" w:cs="ArialMT"/>
                <w:i/>
                <w:szCs w:val="20"/>
                <w:lang w:val="nl-BE" w:eastAsia="nl-BE"/>
              </w:rPr>
              <w:t>C</w:t>
            </w:r>
            <w:r>
              <w:rPr>
                <w:rFonts w:ascii="ArialMT" w:hAnsi="ArialMT" w:cs="ArialMT"/>
                <w:szCs w:val="20"/>
                <w:lang w:val="nl-BE" w:eastAsia="nl-BE"/>
              </w:rPr>
              <w:t xml:space="preserve"> de condensator volledig opgeladen of ontladen is.</w:t>
            </w:r>
          </w:p>
        </w:tc>
      </w:tr>
      <w:tr w:rsidR="00984D1D" w:rsidRPr="003C0315" w:rsidTr="00281A7F">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984D1D" w:rsidRPr="00650B10" w:rsidRDefault="00984D1D" w:rsidP="00650B10">
            <w:pPr>
              <w:spacing w:before="120" w:after="120"/>
              <w:rPr>
                <w:sz w:val="16"/>
                <w:szCs w:val="16"/>
              </w:rPr>
            </w:pPr>
            <w:r w:rsidRPr="00650B10">
              <w:rPr>
                <w:sz w:val="16"/>
                <w:szCs w:val="16"/>
              </w:rPr>
              <w:t>U</w:t>
            </w:r>
            <w:r>
              <w:rPr>
                <w:sz w:val="16"/>
                <w:szCs w:val="16"/>
              </w:rPr>
              <w:t>4</w:t>
            </w:r>
            <w:r w:rsidRPr="00650B10">
              <w:rPr>
                <w:sz w:val="16"/>
                <w:szCs w:val="16"/>
              </w:rPr>
              <w:t xml:space="preserve"> </w:t>
            </w:r>
          </w:p>
        </w:tc>
        <w:tc>
          <w:tcPr>
            <w:tcW w:w="9010" w:type="dxa"/>
            <w:shd w:val="clear" w:color="auto" w:fill="DBE5F1" w:themeFill="accent1" w:themeFillTint="33"/>
          </w:tcPr>
          <w:p w:rsidR="00984D1D" w:rsidRPr="003C0315" w:rsidRDefault="00984D1D" w:rsidP="003C0315">
            <w:pPr>
              <w:spacing w:before="120" w:after="120"/>
              <w:rPr>
                <w:sz w:val="16"/>
                <w:szCs w:val="16"/>
                <w:lang w:val="nl-BE"/>
              </w:rPr>
            </w:pPr>
            <w:r w:rsidRPr="00131DAE">
              <w:rPr>
                <w:b/>
              </w:rPr>
              <w:t>De</w:t>
            </w:r>
            <w:r w:rsidRPr="00650B10">
              <w:rPr>
                <w:rFonts w:cs="Arial"/>
              </w:rPr>
              <w:t xml:space="preserve"> </w:t>
            </w:r>
            <w:r w:rsidRPr="00131DAE">
              <w:rPr>
                <w:b/>
              </w:rPr>
              <w:t>formules</w:t>
            </w:r>
            <w:r w:rsidRPr="00650B10">
              <w:rPr>
                <w:rFonts w:cs="Arial"/>
              </w:rPr>
              <w:t xml:space="preserve"> voor het berekenen van de vervangingscapaciteit van een serie</w:t>
            </w:r>
            <w:r>
              <w:rPr>
                <w:rFonts w:cs="Arial"/>
              </w:rPr>
              <w:t>-</w:t>
            </w:r>
            <w:r w:rsidRPr="00650B10">
              <w:rPr>
                <w:rFonts w:cs="Arial"/>
              </w:rPr>
              <w:t xml:space="preserve"> of parallelschakeling van condensatoren </w:t>
            </w:r>
            <w:r w:rsidRPr="00131DAE">
              <w:rPr>
                <w:b/>
              </w:rPr>
              <w:t>weergeven</w:t>
            </w:r>
            <w:r w:rsidRPr="00650B10">
              <w:rPr>
                <w:rFonts w:cs="Arial"/>
              </w:rPr>
              <w:t xml:space="preserve"> </w:t>
            </w:r>
            <w:r w:rsidRPr="00131DAE">
              <w:rPr>
                <w:b/>
              </w:rPr>
              <w:t>en toepassen</w:t>
            </w:r>
            <w:r w:rsidRPr="00650B10">
              <w:rPr>
                <w:rFonts w:cs="Arial"/>
              </w:rPr>
              <w:t>.</w:t>
            </w:r>
          </w:p>
        </w:tc>
      </w:tr>
      <w:tr w:rsidR="00984D1D" w:rsidRPr="003C0315" w:rsidTr="00281A7F">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984D1D" w:rsidRPr="00650B10" w:rsidRDefault="00984D1D" w:rsidP="00650B10">
            <w:pPr>
              <w:spacing w:before="120" w:after="120"/>
              <w:rPr>
                <w:sz w:val="16"/>
                <w:szCs w:val="16"/>
              </w:rPr>
            </w:pPr>
            <w:r>
              <w:rPr>
                <w:sz w:val="16"/>
                <w:szCs w:val="16"/>
              </w:rPr>
              <w:t>U5</w:t>
            </w:r>
          </w:p>
        </w:tc>
        <w:tc>
          <w:tcPr>
            <w:tcW w:w="9010" w:type="dxa"/>
            <w:shd w:val="clear" w:color="auto" w:fill="DBE5F1" w:themeFill="accent1" w:themeFillTint="33"/>
          </w:tcPr>
          <w:p w:rsidR="00984D1D" w:rsidRPr="003C0315" w:rsidRDefault="00984D1D" w:rsidP="008526CC">
            <w:pPr>
              <w:spacing w:before="120" w:after="120"/>
              <w:rPr>
                <w:sz w:val="16"/>
                <w:szCs w:val="16"/>
                <w:lang w:val="nl-BE"/>
              </w:rPr>
            </w:pPr>
            <w:r w:rsidRPr="00131DAE">
              <w:rPr>
                <w:b/>
              </w:rPr>
              <w:t>De formule</w:t>
            </w:r>
            <w:r w:rsidRPr="00650B10">
              <w:t xml:space="preserve"> voor de capaciteit van een vlakke condensator </w:t>
            </w:r>
            <w:r w:rsidRPr="00131DAE">
              <w:rPr>
                <w:b/>
              </w:rPr>
              <w:t>weergeven</w:t>
            </w:r>
            <w:r>
              <w:t xml:space="preserve"> </w:t>
            </w:r>
            <w:r w:rsidRPr="00131DAE">
              <w:rPr>
                <w:b/>
              </w:rPr>
              <w:t>en toelichten</w:t>
            </w:r>
            <w:r w:rsidRPr="00DA2EEB">
              <w:t>.</w:t>
            </w:r>
          </w:p>
        </w:tc>
      </w:tr>
      <w:tr w:rsidR="003C0315" w:rsidRPr="003C0315" w:rsidTr="00F90F2F">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3C0315" w:rsidRPr="003C0315" w:rsidRDefault="003C0315" w:rsidP="008526CC">
            <w:pPr>
              <w:spacing w:before="60" w:after="120" w:line="240" w:lineRule="atLeast"/>
              <w:ind w:left="57"/>
              <w:jc w:val="both"/>
              <w:rPr>
                <w:b/>
                <w:szCs w:val="20"/>
              </w:rPr>
            </w:pPr>
            <w:r w:rsidRPr="008526CC">
              <w:rPr>
                <w:b/>
                <w:bCs/>
                <w:szCs w:val="20"/>
              </w:rPr>
              <w:t>Wenken</w:t>
            </w:r>
          </w:p>
          <w:p w:rsidR="003C0315" w:rsidRPr="003C0315" w:rsidRDefault="00650B10" w:rsidP="00131DAE">
            <w:pPr>
              <w:autoSpaceDE w:val="0"/>
              <w:autoSpaceDN w:val="0"/>
              <w:adjustRightInd w:val="0"/>
              <w:spacing w:after="120" w:line="240" w:lineRule="auto"/>
              <w:ind w:left="57"/>
            </w:pPr>
            <w:r w:rsidRPr="00131DAE">
              <w:rPr>
                <w:rFonts w:ascii="ArialMT" w:hAnsi="ArialMT" w:cs="ArialMT"/>
                <w:szCs w:val="20"/>
                <w:lang w:val="nl-BE" w:eastAsia="nl-BE"/>
              </w:rPr>
              <w:t>Beide</w:t>
            </w:r>
            <w:r>
              <w:t xml:space="preserve"> bovenstaande uitbreidingsdoelstellingen kunnen gebruikt worden als achtergrond bij de bespreking van de soorten</w:t>
            </w:r>
            <w:r w:rsidR="005810A4">
              <w:t xml:space="preserve"> en bouw van</w:t>
            </w:r>
            <w:r>
              <w:t xml:space="preserve"> condensatoren.</w:t>
            </w:r>
          </w:p>
        </w:tc>
      </w:tr>
    </w:tbl>
    <w:p w:rsidR="003C0315" w:rsidRPr="003C0315" w:rsidRDefault="003C0315" w:rsidP="00131DAE">
      <w:pPr>
        <w:spacing w:before="120" w:after="120" w:line="240" w:lineRule="atLeast"/>
        <w:ind w:left="142"/>
        <w:jc w:val="both"/>
        <w:rPr>
          <w:b/>
          <w:szCs w:val="20"/>
        </w:rPr>
      </w:pPr>
      <w:r w:rsidRPr="0075332A">
        <w:rPr>
          <w:b/>
          <w:szCs w:val="20"/>
        </w:rPr>
        <w:t>Mogelijke</w:t>
      </w:r>
      <w:r w:rsidRPr="003C0315">
        <w:rPr>
          <w:b/>
          <w:szCs w:val="20"/>
        </w:rPr>
        <w:t xml:space="preserve"> practica</w:t>
      </w:r>
    </w:p>
    <w:p w:rsidR="005810A4" w:rsidRDefault="005810A4" w:rsidP="005810A4">
      <w:pPr>
        <w:pStyle w:val="Lijstalinea"/>
        <w:numPr>
          <w:ilvl w:val="0"/>
          <w:numId w:val="19"/>
        </w:numPr>
        <w:autoSpaceDE w:val="0"/>
        <w:autoSpaceDN w:val="0"/>
        <w:adjustRightInd w:val="0"/>
        <w:spacing w:line="240" w:lineRule="auto"/>
        <w:rPr>
          <w:rFonts w:ascii="ArialMT" w:hAnsi="ArialMT" w:cs="ArialMT"/>
          <w:szCs w:val="20"/>
          <w:lang w:val="nl-BE" w:eastAsia="nl-BE"/>
        </w:rPr>
      </w:pPr>
      <w:r w:rsidRPr="005810A4">
        <w:rPr>
          <w:rFonts w:ascii="ArialMT" w:hAnsi="ArialMT" w:cs="ArialMT"/>
          <w:szCs w:val="20"/>
          <w:lang w:val="nl-BE" w:eastAsia="nl-BE"/>
        </w:rPr>
        <w:t>Bepaling van de ontlaad- en oplaadkromme van een condensator</w:t>
      </w:r>
      <w:r>
        <w:rPr>
          <w:rFonts w:ascii="ArialMT" w:hAnsi="ArialMT" w:cs="ArialMT"/>
          <w:szCs w:val="20"/>
          <w:lang w:val="nl-BE" w:eastAsia="nl-BE"/>
        </w:rPr>
        <w:t>.</w:t>
      </w:r>
    </w:p>
    <w:p w:rsidR="003C0315" w:rsidRPr="003C0315" w:rsidRDefault="005810A4" w:rsidP="00131DAE">
      <w:pPr>
        <w:pStyle w:val="Lijstalinea"/>
        <w:numPr>
          <w:ilvl w:val="0"/>
          <w:numId w:val="19"/>
        </w:numPr>
        <w:autoSpaceDE w:val="0"/>
        <w:autoSpaceDN w:val="0"/>
        <w:adjustRightInd w:val="0"/>
        <w:spacing w:line="240" w:lineRule="auto"/>
      </w:pPr>
      <w:r w:rsidRPr="005810A4">
        <w:rPr>
          <w:rFonts w:ascii="ArialMT" w:hAnsi="ArialMT" w:cs="ArialMT"/>
          <w:szCs w:val="20"/>
          <w:lang w:val="nl-BE" w:eastAsia="nl-BE"/>
        </w:rPr>
        <w:t>Bepaling van de capaciteit van een condensator</w:t>
      </w:r>
      <w:r>
        <w:rPr>
          <w:rFonts w:ascii="ArialMT" w:hAnsi="ArialMT" w:cs="ArialMT"/>
          <w:szCs w:val="20"/>
          <w:lang w:val="nl-BE" w:eastAsia="nl-BE"/>
        </w:rPr>
        <w:t xml:space="preserve"> m.b.v. PC en meetinterface.</w:t>
      </w:r>
    </w:p>
    <w:p w:rsidR="005B3399" w:rsidRDefault="005B3399" w:rsidP="005B3399">
      <w:pPr>
        <w:pStyle w:val="VVKSOKop3"/>
        <w:tabs>
          <w:tab w:val="clear" w:pos="1419"/>
          <w:tab w:val="left" w:pos="851"/>
        </w:tabs>
        <w:spacing w:after="240"/>
        <w:ind w:left="851"/>
      </w:pPr>
      <w:r>
        <w:t>Elektromagnetisme</w:t>
      </w:r>
    </w:p>
    <w:p w:rsidR="005B3399" w:rsidRPr="005B3399" w:rsidRDefault="005B3399" w:rsidP="005B3399">
      <w:pPr>
        <w:pStyle w:val="VVKSOKop4"/>
      </w:pPr>
      <w:r>
        <w:t>Permanente- en elektromagneten</w:t>
      </w:r>
    </w:p>
    <w:p w:rsidR="005B3399" w:rsidRPr="003C0315" w:rsidRDefault="00096CD5" w:rsidP="00131DAE">
      <w:pPr>
        <w:spacing w:after="120" w:line="240" w:lineRule="atLeast"/>
        <w:jc w:val="both"/>
      </w:pPr>
      <w:r>
        <w:t>(ca 4</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86"/>
        <w:gridCol w:w="40"/>
        <w:gridCol w:w="40"/>
        <w:gridCol w:w="9015"/>
      </w:tblGrid>
      <w:tr w:rsidR="00984D1D" w:rsidRPr="003C0315" w:rsidTr="00984D1D">
        <w:trPr>
          <w:tblCellSpacing w:w="20" w:type="dxa"/>
        </w:trPr>
        <w:tc>
          <w:tcPr>
            <w:tcW w:w="606" w:type="dxa"/>
            <w:gridSpan w:val="3"/>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5B3399">
            <w:pPr>
              <w:numPr>
                <w:ilvl w:val="0"/>
                <w:numId w:val="17"/>
              </w:numPr>
              <w:spacing w:before="120" w:after="120" w:line="240" w:lineRule="atLeast"/>
              <w:jc w:val="both"/>
            </w:pPr>
          </w:p>
        </w:tc>
        <w:tc>
          <w:tcPr>
            <w:tcW w:w="8955" w:type="dxa"/>
            <w:shd w:val="clear" w:color="auto" w:fill="FFCC99"/>
            <w:vAlign w:val="center"/>
          </w:tcPr>
          <w:p w:rsidR="00984D1D" w:rsidRPr="003C0315" w:rsidRDefault="00984D1D" w:rsidP="009B3610">
            <w:pPr>
              <w:spacing w:before="120" w:after="120"/>
              <w:rPr>
                <w:lang w:val="nl-BE"/>
              </w:rPr>
            </w:pPr>
            <w:r w:rsidRPr="00E5413E">
              <w:rPr>
                <w:rFonts w:cs="Arial"/>
              </w:rPr>
              <w:t xml:space="preserve">Magnetische </w:t>
            </w:r>
            <w:r w:rsidRPr="00131DAE">
              <w:rPr>
                <w:b/>
              </w:rPr>
              <w:t>verschijnselen</w:t>
            </w:r>
            <w:r w:rsidRPr="00E5413E">
              <w:rPr>
                <w:rFonts w:cs="Arial"/>
              </w:rPr>
              <w:t xml:space="preserve"> bij permanente magneten </w:t>
            </w:r>
            <w:r w:rsidRPr="00131DAE">
              <w:rPr>
                <w:b/>
              </w:rPr>
              <w:t>beschrijven</w:t>
            </w:r>
            <w:r w:rsidRPr="00E5413E">
              <w:rPr>
                <w:rFonts w:cs="Arial"/>
              </w:rPr>
              <w:t xml:space="preserve"> </w:t>
            </w:r>
            <w:r w:rsidR="009B3610">
              <w:rPr>
                <w:rFonts w:cs="Arial"/>
              </w:rPr>
              <w:t xml:space="preserve">en </w:t>
            </w:r>
            <w:r>
              <w:rPr>
                <w:rFonts w:cs="Arial"/>
              </w:rPr>
              <w:t xml:space="preserve">enkele </w:t>
            </w:r>
            <w:r w:rsidRPr="00131DAE">
              <w:rPr>
                <w:b/>
              </w:rPr>
              <w:t>toepassingen</w:t>
            </w:r>
            <w:r>
              <w:rPr>
                <w:rFonts w:cs="Arial"/>
              </w:rPr>
              <w:t xml:space="preserve"> </w:t>
            </w:r>
            <w:r w:rsidRPr="00131DAE">
              <w:rPr>
                <w:b/>
              </w:rPr>
              <w:t>opnoemen</w:t>
            </w:r>
            <w:r w:rsidRPr="00E5413E">
              <w:rPr>
                <w:rFonts w:cs="Arial"/>
              </w:rPr>
              <w:t>.</w:t>
            </w:r>
          </w:p>
        </w:tc>
      </w:tr>
      <w:tr w:rsidR="005B3399" w:rsidRPr="003C0315" w:rsidTr="00210011">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9B3610" w:rsidRDefault="009B3610" w:rsidP="00131DAE">
            <w:pPr>
              <w:autoSpaceDE w:val="0"/>
              <w:autoSpaceDN w:val="0"/>
              <w:adjustRightInd w:val="0"/>
              <w:spacing w:after="120" w:line="240" w:lineRule="auto"/>
              <w:ind w:left="57"/>
              <w:rPr>
                <w:rFonts w:ascii="ArialMT" w:hAnsi="ArialMT" w:cs="ArialMT"/>
                <w:szCs w:val="20"/>
                <w:highlight w:val="yellow"/>
                <w:lang w:val="nl-BE" w:eastAsia="nl-BE"/>
              </w:rPr>
            </w:pPr>
            <w:r>
              <w:rPr>
                <w:rFonts w:cs="Arial"/>
              </w:rPr>
              <w:t xml:space="preserve">Met magnetische verschijnselen bij permanente magneten bedoelen we de </w:t>
            </w:r>
            <w:r w:rsidRPr="00E5413E">
              <w:rPr>
                <w:rFonts w:cs="Arial"/>
              </w:rPr>
              <w:t>magneetpo</w:t>
            </w:r>
            <w:r>
              <w:rPr>
                <w:rFonts w:cs="Arial"/>
              </w:rPr>
              <w:t xml:space="preserve">len, hun onderlinge wisselwerking, het magnetisch veld en de </w:t>
            </w:r>
            <w:r w:rsidRPr="00E5413E">
              <w:rPr>
                <w:rFonts w:cs="Arial"/>
              </w:rPr>
              <w:t>magnetische veldli</w:t>
            </w:r>
            <w:r>
              <w:rPr>
                <w:rFonts w:cs="Arial"/>
              </w:rPr>
              <w:t>jnen.</w:t>
            </w:r>
          </w:p>
          <w:p w:rsidR="005B3399" w:rsidRDefault="005810A4"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Bij het veldbegrip kunnen gelijkenissen en verschillen met elektrische veldlijnen aangegeven worden. Praktische toepassingen van permanente magneten vind je bij het kompas</w:t>
            </w:r>
            <w:r w:rsidR="00B73EA6">
              <w:rPr>
                <w:rFonts w:ascii="ArialMT" w:hAnsi="ArialMT" w:cs="ArialMT"/>
                <w:szCs w:val="20"/>
                <w:lang w:val="nl-BE" w:eastAsia="nl-BE"/>
              </w:rPr>
              <w:t xml:space="preserve"> en aardmagnetisme</w:t>
            </w:r>
            <w:r>
              <w:rPr>
                <w:rFonts w:ascii="ArialMT" w:hAnsi="ArialMT" w:cs="ArialMT"/>
                <w:szCs w:val="20"/>
                <w:lang w:val="nl-BE" w:eastAsia="nl-BE"/>
              </w:rPr>
              <w:t>, kastslu</w:t>
            </w:r>
            <w:r>
              <w:rPr>
                <w:rFonts w:ascii="ArialMT" w:hAnsi="ArialMT" w:cs="ArialMT"/>
                <w:szCs w:val="20"/>
                <w:lang w:val="nl-BE" w:eastAsia="nl-BE"/>
              </w:rPr>
              <w:t>i</w:t>
            </w:r>
            <w:r>
              <w:rPr>
                <w:rFonts w:ascii="ArialMT" w:hAnsi="ArialMT" w:cs="ArialMT"/>
                <w:szCs w:val="20"/>
                <w:lang w:val="nl-BE" w:eastAsia="nl-BE"/>
              </w:rPr>
              <w:t>tingen, bordmagne</w:t>
            </w:r>
            <w:r w:rsidR="00167F4B">
              <w:rPr>
                <w:rFonts w:ascii="ArialMT" w:hAnsi="ArialMT" w:cs="ArialMT"/>
                <w:szCs w:val="20"/>
                <w:lang w:val="nl-BE" w:eastAsia="nl-BE"/>
              </w:rPr>
              <w:t>ten</w:t>
            </w:r>
            <w:r w:rsidR="00AD474E">
              <w:rPr>
                <w:rFonts w:ascii="ArialMT" w:hAnsi="ArialMT" w:cs="ArialMT"/>
                <w:szCs w:val="20"/>
                <w:lang w:val="nl-BE" w:eastAsia="nl-BE"/>
              </w:rPr>
              <w:t xml:space="preserve"> …</w:t>
            </w:r>
            <w:r>
              <w:rPr>
                <w:rFonts w:ascii="ArialMT" w:hAnsi="ArialMT" w:cs="ArialMT"/>
                <w:szCs w:val="20"/>
                <w:lang w:val="nl-BE" w:eastAsia="nl-BE"/>
              </w:rPr>
              <w:t xml:space="preserve"> </w:t>
            </w:r>
          </w:p>
          <w:p w:rsidR="00B73EA6" w:rsidRPr="005810A4" w:rsidRDefault="00B73EA6"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Het </w:t>
            </w:r>
            <w:r w:rsidRPr="00131DAE">
              <w:t>aantrekken</w:t>
            </w:r>
            <w:r>
              <w:rPr>
                <w:rFonts w:ascii="ArialMT" w:hAnsi="ArialMT" w:cs="ArialMT"/>
                <w:szCs w:val="20"/>
                <w:lang w:val="nl-BE" w:eastAsia="nl-BE"/>
              </w:rPr>
              <w:t xml:space="preserve"> van een ijzeren voorwerp kan toegelicht worden vanuit magnetische influentie.</w:t>
            </w:r>
          </w:p>
        </w:tc>
      </w:tr>
      <w:tr w:rsidR="00984D1D" w:rsidRPr="003C0315" w:rsidTr="00984D1D">
        <w:trPr>
          <w:tblCellSpacing w:w="20" w:type="dxa"/>
        </w:trPr>
        <w:tc>
          <w:tcPr>
            <w:tcW w:w="606" w:type="dxa"/>
            <w:gridSpan w:val="3"/>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5B3399">
            <w:pPr>
              <w:numPr>
                <w:ilvl w:val="0"/>
                <w:numId w:val="17"/>
              </w:numPr>
              <w:spacing w:before="120" w:after="120"/>
              <w:jc w:val="both"/>
            </w:pPr>
          </w:p>
        </w:tc>
        <w:tc>
          <w:tcPr>
            <w:tcW w:w="8955" w:type="dxa"/>
            <w:shd w:val="clear" w:color="auto" w:fill="FFCC99"/>
          </w:tcPr>
          <w:p w:rsidR="00984D1D" w:rsidRPr="003C0315" w:rsidRDefault="00984D1D" w:rsidP="005B3399">
            <w:pPr>
              <w:spacing w:before="120" w:after="120"/>
              <w:rPr>
                <w:sz w:val="16"/>
                <w:szCs w:val="16"/>
                <w:lang w:val="nl-BE"/>
              </w:rPr>
            </w:pPr>
            <w:r>
              <w:rPr>
                <w:rFonts w:cs="Arial"/>
              </w:rPr>
              <w:t>H</w:t>
            </w:r>
            <w:r w:rsidRPr="00E5413E">
              <w:rPr>
                <w:rFonts w:cs="Arial"/>
              </w:rPr>
              <w:t xml:space="preserve">et magnetisch veld </w:t>
            </w:r>
            <w:r w:rsidRPr="008526CC">
              <w:t>rond</w:t>
            </w:r>
            <w:r w:rsidRPr="00E5413E">
              <w:rPr>
                <w:rFonts w:cs="Arial"/>
              </w:rPr>
              <w:t xml:space="preserve"> een stroomvoerende draad, in een winding en in </w:t>
            </w:r>
            <w:r>
              <w:rPr>
                <w:rFonts w:cs="Arial"/>
              </w:rPr>
              <w:t xml:space="preserve">een spoel </w:t>
            </w:r>
            <w:r w:rsidRPr="00E5413E">
              <w:rPr>
                <w:rFonts w:cs="Arial"/>
              </w:rPr>
              <w:t>m.b.v. veldli</w:t>
            </w:r>
            <w:r w:rsidRPr="00E5413E">
              <w:rPr>
                <w:rFonts w:cs="Arial"/>
              </w:rPr>
              <w:t>j</w:t>
            </w:r>
            <w:r w:rsidRPr="00E5413E">
              <w:rPr>
                <w:rFonts w:cs="Arial"/>
              </w:rPr>
              <w:t xml:space="preserve">nen </w:t>
            </w:r>
            <w:r w:rsidRPr="00131DAE">
              <w:rPr>
                <w:b/>
              </w:rPr>
              <w:t>voorstellen</w:t>
            </w:r>
            <w:r w:rsidRPr="00E5413E">
              <w:rPr>
                <w:rFonts w:cs="Arial"/>
              </w:rPr>
              <w:t>.</w:t>
            </w:r>
          </w:p>
        </w:tc>
      </w:tr>
      <w:tr w:rsidR="005B3399" w:rsidRPr="003C0315" w:rsidTr="00210011">
        <w:trPr>
          <w:tblCellSpacing w:w="20" w:type="dxa"/>
        </w:trPr>
        <w:tc>
          <w:tcPr>
            <w:tcW w:w="9601" w:type="dxa"/>
            <w:gridSpan w:val="4"/>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AD474E" w:rsidRDefault="00AD474E"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Via </w:t>
            </w:r>
            <w:r w:rsidRPr="00131DAE">
              <w:t>proefjes</w:t>
            </w:r>
            <w:r>
              <w:rPr>
                <w:rFonts w:ascii="ArialMT" w:hAnsi="ArialMT" w:cs="ArialMT"/>
                <w:szCs w:val="20"/>
                <w:lang w:val="nl-BE" w:eastAsia="nl-BE"/>
              </w:rPr>
              <w:t xml:space="preserve"> kan je de vuistregels voor vorm en zin van het magnetisch veld illustreren.</w:t>
            </w:r>
            <w:r w:rsidR="00242AB5">
              <w:rPr>
                <w:rFonts w:ascii="ArialMT" w:hAnsi="ArialMT" w:cs="ArialMT"/>
                <w:szCs w:val="20"/>
                <w:lang w:val="nl-BE" w:eastAsia="nl-BE"/>
              </w:rPr>
              <w:t xml:space="preserve"> </w:t>
            </w:r>
            <w:r w:rsidR="00EB7977">
              <w:rPr>
                <w:rFonts w:ascii="ArialMT" w:hAnsi="ArialMT" w:cs="ArialMT"/>
                <w:szCs w:val="20"/>
                <w:lang w:val="nl-BE" w:eastAsia="nl-BE"/>
              </w:rPr>
              <w:t>Applets kunnen hierbij als verduidelijking gehanteerd worden.</w:t>
            </w:r>
            <w:r w:rsidR="003F0915">
              <w:rPr>
                <w:rFonts w:ascii="ArialMT" w:hAnsi="ArialMT" w:cs="ArialMT"/>
                <w:szCs w:val="20"/>
                <w:lang w:val="nl-BE" w:eastAsia="nl-BE"/>
              </w:rPr>
              <w:t xml:space="preserve"> De formules komen aan bod eens de magnetische inductie aan bod is gekomen.</w:t>
            </w:r>
          </w:p>
        </w:tc>
      </w:tr>
      <w:tr w:rsidR="00984D1D" w:rsidRPr="003C0315" w:rsidTr="00984D1D">
        <w:trPr>
          <w:tblCellSpacing w:w="20" w:type="dxa"/>
        </w:trPr>
        <w:tc>
          <w:tcPr>
            <w:tcW w:w="566" w:type="dxa"/>
            <w:gridSpan w:val="2"/>
            <w:shd w:val="clear" w:color="auto" w:fill="FFCC99"/>
          </w:tcPr>
          <w:p w:rsidR="00984D1D" w:rsidRPr="003C0315" w:rsidRDefault="00984D1D" w:rsidP="005B3399">
            <w:pPr>
              <w:numPr>
                <w:ilvl w:val="0"/>
                <w:numId w:val="17"/>
              </w:numPr>
              <w:spacing w:before="120" w:after="120"/>
              <w:jc w:val="both"/>
            </w:pPr>
          </w:p>
        </w:tc>
        <w:tc>
          <w:tcPr>
            <w:tcW w:w="8995" w:type="dxa"/>
            <w:gridSpan w:val="2"/>
            <w:shd w:val="clear" w:color="auto" w:fill="FFCC99"/>
          </w:tcPr>
          <w:p w:rsidR="00984D1D" w:rsidRPr="003C0315" w:rsidRDefault="00984D1D" w:rsidP="005B3399">
            <w:pPr>
              <w:spacing w:before="120" w:after="120"/>
              <w:rPr>
                <w:sz w:val="16"/>
                <w:szCs w:val="16"/>
                <w:lang w:val="nl-BE"/>
              </w:rPr>
            </w:pPr>
            <w:r w:rsidRPr="00131DAE">
              <w:rPr>
                <w:b/>
              </w:rPr>
              <w:t>Enkele praktische toepassingen</w:t>
            </w:r>
            <w:r w:rsidRPr="00E5413E">
              <w:rPr>
                <w:rFonts w:cs="Arial"/>
              </w:rPr>
              <w:t xml:space="preserve"> van elektromagnetisme </w:t>
            </w:r>
            <w:r w:rsidRPr="00131DAE">
              <w:rPr>
                <w:b/>
              </w:rPr>
              <w:t>verklaren</w:t>
            </w:r>
            <w:r w:rsidRPr="00E5413E">
              <w:rPr>
                <w:rFonts w:cs="Arial"/>
              </w:rPr>
              <w:t>.</w:t>
            </w:r>
          </w:p>
        </w:tc>
      </w:tr>
      <w:tr w:rsidR="005B3399" w:rsidRPr="003C0315" w:rsidTr="00210011">
        <w:trPr>
          <w:tblCellSpacing w:w="20" w:type="dxa"/>
        </w:trPr>
        <w:tc>
          <w:tcPr>
            <w:tcW w:w="9601" w:type="dxa"/>
            <w:gridSpan w:val="4"/>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AD474E" w:rsidP="00131DAE">
            <w:pPr>
              <w:autoSpaceDE w:val="0"/>
              <w:autoSpaceDN w:val="0"/>
              <w:adjustRightInd w:val="0"/>
              <w:spacing w:after="120" w:line="240" w:lineRule="auto"/>
              <w:ind w:left="57"/>
              <w:rPr>
                <w:sz w:val="16"/>
                <w:szCs w:val="16"/>
              </w:rPr>
            </w:pPr>
            <w:r w:rsidRPr="00131DAE">
              <w:t>Voorbeelden</w:t>
            </w:r>
            <w:r>
              <w:rPr>
                <w:rFonts w:ascii="ArialMT" w:hAnsi="ArialMT" w:cs="ArialMT"/>
                <w:szCs w:val="20"/>
                <w:lang w:val="nl-BE" w:eastAsia="nl-BE"/>
              </w:rPr>
              <w:t xml:space="preserve"> van toepassingen zijn de</w:t>
            </w:r>
            <w:r w:rsidR="009155B5">
              <w:rPr>
                <w:rFonts w:ascii="ArialMT" w:hAnsi="ArialMT" w:cs="ArialMT"/>
                <w:szCs w:val="20"/>
                <w:lang w:val="nl-BE" w:eastAsia="nl-BE"/>
              </w:rPr>
              <w:t xml:space="preserve"> bel, het relais</w:t>
            </w:r>
            <w:r>
              <w:rPr>
                <w:rFonts w:ascii="ArialMT" w:hAnsi="ArialMT" w:cs="ArialMT"/>
                <w:szCs w:val="20"/>
                <w:lang w:val="nl-BE" w:eastAsia="nl-BE"/>
              </w:rPr>
              <w:t>, magnetische geheugens ...</w:t>
            </w:r>
          </w:p>
        </w:tc>
      </w:tr>
      <w:tr w:rsidR="00984D1D" w:rsidRPr="003C0315" w:rsidTr="00984D1D">
        <w:trPr>
          <w:tblCellSpacing w:w="20" w:type="dxa"/>
        </w:trPr>
        <w:tc>
          <w:tcPr>
            <w:tcW w:w="526" w:type="dxa"/>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5B3399">
            <w:pPr>
              <w:numPr>
                <w:ilvl w:val="0"/>
                <w:numId w:val="17"/>
              </w:numPr>
              <w:spacing w:before="120" w:after="120"/>
            </w:pPr>
          </w:p>
        </w:tc>
        <w:tc>
          <w:tcPr>
            <w:tcW w:w="9035" w:type="dxa"/>
            <w:gridSpan w:val="3"/>
            <w:shd w:val="clear" w:color="auto" w:fill="FFCC99"/>
          </w:tcPr>
          <w:p w:rsidR="00984D1D" w:rsidRPr="003C0315" w:rsidRDefault="00984D1D" w:rsidP="005B3399">
            <w:pPr>
              <w:spacing w:before="120" w:after="120"/>
              <w:rPr>
                <w:sz w:val="16"/>
                <w:szCs w:val="16"/>
                <w:lang w:val="nl-BE"/>
              </w:rPr>
            </w:pPr>
            <w:r w:rsidRPr="00E5413E">
              <w:rPr>
                <w:rFonts w:cs="Arial"/>
              </w:rPr>
              <w:t xml:space="preserve">De oorsprong van het magnetisme van de materie </w:t>
            </w:r>
            <w:r w:rsidRPr="00131DAE">
              <w:rPr>
                <w:b/>
              </w:rPr>
              <w:t>verklaren</w:t>
            </w:r>
            <w:r w:rsidRPr="00E5413E">
              <w:rPr>
                <w:rFonts w:cs="Arial"/>
              </w:rPr>
              <w:t xml:space="preserve"> en het magnetiseren en demagnetis</w:t>
            </w:r>
            <w:r w:rsidRPr="00E5413E">
              <w:rPr>
                <w:rFonts w:cs="Arial"/>
              </w:rPr>
              <w:t>e</w:t>
            </w:r>
            <w:r w:rsidRPr="00E5413E">
              <w:rPr>
                <w:rFonts w:cs="Arial"/>
              </w:rPr>
              <w:t xml:space="preserve">ren </w:t>
            </w:r>
            <w:r w:rsidRPr="00131DAE">
              <w:rPr>
                <w:b/>
              </w:rPr>
              <w:t>ermee in verband</w:t>
            </w:r>
            <w:r w:rsidRPr="00E5413E">
              <w:rPr>
                <w:rFonts w:cs="Arial"/>
              </w:rPr>
              <w:t xml:space="preserve"> brengen.</w:t>
            </w:r>
          </w:p>
        </w:tc>
      </w:tr>
      <w:tr w:rsidR="005B3399" w:rsidRPr="003C0315" w:rsidTr="00210011">
        <w:trPr>
          <w:tblCellSpacing w:w="20" w:type="dxa"/>
        </w:trPr>
        <w:tc>
          <w:tcPr>
            <w:tcW w:w="9601" w:type="dxa"/>
            <w:gridSpan w:val="4"/>
            <w:tcBorders>
              <w:top w:val="outset" w:sz="6" w:space="0" w:color="auto"/>
              <w:left w:val="outset" w:sz="6" w:space="0" w:color="auto"/>
              <w:bottom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AD474E" w:rsidRDefault="00AD474E" w:rsidP="00131DAE">
            <w:pPr>
              <w:autoSpaceDE w:val="0"/>
              <w:autoSpaceDN w:val="0"/>
              <w:adjustRightInd w:val="0"/>
              <w:spacing w:after="120" w:line="240" w:lineRule="auto"/>
              <w:ind w:left="57"/>
              <w:rPr>
                <w:lang w:val="nl-BE"/>
              </w:rPr>
            </w:pPr>
            <w:r>
              <w:rPr>
                <w:rFonts w:ascii="ArialMT" w:hAnsi="ArialMT" w:cs="ArialMT"/>
                <w:szCs w:val="20"/>
                <w:lang w:val="nl-BE" w:eastAsia="nl-BE"/>
              </w:rPr>
              <w:t xml:space="preserve">Uit </w:t>
            </w:r>
            <w:r w:rsidRPr="00131DAE">
              <w:t>de</w:t>
            </w:r>
            <w:r>
              <w:rPr>
                <w:rFonts w:ascii="ArialMT" w:hAnsi="ArialMT" w:cs="ArialMT"/>
                <w:szCs w:val="20"/>
                <w:lang w:val="nl-BE" w:eastAsia="nl-BE"/>
              </w:rPr>
              <w:t xml:space="preserve"> overeenstemmende velden van een permanente staafmagneet en een solenoïde (eventueel met weekijzeren kern) kan men besluiten dat binnenin de materie eveneens “kringstromen” moeten voork</w:t>
            </w:r>
            <w:r>
              <w:rPr>
                <w:rFonts w:ascii="ArialMT" w:hAnsi="ArialMT" w:cs="ArialMT"/>
                <w:szCs w:val="20"/>
                <w:lang w:val="nl-BE" w:eastAsia="nl-BE"/>
              </w:rPr>
              <w:t>o</w:t>
            </w:r>
            <w:r>
              <w:rPr>
                <w:rFonts w:ascii="ArialMT" w:hAnsi="ArialMT" w:cs="ArialMT"/>
                <w:szCs w:val="20"/>
                <w:lang w:val="nl-BE" w:eastAsia="nl-BE"/>
              </w:rPr>
              <w:t>men die verantwoordelijk zijn voor het magnetisch gedrag van de materie.</w:t>
            </w:r>
          </w:p>
        </w:tc>
      </w:tr>
    </w:tbl>
    <w:p w:rsidR="005B3399" w:rsidRPr="003C0315" w:rsidRDefault="005B3399" w:rsidP="00131DAE">
      <w:pPr>
        <w:spacing w:before="120" w:after="120" w:line="240" w:lineRule="atLeast"/>
        <w:ind w:left="142"/>
        <w:jc w:val="both"/>
        <w:rPr>
          <w:b/>
          <w:szCs w:val="20"/>
        </w:rPr>
      </w:pPr>
      <w:r w:rsidRPr="003C0315">
        <w:rPr>
          <w:b/>
          <w:szCs w:val="20"/>
        </w:rPr>
        <w:t>Mogelijke practica</w:t>
      </w:r>
    </w:p>
    <w:p w:rsidR="005B3399" w:rsidRPr="003C0315" w:rsidRDefault="000C3817" w:rsidP="00131DAE">
      <w:pPr>
        <w:pStyle w:val="Lijstalinea"/>
        <w:numPr>
          <w:ilvl w:val="0"/>
          <w:numId w:val="19"/>
        </w:numPr>
        <w:autoSpaceDE w:val="0"/>
        <w:autoSpaceDN w:val="0"/>
        <w:adjustRightInd w:val="0"/>
        <w:spacing w:line="240" w:lineRule="auto"/>
      </w:pPr>
      <w:r w:rsidRPr="00131DAE">
        <w:rPr>
          <w:rFonts w:ascii="ArialMT" w:hAnsi="ArialMT" w:cs="ArialMT"/>
          <w:szCs w:val="20"/>
          <w:lang w:val="nl-BE" w:eastAsia="nl-BE"/>
        </w:rPr>
        <w:t>Verkennende</w:t>
      </w:r>
      <w:r>
        <w:t xml:space="preserve"> onderzoekjes i.v.m. permanente magneten en elektromagneten.</w:t>
      </w:r>
    </w:p>
    <w:p w:rsidR="005B3399" w:rsidRPr="005B3399" w:rsidRDefault="005B3399" w:rsidP="005B3399">
      <w:pPr>
        <w:pStyle w:val="VVKSOKop4"/>
      </w:pPr>
      <w:r>
        <w:t>Elektromagnetische krachtwerking</w:t>
      </w:r>
    </w:p>
    <w:p w:rsidR="005B3399" w:rsidRPr="003C0315" w:rsidRDefault="00096CD5" w:rsidP="00131DAE">
      <w:pPr>
        <w:spacing w:after="120" w:line="240" w:lineRule="atLeast"/>
        <w:jc w:val="both"/>
      </w:pPr>
      <w:r>
        <w:t>(ca 5</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2"/>
        <w:gridCol w:w="40"/>
        <w:gridCol w:w="9069"/>
      </w:tblGrid>
      <w:tr w:rsidR="00984D1D" w:rsidRPr="003C0315" w:rsidTr="00984D1D">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5B3399">
            <w:pPr>
              <w:numPr>
                <w:ilvl w:val="0"/>
                <w:numId w:val="17"/>
              </w:numPr>
              <w:spacing w:before="120" w:after="120" w:line="240" w:lineRule="atLeast"/>
              <w:jc w:val="both"/>
            </w:pPr>
          </w:p>
        </w:tc>
        <w:tc>
          <w:tcPr>
            <w:tcW w:w="9009" w:type="dxa"/>
            <w:shd w:val="clear" w:color="auto" w:fill="FFCC99"/>
            <w:vAlign w:val="center"/>
          </w:tcPr>
          <w:p w:rsidR="00984D1D" w:rsidRPr="00822048" w:rsidRDefault="00984D1D" w:rsidP="005B3399">
            <w:pPr>
              <w:spacing w:before="120" w:after="120"/>
              <w:rPr>
                <w:lang w:val="nl-BE"/>
              </w:rPr>
            </w:pPr>
            <w:r w:rsidRPr="00081063">
              <w:rPr>
                <w:rFonts w:cs="Arial"/>
              </w:rPr>
              <w:t xml:space="preserve">De richting, de zin en </w:t>
            </w:r>
            <w:r w:rsidRPr="008526CC">
              <w:t>de</w:t>
            </w:r>
            <w:r w:rsidRPr="00081063">
              <w:rPr>
                <w:rFonts w:cs="Arial"/>
              </w:rPr>
              <w:t xml:space="preserve"> grootte van de L</w:t>
            </w:r>
            <w:r>
              <w:rPr>
                <w:rFonts w:cs="Arial"/>
              </w:rPr>
              <w:t>orentz</w:t>
            </w:r>
            <w:r w:rsidRPr="00081063">
              <w:rPr>
                <w:rFonts w:cs="Arial"/>
              </w:rPr>
              <w:t>kracht op een rechte stroom</w:t>
            </w:r>
            <w:r>
              <w:rPr>
                <w:rFonts w:cs="Arial"/>
              </w:rPr>
              <w:t xml:space="preserve">voerende </w:t>
            </w:r>
            <w:r w:rsidRPr="00081063">
              <w:rPr>
                <w:rFonts w:cs="Arial"/>
              </w:rPr>
              <w:t xml:space="preserve">geleider </w:t>
            </w:r>
            <w:r w:rsidRPr="00131DAE">
              <w:rPr>
                <w:b/>
              </w:rPr>
              <w:t>aa</w:t>
            </w:r>
            <w:r w:rsidRPr="00131DAE">
              <w:rPr>
                <w:b/>
              </w:rPr>
              <w:t>n</w:t>
            </w:r>
            <w:r w:rsidRPr="00131DAE">
              <w:rPr>
                <w:b/>
              </w:rPr>
              <w:t>geven</w:t>
            </w:r>
            <w:r>
              <w:rPr>
                <w:rFonts w:cs="Arial"/>
              </w:rPr>
              <w:t xml:space="preserve"> </w:t>
            </w:r>
            <w:r w:rsidRPr="00081063">
              <w:rPr>
                <w:rFonts w:cs="Arial"/>
              </w:rPr>
              <w:t xml:space="preserve">en hiermee de magnetische </w:t>
            </w:r>
            <w:r w:rsidRPr="00131DAE">
              <w:rPr>
                <w:rFonts w:cs="Arial"/>
              </w:rPr>
              <w:t>veldsterkte</w:t>
            </w:r>
            <w:r w:rsidRPr="00081063">
              <w:rPr>
                <w:rFonts w:cs="Arial"/>
              </w:rPr>
              <w:t xml:space="preserve"> </w:t>
            </w:r>
            <w:r w:rsidRPr="00131DAE">
              <w:rPr>
                <w:b/>
              </w:rPr>
              <w:t>omschrijven</w:t>
            </w:r>
            <w:r w:rsidR="00822048">
              <w:t>.</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822048" w:rsidRDefault="0024151E" w:rsidP="00131DAE">
            <w:pPr>
              <w:autoSpaceDE w:val="0"/>
              <w:autoSpaceDN w:val="0"/>
              <w:adjustRightInd w:val="0"/>
              <w:spacing w:after="120" w:line="240" w:lineRule="auto"/>
              <w:ind w:left="57"/>
            </w:pPr>
            <w:r w:rsidRPr="00131DAE">
              <w:rPr>
                <w:rFonts w:ascii="ArialMT" w:hAnsi="ArialMT" w:cs="ArialMT"/>
                <w:szCs w:val="20"/>
                <w:lang w:val="nl-BE" w:eastAsia="nl-BE"/>
              </w:rPr>
              <w:t>De</w:t>
            </w:r>
            <w:r>
              <w:t xml:space="preserve"> Lorentzkracht</w:t>
            </w:r>
            <w:r w:rsidR="00C80D5D">
              <w:t xml:space="preserve"> kan gemeten worden met een drager met verwisselbare stroomgeleiders op een print</w:t>
            </w:r>
            <w:r>
              <w:t xml:space="preserve"> in combinatie met een</w:t>
            </w:r>
            <w:r w:rsidR="00C80D5D">
              <w:t xml:space="preserve"> magneet op </w:t>
            </w:r>
            <w:r>
              <w:t>digitale balans</w:t>
            </w:r>
            <w:r w:rsidR="00C80D5D">
              <w:t xml:space="preserve"> tot op 0,01 g</w:t>
            </w:r>
            <w:r>
              <w:t>.</w:t>
            </w:r>
            <w:r w:rsidR="009155B5">
              <w:t xml:space="preserve"> Een toepassing van de Lorentzkracht is de luidspreker</w:t>
            </w:r>
            <w:r w:rsidR="00CD3AC5">
              <w:t>.</w:t>
            </w:r>
          </w:p>
          <w:p w:rsidR="00CD3AC5" w:rsidRPr="003C0315" w:rsidRDefault="00CD3AC5" w:rsidP="00131DAE">
            <w:pPr>
              <w:autoSpaceDE w:val="0"/>
              <w:autoSpaceDN w:val="0"/>
              <w:adjustRightInd w:val="0"/>
              <w:spacing w:after="120" w:line="240" w:lineRule="auto"/>
              <w:ind w:left="57"/>
            </w:pPr>
            <w:r w:rsidRPr="00131DAE">
              <w:t xml:space="preserve">In </w:t>
            </w:r>
            <w:r w:rsidR="00822048">
              <w:t>E</w:t>
            </w:r>
            <w:r w:rsidRPr="00131DAE">
              <w:t>ngelstalige bronnen spreekt men van “magnetic field vector”. De term magnetische veldsterkte is ook toegelaten en is een didactische keuze. In vergelijking met de term magnetische inductie zijn er twee voordelen: de analogie met elektrische veldsterkte aangeven en de verwarring met het elektromagnetisch inductieverschijnsel vermijden.</w:t>
            </w:r>
          </w:p>
        </w:tc>
      </w:tr>
      <w:tr w:rsidR="00984D1D" w:rsidRPr="003C0315" w:rsidTr="00984D1D">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C2D69B" w:themeFill="accent3" w:themeFillTint="99"/>
          </w:tcPr>
          <w:p w:rsidR="00984D1D" w:rsidRPr="006079E3" w:rsidRDefault="00984D1D" w:rsidP="006079E3">
            <w:pPr>
              <w:spacing w:before="120" w:after="120"/>
              <w:jc w:val="both"/>
              <w:rPr>
                <w:sz w:val="16"/>
                <w:szCs w:val="16"/>
              </w:rPr>
            </w:pPr>
            <w:r>
              <w:rPr>
                <w:sz w:val="16"/>
                <w:szCs w:val="16"/>
              </w:rPr>
              <w:t>V24</w:t>
            </w:r>
          </w:p>
        </w:tc>
        <w:tc>
          <w:tcPr>
            <w:tcW w:w="9009" w:type="dxa"/>
            <w:shd w:val="clear" w:color="auto" w:fill="C2D69B" w:themeFill="accent3" w:themeFillTint="99"/>
          </w:tcPr>
          <w:p w:rsidR="00984D1D" w:rsidRPr="003C0315" w:rsidRDefault="00984D1D" w:rsidP="005B3399">
            <w:pPr>
              <w:spacing w:before="120" w:after="120"/>
              <w:rPr>
                <w:sz w:val="16"/>
                <w:szCs w:val="16"/>
                <w:lang w:val="nl-BE"/>
              </w:rPr>
            </w:pPr>
            <w:r w:rsidRPr="00131DAE">
              <w:rPr>
                <w:b/>
              </w:rPr>
              <w:t>De richting, de zin en de grootte</w:t>
            </w:r>
            <w:r w:rsidRPr="00081063">
              <w:rPr>
                <w:rFonts w:cs="Arial"/>
              </w:rPr>
              <w:t xml:space="preserve"> van de Lorentzkracht op een bewegende lading </w:t>
            </w:r>
            <w:r w:rsidRPr="00131DAE">
              <w:rPr>
                <w:b/>
              </w:rPr>
              <w:t>bepalen</w:t>
            </w:r>
            <w:r w:rsidRPr="00081063">
              <w:rPr>
                <w:rFonts w:cs="Arial"/>
              </w:rPr>
              <w:t>.</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B3399" w:rsidRDefault="005B3399" w:rsidP="008526CC">
            <w:pPr>
              <w:spacing w:before="60" w:after="120" w:line="240" w:lineRule="atLeast"/>
              <w:ind w:left="57"/>
              <w:jc w:val="both"/>
              <w:rPr>
                <w:b/>
                <w:szCs w:val="20"/>
              </w:rPr>
            </w:pPr>
            <w:r w:rsidRPr="008526CC">
              <w:rPr>
                <w:b/>
                <w:bCs/>
                <w:szCs w:val="20"/>
              </w:rPr>
              <w:t>Wenken</w:t>
            </w:r>
          </w:p>
          <w:p w:rsidR="005B3399" w:rsidRPr="006079E3" w:rsidRDefault="00C80D5D" w:rsidP="00131DAE">
            <w:pPr>
              <w:autoSpaceDE w:val="0"/>
              <w:autoSpaceDN w:val="0"/>
              <w:adjustRightInd w:val="0"/>
              <w:spacing w:after="120" w:line="240" w:lineRule="auto"/>
              <w:ind w:left="57"/>
              <w:rPr>
                <w:szCs w:val="20"/>
              </w:rPr>
            </w:pPr>
            <w:r w:rsidRPr="007B49BC">
              <w:t>Beeldbuizen</w:t>
            </w:r>
            <w:r>
              <w:rPr>
                <w:szCs w:val="20"/>
              </w:rPr>
              <w:t xml:space="preserve"> en CRT-oscilloscopen zijn over het algemeen verdrongen</w:t>
            </w:r>
            <w:r w:rsidR="006079E3">
              <w:rPr>
                <w:szCs w:val="20"/>
              </w:rPr>
              <w:t xml:space="preserve"> door flatscreens. De afbuiging van geladen deeltjes wordt gebruikt in deeltjesversnellers.</w:t>
            </w:r>
            <w:r>
              <w:rPr>
                <w:szCs w:val="20"/>
              </w:rPr>
              <w:t xml:space="preserve"> </w:t>
            </w:r>
            <w:r w:rsidR="006079E3">
              <w:rPr>
                <w:szCs w:val="20"/>
              </w:rPr>
              <w:t>Eventueel kan hier de formule worden afgeleid (</w:t>
            </w:r>
            <w:r w:rsidR="006079E3" w:rsidRPr="006079E3">
              <w:rPr>
                <w:i/>
                <w:szCs w:val="20"/>
              </w:rPr>
              <w:t>F</w:t>
            </w:r>
            <w:r w:rsidR="006079E3" w:rsidRPr="006079E3">
              <w:rPr>
                <w:szCs w:val="20"/>
                <w:vertAlign w:val="subscript"/>
              </w:rPr>
              <w:t>L</w:t>
            </w:r>
            <w:r w:rsidR="006079E3">
              <w:rPr>
                <w:szCs w:val="20"/>
              </w:rPr>
              <w:t xml:space="preserve"> = </w:t>
            </w:r>
            <w:r w:rsidR="006079E3" w:rsidRPr="006079E3">
              <w:rPr>
                <w:i/>
                <w:szCs w:val="20"/>
              </w:rPr>
              <w:t>B</w:t>
            </w:r>
            <w:r w:rsidR="006079E3">
              <w:rPr>
                <w:rFonts w:ascii="Calibri" w:hAnsi="Calibri"/>
                <w:i/>
                <w:szCs w:val="20"/>
              </w:rPr>
              <w:t>∙</w:t>
            </w:r>
            <w:r w:rsidR="006079E3" w:rsidRPr="006079E3">
              <w:rPr>
                <w:i/>
                <w:szCs w:val="20"/>
              </w:rPr>
              <w:t>q</w:t>
            </w:r>
            <w:r w:rsidR="006079E3">
              <w:rPr>
                <w:rFonts w:ascii="Calibri" w:hAnsi="Calibri"/>
                <w:i/>
                <w:szCs w:val="20"/>
              </w:rPr>
              <w:t>∙</w:t>
            </w:r>
            <w:r w:rsidR="006079E3" w:rsidRPr="006079E3">
              <w:rPr>
                <w:i/>
                <w:szCs w:val="20"/>
              </w:rPr>
              <w:t>v</w:t>
            </w:r>
            <w:r w:rsidR="006079E3">
              <w:rPr>
                <w:szCs w:val="20"/>
              </w:rPr>
              <w:t xml:space="preserve">). </w:t>
            </w:r>
            <w:r w:rsidR="005450E5">
              <w:rPr>
                <w:szCs w:val="20"/>
              </w:rPr>
              <w:t>O</w:t>
            </w:r>
            <w:r w:rsidR="006079E3">
              <w:rPr>
                <w:szCs w:val="20"/>
              </w:rPr>
              <w:t xml:space="preserve">ok het principe van een Hall-sensor </w:t>
            </w:r>
            <w:r w:rsidR="005450E5">
              <w:rPr>
                <w:szCs w:val="20"/>
              </w:rPr>
              <w:t xml:space="preserve">kan </w:t>
            </w:r>
            <w:r w:rsidR="006079E3">
              <w:rPr>
                <w:szCs w:val="20"/>
              </w:rPr>
              <w:t>aan bod komen.</w:t>
            </w:r>
          </w:p>
        </w:tc>
      </w:tr>
      <w:tr w:rsidR="00984D1D" w:rsidRPr="003C0315" w:rsidTr="00984D1D">
        <w:trPr>
          <w:tblCellSpacing w:w="20" w:type="dxa"/>
        </w:trPr>
        <w:tc>
          <w:tcPr>
            <w:tcW w:w="512" w:type="dxa"/>
            <w:shd w:val="clear" w:color="auto" w:fill="FFCC99"/>
          </w:tcPr>
          <w:p w:rsidR="00984D1D" w:rsidRPr="003C0315" w:rsidRDefault="00984D1D" w:rsidP="005B3399">
            <w:pPr>
              <w:numPr>
                <w:ilvl w:val="0"/>
                <w:numId w:val="17"/>
              </w:numPr>
              <w:spacing w:before="120" w:after="120"/>
              <w:jc w:val="both"/>
            </w:pPr>
          </w:p>
        </w:tc>
        <w:tc>
          <w:tcPr>
            <w:tcW w:w="9049" w:type="dxa"/>
            <w:gridSpan w:val="2"/>
            <w:shd w:val="clear" w:color="auto" w:fill="FFCC99"/>
          </w:tcPr>
          <w:p w:rsidR="00984D1D" w:rsidRPr="003C0315" w:rsidRDefault="00984D1D" w:rsidP="005B3399">
            <w:pPr>
              <w:spacing w:before="120" w:after="120"/>
              <w:rPr>
                <w:sz w:val="16"/>
                <w:szCs w:val="16"/>
                <w:lang w:val="nl-BE"/>
              </w:rPr>
            </w:pPr>
            <w:r w:rsidRPr="00131DAE">
              <w:rPr>
                <w:b/>
              </w:rPr>
              <w:t>De richting, de zin en de grootte</w:t>
            </w:r>
            <w:r w:rsidRPr="00081063">
              <w:rPr>
                <w:rFonts w:cs="Arial"/>
              </w:rPr>
              <w:t xml:space="preserve"> van de magnetische </w:t>
            </w:r>
            <w:r w:rsidRPr="00131DAE">
              <w:rPr>
                <w:rFonts w:cs="Arial"/>
              </w:rPr>
              <w:t>veldsterkte</w:t>
            </w:r>
            <w:r w:rsidRPr="00081063">
              <w:rPr>
                <w:rFonts w:cs="Arial"/>
              </w:rPr>
              <w:t xml:space="preserve"> rond een rechte geleider en in een spoel </w:t>
            </w:r>
            <w:r w:rsidRPr="00131DAE">
              <w:rPr>
                <w:b/>
              </w:rPr>
              <w:t>bepalen</w:t>
            </w:r>
            <w:r w:rsidRPr="00081063">
              <w:rPr>
                <w:rFonts w:cs="Arial"/>
              </w:rPr>
              <w:t>.</w:t>
            </w:r>
          </w:p>
        </w:tc>
      </w:tr>
      <w:tr w:rsidR="005B3399" w:rsidRPr="003C0315" w:rsidTr="00210011">
        <w:trPr>
          <w:tblCellSpacing w:w="20" w:type="dxa"/>
        </w:trPr>
        <w:tc>
          <w:tcPr>
            <w:tcW w:w="9601" w:type="dxa"/>
            <w:gridSpan w:val="3"/>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6079E3" w:rsidP="00131DAE">
            <w:pPr>
              <w:autoSpaceDE w:val="0"/>
              <w:autoSpaceDN w:val="0"/>
              <w:adjustRightInd w:val="0"/>
              <w:spacing w:after="120" w:line="240" w:lineRule="auto"/>
              <w:ind w:left="57"/>
              <w:rPr>
                <w:sz w:val="16"/>
                <w:szCs w:val="16"/>
              </w:rPr>
            </w:pPr>
            <w:r>
              <w:t>Gebruik van een Hall-sensor in combinatie met PC met meetinterface is hier aangewezen.</w:t>
            </w:r>
          </w:p>
        </w:tc>
      </w:tr>
      <w:tr w:rsidR="00984D1D" w:rsidRPr="003C0315" w:rsidTr="00984D1D">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5B3399">
            <w:pPr>
              <w:numPr>
                <w:ilvl w:val="0"/>
                <w:numId w:val="17"/>
              </w:numPr>
              <w:spacing w:before="120" w:after="120"/>
            </w:pPr>
          </w:p>
        </w:tc>
        <w:tc>
          <w:tcPr>
            <w:tcW w:w="9009" w:type="dxa"/>
            <w:shd w:val="clear" w:color="auto" w:fill="FFCC99"/>
          </w:tcPr>
          <w:p w:rsidR="00984D1D" w:rsidRPr="003C0315" w:rsidRDefault="00984D1D" w:rsidP="008526CC">
            <w:pPr>
              <w:spacing w:before="120" w:after="120"/>
              <w:rPr>
                <w:sz w:val="16"/>
                <w:szCs w:val="16"/>
                <w:lang w:val="nl-BE"/>
              </w:rPr>
            </w:pPr>
            <w:r w:rsidRPr="00081063">
              <w:rPr>
                <w:rFonts w:cs="Arial"/>
              </w:rPr>
              <w:t xml:space="preserve">De krachtwerking op </w:t>
            </w:r>
            <w:r w:rsidRPr="008526CC">
              <w:t>een</w:t>
            </w:r>
            <w:r w:rsidRPr="00081063">
              <w:rPr>
                <w:rFonts w:cs="Arial"/>
              </w:rPr>
              <w:t xml:space="preserve"> rechthoekige winding </w:t>
            </w:r>
            <w:r w:rsidRPr="00131DAE">
              <w:rPr>
                <w:b/>
              </w:rPr>
              <w:t>toelichten</w:t>
            </w:r>
            <w:r w:rsidRPr="00081063">
              <w:rPr>
                <w:rFonts w:cs="Arial"/>
              </w:rPr>
              <w:t xml:space="preserve"> </w:t>
            </w:r>
            <w:r w:rsidRPr="00131DAE">
              <w:rPr>
                <w:b/>
              </w:rPr>
              <w:t>en toepassen</w:t>
            </w:r>
            <w:r w:rsidRPr="00081063">
              <w:rPr>
                <w:rFonts w:cs="Arial"/>
              </w:rPr>
              <w:t xml:space="preserve"> </w:t>
            </w:r>
            <w:r w:rsidRPr="00131DAE">
              <w:rPr>
                <w:b/>
              </w:rPr>
              <w:t>bij</w:t>
            </w:r>
            <w:r w:rsidRPr="00081063">
              <w:rPr>
                <w:rFonts w:cs="Arial"/>
              </w:rPr>
              <w:t xml:space="preserve"> de gelijkstroommotor.</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6079E3" w:rsidP="00131DAE">
            <w:pPr>
              <w:autoSpaceDE w:val="0"/>
              <w:autoSpaceDN w:val="0"/>
              <w:adjustRightInd w:val="0"/>
              <w:spacing w:after="120" w:line="240" w:lineRule="auto"/>
              <w:ind w:left="57"/>
            </w:pPr>
            <w:r>
              <w:t xml:space="preserve">Modellen hiervan zijn te verkrijgen in de leermiddelenhandel. Animaties kunnen verhelderend werken. Eventueel kan ook aangegeven worden dat dit principe gehanteerd wordt bij analoge meettoestellen, voor zover die nog </w:t>
            </w:r>
            <w:r w:rsidR="004A5467">
              <w:t>voorhanden zijn</w:t>
            </w:r>
            <w:r w:rsidR="005450E5">
              <w:t>.</w:t>
            </w:r>
          </w:p>
        </w:tc>
      </w:tr>
    </w:tbl>
    <w:p w:rsidR="005B3399" w:rsidRPr="003C0315" w:rsidRDefault="005B3399" w:rsidP="00131DAE">
      <w:pPr>
        <w:spacing w:before="120" w:after="120" w:line="240" w:lineRule="atLeast"/>
        <w:ind w:left="142"/>
        <w:jc w:val="both"/>
        <w:rPr>
          <w:b/>
          <w:szCs w:val="20"/>
        </w:rPr>
      </w:pPr>
      <w:r w:rsidRPr="003C0315">
        <w:rPr>
          <w:b/>
          <w:szCs w:val="20"/>
        </w:rPr>
        <w:t>Mogelijke practica</w:t>
      </w:r>
    </w:p>
    <w:p w:rsidR="004A5467" w:rsidRDefault="004A5467" w:rsidP="004A5467">
      <w:pPr>
        <w:pStyle w:val="Lijstalinea"/>
        <w:numPr>
          <w:ilvl w:val="0"/>
          <w:numId w:val="19"/>
        </w:numPr>
        <w:autoSpaceDE w:val="0"/>
        <w:autoSpaceDN w:val="0"/>
        <w:adjustRightInd w:val="0"/>
        <w:spacing w:line="240" w:lineRule="auto"/>
        <w:rPr>
          <w:rFonts w:ascii="ArialMT" w:hAnsi="ArialMT" w:cs="ArialMT"/>
          <w:szCs w:val="20"/>
          <w:lang w:val="nl-BE" w:eastAsia="nl-BE"/>
        </w:rPr>
      </w:pPr>
      <w:r w:rsidRPr="004A5467">
        <w:rPr>
          <w:rFonts w:ascii="ArialMT" w:hAnsi="ArialMT" w:cs="ArialMT"/>
          <w:szCs w:val="20"/>
          <w:lang w:val="nl-BE" w:eastAsia="nl-BE"/>
        </w:rPr>
        <w:t>Bepaling van de Lorentzkracht via U-vormige magneten op een bovenweger.</w:t>
      </w:r>
    </w:p>
    <w:p w:rsidR="004A5467" w:rsidRDefault="004A5467" w:rsidP="004A5467">
      <w:pPr>
        <w:pStyle w:val="Lijstalinea"/>
        <w:numPr>
          <w:ilvl w:val="0"/>
          <w:numId w:val="19"/>
        </w:numPr>
        <w:autoSpaceDE w:val="0"/>
        <w:autoSpaceDN w:val="0"/>
        <w:adjustRightInd w:val="0"/>
        <w:spacing w:line="240" w:lineRule="auto"/>
        <w:rPr>
          <w:rFonts w:ascii="ArialMT" w:hAnsi="ArialMT" w:cs="ArialMT"/>
          <w:szCs w:val="20"/>
          <w:lang w:val="nl-BE" w:eastAsia="nl-BE"/>
        </w:rPr>
      </w:pPr>
      <w:r w:rsidRPr="004A5467">
        <w:rPr>
          <w:rFonts w:ascii="ArialMT" w:hAnsi="ArialMT" w:cs="ArialMT"/>
          <w:szCs w:val="20"/>
          <w:lang w:val="nl-BE" w:eastAsia="nl-BE"/>
        </w:rPr>
        <w:t>Bepaling van de magnetische</w:t>
      </w:r>
      <w:r w:rsidR="00F94849">
        <w:rPr>
          <w:rFonts w:ascii="ArialMT" w:hAnsi="ArialMT" w:cs="ArialMT"/>
          <w:szCs w:val="20"/>
          <w:lang w:val="nl-BE" w:eastAsia="nl-BE"/>
        </w:rPr>
        <w:t xml:space="preserve"> </w:t>
      </w:r>
      <w:r w:rsidR="00F94849" w:rsidRPr="00131DAE">
        <w:rPr>
          <w:rFonts w:ascii="ArialMT" w:hAnsi="ArialMT" w:cs="ArialMT"/>
          <w:szCs w:val="20"/>
          <w:lang w:val="nl-BE" w:eastAsia="nl-BE"/>
        </w:rPr>
        <w:t>veldsterkte</w:t>
      </w:r>
      <w:r w:rsidRPr="004A5467">
        <w:rPr>
          <w:rFonts w:ascii="ArialMT" w:hAnsi="ArialMT" w:cs="ArialMT"/>
          <w:szCs w:val="20"/>
          <w:lang w:val="nl-BE" w:eastAsia="nl-BE"/>
        </w:rPr>
        <w:t xml:space="preserve"> in een solenoïde d.m.v. een Hall-sensor.</w:t>
      </w:r>
    </w:p>
    <w:p w:rsidR="005B3399" w:rsidRDefault="004A5467" w:rsidP="004A5467">
      <w:pPr>
        <w:pStyle w:val="Lijstalinea"/>
        <w:numPr>
          <w:ilvl w:val="0"/>
          <w:numId w:val="19"/>
        </w:numPr>
        <w:autoSpaceDE w:val="0"/>
        <w:autoSpaceDN w:val="0"/>
        <w:adjustRightInd w:val="0"/>
        <w:spacing w:line="240" w:lineRule="auto"/>
        <w:rPr>
          <w:rFonts w:ascii="ArialMT" w:hAnsi="ArialMT" w:cs="ArialMT"/>
          <w:szCs w:val="20"/>
          <w:lang w:val="nl-BE" w:eastAsia="nl-BE"/>
        </w:rPr>
      </w:pPr>
      <w:r w:rsidRPr="004A5467">
        <w:rPr>
          <w:rFonts w:ascii="ArialMT" w:hAnsi="ArialMT" w:cs="ArialMT"/>
          <w:szCs w:val="20"/>
          <w:lang w:val="nl-BE" w:eastAsia="nl-BE"/>
        </w:rPr>
        <w:lastRenderedPageBreak/>
        <w:t>Bepaling van de magnetische</w:t>
      </w:r>
      <w:r w:rsidR="00F94849">
        <w:rPr>
          <w:rFonts w:ascii="ArialMT" w:hAnsi="ArialMT" w:cs="ArialMT"/>
          <w:szCs w:val="20"/>
          <w:lang w:val="nl-BE" w:eastAsia="nl-BE"/>
        </w:rPr>
        <w:t xml:space="preserve"> </w:t>
      </w:r>
      <w:r w:rsidR="00F94849" w:rsidRPr="00131DAE">
        <w:rPr>
          <w:rFonts w:ascii="ArialMT" w:hAnsi="ArialMT" w:cs="ArialMT"/>
          <w:szCs w:val="20"/>
          <w:lang w:val="nl-BE" w:eastAsia="nl-BE"/>
        </w:rPr>
        <w:t>veldsterkte</w:t>
      </w:r>
      <w:r w:rsidRPr="004A5467">
        <w:rPr>
          <w:rFonts w:ascii="ArialMT" w:hAnsi="ArialMT" w:cs="ArialMT"/>
          <w:szCs w:val="20"/>
          <w:lang w:val="nl-BE" w:eastAsia="nl-BE"/>
        </w:rPr>
        <w:t xml:space="preserve"> rond een rechte geleider d.m.v. een Hall-sensor.</w:t>
      </w:r>
    </w:p>
    <w:p w:rsidR="004A5467" w:rsidRPr="003C0315" w:rsidRDefault="004A5467" w:rsidP="00131DAE">
      <w:pPr>
        <w:pStyle w:val="Lijstalinea"/>
        <w:numPr>
          <w:ilvl w:val="0"/>
          <w:numId w:val="19"/>
        </w:numPr>
        <w:autoSpaceDE w:val="0"/>
        <w:autoSpaceDN w:val="0"/>
        <w:adjustRightInd w:val="0"/>
        <w:spacing w:line="240" w:lineRule="auto"/>
      </w:pPr>
      <w:r w:rsidRPr="004A5467">
        <w:rPr>
          <w:rFonts w:ascii="ArialMT" w:hAnsi="ArialMT" w:cs="ArialMT"/>
          <w:szCs w:val="20"/>
          <w:lang w:val="nl-BE" w:eastAsia="nl-BE"/>
        </w:rPr>
        <w:t>Bepaling van de magnetische permeabiliteit van vacuüm (lucht) d</w:t>
      </w:r>
      <w:r>
        <w:rPr>
          <w:rFonts w:ascii="ArialMT" w:hAnsi="ArialMT" w:cs="ArialMT"/>
          <w:szCs w:val="20"/>
          <w:lang w:val="nl-BE" w:eastAsia="nl-BE"/>
        </w:rPr>
        <w:t>.m.v. een spoel en een Hall-sensor.</w:t>
      </w:r>
    </w:p>
    <w:p w:rsidR="005B3399" w:rsidRPr="005B3399" w:rsidRDefault="005B3399" w:rsidP="005B3399">
      <w:pPr>
        <w:pStyle w:val="VVKSOKop4"/>
      </w:pPr>
      <w:r>
        <w:t>Het elektromagnetisch inductieverschijnsel</w:t>
      </w:r>
    </w:p>
    <w:p w:rsidR="005B3399" w:rsidRPr="003C0315" w:rsidRDefault="005B3399" w:rsidP="00131DAE">
      <w:pPr>
        <w:spacing w:after="120" w:line="240" w:lineRule="atLeast"/>
        <w:jc w:val="both"/>
      </w:pPr>
      <w:r w:rsidRPr="003C0315">
        <w:t>(</w:t>
      </w:r>
      <w:r w:rsidR="00096CD5">
        <w:t>ca 4</w:t>
      </w:r>
      <w:r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1"/>
        <w:gridCol w:w="40"/>
        <w:gridCol w:w="9070"/>
      </w:tblGrid>
      <w:tr w:rsidR="00984D1D" w:rsidRPr="003C0315" w:rsidTr="00984D1D">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5B3399">
            <w:pPr>
              <w:numPr>
                <w:ilvl w:val="0"/>
                <w:numId w:val="17"/>
              </w:numPr>
              <w:spacing w:before="120" w:after="120" w:line="240" w:lineRule="atLeast"/>
              <w:jc w:val="both"/>
            </w:pPr>
          </w:p>
        </w:tc>
        <w:tc>
          <w:tcPr>
            <w:tcW w:w="9010" w:type="dxa"/>
            <w:shd w:val="clear" w:color="auto" w:fill="FFCC99"/>
            <w:vAlign w:val="center"/>
          </w:tcPr>
          <w:p w:rsidR="00984D1D" w:rsidRPr="003C0315" w:rsidRDefault="00984D1D" w:rsidP="005B3399">
            <w:pPr>
              <w:spacing w:before="120" w:after="120"/>
              <w:rPr>
                <w:lang w:val="nl-BE"/>
              </w:rPr>
            </w:pPr>
            <w:r w:rsidRPr="009C48E2">
              <w:rPr>
                <w:rFonts w:cs="Arial"/>
              </w:rPr>
              <w:t xml:space="preserve">Fluxverandering </w:t>
            </w:r>
            <w:r w:rsidRPr="00131DAE">
              <w:rPr>
                <w:b/>
              </w:rPr>
              <w:t>als oorzaak</w:t>
            </w:r>
            <w:r w:rsidRPr="009C48E2">
              <w:rPr>
                <w:rFonts w:cs="Arial"/>
              </w:rPr>
              <w:t xml:space="preserve"> van inductiespanning </w:t>
            </w:r>
            <w:r w:rsidRPr="00131DAE">
              <w:rPr>
                <w:b/>
              </w:rPr>
              <w:t>toelichten</w:t>
            </w:r>
            <w:r w:rsidRPr="009C48E2">
              <w:rPr>
                <w:rFonts w:cs="Arial"/>
              </w:rPr>
              <w:t>.</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2622C2" w:rsidRDefault="002622C2" w:rsidP="00131DAE">
            <w:pPr>
              <w:autoSpaceDE w:val="0"/>
              <w:autoSpaceDN w:val="0"/>
              <w:adjustRightInd w:val="0"/>
              <w:spacing w:after="120" w:line="240" w:lineRule="auto"/>
              <w:ind w:left="57"/>
              <w:rPr>
                <w:rFonts w:ascii="ArialMT" w:hAnsi="ArialMT" w:cs="ArialMT"/>
                <w:szCs w:val="20"/>
                <w:lang w:val="nl-BE" w:eastAsia="nl-BE"/>
              </w:rPr>
            </w:pPr>
            <w:r w:rsidRPr="00131DAE">
              <w:t>De</w:t>
            </w:r>
            <w:r>
              <w:rPr>
                <w:rFonts w:ascii="ArialMT" w:hAnsi="ArialMT" w:cs="ArialMT"/>
                <w:szCs w:val="20"/>
                <w:lang w:val="nl-BE" w:eastAsia="nl-BE"/>
              </w:rPr>
              <w:t xml:space="preserve"> flux is een maat voor het aantal veldlijnen door een oppervlak. Experimenteel wordt aangetoond dat een fluxverandering in een spoel, op welke wijze dit ook gebeurt</w:t>
            </w:r>
            <w:r w:rsidR="00E760F4">
              <w:rPr>
                <w:rFonts w:ascii="ArialMT" w:hAnsi="ArialMT" w:cs="ArialMT"/>
                <w:szCs w:val="20"/>
                <w:lang w:val="nl-BE" w:eastAsia="nl-BE"/>
              </w:rPr>
              <w:t>,</w:t>
            </w:r>
            <w:r>
              <w:rPr>
                <w:rFonts w:ascii="ArialMT" w:hAnsi="ArialMT" w:cs="ArialMT"/>
                <w:szCs w:val="20"/>
                <w:lang w:val="nl-BE" w:eastAsia="nl-BE"/>
              </w:rPr>
              <w:t xml:space="preserve"> een spanning doet ontstaan aan de ui</w:t>
            </w:r>
            <w:r>
              <w:rPr>
                <w:rFonts w:ascii="ArialMT" w:hAnsi="ArialMT" w:cs="ArialMT"/>
                <w:szCs w:val="20"/>
                <w:lang w:val="nl-BE" w:eastAsia="nl-BE"/>
              </w:rPr>
              <w:t>t</w:t>
            </w:r>
            <w:r>
              <w:rPr>
                <w:rFonts w:ascii="ArialMT" w:hAnsi="ArialMT" w:cs="ArialMT"/>
                <w:szCs w:val="20"/>
                <w:lang w:val="nl-BE" w:eastAsia="nl-BE"/>
              </w:rPr>
              <w:t>einden van die spoel. Men wijst er vooral op dat het de verandering is van het aantal veldlijnen die de i</w:t>
            </w:r>
            <w:r>
              <w:rPr>
                <w:rFonts w:ascii="ArialMT" w:hAnsi="ArialMT" w:cs="ArialMT"/>
                <w:szCs w:val="20"/>
                <w:lang w:val="nl-BE" w:eastAsia="nl-BE"/>
              </w:rPr>
              <w:t>n</w:t>
            </w:r>
            <w:r>
              <w:rPr>
                <w:rFonts w:ascii="ArialMT" w:hAnsi="ArialMT" w:cs="ArialMT"/>
                <w:szCs w:val="20"/>
                <w:lang w:val="nl-BE" w:eastAsia="nl-BE"/>
              </w:rPr>
              <w:t>ductiespanning doet ontstaan. Indien de kring gesloten is vloeit er een inductiestroom.</w:t>
            </w:r>
          </w:p>
        </w:tc>
      </w:tr>
      <w:tr w:rsidR="00984D1D" w:rsidRPr="003C0315" w:rsidTr="00984D1D">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5B3399">
            <w:pPr>
              <w:numPr>
                <w:ilvl w:val="0"/>
                <w:numId w:val="17"/>
              </w:numPr>
              <w:spacing w:before="120" w:after="120"/>
              <w:jc w:val="both"/>
            </w:pPr>
          </w:p>
        </w:tc>
        <w:tc>
          <w:tcPr>
            <w:tcW w:w="9010" w:type="dxa"/>
            <w:shd w:val="clear" w:color="auto" w:fill="FFCC99"/>
            <w:vAlign w:val="center"/>
          </w:tcPr>
          <w:p w:rsidR="00984D1D" w:rsidRPr="003C0315" w:rsidRDefault="00984D1D" w:rsidP="005B3399">
            <w:pPr>
              <w:spacing w:before="120" w:after="120"/>
              <w:rPr>
                <w:sz w:val="16"/>
                <w:szCs w:val="16"/>
                <w:lang w:val="nl-BE"/>
              </w:rPr>
            </w:pPr>
            <w:r w:rsidRPr="00131DAE">
              <w:rPr>
                <w:b/>
              </w:rPr>
              <w:t>Met behulp van</w:t>
            </w:r>
            <w:r w:rsidRPr="009C48E2">
              <w:rPr>
                <w:rFonts w:cs="Arial"/>
              </w:rPr>
              <w:t xml:space="preserve"> de wet van Lenz de zin van de inductiespanning </w:t>
            </w:r>
            <w:r w:rsidRPr="00131DAE">
              <w:rPr>
                <w:b/>
              </w:rPr>
              <w:t>vinden</w:t>
            </w:r>
            <w:r w:rsidRPr="009C48E2">
              <w:rPr>
                <w:rFonts w:cs="Arial"/>
              </w:rPr>
              <w:t>.</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B3399" w:rsidRDefault="005B3399" w:rsidP="008526CC">
            <w:pPr>
              <w:spacing w:before="60" w:after="120" w:line="240" w:lineRule="atLeast"/>
              <w:ind w:left="57"/>
              <w:jc w:val="both"/>
              <w:rPr>
                <w:b/>
                <w:szCs w:val="20"/>
              </w:rPr>
            </w:pPr>
            <w:r w:rsidRPr="008526CC">
              <w:rPr>
                <w:b/>
                <w:bCs/>
                <w:szCs w:val="20"/>
              </w:rPr>
              <w:t>Wenken</w:t>
            </w:r>
          </w:p>
          <w:p w:rsidR="005B3399" w:rsidRPr="002622C2" w:rsidRDefault="002622C2" w:rsidP="009B3610">
            <w:pPr>
              <w:autoSpaceDE w:val="0"/>
              <w:autoSpaceDN w:val="0"/>
              <w:adjustRightInd w:val="0"/>
              <w:spacing w:after="120" w:line="240" w:lineRule="auto"/>
              <w:ind w:left="57"/>
              <w:rPr>
                <w:szCs w:val="20"/>
              </w:rPr>
            </w:pPr>
            <w:r w:rsidRPr="007B49BC">
              <w:t>Waarnemingsproefjes</w:t>
            </w:r>
            <w:r>
              <w:rPr>
                <w:szCs w:val="20"/>
              </w:rPr>
              <w:t xml:space="preserve"> </w:t>
            </w:r>
            <w:r w:rsidR="009B3610">
              <w:rPr>
                <w:szCs w:val="20"/>
              </w:rPr>
              <w:t xml:space="preserve">worden uitgevoerd om de factoren aan te </w:t>
            </w:r>
            <w:r>
              <w:rPr>
                <w:szCs w:val="20"/>
              </w:rPr>
              <w:t xml:space="preserve">tonen </w:t>
            </w:r>
            <w:r w:rsidR="009B3610">
              <w:rPr>
                <w:szCs w:val="20"/>
              </w:rPr>
              <w:t xml:space="preserve">die </w:t>
            </w:r>
            <w:r>
              <w:rPr>
                <w:szCs w:val="20"/>
              </w:rPr>
              <w:t>de zi</w:t>
            </w:r>
            <w:r w:rsidR="009B3610">
              <w:rPr>
                <w:szCs w:val="20"/>
              </w:rPr>
              <w:t>n van de inductiestroom beïnvloeden.</w:t>
            </w:r>
          </w:p>
        </w:tc>
      </w:tr>
      <w:tr w:rsidR="00984D1D" w:rsidRPr="003C0315" w:rsidTr="00984D1D">
        <w:trPr>
          <w:tblCellSpacing w:w="20" w:type="dxa"/>
        </w:trPr>
        <w:tc>
          <w:tcPr>
            <w:tcW w:w="511" w:type="dxa"/>
            <w:shd w:val="clear" w:color="auto" w:fill="FFCC99"/>
          </w:tcPr>
          <w:p w:rsidR="00984D1D" w:rsidRPr="003C0315" w:rsidRDefault="00984D1D" w:rsidP="005B3399">
            <w:pPr>
              <w:numPr>
                <w:ilvl w:val="0"/>
                <w:numId w:val="17"/>
              </w:numPr>
              <w:spacing w:before="120" w:after="120"/>
              <w:jc w:val="both"/>
            </w:pPr>
          </w:p>
        </w:tc>
        <w:tc>
          <w:tcPr>
            <w:tcW w:w="9050" w:type="dxa"/>
            <w:gridSpan w:val="2"/>
            <w:shd w:val="clear" w:color="auto" w:fill="FFCC99"/>
          </w:tcPr>
          <w:p w:rsidR="00984D1D" w:rsidRPr="003C0315" w:rsidRDefault="00984D1D" w:rsidP="005B3399">
            <w:pPr>
              <w:spacing w:before="120" w:after="120"/>
              <w:rPr>
                <w:sz w:val="16"/>
                <w:szCs w:val="16"/>
                <w:lang w:val="nl-BE"/>
              </w:rPr>
            </w:pPr>
            <w:r w:rsidRPr="009C48E2">
              <w:rPr>
                <w:rFonts w:cs="Arial"/>
              </w:rPr>
              <w:t xml:space="preserve">De algemene </w:t>
            </w:r>
            <w:r w:rsidRPr="008526CC">
              <w:t>inductiewet</w:t>
            </w:r>
            <w:r w:rsidR="009B3610">
              <w:rPr>
                <w:rFonts w:cs="Arial"/>
              </w:rPr>
              <w:t xml:space="preserve"> </w:t>
            </w:r>
            <w:r w:rsidRPr="00131DAE">
              <w:rPr>
                <w:b/>
              </w:rPr>
              <w:t>hanteren</w:t>
            </w:r>
            <w:r>
              <w:rPr>
                <w:rFonts w:cs="Arial"/>
              </w:rPr>
              <w:t>.</w:t>
            </w:r>
          </w:p>
        </w:tc>
      </w:tr>
      <w:tr w:rsidR="005B3399" w:rsidRPr="003C0315" w:rsidTr="00210011">
        <w:trPr>
          <w:tblCellSpacing w:w="20" w:type="dxa"/>
        </w:trPr>
        <w:tc>
          <w:tcPr>
            <w:tcW w:w="9601" w:type="dxa"/>
            <w:gridSpan w:val="3"/>
          </w:tcPr>
          <w:p w:rsidR="005B3399" w:rsidRPr="003C0315" w:rsidRDefault="005B3399" w:rsidP="008526CC">
            <w:pPr>
              <w:spacing w:before="60" w:after="120" w:line="240" w:lineRule="atLeast"/>
              <w:ind w:left="57"/>
              <w:jc w:val="both"/>
              <w:rPr>
                <w:b/>
                <w:szCs w:val="20"/>
              </w:rPr>
            </w:pPr>
            <w:r w:rsidRPr="008526CC">
              <w:rPr>
                <w:b/>
                <w:bCs/>
                <w:szCs w:val="20"/>
              </w:rPr>
              <w:t>Wenken</w:t>
            </w:r>
          </w:p>
          <w:p w:rsidR="009B3610" w:rsidRDefault="009B3610" w:rsidP="00131DAE">
            <w:pPr>
              <w:autoSpaceDE w:val="0"/>
              <w:autoSpaceDN w:val="0"/>
              <w:adjustRightInd w:val="0"/>
              <w:spacing w:after="120" w:line="240" w:lineRule="auto"/>
              <w:ind w:left="57"/>
            </w:pPr>
            <w:r>
              <w:t>De formule komt hier ook aan bod.</w:t>
            </w:r>
          </w:p>
          <w:p w:rsidR="009B3610" w:rsidRDefault="009A55FE" w:rsidP="00131DAE">
            <w:pPr>
              <w:autoSpaceDE w:val="0"/>
              <w:autoSpaceDN w:val="0"/>
              <w:adjustRightInd w:val="0"/>
              <w:spacing w:after="120" w:line="240" w:lineRule="auto"/>
              <w:ind w:left="57"/>
            </w:pPr>
            <w:r>
              <w:t>De verschillende factoren in</w:t>
            </w:r>
            <w:r w:rsidR="00D823CB">
              <w:t xml:space="preserve"> de inductiewet van Faraday</w:t>
            </w:r>
            <w:r>
              <w:t xml:space="preserve"> kan je kwalitatief aantonen m.b.v. een staafma</w:t>
            </w:r>
            <w:r>
              <w:t>g</w:t>
            </w:r>
            <w:r>
              <w:t xml:space="preserve">neet, twee spoelen en een gevoelige ampèremeter. </w:t>
            </w:r>
          </w:p>
          <w:p w:rsidR="005450E5" w:rsidRDefault="002622C2" w:rsidP="00131DAE">
            <w:pPr>
              <w:autoSpaceDE w:val="0"/>
              <w:autoSpaceDN w:val="0"/>
              <w:adjustRightInd w:val="0"/>
              <w:spacing w:after="120" w:line="240" w:lineRule="auto"/>
              <w:ind w:left="57"/>
            </w:pPr>
            <w:r>
              <w:t>Bij rekenopdrachten kan je je beperken tot de gemiddelde inductiespanning. Het afgeleidebegrip is op dat moment meestal nog niet behandeld in de lessen wiskunde.</w:t>
            </w:r>
          </w:p>
          <w:p w:rsidR="005B3399" w:rsidRPr="00D823CB" w:rsidRDefault="00D823CB" w:rsidP="00131DAE">
            <w:pPr>
              <w:autoSpaceDE w:val="0"/>
              <w:autoSpaceDN w:val="0"/>
              <w:adjustRightInd w:val="0"/>
              <w:spacing w:after="120" w:line="240" w:lineRule="auto"/>
              <w:ind w:left="57"/>
              <w:rPr>
                <w:szCs w:val="20"/>
              </w:rPr>
            </w:pPr>
            <w:r w:rsidRPr="007B49BC">
              <w:t>Door</w:t>
            </w:r>
            <w:r>
              <w:rPr>
                <w:szCs w:val="20"/>
              </w:rPr>
              <w:t xml:space="preserve"> een magneet in een PVC-buis door een spoel te laten vallen, kan je m.b.v. een meetinterface en PC de spanningsstoot registreren. Hieruit ka</w:t>
            </w:r>
            <w:r w:rsidR="00D234F9">
              <w:rPr>
                <w:szCs w:val="20"/>
              </w:rPr>
              <w:t xml:space="preserve">n je dan de wet van Faraday </w:t>
            </w:r>
            <w:r>
              <w:rPr>
                <w:szCs w:val="20"/>
              </w:rPr>
              <w:t>afleiden.</w:t>
            </w:r>
          </w:p>
        </w:tc>
      </w:tr>
      <w:tr w:rsidR="00984D1D" w:rsidRPr="003C0315" w:rsidTr="00984D1D">
        <w:trPr>
          <w:tblCellSpacing w:w="20" w:type="dxa"/>
        </w:trPr>
        <w:tc>
          <w:tcPr>
            <w:tcW w:w="551" w:type="dxa"/>
            <w:gridSpan w:val="2"/>
            <w:shd w:val="clear" w:color="auto" w:fill="C2D69B" w:themeFill="accent3" w:themeFillTint="99"/>
          </w:tcPr>
          <w:p w:rsidR="00984D1D" w:rsidRPr="009A55FE" w:rsidRDefault="00984D1D" w:rsidP="00131DAE">
            <w:pPr>
              <w:spacing w:before="120" w:after="120" w:line="240" w:lineRule="atLeast"/>
              <w:jc w:val="both"/>
              <w:rPr>
                <w:sz w:val="16"/>
                <w:szCs w:val="16"/>
              </w:rPr>
            </w:pPr>
            <w:r>
              <w:rPr>
                <w:sz w:val="16"/>
                <w:szCs w:val="16"/>
              </w:rPr>
              <w:t>V29</w:t>
            </w:r>
          </w:p>
        </w:tc>
        <w:tc>
          <w:tcPr>
            <w:tcW w:w="9010" w:type="dxa"/>
            <w:shd w:val="clear" w:color="auto" w:fill="C2D69B" w:themeFill="accent3" w:themeFillTint="99"/>
          </w:tcPr>
          <w:p w:rsidR="00984D1D" w:rsidRPr="003C0315" w:rsidRDefault="00984D1D" w:rsidP="008526CC">
            <w:pPr>
              <w:spacing w:before="120" w:after="120"/>
              <w:rPr>
                <w:b/>
                <w:szCs w:val="20"/>
              </w:rPr>
            </w:pPr>
            <w:r w:rsidRPr="00131DAE">
              <w:rPr>
                <w:b/>
              </w:rPr>
              <w:t>Het verschijnsel</w:t>
            </w:r>
            <w:r w:rsidRPr="009A55FE">
              <w:rPr>
                <w:rFonts w:cs="Arial"/>
              </w:rPr>
              <w:t xml:space="preserve"> </w:t>
            </w:r>
            <w:r w:rsidRPr="008526CC">
              <w:t>wervelstromen</w:t>
            </w:r>
            <w:r w:rsidRPr="009A55FE">
              <w:rPr>
                <w:rFonts w:cs="Arial"/>
              </w:rPr>
              <w:t xml:space="preserve"> </w:t>
            </w:r>
            <w:r w:rsidRPr="00131DAE">
              <w:rPr>
                <w:b/>
              </w:rPr>
              <w:t>toelichten</w:t>
            </w:r>
            <w:r w:rsidRPr="009A55FE">
              <w:rPr>
                <w:rFonts w:cs="Arial"/>
              </w:rPr>
              <w:t>.</w:t>
            </w:r>
          </w:p>
        </w:tc>
      </w:tr>
      <w:tr w:rsidR="009A55FE" w:rsidRPr="003C0315" w:rsidTr="00210011">
        <w:trPr>
          <w:tblCellSpacing w:w="20" w:type="dxa"/>
        </w:trPr>
        <w:tc>
          <w:tcPr>
            <w:tcW w:w="9601" w:type="dxa"/>
            <w:gridSpan w:val="3"/>
          </w:tcPr>
          <w:p w:rsidR="009A55FE" w:rsidRDefault="009A55FE" w:rsidP="00131DAE">
            <w:pPr>
              <w:spacing w:before="60" w:after="120" w:line="240" w:lineRule="atLeast"/>
              <w:ind w:left="57"/>
              <w:jc w:val="both"/>
              <w:rPr>
                <w:b/>
                <w:szCs w:val="20"/>
              </w:rPr>
            </w:pPr>
            <w:r w:rsidRPr="007B49BC">
              <w:rPr>
                <w:b/>
                <w:bCs/>
                <w:szCs w:val="20"/>
              </w:rPr>
              <w:t>Wenken</w:t>
            </w:r>
          </w:p>
          <w:p w:rsidR="009A55FE" w:rsidRPr="00D823CB" w:rsidRDefault="00D823CB" w:rsidP="009B3610">
            <w:pPr>
              <w:autoSpaceDE w:val="0"/>
              <w:autoSpaceDN w:val="0"/>
              <w:adjustRightInd w:val="0"/>
              <w:spacing w:after="120" w:line="240" w:lineRule="auto"/>
              <w:ind w:left="57"/>
              <w:rPr>
                <w:szCs w:val="20"/>
              </w:rPr>
            </w:pPr>
            <w:r w:rsidRPr="007B49BC">
              <w:t>Wervelstromen</w:t>
            </w:r>
            <w:r>
              <w:rPr>
                <w:szCs w:val="20"/>
              </w:rPr>
              <w:t xml:space="preserve"> k</w:t>
            </w:r>
            <w:r w:rsidR="00EA3B06">
              <w:rPr>
                <w:szCs w:val="20"/>
              </w:rPr>
              <w:t xml:space="preserve">an je aantonen doordat een </w:t>
            </w:r>
            <w:r>
              <w:rPr>
                <w:szCs w:val="20"/>
              </w:rPr>
              <w:t xml:space="preserve">magneet trager door een </w:t>
            </w:r>
            <w:r w:rsidR="009B3610">
              <w:rPr>
                <w:szCs w:val="20"/>
              </w:rPr>
              <w:t xml:space="preserve">aluminium of koperen </w:t>
            </w:r>
            <w:r>
              <w:rPr>
                <w:szCs w:val="20"/>
              </w:rPr>
              <w:t>buis valt. In de prakt</w:t>
            </w:r>
            <w:r w:rsidR="00EA3B06">
              <w:rPr>
                <w:szCs w:val="20"/>
              </w:rPr>
              <w:t xml:space="preserve">ijk wordt dit verschijnsel </w:t>
            </w:r>
            <w:r>
              <w:rPr>
                <w:szCs w:val="20"/>
              </w:rPr>
              <w:t>toegepast</w:t>
            </w:r>
            <w:r w:rsidR="00EA3B06">
              <w:rPr>
                <w:szCs w:val="20"/>
              </w:rPr>
              <w:t xml:space="preserve"> bv.</w:t>
            </w:r>
            <w:r>
              <w:rPr>
                <w:szCs w:val="20"/>
              </w:rPr>
              <w:t xml:space="preserve"> bij remsystemen van trein en pretparkattracties</w:t>
            </w:r>
            <w:r w:rsidR="00EA3B06">
              <w:rPr>
                <w:szCs w:val="20"/>
              </w:rPr>
              <w:t xml:space="preserve"> en bij i</w:t>
            </w:r>
            <w:r w:rsidR="00EA3B06">
              <w:rPr>
                <w:szCs w:val="20"/>
              </w:rPr>
              <w:t>n</w:t>
            </w:r>
            <w:r w:rsidR="00EA3B06">
              <w:rPr>
                <w:szCs w:val="20"/>
              </w:rPr>
              <w:t>ductiekookplaten</w:t>
            </w:r>
            <w:r>
              <w:rPr>
                <w:szCs w:val="20"/>
              </w:rPr>
              <w:t>.</w:t>
            </w:r>
          </w:p>
        </w:tc>
      </w:tr>
      <w:tr w:rsidR="00984D1D" w:rsidRPr="003C0315" w:rsidTr="00984D1D">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5B3399">
            <w:pPr>
              <w:numPr>
                <w:ilvl w:val="0"/>
                <w:numId w:val="17"/>
              </w:numPr>
              <w:spacing w:before="120" w:after="120"/>
            </w:pPr>
          </w:p>
        </w:tc>
        <w:tc>
          <w:tcPr>
            <w:tcW w:w="9010" w:type="dxa"/>
            <w:shd w:val="clear" w:color="auto" w:fill="FFCC99"/>
          </w:tcPr>
          <w:p w:rsidR="00984D1D" w:rsidRPr="003C0315" w:rsidRDefault="00984D1D" w:rsidP="005B3399">
            <w:pPr>
              <w:spacing w:before="120" w:after="120"/>
              <w:rPr>
                <w:sz w:val="16"/>
                <w:szCs w:val="16"/>
                <w:lang w:val="nl-BE"/>
              </w:rPr>
            </w:pPr>
            <w:r w:rsidRPr="00131DAE">
              <w:rPr>
                <w:b/>
              </w:rPr>
              <w:t>Het werkingsprincipe</w:t>
            </w:r>
            <w:r w:rsidRPr="009C48E2">
              <w:rPr>
                <w:rFonts w:cs="Arial"/>
              </w:rPr>
              <w:t xml:space="preserve"> </w:t>
            </w:r>
            <w:r w:rsidRPr="008526CC">
              <w:t>van</w:t>
            </w:r>
            <w:r w:rsidRPr="009C48E2">
              <w:rPr>
                <w:rFonts w:cs="Arial"/>
              </w:rPr>
              <w:t xml:space="preserve"> een generator </w:t>
            </w:r>
            <w:r w:rsidR="009B3610">
              <w:rPr>
                <w:b/>
              </w:rPr>
              <w:t>weergeven</w:t>
            </w:r>
            <w:r w:rsidRPr="009C48E2">
              <w:rPr>
                <w:rFonts w:cs="Arial"/>
              </w:rPr>
              <w:t>.</w:t>
            </w:r>
          </w:p>
        </w:tc>
      </w:tr>
      <w:tr w:rsidR="00210011" w:rsidRPr="003C0315" w:rsidTr="00210011">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210011" w:rsidRPr="003C0315" w:rsidRDefault="002622C2" w:rsidP="00131DAE">
            <w:pPr>
              <w:autoSpaceDE w:val="0"/>
              <w:autoSpaceDN w:val="0"/>
              <w:adjustRightInd w:val="0"/>
              <w:spacing w:after="120" w:line="240" w:lineRule="auto"/>
              <w:ind w:left="57"/>
              <w:rPr>
                <w:sz w:val="16"/>
                <w:szCs w:val="16"/>
                <w:lang w:val="nl-BE"/>
              </w:rPr>
            </w:pPr>
            <w:r w:rsidRPr="007B49BC">
              <w:t>Modellen</w:t>
            </w:r>
            <w:r w:rsidRPr="002622C2">
              <w:rPr>
                <w:rFonts w:cs="Arial"/>
              </w:rPr>
              <w:t xml:space="preserve"> hiervan zijn te verkrijgen in de leermiddelenhandel. Animaties hiervan kunnen verhelderend werken.</w:t>
            </w:r>
          </w:p>
        </w:tc>
      </w:tr>
      <w:tr w:rsidR="00984D1D" w:rsidRPr="003C0315" w:rsidTr="00984D1D">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984D1D" w:rsidRPr="003C0315" w:rsidRDefault="00984D1D" w:rsidP="005B3399">
            <w:pPr>
              <w:numPr>
                <w:ilvl w:val="0"/>
                <w:numId w:val="17"/>
              </w:numPr>
              <w:spacing w:before="120" w:after="120"/>
            </w:pPr>
          </w:p>
        </w:tc>
        <w:tc>
          <w:tcPr>
            <w:tcW w:w="9010" w:type="dxa"/>
            <w:shd w:val="clear" w:color="auto" w:fill="FFCC99"/>
          </w:tcPr>
          <w:p w:rsidR="00984D1D" w:rsidRPr="003C0315" w:rsidRDefault="00984D1D" w:rsidP="005B3399">
            <w:pPr>
              <w:spacing w:before="120" w:after="120"/>
              <w:rPr>
                <w:sz w:val="16"/>
                <w:szCs w:val="16"/>
                <w:lang w:val="nl-BE"/>
              </w:rPr>
            </w:pPr>
            <w:r w:rsidRPr="009C48E2">
              <w:rPr>
                <w:rFonts w:cs="Arial"/>
              </w:rPr>
              <w:t xml:space="preserve">De </w:t>
            </w:r>
            <w:r w:rsidRPr="008526CC">
              <w:t>transformatieverhouding</w:t>
            </w:r>
            <w:r w:rsidRPr="009C48E2">
              <w:rPr>
                <w:rFonts w:cs="Arial"/>
              </w:rPr>
              <w:t xml:space="preserve"> bij de spanningen en de stromen van de spoelen van een ideale tran</w:t>
            </w:r>
            <w:r w:rsidRPr="009C48E2">
              <w:rPr>
                <w:rFonts w:cs="Arial"/>
              </w:rPr>
              <w:t>s</w:t>
            </w:r>
            <w:r w:rsidRPr="009C48E2">
              <w:rPr>
                <w:rFonts w:cs="Arial"/>
              </w:rPr>
              <w:t xml:space="preserve">formator </w:t>
            </w:r>
            <w:r w:rsidRPr="00131DAE">
              <w:rPr>
                <w:b/>
              </w:rPr>
              <w:t>toepassen</w:t>
            </w:r>
            <w:r w:rsidRPr="009C48E2">
              <w:rPr>
                <w:rFonts w:cs="Arial"/>
              </w:rPr>
              <w:t xml:space="preserve"> </w:t>
            </w:r>
            <w:r w:rsidRPr="00131DAE">
              <w:rPr>
                <w:b/>
              </w:rPr>
              <w:t>en zijn functie</w:t>
            </w:r>
            <w:r w:rsidRPr="009C48E2">
              <w:rPr>
                <w:rFonts w:cs="Arial"/>
              </w:rPr>
              <w:t xml:space="preserve"> bij het transport van elektrische energie </w:t>
            </w:r>
            <w:r w:rsidRPr="00131DAE">
              <w:rPr>
                <w:b/>
              </w:rPr>
              <w:t>toelichten</w:t>
            </w:r>
            <w:r w:rsidRPr="009C48E2">
              <w:rPr>
                <w:rFonts w:cs="Arial"/>
              </w:rPr>
              <w:t>.</w:t>
            </w:r>
          </w:p>
        </w:tc>
      </w:tr>
    </w:tbl>
    <w:p w:rsidR="00D94B08" w:rsidRDefault="00D94B08">
      <w:r>
        <w:br w:type="page"/>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5B3399" w:rsidRPr="003C0315" w:rsidTr="00210011">
        <w:trPr>
          <w:tblCellSpacing w:w="20" w:type="dxa"/>
        </w:trPr>
        <w:tc>
          <w:tcPr>
            <w:tcW w:w="9601" w:type="dxa"/>
            <w:gridSpan w:val="2"/>
            <w:tcBorders>
              <w:top w:val="outset" w:sz="6" w:space="0" w:color="auto"/>
              <w:left w:val="outset" w:sz="6" w:space="0" w:color="auto"/>
              <w:bottom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lastRenderedPageBreak/>
              <w:t>Wenken</w:t>
            </w:r>
          </w:p>
          <w:p w:rsidR="005B3399" w:rsidRPr="003C0315" w:rsidRDefault="00B114F8" w:rsidP="00131DAE">
            <w:pPr>
              <w:autoSpaceDE w:val="0"/>
              <w:autoSpaceDN w:val="0"/>
              <w:adjustRightInd w:val="0"/>
              <w:spacing w:after="120" w:line="240" w:lineRule="auto"/>
              <w:ind w:left="57"/>
            </w:pPr>
            <w:r>
              <w:t>Het tonen van het inwendige van een transformator ondersteunt het begrijpen van de wetten van de tran</w:t>
            </w:r>
            <w:r>
              <w:t>s</w:t>
            </w:r>
            <w:r>
              <w:t xml:space="preserve">formatieverhoudingen. Bij </w:t>
            </w:r>
            <w:r w:rsidR="00A04B85">
              <w:t>een adaptor</w:t>
            </w:r>
            <w:r>
              <w:t xml:space="preserve"> heb je meer windingen en dunnere koperdraad in de primair en minder windingen en dikkere koperdraad in de secundair.</w:t>
            </w:r>
            <w:r w:rsidR="00A04B85">
              <w:t xml:space="preserve"> Het opwarmen van een adaptor kan gekoppeld worden aan de begrippen vermogen en rendement.</w:t>
            </w:r>
            <w:r w:rsidR="003C7C43">
              <w:br/>
              <w:t xml:space="preserve">Indien je verkiest wisselspanning en wisselstroom te beperken tot de basisdoelstellingen </w:t>
            </w:r>
            <w:r w:rsidR="003C7C43" w:rsidRPr="00CD35B6">
              <w:t>B</w:t>
            </w:r>
            <w:r w:rsidR="001E2B2A" w:rsidRPr="00CD35B6">
              <w:t>71</w:t>
            </w:r>
            <w:r w:rsidR="003C7C43" w:rsidRPr="00CD35B6">
              <w:t xml:space="preserve"> en B7</w:t>
            </w:r>
            <w:r w:rsidR="001E2B2A" w:rsidRPr="00CD35B6">
              <w:t>2</w:t>
            </w:r>
            <w:r w:rsidR="003C7C43" w:rsidRPr="00CD35B6">
              <w:t>,</w:t>
            </w:r>
            <w:r w:rsidR="003C7C43">
              <w:t xml:space="preserve"> dan kan je dit hier laten aansluiten. </w:t>
            </w:r>
          </w:p>
        </w:tc>
      </w:tr>
      <w:tr w:rsidR="00984D1D" w:rsidRPr="003C0315" w:rsidTr="00281A7F">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984D1D" w:rsidRPr="00D823CB" w:rsidRDefault="00984D1D" w:rsidP="00D823CB">
            <w:pPr>
              <w:spacing w:before="120" w:after="120"/>
              <w:rPr>
                <w:sz w:val="16"/>
                <w:szCs w:val="16"/>
              </w:rPr>
            </w:pPr>
            <w:r w:rsidRPr="00D823CB">
              <w:rPr>
                <w:sz w:val="16"/>
                <w:szCs w:val="16"/>
              </w:rPr>
              <w:t>U</w:t>
            </w:r>
            <w:r>
              <w:rPr>
                <w:sz w:val="16"/>
                <w:szCs w:val="16"/>
              </w:rPr>
              <w:t>6</w:t>
            </w:r>
          </w:p>
        </w:tc>
        <w:tc>
          <w:tcPr>
            <w:tcW w:w="9010" w:type="dxa"/>
            <w:shd w:val="clear" w:color="auto" w:fill="DBE5F1" w:themeFill="accent1" w:themeFillTint="33"/>
            <w:vAlign w:val="center"/>
          </w:tcPr>
          <w:p w:rsidR="00984D1D" w:rsidRPr="003C0315" w:rsidRDefault="00984D1D" w:rsidP="008526CC">
            <w:pPr>
              <w:spacing w:before="120" w:after="120"/>
              <w:rPr>
                <w:sz w:val="16"/>
                <w:szCs w:val="16"/>
                <w:lang w:val="nl-BE"/>
              </w:rPr>
            </w:pPr>
            <w:r w:rsidRPr="009C48E2">
              <w:rPr>
                <w:rFonts w:cs="Arial"/>
              </w:rPr>
              <w:t xml:space="preserve">Het </w:t>
            </w:r>
            <w:r w:rsidRPr="008526CC">
              <w:t>zelfinductieverschijnsel</w:t>
            </w:r>
            <w:r w:rsidRPr="009C48E2">
              <w:rPr>
                <w:rFonts w:cs="Arial"/>
              </w:rPr>
              <w:t xml:space="preserve"> </w:t>
            </w:r>
            <w:r w:rsidRPr="00131DAE">
              <w:rPr>
                <w:b/>
              </w:rPr>
              <w:t>toelichten en verklaren</w:t>
            </w:r>
            <w:r w:rsidRPr="009C48E2">
              <w:rPr>
                <w:rFonts w:cs="Arial"/>
              </w:rPr>
              <w:t>.</w:t>
            </w:r>
          </w:p>
        </w:tc>
      </w:tr>
      <w:tr w:rsidR="00210011" w:rsidRPr="003C0315" w:rsidTr="00210011">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210011" w:rsidRPr="003C0315" w:rsidRDefault="00EA3B06" w:rsidP="00131DAE">
            <w:pPr>
              <w:autoSpaceDE w:val="0"/>
              <w:autoSpaceDN w:val="0"/>
              <w:adjustRightInd w:val="0"/>
              <w:spacing w:after="120" w:line="240" w:lineRule="auto"/>
              <w:ind w:left="57"/>
              <w:rPr>
                <w:sz w:val="16"/>
                <w:szCs w:val="16"/>
                <w:lang w:val="nl-BE"/>
              </w:rPr>
            </w:pPr>
            <w:r>
              <w:t>Het zelfinductieverschijnsel wordt gebruikt bij de starter van een TL-lamp en bij de ontsteking van een benzinemotor.</w:t>
            </w:r>
            <w:r w:rsidR="005247D5">
              <w:t xml:space="preserve"> Vonkvorming als gevolg van zelfinductie is soms ook ongewenst, bv. bij een klassieke bel, bij het openen van een schakelaar in een kring met TL-lampen</w:t>
            </w:r>
            <w:r w:rsidR="00DD086A">
              <w:t>, bij trein-en tramleidingen.</w:t>
            </w:r>
          </w:p>
        </w:tc>
      </w:tr>
      <w:tr w:rsidR="00984D1D" w:rsidRPr="003C0315" w:rsidTr="00281A7F">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984D1D" w:rsidRPr="00D823CB" w:rsidRDefault="00984D1D" w:rsidP="00D823CB">
            <w:pPr>
              <w:spacing w:before="120" w:after="120"/>
              <w:jc w:val="both"/>
              <w:rPr>
                <w:sz w:val="16"/>
                <w:szCs w:val="16"/>
              </w:rPr>
            </w:pPr>
            <w:r w:rsidRPr="00D823CB">
              <w:rPr>
                <w:sz w:val="16"/>
                <w:szCs w:val="16"/>
              </w:rPr>
              <w:t>U</w:t>
            </w:r>
            <w:r>
              <w:rPr>
                <w:sz w:val="16"/>
                <w:szCs w:val="16"/>
              </w:rPr>
              <w:t>7</w:t>
            </w:r>
          </w:p>
        </w:tc>
        <w:tc>
          <w:tcPr>
            <w:tcW w:w="9010" w:type="dxa"/>
            <w:shd w:val="clear" w:color="auto" w:fill="DBE5F1" w:themeFill="accent1" w:themeFillTint="33"/>
          </w:tcPr>
          <w:p w:rsidR="00984D1D" w:rsidRPr="003C0315" w:rsidRDefault="00984D1D" w:rsidP="005B3399">
            <w:pPr>
              <w:spacing w:before="120" w:after="120"/>
              <w:rPr>
                <w:sz w:val="16"/>
                <w:szCs w:val="16"/>
                <w:lang w:val="nl-BE"/>
              </w:rPr>
            </w:pPr>
            <w:r w:rsidRPr="009C48E2">
              <w:rPr>
                <w:rFonts w:cs="Arial"/>
              </w:rPr>
              <w:t xml:space="preserve">Voor een spoel de </w:t>
            </w:r>
            <w:r w:rsidRPr="008526CC">
              <w:t>formules</w:t>
            </w:r>
            <w:r>
              <w:rPr>
                <w:rFonts w:cs="Arial"/>
              </w:rPr>
              <w:t xml:space="preserve"> voor zelfinductiecoëfficië</w:t>
            </w:r>
            <w:r w:rsidRPr="009C48E2">
              <w:rPr>
                <w:rFonts w:cs="Arial"/>
              </w:rPr>
              <w:t xml:space="preserve">nt en zelfinductiespanning </w:t>
            </w:r>
            <w:r w:rsidRPr="00131DAE">
              <w:rPr>
                <w:b/>
              </w:rPr>
              <w:t>weergeven en ha</w:t>
            </w:r>
            <w:r w:rsidRPr="00131DAE">
              <w:rPr>
                <w:b/>
              </w:rPr>
              <w:t>n</w:t>
            </w:r>
            <w:r w:rsidRPr="00131DAE">
              <w:rPr>
                <w:b/>
              </w:rPr>
              <w:t>teren</w:t>
            </w:r>
            <w:r w:rsidRPr="009C48E2">
              <w:rPr>
                <w:rFonts w:cs="Arial"/>
              </w:rPr>
              <w:t>.</w:t>
            </w:r>
          </w:p>
        </w:tc>
      </w:tr>
      <w:tr w:rsidR="00210011" w:rsidRPr="003C0315" w:rsidTr="00210011">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210011" w:rsidRDefault="004A1978" w:rsidP="008526CC">
            <w:pPr>
              <w:spacing w:before="60" w:after="120" w:line="240" w:lineRule="atLeast"/>
              <w:ind w:left="57"/>
              <w:jc w:val="both"/>
              <w:rPr>
                <w:b/>
                <w:szCs w:val="20"/>
              </w:rPr>
            </w:pPr>
            <w:r w:rsidRPr="008526CC">
              <w:rPr>
                <w:b/>
                <w:bCs/>
                <w:szCs w:val="20"/>
              </w:rPr>
              <w:t>Wenken</w:t>
            </w:r>
          </w:p>
          <w:p w:rsidR="003C7C43" w:rsidRPr="00A12A55" w:rsidRDefault="00A12A55" w:rsidP="00131DAE">
            <w:pPr>
              <w:autoSpaceDE w:val="0"/>
              <w:autoSpaceDN w:val="0"/>
              <w:adjustRightInd w:val="0"/>
              <w:spacing w:after="120" w:line="240" w:lineRule="auto"/>
              <w:ind w:left="57"/>
              <w:rPr>
                <w:szCs w:val="20"/>
              </w:rPr>
            </w:pPr>
            <w:r>
              <w:rPr>
                <w:szCs w:val="20"/>
              </w:rPr>
              <w:t>Indien in het</w:t>
            </w:r>
            <w:r w:rsidR="001E2B2A">
              <w:rPr>
                <w:szCs w:val="20"/>
                <w:vertAlign w:val="superscript"/>
              </w:rPr>
              <w:t xml:space="preserve"> </w:t>
            </w:r>
            <w:r w:rsidR="001E2B2A">
              <w:rPr>
                <w:szCs w:val="20"/>
              </w:rPr>
              <w:t>zesde</w:t>
            </w:r>
            <w:r>
              <w:rPr>
                <w:szCs w:val="20"/>
              </w:rPr>
              <w:t xml:space="preserve"> jaar wisselstroomketens (U) worden behandeld, dan is het aangewezen het begrip zelfinductiecoëfficiënt te behandelen. </w:t>
            </w:r>
          </w:p>
        </w:tc>
      </w:tr>
    </w:tbl>
    <w:p w:rsidR="005B3399" w:rsidRPr="003C0315" w:rsidRDefault="005B3399" w:rsidP="00131DAE">
      <w:pPr>
        <w:spacing w:before="120" w:after="120" w:line="240" w:lineRule="atLeast"/>
        <w:ind w:left="142"/>
        <w:jc w:val="both"/>
        <w:rPr>
          <w:b/>
          <w:szCs w:val="20"/>
        </w:rPr>
      </w:pPr>
      <w:r w:rsidRPr="003C0315">
        <w:rPr>
          <w:b/>
          <w:szCs w:val="20"/>
        </w:rPr>
        <w:t>Mogelijke practica</w:t>
      </w:r>
    </w:p>
    <w:p w:rsidR="00600E86" w:rsidRPr="00600E86" w:rsidRDefault="00DD086A" w:rsidP="00131DAE">
      <w:pPr>
        <w:pStyle w:val="Lijstalinea"/>
        <w:numPr>
          <w:ilvl w:val="0"/>
          <w:numId w:val="19"/>
        </w:numPr>
        <w:autoSpaceDE w:val="0"/>
        <w:autoSpaceDN w:val="0"/>
        <w:adjustRightInd w:val="0"/>
        <w:spacing w:line="240" w:lineRule="auto"/>
      </w:pPr>
      <w:r w:rsidRPr="00131DAE">
        <w:rPr>
          <w:rFonts w:ascii="ArialMT" w:hAnsi="ArialMT" w:cs="ArialMT"/>
          <w:szCs w:val="20"/>
          <w:lang w:val="nl-BE" w:eastAsia="nl-BE"/>
        </w:rPr>
        <w:t>Onderzoek</w:t>
      </w:r>
      <w:r>
        <w:t xml:space="preserve"> van de transformator.</w:t>
      </w:r>
    </w:p>
    <w:p w:rsidR="00600E86" w:rsidRPr="00747CE8" w:rsidRDefault="00600E86" w:rsidP="00600E86">
      <w:pPr>
        <w:pStyle w:val="VVKSOKop3"/>
        <w:tabs>
          <w:tab w:val="clear" w:pos="1419"/>
          <w:tab w:val="left" w:pos="851"/>
        </w:tabs>
        <w:spacing w:after="240"/>
        <w:ind w:left="851"/>
      </w:pPr>
      <w:r>
        <w:t>Mechanica</w:t>
      </w:r>
    </w:p>
    <w:p w:rsidR="00600E86" w:rsidRPr="00747CE8" w:rsidRDefault="00600E86" w:rsidP="00600E86">
      <w:pPr>
        <w:pStyle w:val="VVKSOKop4"/>
      </w:pPr>
      <w:r>
        <w:t>Kinematica</w:t>
      </w:r>
    </w:p>
    <w:p w:rsidR="00600E86" w:rsidRPr="00747CE8" w:rsidRDefault="00600E86" w:rsidP="00131DAE">
      <w:pPr>
        <w:pStyle w:val="VVKSOTekst"/>
        <w:spacing w:after="120"/>
      </w:pPr>
      <w:r>
        <w:t>(ca 11</w:t>
      </w:r>
      <w:r w:rsidRPr="00747CE8">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600E86">
            <w:pPr>
              <w:pStyle w:val="VVKSOTekst"/>
              <w:numPr>
                <w:ilvl w:val="0"/>
                <w:numId w:val="17"/>
              </w:numPr>
              <w:spacing w:before="120" w:after="120"/>
            </w:pPr>
          </w:p>
        </w:tc>
        <w:tc>
          <w:tcPr>
            <w:tcW w:w="9010" w:type="dxa"/>
            <w:shd w:val="clear" w:color="auto" w:fill="FFCC99"/>
            <w:vAlign w:val="center"/>
          </w:tcPr>
          <w:p w:rsidR="00984D1D" w:rsidRPr="00747CE8" w:rsidRDefault="00984D1D" w:rsidP="00600E86">
            <w:pPr>
              <w:spacing w:before="120" w:after="120"/>
              <w:rPr>
                <w:lang w:val="nl-BE"/>
              </w:rPr>
            </w:pPr>
            <w:r>
              <w:rPr>
                <w:rFonts w:cs="Arial"/>
              </w:rPr>
              <w:t xml:space="preserve">De relativiteit van rust en </w:t>
            </w:r>
            <w:r w:rsidRPr="00D45ABE">
              <w:rPr>
                <w:rFonts w:cs="Arial"/>
              </w:rPr>
              <w:t xml:space="preserve">beweging </w:t>
            </w:r>
            <w:r w:rsidRPr="00131DAE">
              <w:rPr>
                <w:b/>
              </w:rPr>
              <w:t>omschrijven</w:t>
            </w:r>
            <w:r w:rsidRPr="00D45ABE">
              <w:rPr>
                <w:rFonts w:cs="Arial"/>
              </w:rPr>
              <w:t>.</w:t>
            </w:r>
          </w:p>
        </w:tc>
      </w:tr>
      <w:tr w:rsidR="00600E86" w:rsidRPr="00747CE8" w:rsidTr="00600E86">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600E86" w:rsidP="00131DAE">
            <w:pPr>
              <w:autoSpaceDE w:val="0"/>
              <w:autoSpaceDN w:val="0"/>
              <w:adjustRightInd w:val="0"/>
              <w:spacing w:after="120" w:line="240" w:lineRule="auto"/>
              <w:ind w:left="57"/>
            </w:pPr>
            <w:r w:rsidRPr="007B49BC">
              <w:rPr>
                <w:szCs w:val="20"/>
              </w:rPr>
              <w:t>Het</w:t>
            </w:r>
            <w:r>
              <w:t xml:space="preserve"> referentiestelsel kan beperkt worden tot een één- of twee dimensionaal assenstelsel.</w:t>
            </w:r>
          </w:p>
        </w:tc>
      </w:tr>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600E86">
            <w:pPr>
              <w:pStyle w:val="VVKSOTekst"/>
              <w:numPr>
                <w:ilvl w:val="0"/>
                <w:numId w:val="17"/>
              </w:numPr>
              <w:spacing w:before="120" w:after="120" w:line="260" w:lineRule="exact"/>
            </w:pPr>
          </w:p>
        </w:tc>
        <w:tc>
          <w:tcPr>
            <w:tcW w:w="9010" w:type="dxa"/>
            <w:shd w:val="clear" w:color="auto" w:fill="FFCC99"/>
          </w:tcPr>
          <w:p w:rsidR="00984D1D" w:rsidRPr="00747CE8" w:rsidRDefault="00984D1D" w:rsidP="00600E86">
            <w:pPr>
              <w:spacing w:before="120" w:after="120"/>
              <w:rPr>
                <w:sz w:val="16"/>
                <w:szCs w:val="16"/>
                <w:lang w:val="nl-BE"/>
              </w:rPr>
            </w:pPr>
            <w:r w:rsidRPr="00131DAE">
              <w:rPr>
                <w:b/>
              </w:rPr>
              <w:t>De begrippen</w:t>
            </w:r>
            <w:r w:rsidRPr="00C10EC8">
              <w:rPr>
                <w:rFonts w:cs="Arial"/>
              </w:rPr>
              <w:t xml:space="preserve"> </w:t>
            </w:r>
            <w:r w:rsidRPr="008526CC">
              <w:t>positievector</w:t>
            </w:r>
            <w:r w:rsidRPr="00C10EC8">
              <w:rPr>
                <w:rFonts w:cs="Arial"/>
              </w:rPr>
              <w:t xml:space="preserve">, baan, baancoördinaat, afgelegde weg en tijdsinterval </w:t>
            </w:r>
            <w:r w:rsidRPr="00131DAE">
              <w:rPr>
                <w:b/>
              </w:rPr>
              <w:t>hanteren</w:t>
            </w:r>
            <w:r w:rsidRPr="00C10EC8">
              <w:rPr>
                <w:rFonts w:cs="Arial"/>
              </w:rPr>
              <w:t>.</w:t>
            </w:r>
          </w:p>
        </w:tc>
      </w:tr>
      <w:tr w:rsidR="00600E86" w:rsidRPr="00747CE8" w:rsidTr="00600E86">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600E86" w:rsidRPr="00747CE8" w:rsidRDefault="00600E86" w:rsidP="008526CC">
            <w:pPr>
              <w:spacing w:before="60" w:after="120" w:line="240" w:lineRule="atLeast"/>
              <w:ind w:left="57"/>
              <w:jc w:val="both"/>
              <w:rPr>
                <w:b/>
                <w:szCs w:val="20"/>
              </w:rPr>
            </w:pPr>
            <w:r w:rsidRPr="008526CC">
              <w:rPr>
                <w:b/>
                <w:bCs/>
                <w:szCs w:val="20"/>
              </w:rPr>
              <w:t>Wenken</w:t>
            </w:r>
          </w:p>
          <w:p w:rsidR="00CB54B7" w:rsidRPr="00AF1F33" w:rsidRDefault="00600E86" w:rsidP="00131DAE">
            <w:pPr>
              <w:autoSpaceDE w:val="0"/>
              <w:autoSpaceDN w:val="0"/>
              <w:adjustRightInd w:val="0"/>
              <w:spacing w:after="120" w:line="240" w:lineRule="auto"/>
              <w:ind w:left="57"/>
              <w:rPr>
                <w:rFonts w:ascii="ArialMT" w:hAnsi="ArialMT" w:cs="ArialMT"/>
                <w:szCs w:val="20"/>
                <w:lang w:val="nl-BE" w:eastAsia="nl-BE"/>
              </w:rPr>
            </w:pPr>
            <w:r w:rsidRPr="00131DAE">
              <w:rPr>
                <w:szCs w:val="20"/>
              </w:rPr>
              <w:t>Bij</w:t>
            </w:r>
            <w:r>
              <w:rPr>
                <w:rFonts w:ascii="ArialMT" w:hAnsi="ArialMT" w:cs="ArialMT"/>
                <w:szCs w:val="20"/>
                <w:lang w:val="nl-BE" w:eastAsia="nl-BE"/>
              </w:rPr>
              <w:t xml:space="preserve"> rechtlijnige bewegingen kiezen we de x-as (of de y-as) volgens de baan en gebruiken we de coördinaat </w:t>
            </w:r>
            <w:r w:rsidRPr="00AF1F33">
              <w:rPr>
                <w:rFonts w:ascii="ArialMT" w:hAnsi="ArialMT" w:cs="ArialMT"/>
                <w:i/>
                <w:szCs w:val="20"/>
                <w:lang w:val="nl-BE" w:eastAsia="nl-BE"/>
              </w:rPr>
              <w:t>x</w:t>
            </w:r>
            <w:r>
              <w:rPr>
                <w:rFonts w:ascii="ArialMT" w:hAnsi="ArialMT" w:cs="ArialMT"/>
                <w:szCs w:val="20"/>
                <w:lang w:val="nl-BE" w:eastAsia="nl-BE"/>
              </w:rPr>
              <w:t xml:space="preserve"> (of </w:t>
            </w:r>
            <w:r w:rsidRPr="00AF1F33">
              <w:rPr>
                <w:rFonts w:ascii="ArialMT" w:hAnsi="ArialMT" w:cs="ArialMT"/>
                <w:i/>
                <w:szCs w:val="20"/>
                <w:lang w:val="nl-BE" w:eastAsia="nl-BE"/>
              </w:rPr>
              <w:t>y</w:t>
            </w:r>
            <w:r>
              <w:rPr>
                <w:rFonts w:ascii="ArialMT" w:hAnsi="ArialMT" w:cs="ArialMT"/>
                <w:szCs w:val="20"/>
                <w:lang w:val="nl-BE" w:eastAsia="nl-BE"/>
              </w:rPr>
              <w:t>). Bij een kr</w:t>
            </w:r>
            <w:r w:rsidR="00DD086A">
              <w:rPr>
                <w:rFonts w:ascii="ArialMT" w:hAnsi="ArialMT" w:cs="ArialMT"/>
                <w:szCs w:val="20"/>
                <w:lang w:val="nl-BE" w:eastAsia="nl-BE"/>
              </w:rPr>
              <w:t xml:space="preserve">omlijnige beweging kan je </w:t>
            </w:r>
            <w:r>
              <w:rPr>
                <w:rFonts w:ascii="ArialMT" w:hAnsi="ArialMT" w:cs="ArialMT"/>
                <w:szCs w:val="20"/>
                <w:lang w:val="nl-BE" w:eastAsia="nl-BE"/>
              </w:rPr>
              <w:t xml:space="preserve">met </w:t>
            </w:r>
            <w:r w:rsidRPr="00126ABD">
              <w:rPr>
                <w:rFonts w:ascii="ArialMT" w:hAnsi="ArialMT" w:cs="ArialMT"/>
                <w:i/>
                <w:szCs w:val="20"/>
                <w:lang w:val="nl-BE" w:eastAsia="nl-BE"/>
              </w:rPr>
              <w:t>x-</w:t>
            </w:r>
            <w:r>
              <w:rPr>
                <w:rFonts w:ascii="ArialMT" w:hAnsi="ArialMT" w:cs="ArialMT"/>
                <w:szCs w:val="20"/>
                <w:lang w:val="nl-BE" w:eastAsia="nl-BE"/>
              </w:rPr>
              <w:t xml:space="preserve"> en </w:t>
            </w:r>
            <w:r w:rsidRPr="00126ABD">
              <w:rPr>
                <w:rFonts w:ascii="ArialMT" w:hAnsi="ArialMT" w:cs="ArialMT"/>
                <w:i/>
                <w:szCs w:val="20"/>
                <w:lang w:val="nl-BE" w:eastAsia="nl-BE"/>
              </w:rPr>
              <w:t>y</w:t>
            </w:r>
            <w:r w:rsidR="00DD086A">
              <w:rPr>
                <w:rFonts w:ascii="ArialMT" w:hAnsi="ArialMT" w:cs="ArialMT"/>
                <w:szCs w:val="20"/>
                <w:lang w:val="nl-BE" w:eastAsia="nl-BE"/>
              </w:rPr>
              <w:t>-coördinaat werken</w:t>
            </w:r>
            <w:r w:rsidR="00717412">
              <w:rPr>
                <w:rFonts w:ascii="ArialMT" w:hAnsi="ArialMT" w:cs="ArialMT"/>
                <w:szCs w:val="20"/>
                <w:lang w:val="nl-BE" w:eastAsia="nl-BE"/>
              </w:rPr>
              <w:t xml:space="preserve"> of </w:t>
            </w:r>
            <w:r>
              <w:rPr>
                <w:rFonts w:ascii="ArialMT" w:hAnsi="ArialMT" w:cs="ArialMT"/>
                <w:szCs w:val="20"/>
                <w:lang w:val="nl-BE" w:eastAsia="nl-BE"/>
              </w:rPr>
              <w:t>met de baancoördinaat</w:t>
            </w:r>
            <w:r w:rsidRPr="00126ABD">
              <w:rPr>
                <w:rFonts w:ascii="ArialMT" w:hAnsi="ArialMT" w:cs="ArialMT"/>
                <w:i/>
                <w:szCs w:val="20"/>
                <w:lang w:val="nl-BE" w:eastAsia="nl-BE"/>
              </w:rPr>
              <w:t xml:space="preserve"> s</w:t>
            </w:r>
            <w:r>
              <w:rPr>
                <w:rFonts w:ascii="ArialMT" w:hAnsi="ArialMT" w:cs="ArialMT"/>
                <w:szCs w:val="20"/>
                <w:lang w:val="nl-BE" w:eastAsia="nl-BE"/>
              </w:rPr>
              <w:t>. De positie van een bewegend lichaam in functie van de tijd wordt beschreven via de modelvoorstelling van een puntmassa.</w:t>
            </w:r>
          </w:p>
        </w:tc>
      </w:tr>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vAlign w:val="center"/>
          </w:tcPr>
          <w:p w:rsidR="00984D1D" w:rsidRPr="00747CE8" w:rsidRDefault="00984D1D" w:rsidP="00600E86">
            <w:pPr>
              <w:pStyle w:val="VVKSOTekst"/>
              <w:numPr>
                <w:ilvl w:val="0"/>
                <w:numId w:val="17"/>
              </w:numPr>
              <w:spacing w:before="120" w:after="120" w:line="260" w:lineRule="exact"/>
              <w:jc w:val="left"/>
            </w:pPr>
          </w:p>
        </w:tc>
        <w:tc>
          <w:tcPr>
            <w:tcW w:w="9010" w:type="dxa"/>
            <w:shd w:val="clear" w:color="auto" w:fill="FFCC99"/>
            <w:vAlign w:val="center"/>
          </w:tcPr>
          <w:p w:rsidR="00984D1D" w:rsidRPr="00747CE8" w:rsidRDefault="00984D1D" w:rsidP="00600E86">
            <w:pPr>
              <w:spacing w:before="120" w:after="120"/>
              <w:rPr>
                <w:sz w:val="16"/>
                <w:szCs w:val="16"/>
                <w:lang w:val="nl-BE"/>
              </w:rPr>
            </w:pPr>
            <w:r w:rsidRPr="00131DAE">
              <w:rPr>
                <w:b/>
              </w:rPr>
              <w:t>Toelichten</w:t>
            </w:r>
            <w:r w:rsidRPr="00485846">
              <w:rPr>
                <w:rFonts w:cs="Arial"/>
              </w:rPr>
              <w:t xml:space="preserve"> </w:t>
            </w:r>
            <w:r w:rsidRPr="00131DAE">
              <w:rPr>
                <w:b/>
              </w:rPr>
              <w:t>wanneer</w:t>
            </w:r>
            <w:r w:rsidRPr="00485846">
              <w:rPr>
                <w:rFonts w:cs="Arial"/>
              </w:rPr>
              <w:t xml:space="preserve"> </w:t>
            </w:r>
            <w:r w:rsidRPr="008526CC">
              <w:t>een</w:t>
            </w:r>
            <w:r w:rsidRPr="00485846">
              <w:rPr>
                <w:rFonts w:cs="Arial"/>
              </w:rPr>
              <w:t xml:space="preserve"> veranderlijke</w:t>
            </w:r>
            <w:r>
              <w:rPr>
                <w:rFonts w:cs="Arial"/>
              </w:rPr>
              <w:t xml:space="preserve"> rechtlijnige</w:t>
            </w:r>
            <w:r w:rsidRPr="00485846">
              <w:rPr>
                <w:rFonts w:cs="Arial"/>
              </w:rPr>
              <w:t xml:space="preserve"> beweging eenparig versneld of vertraagd is.</w:t>
            </w:r>
          </w:p>
        </w:tc>
      </w:tr>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vAlign w:val="center"/>
          </w:tcPr>
          <w:p w:rsidR="00984D1D" w:rsidRPr="00747CE8" w:rsidRDefault="00984D1D" w:rsidP="00600E86">
            <w:pPr>
              <w:pStyle w:val="VVKSOTekst"/>
              <w:numPr>
                <w:ilvl w:val="0"/>
                <w:numId w:val="17"/>
              </w:numPr>
              <w:spacing w:before="120" w:after="120" w:line="260" w:lineRule="exact"/>
              <w:jc w:val="left"/>
            </w:pPr>
          </w:p>
        </w:tc>
        <w:tc>
          <w:tcPr>
            <w:tcW w:w="9010" w:type="dxa"/>
            <w:shd w:val="clear" w:color="auto" w:fill="FFCC99"/>
            <w:vAlign w:val="center"/>
          </w:tcPr>
          <w:p w:rsidR="00984D1D" w:rsidRPr="00747CE8" w:rsidRDefault="00984D1D" w:rsidP="00600E86">
            <w:pPr>
              <w:spacing w:before="120" w:after="120"/>
              <w:rPr>
                <w:sz w:val="16"/>
                <w:szCs w:val="16"/>
                <w:lang w:val="nl-BE"/>
              </w:rPr>
            </w:pPr>
            <w:r w:rsidRPr="00131DAE">
              <w:rPr>
                <w:b/>
              </w:rPr>
              <w:t>Het begrip</w:t>
            </w:r>
            <w:r>
              <w:rPr>
                <w:rFonts w:cs="Arial"/>
              </w:rPr>
              <w:t xml:space="preserve"> versnelling </w:t>
            </w:r>
            <w:r w:rsidRPr="008526CC">
              <w:t>bij</w:t>
            </w:r>
            <w:r>
              <w:rPr>
                <w:rFonts w:cs="Arial"/>
              </w:rPr>
              <w:t xml:space="preserve"> een eenparig veranderlijke rechtlijnige beweging </w:t>
            </w:r>
            <w:r w:rsidRPr="00131DAE">
              <w:rPr>
                <w:b/>
              </w:rPr>
              <w:t>hanteren en omschri</w:t>
            </w:r>
            <w:r w:rsidRPr="00131DAE">
              <w:rPr>
                <w:b/>
              </w:rPr>
              <w:t>j</w:t>
            </w:r>
            <w:r w:rsidRPr="00131DAE">
              <w:rPr>
                <w:b/>
              </w:rPr>
              <w:t>ven</w:t>
            </w:r>
            <w:r>
              <w:rPr>
                <w:rFonts w:cs="Arial"/>
              </w:rPr>
              <w:t>.</w:t>
            </w:r>
          </w:p>
        </w:tc>
      </w:tr>
      <w:tr w:rsidR="00B94423" w:rsidRPr="00747CE8" w:rsidTr="00131DAE">
        <w:trPr>
          <w:tblCellSpacing w:w="20" w:type="dxa"/>
        </w:trPr>
        <w:tc>
          <w:tcPr>
            <w:tcW w:w="9601" w:type="dxa"/>
            <w:gridSpan w:val="2"/>
            <w:tcBorders>
              <w:top w:val="outset" w:sz="6" w:space="0" w:color="auto"/>
              <w:left w:val="outset" w:sz="6" w:space="0" w:color="auto"/>
              <w:bottom w:val="outset" w:sz="6" w:space="0" w:color="auto"/>
            </w:tcBorders>
            <w:shd w:val="clear" w:color="auto" w:fill="auto"/>
            <w:vAlign w:val="center"/>
          </w:tcPr>
          <w:p w:rsidR="00B94423" w:rsidRPr="00B94423" w:rsidRDefault="00B94423" w:rsidP="00131DAE">
            <w:pPr>
              <w:spacing w:before="60" w:after="120" w:line="240" w:lineRule="atLeast"/>
              <w:ind w:left="57"/>
              <w:jc w:val="both"/>
              <w:rPr>
                <w:b/>
              </w:rPr>
            </w:pPr>
            <w:r w:rsidRPr="007B49BC">
              <w:rPr>
                <w:b/>
                <w:bCs/>
                <w:szCs w:val="20"/>
              </w:rPr>
              <w:lastRenderedPageBreak/>
              <w:t>Wenken</w:t>
            </w:r>
          </w:p>
          <w:p w:rsidR="00B94423" w:rsidRPr="00131DAE" w:rsidRDefault="00B94423" w:rsidP="00131DAE">
            <w:pPr>
              <w:autoSpaceDE w:val="0"/>
              <w:autoSpaceDN w:val="0"/>
              <w:adjustRightInd w:val="0"/>
              <w:spacing w:after="120" w:line="240" w:lineRule="auto"/>
              <w:ind w:left="57"/>
              <w:rPr>
                <w:szCs w:val="20"/>
              </w:rPr>
            </w:pPr>
            <w:r w:rsidRPr="00131DAE">
              <w:rPr>
                <w:szCs w:val="20"/>
              </w:rPr>
              <w:t>Niet elke versnelde beweging is ook eenparig versneld. Als je met je fiets optrekt dan zal meer dan waa</w:t>
            </w:r>
            <w:r w:rsidRPr="00131DAE">
              <w:rPr>
                <w:szCs w:val="20"/>
              </w:rPr>
              <w:t>r</w:t>
            </w:r>
            <w:r w:rsidRPr="00131DAE">
              <w:rPr>
                <w:szCs w:val="20"/>
              </w:rPr>
              <w:t>schijnlijk de snelheid niet gelijkmatig toenemen. Leerlingen associëren de term “eenparig” nogal eens met constante snelheid. Als duiding kan hier eventueel de term gelijkmatig versnellen of vertragen vermeld worden. Aan de hand van v(t)-diagrammen kan je de verschillende bewegingen bespreken.</w:t>
            </w:r>
          </w:p>
          <w:p w:rsidR="00B94423" w:rsidRPr="00131DAE" w:rsidRDefault="00B94423" w:rsidP="00131DAE">
            <w:pPr>
              <w:autoSpaceDE w:val="0"/>
              <w:autoSpaceDN w:val="0"/>
              <w:adjustRightInd w:val="0"/>
              <w:spacing w:after="120" w:line="240" w:lineRule="auto"/>
              <w:ind w:left="57"/>
              <w:rPr>
                <w:szCs w:val="20"/>
              </w:rPr>
            </w:pPr>
            <w:r w:rsidRPr="00131DAE">
              <w:rPr>
                <w:szCs w:val="20"/>
              </w:rPr>
              <w:t>Er wordt bij voorkeur gewerkt vanuit experimenten. Bij een iets formelere aanpak vergewis je je er best van of de benodigde wiskundige vaardigheden reeds verworven.</w:t>
            </w:r>
          </w:p>
          <w:p w:rsidR="00B94423" w:rsidRPr="00131DAE" w:rsidRDefault="00B94423" w:rsidP="00131DAE">
            <w:pPr>
              <w:autoSpaceDE w:val="0"/>
              <w:autoSpaceDN w:val="0"/>
              <w:adjustRightInd w:val="0"/>
              <w:spacing w:after="120" w:line="240" w:lineRule="auto"/>
              <w:ind w:left="57"/>
              <w:rPr>
                <w:szCs w:val="20"/>
              </w:rPr>
            </w:pPr>
            <w:r w:rsidRPr="00131DAE">
              <w:rPr>
                <w:szCs w:val="20"/>
              </w:rPr>
              <w:t>Het is aangewezen te wijzen op het verschil tussen ogenblikkelijke en gemiddelde snelheid.</w:t>
            </w:r>
          </w:p>
          <w:p w:rsidR="001773D0" w:rsidRPr="00131DAE" w:rsidRDefault="001773D0" w:rsidP="00131DAE">
            <w:pPr>
              <w:spacing w:before="60" w:after="120" w:line="240" w:lineRule="atLeast"/>
              <w:ind w:left="57"/>
              <w:jc w:val="both"/>
              <w:rPr>
                <w:b/>
                <w:bCs/>
                <w:szCs w:val="20"/>
              </w:rPr>
            </w:pPr>
            <w:r w:rsidRPr="00131DAE">
              <w:rPr>
                <w:b/>
                <w:bCs/>
                <w:szCs w:val="20"/>
              </w:rPr>
              <w:t>Link met de tweede graad</w:t>
            </w:r>
          </w:p>
          <w:p w:rsidR="00B94423" w:rsidRPr="00131DAE" w:rsidRDefault="001773D0" w:rsidP="00131DAE">
            <w:pPr>
              <w:autoSpaceDE w:val="0"/>
              <w:autoSpaceDN w:val="0"/>
              <w:adjustRightInd w:val="0"/>
              <w:spacing w:after="120" w:line="240" w:lineRule="auto"/>
              <w:ind w:left="57"/>
              <w:rPr>
                <w:szCs w:val="20"/>
              </w:rPr>
            </w:pPr>
            <w:r>
              <w:rPr>
                <w:szCs w:val="20"/>
              </w:rPr>
              <w:t xml:space="preserve">In </w:t>
            </w:r>
            <w:r w:rsidR="00B94423" w:rsidRPr="00131DAE">
              <w:rPr>
                <w:szCs w:val="20"/>
              </w:rPr>
              <w:t>het eerste leerjaar van de tweede graad hebben de leerlingen beperkt kennis gemaakt met het begrip</w:t>
            </w:r>
            <w:r w:rsidR="00242AB5">
              <w:rPr>
                <w:szCs w:val="20"/>
              </w:rPr>
              <w:t xml:space="preserve"> </w:t>
            </w:r>
            <w:r w:rsidR="00B94423" w:rsidRPr="00131DAE">
              <w:rPr>
                <w:szCs w:val="20"/>
              </w:rPr>
              <w:t>snelheid.</w:t>
            </w:r>
            <w:r w:rsidR="00242AB5">
              <w:rPr>
                <w:szCs w:val="20"/>
              </w:rPr>
              <w:t xml:space="preserve"> </w:t>
            </w:r>
            <w:r w:rsidR="00B94423" w:rsidRPr="00131DAE">
              <w:rPr>
                <w:szCs w:val="20"/>
              </w:rPr>
              <w:t>De ERB is ook aan bod gekomen.</w:t>
            </w:r>
          </w:p>
          <w:p w:rsidR="00B94423" w:rsidRPr="00131DAE" w:rsidRDefault="00B94423" w:rsidP="00131DAE">
            <w:pPr>
              <w:autoSpaceDE w:val="0"/>
              <w:autoSpaceDN w:val="0"/>
              <w:adjustRightInd w:val="0"/>
              <w:spacing w:after="120" w:line="240" w:lineRule="auto"/>
              <w:ind w:left="57"/>
              <w:rPr>
                <w:szCs w:val="20"/>
              </w:rPr>
            </w:pPr>
            <w:r w:rsidRPr="00131DAE">
              <w:rPr>
                <w:szCs w:val="20"/>
              </w:rPr>
              <w:t>In het leerplan van de tweede graad vinden we onderstaande leerplandoelstellingen:</w:t>
            </w:r>
          </w:p>
          <w:p w:rsidR="00B94423" w:rsidRPr="00131DAE" w:rsidRDefault="00B94423" w:rsidP="00131DAE">
            <w:pPr>
              <w:autoSpaceDE w:val="0"/>
              <w:autoSpaceDN w:val="0"/>
              <w:adjustRightInd w:val="0"/>
              <w:spacing w:after="120" w:line="240" w:lineRule="auto"/>
              <w:ind w:left="231" w:hanging="174"/>
              <w:rPr>
                <w:szCs w:val="20"/>
              </w:rPr>
            </w:pPr>
            <w:r w:rsidRPr="00131DAE">
              <w:rPr>
                <w:szCs w:val="20"/>
              </w:rPr>
              <w:t>•</w:t>
            </w:r>
            <w:r w:rsidRPr="00131DAE">
              <w:rPr>
                <w:szCs w:val="20"/>
              </w:rPr>
              <w:tab/>
              <w:t>In concrete voorbeelden van beweging het begrip snelheid toepassen. (B26)</w:t>
            </w:r>
          </w:p>
          <w:p w:rsidR="00B94423" w:rsidRPr="00131DAE" w:rsidRDefault="00B94423" w:rsidP="00131DAE">
            <w:pPr>
              <w:autoSpaceDE w:val="0"/>
              <w:autoSpaceDN w:val="0"/>
              <w:adjustRightInd w:val="0"/>
              <w:spacing w:after="120" w:line="240" w:lineRule="auto"/>
              <w:ind w:left="231" w:hanging="174"/>
              <w:rPr>
                <w:szCs w:val="20"/>
              </w:rPr>
            </w:pPr>
            <w:r w:rsidRPr="00131DAE">
              <w:rPr>
                <w:szCs w:val="20"/>
              </w:rPr>
              <w:t>•</w:t>
            </w:r>
            <w:r w:rsidRPr="00131DAE">
              <w:rPr>
                <w:szCs w:val="20"/>
              </w:rPr>
              <w:tab/>
              <w:t>In concrete voorbeelden van beweging de kenmerken van snelheid als vector aangeven. (B27)</w:t>
            </w:r>
          </w:p>
          <w:p w:rsidR="00B94423" w:rsidRPr="00131DAE" w:rsidRDefault="00B94423" w:rsidP="00131DAE">
            <w:pPr>
              <w:autoSpaceDE w:val="0"/>
              <w:autoSpaceDN w:val="0"/>
              <w:adjustRightInd w:val="0"/>
              <w:spacing w:after="120" w:line="240" w:lineRule="auto"/>
              <w:ind w:left="231" w:hanging="174"/>
              <w:rPr>
                <w:szCs w:val="20"/>
              </w:rPr>
            </w:pPr>
            <w:r w:rsidRPr="00131DAE">
              <w:rPr>
                <w:szCs w:val="20"/>
              </w:rPr>
              <w:t>•</w:t>
            </w:r>
            <w:r w:rsidRPr="00131DAE">
              <w:rPr>
                <w:szCs w:val="20"/>
              </w:rPr>
              <w:tab/>
              <w:t>In concrete voorbeelden van beweging de eventuele verandering van bewegingstoestand met vectoren toelichten. (B28)</w:t>
            </w:r>
          </w:p>
          <w:p w:rsidR="00B94423" w:rsidRPr="00131DAE" w:rsidRDefault="00B94423" w:rsidP="00131DAE">
            <w:pPr>
              <w:autoSpaceDE w:val="0"/>
              <w:autoSpaceDN w:val="0"/>
              <w:adjustRightInd w:val="0"/>
              <w:spacing w:after="120" w:line="240" w:lineRule="auto"/>
              <w:ind w:left="231" w:hanging="174"/>
              <w:rPr>
                <w:szCs w:val="20"/>
              </w:rPr>
            </w:pPr>
            <w:r w:rsidRPr="00131DAE">
              <w:rPr>
                <w:szCs w:val="20"/>
              </w:rPr>
              <w:t>•</w:t>
            </w:r>
            <w:r w:rsidRPr="00131DAE">
              <w:rPr>
                <w:szCs w:val="20"/>
              </w:rPr>
              <w:tab/>
              <w:t>Bij een eenparig rechtlijnige beweging het verband tussen de afstand en de tijd experimenteel bepalen en dit grafisch voorstellen. (B30)</w:t>
            </w:r>
          </w:p>
          <w:p w:rsidR="00B94423" w:rsidRPr="00131DAE" w:rsidRDefault="00B94423" w:rsidP="00131DAE">
            <w:pPr>
              <w:autoSpaceDE w:val="0"/>
              <w:autoSpaceDN w:val="0"/>
              <w:adjustRightInd w:val="0"/>
              <w:spacing w:after="120" w:line="240" w:lineRule="auto"/>
              <w:ind w:left="231" w:hanging="174"/>
              <w:rPr>
                <w:szCs w:val="20"/>
              </w:rPr>
            </w:pPr>
            <w:r w:rsidRPr="00131DAE">
              <w:rPr>
                <w:szCs w:val="20"/>
              </w:rPr>
              <w:t>•</w:t>
            </w:r>
            <w:r w:rsidRPr="00131DAE">
              <w:rPr>
                <w:szCs w:val="20"/>
              </w:rPr>
              <w:tab/>
              <w:t>Bij een eenparige rechtlijnige beweging de snelheid, de afstand en de tijd berekenen. (B31)</w:t>
            </w:r>
          </w:p>
          <w:p w:rsidR="00B94423" w:rsidRPr="001E2B2A" w:rsidRDefault="00B94423" w:rsidP="00131DAE">
            <w:pPr>
              <w:autoSpaceDE w:val="0"/>
              <w:autoSpaceDN w:val="0"/>
              <w:adjustRightInd w:val="0"/>
              <w:spacing w:after="120" w:line="240" w:lineRule="auto"/>
              <w:ind w:left="57"/>
              <w:rPr>
                <w:b/>
              </w:rPr>
            </w:pPr>
            <w:r w:rsidRPr="00131DAE">
              <w:rPr>
                <w:szCs w:val="20"/>
              </w:rPr>
              <w:t>Het kwadraat in de eenheid m/s² voor versnelling is niet vanzelfsprekend voor leerlingen. Via voorbeelden kan je aangeven dat een versnelling van bv. 2,5 m/s² betekent dat er per seconde 2,5 m/s bij de snelheid bij komt (of afgaat). Bij een eenparig rechtlijnige beweging is de versnelling</w:t>
            </w:r>
            <w:r w:rsidR="001773D0">
              <w:rPr>
                <w:szCs w:val="20"/>
              </w:rPr>
              <w:t xml:space="preserve"> nul.</w:t>
            </w:r>
          </w:p>
        </w:tc>
      </w:tr>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600E86">
            <w:pPr>
              <w:pStyle w:val="VVKSOTekst"/>
              <w:numPr>
                <w:ilvl w:val="0"/>
                <w:numId w:val="17"/>
              </w:numPr>
              <w:spacing w:before="120" w:after="120" w:line="260" w:lineRule="exact"/>
            </w:pPr>
          </w:p>
        </w:tc>
        <w:tc>
          <w:tcPr>
            <w:tcW w:w="9010" w:type="dxa"/>
            <w:shd w:val="clear" w:color="auto" w:fill="FFCC99"/>
          </w:tcPr>
          <w:p w:rsidR="00984D1D" w:rsidRPr="00747CE8" w:rsidRDefault="00984D1D" w:rsidP="00600E86">
            <w:pPr>
              <w:spacing w:before="120" w:after="120"/>
              <w:rPr>
                <w:sz w:val="16"/>
                <w:szCs w:val="16"/>
                <w:lang w:val="nl-BE"/>
              </w:rPr>
            </w:pPr>
            <w:r w:rsidRPr="00485846">
              <w:rPr>
                <w:rFonts w:cs="Arial"/>
                <w:i/>
              </w:rPr>
              <w:t>x(t)-</w:t>
            </w:r>
            <w:r w:rsidRPr="00485846">
              <w:rPr>
                <w:rFonts w:cs="Arial"/>
              </w:rPr>
              <w:t xml:space="preserve">, </w:t>
            </w:r>
            <w:r w:rsidRPr="00485846">
              <w:rPr>
                <w:rFonts w:cs="Arial"/>
                <w:i/>
              </w:rPr>
              <w:t>v(t)-</w:t>
            </w:r>
            <w:r w:rsidRPr="00485846">
              <w:rPr>
                <w:rFonts w:cs="Arial"/>
              </w:rPr>
              <w:t xml:space="preserve"> en </w:t>
            </w:r>
            <w:r w:rsidRPr="00485846">
              <w:rPr>
                <w:rFonts w:cs="Arial"/>
                <w:i/>
              </w:rPr>
              <w:t>a(t)</w:t>
            </w:r>
            <w:r w:rsidRPr="00485846">
              <w:rPr>
                <w:rFonts w:cs="Arial"/>
              </w:rPr>
              <w:t>-</w:t>
            </w:r>
            <w:r w:rsidRPr="00131DAE">
              <w:rPr>
                <w:b/>
              </w:rPr>
              <w:t>grafieken</w:t>
            </w:r>
            <w:r w:rsidRPr="00485846">
              <w:rPr>
                <w:rFonts w:cs="Arial"/>
              </w:rPr>
              <w:t xml:space="preserve"> </w:t>
            </w:r>
            <w:r w:rsidRPr="00131DAE">
              <w:rPr>
                <w:b/>
              </w:rPr>
              <w:t>tekenen en interpreteren</w:t>
            </w:r>
            <w:r w:rsidRPr="00485846">
              <w:rPr>
                <w:rFonts w:cs="Arial"/>
              </w:rPr>
              <w:t>.</w:t>
            </w:r>
          </w:p>
        </w:tc>
      </w:tr>
      <w:tr w:rsidR="00600E86" w:rsidRPr="00747CE8" w:rsidTr="00600E86">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600E86" w:rsidP="00131DAE">
            <w:pPr>
              <w:autoSpaceDE w:val="0"/>
              <w:autoSpaceDN w:val="0"/>
              <w:adjustRightInd w:val="0"/>
              <w:spacing w:after="120" w:line="240" w:lineRule="auto"/>
              <w:ind w:left="57"/>
              <w:rPr>
                <w:sz w:val="16"/>
                <w:szCs w:val="16"/>
                <w:lang w:val="nl-BE"/>
              </w:rPr>
            </w:pPr>
            <w:r>
              <w:t xml:space="preserve">M.b.v. een afstandssensor of via videometen bekom je snel plaats(tijd)-grafieken. In het kader van het onderzoekend leren kan je die als uitgangspunt nemen om tot de definities te komen. Vanuit de wiskunde van de </w:t>
            </w:r>
            <w:r w:rsidR="001773D0">
              <w:t>tweede</w:t>
            </w:r>
            <w:r>
              <w:t xml:space="preserve"> graad weten de leerlingen dat een parabool beschreven wordt door een tweegraadsverg</w:t>
            </w:r>
            <w:r>
              <w:t>e</w:t>
            </w:r>
            <w:r>
              <w:t>lijking.</w:t>
            </w:r>
          </w:p>
        </w:tc>
      </w:tr>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600E86">
            <w:pPr>
              <w:pStyle w:val="VVKSOTekst"/>
              <w:numPr>
                <w:ilvl w:val="0"/>
                <w:numId w:val="17"/>
              </w:numPr>
              <w:spacing w:before="120" w:after="120" w:line="260" w:lineRule="exact"/>
            </w:pPr>
          </w:p>
        </w:tc>
        <w:tc>
          <w:tcPr>
            <w:tcW w:w="9010" w:type="dxa"/>
            <w:shd w:val="clear" w:color="auto" w:fill="FFCC99"/>
          </w:tcPr>
          <w:p w:rsidR="00984D1D" w:rsidRPr="00747CE8" w:rsidRDefault="00984D1D" w:rsidP="00600E86">
            <w:pPr>
              <w:spacing w:before="120" w:after="120"/>
              <w:rPr>
                <w:sz w:val="16"/>
                <w:szCs w:val="16"/>
                <w:lang w:val="nl-BE"/>
              </w:rPr>
            </w:pPr>
            <w:r w:rsidRPr="00490601">
              <w:rPr>
                <w:rFonts w:cs="Arial"/>
              </w:rPr>
              <w:t xml:space="preserve">De vrije val </w:t>
            </w:r>
            <w:r w:rsidRPr="00131DAE">
              <w:rPr>
                <w:b/>
              </w:rPr>
              <w:t>als een voorbeeld</w:t>
            </w:r>
            <w:r>
              <w:rPr>
                <w:rFonts w:cs="Arial"/>
              </w:rPr>
              <w:t xml:space="preserve"> van een eenparig versnelde rechtlijnige b</w:t>
            </w:r>
            <w:r w:rsidRPr="00490601">
              <w:rPr>
                <w:rFonts w:cs="Arial"/>
              </w:rPr>
              <w:t>eweging zonder begi</w:t>
            </w:r>
            <w:r w:rsidRPr="00490601">
              <w:rPr>
                <w:rFonts w:cs="Arial"/>
              </w:rPr>
              <w:t>n</w:t>
            </w:r>
            <w:r w:rsidRPr="00490601">
              <w:rPr>
                <w:rFonts w:cs="Arial"/>
              </w:rPr>
              <w:t xml:space="preserve">snelheid </w:t>
            </w:r>
            <w:r w:rsidRPr="00131DAE">
              <w:rPr>
                <w:b/>
              </w:rPr>
              <w:t>toelichten</w:t>
            </w:r>
            <w:r w:rsidRPr="00490601">
              <w:rPr>
                <w:rFonts w:cs="Arial"/>
              </w:rPr>
              <w:t>.</w:t>
            </w:r>
          </w:p>
        </w:tc>
      </w:tr>
      <w:tr w:rsidR="00600E86" w:rsidRPr="00747CE8" w:rsidTr="00600E86">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FA4EAD" w:rsidRDefault="00600E86" w:rsidP="00131DAE">
            <w:pPr>
              <w:autoSpaceDE w:val="0"/>
              <w:autoSpaceDN w:val="0"/>
              <w:adjustRightInd w:val="0"/>
              <w:spacing w:after="120" w:line="240" w:lineRule="auto"/>
              <w:ind w:left="57"/>
            </w:pPr>
            <w:r>
              <w:t>Een vrije val is een valbeweging in het luchtledige. Via een valbuis kan worden aangetoond dat in het luchtledige de valtijd van</w:t>
            </w:r>
            <w:r w:rsidR="003676F7">
              <w:t xml:space="preserve"> </w:t>
            </w:r>
            <w:r>
              <w:t>op eenzelfde hoogte onafhankelijk</w:t>
            </w:r>
            <w:r w:rsidR="003676F7">
              <w:t xml:space="preserve"> is van de massa. </w:t>
            </w:r>
            <w:r w:rsidR="006C4FF4">
              <w:t xml:space="preserve">Dave Scott van Apollo XV deed de proef op de maan met een hamer en een veer. Het filmpje is vrij beschikbaar. </w:t>
            </w:r>
            <w:r w:rsidR="003676F7">
              <w:t xml:space="preserve">Bij kleine </w:t>
            </w:r>
            <w:r>
              <w:t>zware massa’s kan je de vrije val goed benaderen in de dampkring mits de bereikte snelheid niet te groot is.</w:t>
            </w:r>
            <w:r>
              <w:br/>
              <w:t xml:space="preserve">Een val in de dampkring is </w:t>
            </w:r>
            <w:r w:rsidR="003676F7">
              <w:t xml:space="preserve">in het begin </w:t>
            </w:r>
            <w:r>
              <w:t xml:space="preserve">een veranderlijke </w:t>
            </w:r>
            <w:r w:rsidR="003676F7">
              <w:t xml:space="preserve">rechtlijnige </w:t>
            </w:r>
            <w:r>
              <w:t>beweging, waarbij in eerste instantie de snelheid toeneemt tot de luchtweerstandskracht even groot is als de zwaartekracht. Op dat moment berei</w:t>
            </w:r>
            <w:r w:rsidR="006C4FF4">
              <w:t xml:space="preserve">ken we een maximale </w:t>
            </w:r>
            <w:r>
              <w:t>snelheid. Dit is het geval bij “sky-diving</w:t>
            </w:r>
            <w:r w:rsidR="003676F7">
              <w:t>”.</w:t>
            </w:r>
          </w:p>
        </w:tc>
      </w:tr>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600E86">
            <w:pPr>
              <w:pStyle w:val="VVKSOTekst"/>
              <w:numPr>
                <w:ilvl w:val="0"/>
                <w:numId w:val="17"/>
              </w:numPr>
              <w:spacing w:before="120" w:after="120" w:line="260" w:lineRule="exact"/>
            </w:pPr>
          </w:p>
        </w:tc>
        <w:tc>
          <w:tcPr>
            <w:tcW w:w="9010" w:type="dxa"/>
            <w:shd w:val="clear" w:color="auto" w:fill="FFCC99"/>
          </w:tcPr>
          <w:p w:rsidR="00984D1D" w:rsidRPr="00747CE8" w:rsidRDefault="00984D1D" w:rsidP="00600E86">
            <w:pPr>
              <w:spacing w:before="120" w:after="120"/>
              <w:rPr>
                <w:sz w:val="16"/>
                <w:szCs w:val="16"/>
                <w:lang w:val="nl-BE"/>
              </w:rPr>
            </w:pPr>
            <w:r w:rsidRPr="00131DAE">
              <w:rPr>
                <w:b/>
              </w:rPr>
              <w:t>Realistische problemen</w:t>
            </w:r>
            <w:r w:rsidRPr="00490601">
              <w:t xml:space="preserve"> i.v.m. </w:t>
            </w:r>
            <w:r>
              <w:t xml:space="preserve">de EVRB en </w:t>
            </w:r>
            <w:r w:rsidRPr="00490601">
              <w:t xml:space="preserve">de vrije val </w:t>
            </w:r>
            <w:r w:rsidRPr="00131DAE">
              <w:rPr>
                <w:b/>
              </w:rPr>
              <w:t>oplossen</w:t>
            </w:r>
            <w:r w:rsidRPr="00490601">
              <w:t>.</w:t>
            </w:r>
          </w:p>
        </w:tc>
      </w:tr>
      <w:tr w:rsidR="00600E86" w:rsidRPr="00747CE8" w:rsidTr="00600E86">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r>
              <w:rPr>
                <w:b/>
                <w:szCs w:val="20"/>
              </w:rPr>
              <w:t xml:space="preserve"> </w:t>
            </w:r>
          </w:p>
          <w:p w:rsidR="00600E86" w:rsidRPr="00747CE8" w:rsidRDefault="00DC021C" w:rsidP="00131DAE">
            <w:pPr>
              <w:autoSpaceDE w:val="0"/>
              <w:autoSpaceDN w:val="0"/>
              <w:adjustRightInd w:val="0"/>
              <w:spacing w:after="120" w:line="240" w:lineRule="auto"/>
              <w:ind w:left="57"/>
              <w:rPr>
                <w:sz w:val="16"/>
                <w:szCs w:val="16"/>
                <w:lang w:val="nl-BE"/>
              </w:rPr>
            </w:pPr>
            <w:r>
              <w:t>Bij de vrije val</w:t>
            </w:r>
            <w:r w:rsidR="00600E86">
              <w:t xml:space="preserve"> is</w:t>
            </w:r>
            <w:r>
              <w:t xml:space="preserve"> het</w:t>
            </w:r>
            <w:r w:rsidR="00600E86">
              <w:t xml:space="preserve"> niet noodzakelijke “nieuwe” formules te introduceren. Je kan vertrekken uitgaande van de algemene formules van de eenparig veranderlijke </w:t>
            </w:r>
            <w:r w:rsidR="006C4FF4">
              <w:t xml:space="preserve">rechtlijnige </w:t>
            </w:r>
            <w:r w:rsidR="00600E86">
              <w:t xml:space="preserve">beweging. Je kan experimenteel aantonen dat een </w:t>
            </w:r>
            <w:r w:rsidR="006C4FF4">
              <w:t xml:space="preserve">vrije </w:t>
            </w:r>
            <w:r w:rsidR="00600E86">
              <w:t xml:space="preserve">valbeweging een eenparig versnelde </w:t>
            </w:r>
            <w:r w:rsidR="006C4FF4">
              <w:t xml:space="preserve">rechtlijnige </w:t>
            </w:r>
            <w:r w:rsidR="00600E86">
              <w:t>beweging is zonder beginsne</w:t>
            </w:r>
            <w:r w:rsidR="00600E86">
              <w:t>l</w:t>
            </w:r>
            <w:r w:rsidR="00600E86">
              <w:t>heid.</w:t>
            </w:r>
          </w:p>
        </w:tc>
      </w:tr>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984D1D" w:rsidRPr="00AD6C03" w:rsidRDefault="00984D1D" w:rsidP="00600E86">
            <w:pPr>
              <w:pStyle w:val="VVKSOTekst"/>
              <w:spacing w:before="120" w:after="120" w:line="260" w:lineRule="exact"/>
              <w:rPr>
                <w:sz w:val="16"/>
                <w:szCs w:val="16"/>
              </w:rPr>
            </w:pPr>
            <w:r w:rsidRPr="00AD6C03">
              <w:rPr>
                <w:sz w:val="16"/>
                <w:szCs w:val="16"/>
              </w:rPr>
              <w:lastRenderedPageBreak/>
              <w:t>V</w:t>
            </w:r>
            <w:r>
              <w:rPr>
                <w:sz w:val="16"/>
                <w:szCs w:val="16"/>
              </w:rPr>
              <w:t>38</w:t>
            </w:r>
          </w:p>
        </w:tc>
        <w:tc>
          <w:tcPr>
            <w:tcW w:w="9010" w:type="dxa"/>
            <w:shd w:val="clear" w:color="auto" w:fill="C2D69B" w:themeFill="accent3" w:themeFillTint="99"/>
          </w:tcPr>
          <w:p w:rsidR="00984D1D" w:rsidRPr="00747CE8" w:rsidRDefault="00984D1D" w:rsidP="00600E86">
            <w:pPr>
              <w:spacing w:before="120" w:after="120"/>
              <w:rPr>
                <w:sz w:val="16"/>
                <w:szCs w:val="16"/>
                <w:lang w:val="nl-BE"/>
              </w:rPr>
            </w:pPr>
            <w:r w:rsidRPr="00AD6C03">
              <w:t xml:space="preserve">De verticale worp omhoog </w:t>
            </w:r>
            <w:r w:rsidRPr="00131DAE">
              <w:rPr>
                <w:b/>
              </w:rPr>
              <w:t>als een voorbeeld</w:t>
            </w:r>
            <w:r w:rsidRPr="00AD6C03">
              <w:t xml:space="preserve"> van een eenparig vertraagde </w:t>
            </w:r>
            <w:r>
              <w:t xml:space="preserve">rechtlijnige </w:t>
            </w:r>
            <w:r w:rsidRPr="00AD6C03">
              <w:t xml:space="preserve">beweging met beginsnelheid </w:t>
            </w:r>
            <w:r w:rsidRPr="00131DAE">
              <w:rPr>
                <w:b/>
              </w:rPr>
              <w:t>toelichten</w:t>
            </w:r>
            <w:r>
              <w:t xml:space="preserve"> en </w:t>
            </w:r>
            <w:r w:rsidRPr="00131DAE">
              <w:rPr>
                <w:b/>
              </w:rPr>
              <w:t>opdrachten</w:t>
            </w:r>
            <w:r>
              <w:t xml:space="preserve"> hieromtrent </w:t>
            </w:r>
            <w:r w:rsidRPr="00131DAE">
              <w:rPr>
                <w:b/>
              </w:rPr>
              <w:t>oplossen</w:t>
            </w:r>
            <w:r w:rsidRPr="00AD6C03">
              <w:t>.</w:t>
            </w:r>
          </w:p>
        </w:tc>
      </w:tr>
      <w:tr w:rsidR="00600E86" w:rsidRPr="00747CE8" w:rsidTr="00600E86">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600E86" w:rsidP="00131DAE">
            <w:pPr>
              <w:autoSpaceDE w:val="0"/>
              <w:autoSpaceDN w:val="0"/>
              <w:adjustRightInd w:val="0"/>
              <w:spacing w:after="120" w:line="240" w:lineRule="auto"/>
              <w:ind w:left="57"/>
              <w:rPr>
                <w:sz w:val="16"/>
                <w:szCs w:val="16"/>
                <w:lang w:val="nl-BE"/>
              </w:rPr>
            </w:pPr>
            <w:r>
              <w:t xml:space="preserve">Je </w:t>
            </w:r>
            <w:r w:rsidRPr="007B49BC">
              <w:rPr>
                <w:szCs w:val="20"/>
              </w:rPr>
              <w:t>kan</w:t>
            </w:r>
            <w:r>
              <w:t xml:space="preserve"> gebruik maken van de algemene formules voor een eenparig veranderlijke beweging.</w:t>
            </w:r>
          </w:p>
        </w:tc>
      </w:tr>
      <w:tr w:rsidR="00984D1D" w:rsidRPr="00747CE8" w:rsidTr="00984D1D">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984D1D" w:rsidRPr="00747CE8" w:rsidRDefault="00984D1D" w:rsidP="00600E86">
            <w:pPr>
              <w:pStyle w:val="VVKSOTekst"/>
              <w:numPr>
                <w:ilvl w:val="0"/>
                <w:numId w:val="17"/>
              </w:numPr>
              <w:spacing w:before="120" w:after="120" w:line="260" w:lineRule="exact"/>
            </w:pPr>
          </w:p>
        </w:tc>
        <w:tc>
          <w:tcPr>
            <w:tcW w:w="9010" w:type="dxa"/>
            <w:shd w:val="clear" w:color="auto" w:fill="FFCC99"/>
          </w:tcPr>
          <w:p w:rsidR="00984D1D" w:rsidRPr="00747CE8" w:rsidRDefault="00984D1D" w:rsidP="00600E86">
            <w:pPr>
              <w:spacing w:before="120" w:after="120"/>
              <w:rPr>
                <w:sz w:val="16"/>
                <w:szCs w:val="16"/>
                <w:lang w:val="nl-BE"/>
              </w:rPr>
            </w:pPr>
            <w:r w:rsidRPr="00AD6C03">
              <w:rPr>
                <w:rFonts w:cs="Arial"/>
              </w:rPr>
              <w:t xml:space="preserve">Het </w:t>
            </w:r>
            <w:r w:rsidRPr="008526CC">
              <w:t>onafhankelijkheidsbeginsel</w:t>
            </w:r>
            <w:r w:rsidRPr="00AD6C03">
              <w:rPr>
                <w:rFonts w:cs="Arial"/>
              </w:rPr>
              <w:t xml:space="preserve"> bij het samenstellen van bewegingen </w:t>
            </w:r>
            <w:r w:rsidRPr="00131DAE">
              <w:rPr>
                <w:b/>
              </w:rPr>
              <w:t>omschrijven</w:t>
            </w:r>
            <w:r>
              <w:rPr>
                <w:rFonts w:cs="Arial"/>
              </w:rPr>
              <w:t xml:space="preserve"> en </w:t>
            </w:r>
            <w:r w:rsidRPr="00131DAE">
              <w:rPr>
                <w:b/>
              </w:rPr>
              <w:t>kwalitatief</w:t>
            </w:r>
            <w:r w:rsidRPr="00AD6C03">
              <w:rPr>
                <w:rFonts w:cs="Arial"/>
              </w:rPr>
              <w:t xml:space="preserve"> </w:t>
            </w:r>
            <w:r w:rsidRPr="00131DAE">
              <w:rPr>
                <w:b/>
              </w:rPr>
              <w:t>toepassen</w:t>
            </w:r>
            <w:r>
              <w:rPr>
                <w:rFonts w:cs="Arial"/>
              </w:rPr>
              <w:t xml:space="preserve"> </w:t>
            </w:r>
            <w:r w:rsidRPr="00131DAE">
              <w:rPr>
                <w:b/>
              </w:rPr>
              <w:t>bij</w:t>
            </w:r>
            <w:r>
              <w:rPr>
                <w:rFonts w:cs="Arial"/>
              </w:rPr>
              <w:t xml:space="preserve"> de horizontale worp</w:t>
            </w:r>
            <w:r w:rsidRPr="00AD6C03">
              <w:rPr>
                <w:rFonts w:cs="Arial"/>
              </w:rPr>
              <w:t>.</w:t>
            </w:r>
          </w:p>
        </w:tc>
      </w:tr>
      <w:tr w:rsidR="00600E86" w:rsidRPr="00747CE8" w:rsidTr="00600E86">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600E86" w:rsidP="00131DAE">
            <w:pPr>
              <w:autoSpaceDE w:val="0"/>
              <w:autoSpaceDN w:val="0"/>
              <w:adjustRightInd w:val="0"/>
              <w:spacing w:after="120" w:line="240" w:lineRule="auto"/>
              <w:ind w:left="57"/>
              <w:rPr>
                <w:sz w:val="16"/>
                <w:szCs w:val="16"/>
                <w:lang w:val="nl-BE"/>
              </w:rPr>
            </w:pPr>
            <w:r>
              <w:t xml:space="preserve">Het </w:t>
            </w:r>
            <w:r w:rsidRPr="007B49BC">
              <w:rPr>
                <w:szCs w:val="20"/>
              </w:rPr>
              <w:t>onafhankelijkheidsbeginsel</w:t>
            </w:r>
            <w:r>
              <w:t xml:space="preserve"> kan proefondervindelijk aangetoond worden: de valtijd bij een horizontale worp is gelijk aan de valtijd bij een vrije val.</w:t>
            </w:r>
          </w:p>
        </w:tc>
      </w:tr>
      <w:tr w:rsidR="00984D1D" w:rsidRPr="00747CE8" w:rsidTr="00984D1D">
        <w:trPr>
          <w:tblCellSpacing w:w="20" w:type="dxa"/>
        </w:trPr>
        <w:tc>
          <w:tcPr>
            <w:tcW w:w="551" w:type="dxa"/>
            <w:tcBorders>
              <w:top w:val="outset" w:sz="6" w:space="0" w:color="auto"/>
              <w:left w:val="outset" w:sz="6" w:space="0" w:color="auto"/>
              <w:bottom w:val="outset" w:sz="6" w:space="0" w:color="auto"/>
            </w:tcBorders>
            <w:shd w:val="clear" w:color="auto" w:fill="C2D69B" w:themeFill="accent3" w:themeFillTint="99"/>
          </w:tcPr>
          <w:p w:rsidR="00984D1D" w:rsidRPr="00FC0B97" w:rsidRDefault="00984D1D" w:rsidP="00131DAE">
            <w:pPr>
              <w:spacing w:before="120" w:after="120" w:line="240" w:lineRule="atLeast"/>
              <w:jc w:val="both"/>
              <w:rPr>
                <w:sz w:val="16"/>
                <w:szCs w:val="16"/>
              </w:rPr>
            </w:pPr>
            <w:r w:rsidRPr="00FC0B97">
              <w:rPr>
                <w:sz w:val="16"/>
                <w:szCs w:val="16"/>
              </w:rPr>
              <w:t>V</w:t>
            </w:r>
            <w:r>
              <w:rPr>
                <w:sz w:val="16"/>
                <w:szCs w:val="16"/>
              </w:rPr>
              <w:t>39</w:t>
            </w:r>
          </w:p>
        </w:tc>
        <w:tc>
          <w:tcPr>
            <w:tcW w:w="9010" w:type="dxa"/>
            <w:tcBorders>
              <w:top w:val="outset" w:sz="6" w:space="0" w:color="auto"/>
              <w:left w:val="outset" w:sz="6" w:space="0" w:color="auto"/>
              <w:bottom w:val="outset" w:sz="6" w:space="0" w:color="auto"/>
            </w:tcBorders>
            <w:shd w:val="clear" w:color="auto" w:fill="C2D69B" w:themeFill="accent3" w:themeFillTint="99"/>
          </w:tcPr>
          <w:p w:rsidR="00984D1D" w:rsidRPr="00747CE8" w:rsidRDefault="00984D1D" w:rsidP="008526CC">
            <w:pPr>
              <w:spacing w:before="120" w:after="120"/>
              <w:rPr>
                <w:b/>
                <w:szCs w:val="20"/>
              </w:rPr>
            </w:pPr>
            <w:r>
              <w:rPr>
                <w:szCs w:val="20"/>
              </w:rPr>
              <w:t xml:space="preserve">Het onafhankelijkheidsbeginsel </w:t>
            </w:r>
            <w:r w:rsidRPr="00131DAE">
              <w:rPr>
                <w:b/>
              </w:rPr>
              <w:t>kwantitatief</w:t>
            </w:r>
            <w:r>
              <w:rPr>
                <w:szCs w:val="20"/>
              </w:rPr>
              <w:t xml:space="preserve"> </w:t>
            </w:r>
            <w:r w:rsidRPr="00131DAE">
              <w:rPr>
                <w:b/>
              </w:rPr>
              <w:t>toepassen</w:t>
            </w:r>
            <w:r>
              <w:rPr>
                <w:szCs w:val="20"/>
              </w:rPr>
              <w:t xml:space="preserve"> </w:t>
            </w:r>
            <w:r w:rsidRPr="00131DAE">
              <w:rPr>
                <w:b/>
              </w:rPr>
              <w:t>bij</w:t>
            </w:r>
            <w:r>
              <w:rPr>
                <w:szCs w:val="20"/>
              </w:rPr>
              <w:t xml:space="preserve"> een horizontale en een schuine worp</w:t>
            </w:r>
          </w:p>
        </w:tc>
      </w:tr>
      <w:tr w:rsidR="00600E86" w:rsidRPr="00747CE8" w:rsidTr="00600E86">
        <w:trPr>
          <w:tblCellSpacing w:w="20" w:type="dxa"/>
        </w:trPr>
        <w:tc>
          <w:tcPr>
            <w:tcW w:w="9601" w:type="dxa"/>
            <w:gridSpan w:val="2"/>
            <w:tcBorders>
              <w:top w:val="outset" w:sz="6" w:space="0" w:color="auto"/>
              <w:left w:val="outset" w:sz="6" w:space="0" w:color="auto"/>
              <w:bottom w:val="outset" w:sz="12" w:space="0" w:color="auto"/>
            </w:tcBorders>
            <w:shd w:val="clear" w:color="auto" w:fill="auto"/>
          </w:tcPr>
          <w:p w:rsidR="00600E86" w:rsidRPr="00747CE8" w:rsidRDefault="00600E86" w:rsidP="00131DAE">
            <w:pPr>
              <w:spacing w:before="60" w:after="120" w:line="240" w:lineRule="atLeast"/>
              <w:ind w:left="57"/>
              <w:jc w:val="both"/>
              <w:rPr>
                <w:b/>
                <w:szCs w:val="20"/>
              </w:rPr>
            </w:pPr>
            <w:r w:rsidRPr="007B49BC">
              <w:rPr>
                <w:b/>
                <w:bCs/>
                <w:szCs w:val="20"/>
              </w:rPr>
              <w:t>Wenken</w:t>
            </w:r>
          </w:p>
          <w:p w:rsidR="00600E86" w:rsidRPr="00FC0B97" w:rsidRDefault="00600E86" w:rsidP="00131DAE">
            <w:pPr>
              <w:autoSpaceDE w:val="0"/>
              <w:autoSpaceDN w:val="0"/>
              <w:adjustRightInd w:val="0"/>
              <w:spacing w:after="120" w:line="240" w:lineRule="auto"/>
              <w:ind w:left="57"/>
              <w:rPr>
                <w:szCs w:val="20"/>
              </w:rPr>
            </w:pPr>
            <w:r>
              <w:rPr>
                <w:szCs w:val="20"/>
              </w:rPr>
              <w:t>Vermits we hier een beweging in twee dimensies beschrijven, wordt de positie voor het eerst weergeg</w:t>
            </w:r>
            <w:r>
              <w:rPr>
                <w:szCs w:val="20"/>
              </w:rPr>
              <w:t>e</w:t>
            </w:r>
            <w:r>
              <w:rPr>
                <w:szCs w:val="20"/>
              </w:rPr>
              <w:t xml:space="preserve">ven met twee coördinaten </w:t>
            </w:r>
            <w:r w:rsidRPr="00FC0B97">
              <w:rPr>
                <w:i/>
                <w:szCs w:val="20"/>
              </w:rPr>
              <w:t>x</w:t>
            </w:r>
            <w:r>
              <w:rPr>
                <w:szCs w:val="20"/>
              </w:rPr>
              <w:t xml:space="preserve"> en </w:t>
            </w:r>
            <w:r w:rsidRPr="00FC0B97">
              <w:rPr>
                <w:i/>
                <w:szCs w:val="20"/>
              </w:rPr>
              <w:t>y</w:t>
            </w:r>
            <w:r>
              <w:rPr>
                <w:szCs w:val="20"/>
              </w:rPr>
              <w:t>. Een oefening op het samenstellen van 2 ERB’s (zwemmer en rivier) laat de leerlingen kennismaken met het werken met twee verschillende bewegingen volgens onderling loo</w:t>
            </w:r>
            <w:r>
              <w:rPr>
                <w:szCs w:val="20"/>
              </w:rPr>
              <w:t>d</w:t>
            </w:r>
            <w:r>
              <w:rPr>
                <w:szCs w:val="20"/>
              </w:rPr>
              <w:t xml:space="preserve">rechte assen. </w:t>
            </w:r>
          </w:p>
        </w:tc>
      </w:tr>
    </w:tbl>
    <w:p w:rsidR="00600E86" w:rsidRPr="00747CE8" w:rsidRDefault="00600E86" w:rsidP="00131DAE">
      <w:pPr>
        <w:spacing w:before="120" w:after="120" w:line="240" w:lineRule="atLeast"/>
        <w:ind w:left="142"/>
        <w:jc w:val="both"/>
        <w:rPr>
          <w:b/>
          <w:szCs w:val="20"/>
        </w:rPr>
      </w:pPr>
      <w:r w:rsidRPr="00747CE8">
        <w:rPr>
          <w:b/>
          <w:szCs w:val="20"/>
        </w:rPr>
        <w:t>Mogelijke practica</w:t>
      </w:r>
    </w:p>
    <w:p w:rsidR="00600E86" w:rsidRDefault="00541E0B" w:rsidP="00131DAE">
      <w:pPr>
        <w:pStyle w:val="Lijstalinea"/>
        <w:numPr>
          <w:ilvl w:val="0"/>
          <w:numId w:val="19"/>
        </w:numPr>
        <w:autoSpaceDE w:val="0"/>
        <w:autoSpaceDN w:val="0"/>
        <w:adjustRightInd w:val="0"/>
        <w:spacing w:line="240" w:lineRule="auto"/>
      </w:pPr>
      <w:r>
        <w:t>Volgende practica kan je uitvoeren met de tijdtikker, met de afstandssensor of met videometen.</w:t>
      </w:r>
      <w:r>
        <w:br/>
      </w:r>
      <w:r w:rsidRPr="00CD35B6">
        <w:t xml:space="preserve">- </w:t>
      </w:r>
      <w:r w:rsidR="00D00DA7" w:rsidRPr="00CD35B6">
        <w:t>Onderzoek van d</w:t>
      </w:r>
      <w:r w:rsidR="00600E86" w:rsidRPr="00CD35B6">
        <w:t>e EVRB zonder beginsnelheid</w:t>
      </w:r>
      <w:r w:rsidRPr="00CD35B6">
        <w:t>.</w:t>
      </w:r>
      <w:r w:rsidRPr="00CD35B6">
        <w:br/>
        <w:t xml:space="preserve">- </w:t>
      </w:r>
      <w:r w:rsidR="00D00DA7" w:rsidRPr="00CD35B6">
        <w:t>Onderzoek</w:t>
      </w:r>
      <w:r w:rsidR="00D00DA7">
        <w:t xml:space="preserve"> van d</w:t>
      </w:r>
      <w:r w:rsidR="00600E86">
        <w:t xml:space="preserve">e EVRB met beginsnelheid m.b.v. een aandrijfmassa aan een touw en </w:t>
      </w:r>
      <w:r>
        <w:t>met wieltje</w:t>
      </w:r>
      <w:r w:rsidR="00600E86">
        <w:t>.</w:t>
      </w:r>
      <w:r>
        <w:br/>
        <w:t>- Onderzoek van de vrije val.</w:t>
      </w:r>
      <w:r>
        <w:br/>
        <w:t xml:space="preserve">- </w:t>
      </w:r>
      <w:r w:rsidR="00600E86">
        <w:t>Onderzoek van de beweging bij een helling op en een helling af.</w:t>
      </w:r>
    </w:p>
    <w:p w:rsidR="00600E86" w:rsidRDefault="00600E86" w:rsidP="00131DAE">
      <w:pPr>
        <w:pStyle w:val="Lijstalinea"/>
        <w:numPr>
          <w:ilvl w:val="0"/>
          <w:numId w:val="19"/>
        </w:numPr>
        <w:autoSpaceDE w:val="0"/>
        <w:autoSpaceDN w:val="0"/>
        <w:adjustRightInd w:val="0"/>
        <w:spacing w:line="240" w:lineRule="auto"/>
      </w:pPr>
      <w:r w:rsidRPr="00131DAE">
        <w:rPr>
          <w:rFonts w:ascii="ArialMT" w:hAnsi="ArialMT" w:cs="ArialMT"/>
          <w:szCs w:val="20"/>
          <w:lang w:val="nl-BE" w:eastAsia="nl-BE"/>
        </w:rPr>
        <w:t>Bepaling</w:t>
      </w:r>
      <w:r>
        <w:t xml:space="preserve"> van de reactietijd via de valbeweging van een latje.</w:t>
      </w:r>
    </w:p>
    <w:p w:rsidR="00600E86" w:rsidRPr="00131DAE" w:rsidRDefault="00600E86" w:rsidP="00131DAE">
      <w:pPr>
        <w:pStyle w:val="Lijstalinea"/>
        <w:numPr>
          <w:ilvl w:val="0"/>
          <w:numId w:val="19"/>
        </w:numPr>
        <w:autoSpaceDE w:val="0"/>
        <w:autoSpaceDN w:val="0"/>
        <w:adjustRightInd w:val="0"/>
        <w:spacing w:line="240" w:lineRule="auto"/>
        <w:rPr>
          <w:rFonts w:ascii="ArialMT" w:hAnsi="ArialMT" w:cs="ArialMT"/>
          <w:szCs w:val="20"/>
          <w:lang w:val="nl-BE" w:eastAsia="nl-BE"/>
        </w:rPr>
      </w:pPr>
      <w:r w:rsidRPr="00131DAE">
        <w:rPr>
          <w:rFonts w:ascii="ArialMT" w:hAnsi="ArialMT" w:cs="ArialMT"/>
          <w:szCs w:val="20"/>
          <w:lang w:val="nl-BE" w:eastAsia="nl-BE"/>
        </w:rPr>
        <w:t>Registratie van de parabolische baan op een hellend vlak.</w:t>
      </w:r>
    </w:p>
    <w:p w:rsidR="00600E86" w:rsidRPr="00131DAE" w:rsidRDefault="00600E86" w:rsidP="00131DAE">
      <w:pPr>
        <w:pStyle w:val="Lijstalinea"/>
        <w:numPr>
          <w:ilvl w:val="0"/>
          <w:numId w:val="19"/>
        </w:numPr>
        <w:autoSpaceDE w:val="0"/>
        <w:autoSpaceDN w:val="0"/>
        <w:adjustRightInd w:val="0"/>
        <w:spacing w:line="240" w:lineRule="auto"/>
        <w:rPr>
          <w:rFonts w:ascii="ArialMT" w:hAnsi="ArialMT" w:cs="ArialMT"/>
          <w:szCs w:val="20"/>
          <w:lang w:val="nl-BE" w:eastAsia="nl-BE"/>
        </w:rPr>
      </w:pPr>
      <w:r w:rsidRPr="00131DAE">
        <w:rPr>
          <w:rFonts w:ascii="ArialMT" w:hAnsi="ArialMT" w:cs="ArialMT"/>
          <w:szCs w:val="20"/>
          <w:lang w:val="nl-BE" w:eastAsia="nl-BE"/>
        </w:rPr>
        <w:t>Verticale registratie van de horizontale worp met een lanceerbuis.</w:t>
      </w:r>
    </w:p>
    <w:p w:rsidR="00600E86" w:rsidRPr="00131DAE" w:rsidRDefault="00600E86" w:rsidP="00131DAE">
      <w:pPr>
        <w:pStyle w:val="Lijstalinea"/>
        <w:numPr>
          <w:ilvl w:val="0"/>
          <w:numId w:val="19"/>
        </w:numPr>
        <w:autoSpaceDE w:val="0"/>
        <w:autoSpaceDN w:val="0"/>
        <w:adjustRightInd w:val="0"/>
        <w:spacing w:line="240" w:lineRule="auto"/>
        <w:rPr>
          <w:rFonts w:ascii="ArialMT" w:hAnsi="ArialMT" w:cs="ArialMT"/>
          <w:szCs w:val="20"/>
          <w:lang w:val="nl-BE" w:eastAsia="nl-BE"/>
        </w:rPr>
      </w:pPr>
      <w:r w:rsidRPr="00131DAE">
        <w:rPr>
          <w:rFonts w:ascii="ArialMT" w:hAnsi="ArialMT" w:cs="ArialMT"/>
          <w:szCs w:val="20"/>
          <w:lang w:val="nl-BE" w:eastAsia="nl-BE"/>
        </w:rPr>
        <w:t>Horizontale registratie van de horizontale worp met lanceerbuis.</w:t>
      </w:r>
    </w:p>
    <w:p w:rsidR="00600E86" w:rsidRDefault="00600E86" w:rsidP="00131DAE">
      <w:pPr>
        <w:pStyle w:val="Lijstalinea"/>
        <w:numPr>
          <w:ilvl w:val="0"/>
          <w:numId w:val="19"/>
        </w:numPr>
        <w:autoSpaceDE w:val="0"/>
        <w:autoSpaceDN w:val="0"/>
        <w:adjustRightInd w:val="0"/>
        <w:spacing w:line="240" w:lineRule="auto"/>
      </w:pPr>
      <w:r w:rsidRPr="00131DAE">
        <w:rPr>
          <w:rFonts w:ascii="ArialMT" w:hAnsi="ArialMT" w:cs="ArialMT"/>
          <w:szCs w:val="20"/>
          <w:lang w:val="nl-BE" w:eastAsia="nl-BE"/>
        </w:rPr>
        <w:t>Onderzoek</w:t>
      </w:r>
      <w:r>
        <w:t xml:space="preserve"> van de schuine worp m.b.v. videometen.</w:t>
      </w:r>
    </w:p>
    <w:p w:rsidR="00600E86" w:rsidRPr="007B49BC" w:rsidRDefault="00600E86" w:rsidP="00600E86">
      <w:pPr>
        <w:pStyle w:val="VVKSOKop4"/>
      </w:pPr>
      <w:r w:rsidRPr="007B49BC">
        <w:t>Dynamica</w:t>
      </w:r>
    </w:p>
    <w:p w:rsidR="00600E86" w:rsidRPr="00747CE8" w:rsidRDefault="00600E86" w:rsidP="00600E86">
      <w:pPr>
        <w:pStyle w:val="VVKSOTekst"/>
        <w:spacing w:line="260" w:lineRule="exact"/>
      </w:pPr>
      <w:r w:rsidRPr="00747CE8">
        <w:t xml:space="preserve">(ca </w:t>
      </w:r>
      <w:r>
        <w:t>12</w:t>
      </w:r>
      <w:r w:rsidRPr="00747CE8">
        <w:t xml:space="preserve">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8"/>
        <w:gridCol w:w="9011"/>
      </w:tblGrid>
      <w:tr w:rsidR="00984D1D" w:rsidRPr="00747CE8" w:rsidTr="00984D1D">
        <w:trPr>
          <w:tblCellSpacing w:w="20" w:type="dxa"/>
        </w:trPr>
        <w:tc>
          <w:tcPr>
            <w:tcW w:w="648" w:type="dxa"/>
            <w:shd w:val="clear" w:color="auto" w:fill="FFCC99"/>
          </w:tcPr>
          <w:p w:rsidR="00984D1D" w:rsidRPr="00747CE8" w:rsidRDefault="00984D1D" w:rsidP="00600E86">
            <w:pPr>
              <w:pStyle w:val="VVKSOTekst"/>
              <w:numPr>
                <w:ilvl w:val="0"/>
                <w:numId w:val="17"/>
              </w:numPr>
              <w:spacing w:before="120" w:after="120" w:line="260" w:lineRule="exact"/>
            </w:pPr>
          </w:p>
        </w:tc>
        <w:tc>
          <w:tcPr>
            <w:tcW w:w="8951" w:type="dxa"/>
            <w:shd w:val="clear" w:color="auto" w:fill="FFCC99"/>
          </w:tcPr>
          <w:p w:rsidR="00984D1D" w:rsidRPr="00747CE8" w:rsidRDefault="00984D1D" w:rsidP="008526CC">
            <w:pPr>
              <w:spacing w:before="120" w:after="120"/>
              <w:rPr>
                <w:sz w:val="16"/>
                <w:szCs w:val="16"/>
              </w:rPr>
            </w:pPr>
            <w:r>
              <w:rPr>
                <w:rFonts w:cs="Arial"/>
              </w:rPr>
              <w:t xml:space="preserve">Het traagheidsbeginsel </w:t>
            </w:r>
            <w:r w:rsidRPr="00131DAE">
              <w:rPr>
                <w:b/>
              </w:rPr>
              <w:t>toelichten</w:t>
            </w:r>
            <w:r>
              <w:rPr>
                <w:rFonts w:cs="Arial"/>
              </w:rPr>
              <w:t xml:space="preserve"> </w:t>
            </w:r>
            <w:r w:rsidRPr="00131DAE">
              <w:rPr>
                <w:b/>
              </w:rPr>
              <w:t>en herkennen in concrete situaties</w:t>
            </w:r>
            <w:r>
              <w:rPr>
                <w:rFonts w:cs="Arial"/>
              </w:rPr>
              <w:t>.</w:t>
            </w:r>
          </w:p>
        </w:tc>
      </w:tr>
      <w:tr w:rsidR="00600E86" w:rsidRPr="00747CE8" w:rsidTr="00600E86">
        <w:trPr>
          <w:tblCellSpacing w:w="20" w:type="dxa"/>
        </w:trPr>
        <w:tc>
          <w:tcPr>
            <w:tcW w:w="9639" w:type="dxa"/>
            <w:gridSpan w:val="2"/>
          </w:tcPr>
          <w:p w:rsidR="00600E86" w:rsidRPr="00747CE8" w:rsidRDefault="00D33BFF" w:rsidP="008526CC">
            <w:pPr>
              <w:spacing w:before="60" w:after="120" w:line="240" w:lineRule="atLeast"/>
              <w:ind w:left="57"/>
              <w:jc w:val="both"/>
              <w:rPr>
                <w:b/>
                <w:szCs w:val="20"/>
              </w:rPr>
            </w:pPr>
            <w:r w:rsidRPr="008526CC">
              <w:rPr>
                <w:b/>
                <w:bCs/>
                <w:szCs w:val="20"/>
              </w:rPr>
              <w:t>Link</w:t>
            </w:r>
            <w:r>
              <w:rPr>
                <w:b/>
                <w:szCs w:val="20"/>
              </w:rPr>
              <w:t xml:space="preserve"> met de tweede graad</w:t>
            </w:r>
          </w:p>
          <w:p w:rsidR="00D33BFF" w:rsidRPr="00210D0F" w:rsidRDefault="00D33BFF" w:rsidP="00131DAE">
            <w:pPr>
              <w:autoSpaceDE w:val="0"/>
              <w:autoSpaceDN w:val="0"/>
              <w:adjustRightInd w:val="0"/>
              <w:spacing w:after="120" w:line="240" w:lineRule="auto"/>
              <w:ind w:left="57"/>
              <w:rPr>
                <w:color w:val="0D0D0D"/>
              </w:rPr>
            </w:pPr>
            <w:r>
              <w:rPr>
                <w:lang w:val="nl-BE"/>
              </w:rPr>
              <w:t>In het eerste</w:t>
            </w:r>
            <w:r>
              <w:t xml:space="preserve"> leerjaar van de tweede graad hebben de leerlingen </w:t>
            </w:r>
            <w:r>
              <w:rPr>
                <w:color w:val="0D0D0D"/>
              </w:rPr>
              <w:t xml:space="preserve">geleerd dat een </w:t>
            </w:r>
            <w:r w:rsidRPr="00210D0F">
              <w:rPr>
                <w:color w:val="0D0D0D"/>
              </w:rPr>
              <w:t>lichaam geen snelheid</w:t>
            </w:r>
            <w:r w:rsidRPr="00210D0F">
              <w:rPr>
                <w:color w:val="0D0D0D"/>
              </w:rPr>
              <w:t>s</w:t>
            </w:r>
            <w:r w:rsidRPr="00210D0F">
              <w:rPr>
                <w:color w:val="0D0D0D"/>
              </w:rPr>
              <w:t>verandering</w:t>
            </w:r>
            <w:r>
              <w:rPr>
                <w:color w:val="0D0D0D"/>
              </w:rPr>
              <w:t xml:space="preserve"> </w:t>
            </w:r>
            <w:r w:rsidRPr="000046AD">
              <w:t>ondergaat</w:t>
            </w:r>
            <w:r w:rsidRPr="00210D0F">
              <w:rPr>
                <w:color w:val="0D0D0D"/>
              </w:rPr>
              <w:t xml:space="preserve"> als de som van alle inwerkende krachten nul</w:t>
            </w:r>
            <w:r>
              <w:rPr>
                <w:color w:val="0D0D0D"/>
              </w:rPr>
              <w:t xml:space="preserve"> is</w:t>
            </w:r>
            <w:r w:rsidRPr="00210D0F">
              <w:rPr>
                <w:color w:val="0D0D0D"/>
              </w:rPr>
              <w:t xml:space="preserve">. </w:t>
            </w:r>
          </w:p>
          <w:p w:rsidR="00D33BFF" w:rsidRDefault="00D33BFF" w:rsidP="00131DAE">
            <w:pPr>
              <w:autoSpaceDE w:val="0"/>
              <w:autoSpaceDN w:val="0"/>
              <w:adjustRightInd w:val="0"/>
              <w:spacing w:after="120" w:line="240" w:lineRule="auto"/>
              <w:ind w:left="57"/>
            </w:pPr>
            <w:r>
              <w:t xml:space="preserve">In </w:t>
            </w:r>
            <w:r w:rsidRPr="007B49BC">
              <w:rPr>
                <w:szCs w:val="20"/>
              </w:rPr>
              <w:t>het</w:t>
            </w:r>
            <w:r>
              <w:t xml:space="preserve"> leerplan van de tweede graad vinden we onderstaande leerplandoelstellingen:</w:t>
            </w:r>
          </w:p>
          <w:p w:rsidR="00600E86" w:rsidRPr="00747CE8" w:rsidRDefault="00D33BFF" w:rsidP="00131DAE">
            <w:pPr>
              <w:pStyle w:val="Lijstalinea"/>
              <w:numPr>
                <w:ilvl w:val="0"/>
                <w:numId w:val="13"/>
              </w:numPr>
              <w:spacing w:after="120"/>
              <w:ind w:hanging="365"/>
            </w:pPr>
            <w:r w:rsidRPr="00EA54FA">
              <w:t xml:space="preserve">Uit de bewegingstoestand </w:t>
            </w:r>
            <w:r>
              <w:t xml:space="preserve">(rust, ERB, veranderlijke beweging) </w:t>
            </w:r>
            <w:r w:rsidRPr="00EA54FA">
              <w:t xml:space="preserve">van een voorwerp </w:t>
            </w:r>
            <w:r w:rsidRPr="00EA54FA">
              <w:rPr>
                <w:b/>
                <w:bCs/>
              </w:rPr>
              <w:t>besluiten trekken in verband met</w:t>
            </w:r>
            <w:r w:rsidRPr="00EA54FA">
              <w:t xml:space="preserve"> de resulterende </w:t>
            </w:r>
            <w:r w:rsidRPr="00AC073F">
              <w:t xml:space="preserve">inwerkende </w:t>
            </w:r>
            <w:r w:rsidRPr="00EA54FA">
              <w:t>kracht.</w:t>
            </w:r>
            <w:r>
              <w:t xml:space="preserve"> (B29)</w:t>
            </w:r>
          </w:p>
        </w:tc>
      </w:tr>
      <w:tr w:rsidR="00984D1D" w:rsidRPr="00747CE8" w:rsidTr="00984D1D">
        <w:trPr>
          <w:tblCellSpacing w:w="20" w:type="dxa"/>
        </w:trPr>
        <w:tc>
          <w:tcPr>
            <w:tcW w:w="648" w:type="dxa"/>
            <w:shd w:val="clear" w:color="auto" w:fill="FFCC99"/>
          </w:tcPr>
          <w:p w:rsidR="00984D1D" w:rsidRPr="00747CE8" w:rsidRDefault="00984D1D" w:rsidP="00600E86">
            <w:pPr>
              <w:pStyle w:val="VVKSOTekst"/>
              <w:numPr>
                <w:ilvl w:val="0"/>
                <w:numId w:val="17"/>
              </w:numPr>
              <w:spacing w:before="120" w:after="120" w:line="260" w:lineRule="exact"/>
            </w:pPr>
          </w:p>
        </w:tc>
        <w:tc>
          <w:tcPr>
            <w:tcW w:w="8951" w:type="dxa"/>
            <w:shd w:val="clear" w:color="auto" w:fill="FFCC99"/>
          </w:tcPr>
          <w:p w:rsidR="00984D1D" w:rsidRPr="00747CE8" w:rsidRDefault="00984D1D" w:rsidP="00600E86">
            <w:pPr>
              <w:spacing w:before="120" w:after="120"/>
              <w:rPr>
                <w:sz w:val="16"/>
                <w:szCs w:val="16"/>
                <w:lang w:val="nl-BE"/>
              </w:rPr>
            </w:pPr>
            <w:r w:rsidRPr="00131DAE">
              <w:rPr>
                <w:b/>
              </w:rPr>
              <w:t>De</w:t>
            </w:r>
            <w:r w:rsidRPr="00D45ABE">
              <w:t xml:space="preserve"> </w:t>
            </w:r>
            <w:r w:rsidRPr="00131DAE">
              <w:rPr>
                <w:b/>
              </w:rPr>
              <w:t>invloed</w:t>
            </w:r>
            <w:r w:rsidRPr="00D45ABE">
              <w:t xml:space="preserve"> van de resulterende kracht en van de massa op de verandering van bewegingsto</w:t>
            </w:r>
            <w:r w:rsidRPr="00D45ABE">
              <w:t>e</w:t>
            </w:r>
            <w:r w:rsidRPr="00D45ABE">
              <w:t xml:space="preserve">stand van een voorwerp </w:t>
            </w:r>
            <w:r w:rsidRPr="00131DAE">
              <w:rPr>
                <w:b/>
              </w:rPr>
              <w:t>kwalitatief</w:t>
            </w:r>
            <w:r w:rsidRPr="00D45ABE">
              <w:t xml:space="preserve"> </w:t>
            </w:r>
            <w:r w:rsidRPr="00131DAE">
              <w:rPr>
                <w:b/>
              </w:rPr>
              <w:t>en</w:t>
            </w:r>
            <w:r w:rsidRPr="00D45ABE">
              <w:t xml:space="preserve"> </w:t>
            </w:r>
            <w:r w:rsidRPr="00131DAE">
              <w:rPr>
                <w:b/>
              </w:rPr>
              <w:t>kwantitatief</w:t>
            </w:r>
            <w:r w:rsidRPr="00D45ABE">
              <w:t xml:space="preserve"> </w:t>
            </w:r>
            <w:r w:rsidRPr="00131DAE">
              <w:rPr>
                <w:b/>
              </w:rPr>
              <w:t>beschrijven</w:t>
            </w:r>
            <w:r w:rsidRPr="00D45ABE">
              <w:t>.</w:t>
            </w:r>
          </w:p>
        </w:tc>
      </w:tr>
    </w:tbl>
    <w:p w:rsidR="001409EC" w:rsidRDefault="001409EC">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8"/>
        <w:gridCol w:w="7935"/>
        <w:gridCol w:w="1076"/>
      </w:tblGrid>
      <w:tr w:rsidR="00600E86" w:rsidRPr="00747CE8" w:rsidTr="00600E86">
        <w:trPr>
          <w:tblCellSpacing w:w="20" w:type="dxa"/>
        </w:trPr>
        <w:tc>
          <w:tcPr>
            <w:tcW w:w="9639" w:type="dxa"/>
            <w:gridSpan w:val="3"/>
          </w:tcPr>
          <w:p w:rsidR="00600E86" w:rsidRDefault="00600E86" w:rsidP="008526CC">
            <w:pPr>
              <w:spacing w:before="60" w:after="120" w:line="240" w:lineRule="atLeast"/>
              <w:ind w:left="57"/>
              <w:jc w:val="both"/>
              <w:rPr>
                <w:szCs w:val="20"/>
              </w:rPr>
            </w:pPr>
            <w:r>
              <w:rPr>
                <w:b/>
                <w:szCs w:val="20"/>
              </w:rPr>
              <w:lastRenderedPageBreak/>
              <w:t xml:space="preserve">Link </w:t>
            </w:r>
            <w:r w:rsidRPr="008526CC">
              <w:rPr>
                <w:b/>
                <w:bCs/>
                <w:szCs w:val="20"/>
              </w:rPr>
              <w:t>met</w:t>
            </w:r>
            <w:r>
              <w:rPr>
                <w:b/>
                <w:szCs w:val="20"/>
              </w:rPr>
              <w:t xml:space="preserve"> de tweede graad</w:t>
            </w:r>
          </w:p>
          <w:p w:rsidR="00600E86" w:rsidRPr="00E44511" w:rsidRDefault="00600E86" w:rsidP="00131DAE">
            <w:pPr>
              <w:autoSpaceDE w:val="0"/>
              <w:autoSpaceDN w:val="0"/>
              <w:adjustRightInd w:val="0"/>
              <w:spacing w:after="120" w:line="240" w:lineRule="auto"/>
              <w:ind w:left="57"/>
              <w:rPr>
                <w:szCs w:val="20"/>
              </w:rPr>
            </w:pPr>
            <w:r>
              <w:rPr>
                <w:szCs w:val="20"/>
              </w:rPr>
              <w:t>In de tweede graad is in beperkte mate reeds de link gelegd tussen kracht en bewegingstoestand: een voorwerp is in rust of eenparig rechtlijnig aan het bewegen als de resultante van de krachten nul is. Is de resultante niet nul dan hebben we te maken met een veranderlijke beweging.</w:t>
            </w:r>
          </w:p>
          <w:p w:rsidR="00600E86" w:rsidRPr="00E44511" w:rsidRDefault="00600E86" w:rsidP="00131DAE">
            <w:pPr>
              <w:pStyle w:val="Lijstalinea"/>
              <w:numPr>
                <w:ilvl w:val="0"/>
                <w:numId w:val="13"/>
              </w:numPr>
              <w:spacing w:after="60"/>
              <w:ind w:hanging="365"/>
              <w:jc w:val="both"/>
              <w:rPr>
                <w:sz w:val="16"/>
                <w:szCs w:val="16"/>
              </w:rPr>
            </w:pPr>
            <w:r w:rsidRPr="00EA54FA">
              <w:t xml:space="preserve">Uit de bewegingstoestand </w:t>
            </w:r>
            <w:r>
              <w:t xml:space="preserve">(rust, ERB, veranderlijke beweging) </w:t>
            </w:r>
            <w:r w:rsidRPr="00EA54FA">
              <w:t xml:space="preserve">van een voorwerp </w:t>
            </w:r>
            <w:r w:rsidRPr="00E44511">
              <w:rPr>
                <w:bCs/>
              </w:rPr>
              <w:t>besluiten trekken in verband met</w:t>
            </w:r>
            <w:r w:rsidRPr="00E44511">
              <w:t xml:space="preserve"> </w:t>
            </w:r>
            <w:r w:rsidRPr="00EA54FA">
              <w:t>de resulterende inwerkende kracht.</w:t>
            </w:r>
            <w:r>
              <w:t xml:space="preserve"> (B29)</w:t>
            </w:r>
          </w:p>
          <w:p w:rsidR="00600E86" w:rsidRPr="00E44511" w:rsidRDefault="00600E86" w:rsidP="008526CC">
            <w:pPr>
              <w:spacing w:before="60" w:after="120" w:line="240" w:lineRule="atLeast"/>
              <w:ind w:left="57"/>
              <w:jc w:val="both"/>
              <w:rPr>
                <w:b/>
                <w:szCs w:val="20"/>
              </w:rPr>
            </w:pPr>
            <w:r w:rsidRPr="008526CC">
              <w:rPr>
                <w:b/>
                <w:bCs/>
                <w:szCs w:val="20"/>
              </w:rPr>
              <w:t>Wenken</w:t>
            </w:r>
          </w:p>
          <w:p w:rsidR="00600E86" w:rsidRDefault="00600E86" w:rsidP="00131DAE">
            <w:pPr>
              <w:autoSpaceDE w:val="0"/>
              <w:autoSpaceDN w:val="0"/>
              <w:adjustRightInd w:val="0"/>
              <w:spacing w:after="120" w:line="240" w:lineRule="auto"/>
              <w:ind w:left="57"/>
              <w:rPr>
                <w:szCs w:val="20"/>
              </w:rPr>
            </w:pPr>
            <w:r>
              <w:rPr>
                <w:szCs w:val="20"/>
              </w:rPr>
              <w:t>Is de resulterende kracht een constante kracht (als vector) dan hebben we een eenparig versnelde rech</w:t>
            </w:r>
            <w:r>
              <w:rPr>
                <w:szCs w:val="20"/>
              </w:rPr>
              <w:t>t</w:t>
            </w:r>
            <w:r>
              <w:rPr>
                <w:szCs w:val="20"/>
              </w:rPr>
              <w:t>lijnige beweging (EVRB).</w:t>
            </w:r>
            <w:r>
              <w:rPr>
                <w:szCs w:val="20"/>
              </w:rPr>
              <w:br/>
              <w:t xml:space="preserve">Nu pas kan je </w:t>
            </w:r>
            <w:r w:rsidRPr="00CD35B6">
              <w:rPr>
                <w:szCs w:val="20"/>
              </w:rPr>
              <w:t xml:space="preserve">de </w:t>
            </w:r>
            <w:r w:rsidR="007B49BC" w:rsidRPr="00CD35B6">
              <w:rPr>
                <w:szCs w:val="20"/>
              </w:rPr>
              <w:t>n</w:t>
            </w:r>
            <w:r w:rsidRPr="00CD35B6">
              <w:rPr>
                <w:szCs w:val="20"/>
              </w:rPr>
              <w:t>ewton</w:t>
            </w:r>
            <w:r w:rsidR="007B49BC" w:rsidRPr="00CD35B6">
              <w:rPr>
                <w:szCs w:val="20"/>
              </w:rPr>
              <w:t xml:space="preserve"> (N)</w:t>
            </w:r>
            <w:r>
              <w:rPr>
                <w:szCs w:val="20"/>
              </w:rPr>
              <w:t xml:space="preserve"> definiëren. Je kan ook aantonen dat N/kg en m/s² op hetzelfde neerkomen en waarom de zwaarteveldsterkte en de valversnelling eenzelfde waarde opleveren. </w:t>
            </w:r>
          </w:p>
          <w:p w:rsidR="00600E86" w:rsidRPr="00E44511" w:rsidRDefault="00600E86" w:rsidP="00131DAE">
            <w:pPr>
              <w:autoSpaceDE w:val="0"/>
              <w:autoSpaceDN w:val="0"/>
              <w:adjustRightInd w:val="0"/>
              <w:spacing w:after="120" w:line="240" w:lineRule="auto"/>
              <w:ind w:left="57"/>
              <w:rPr>
                <w:szCs w:val="20"/>
              </w:rPr>
            </w:pPr>
            <w:r w:rsidRPr="00131DAE">
              <w:rPr>
                <w:szCs w:val="20"/>
              </w:rPr>
              <w:t>Vermits</w:t>
            </w:r>
            <w:r>
              <w:rPr>
                <w:rFonts w:ascii="ArialMT" w:hAnsi="ArialMT" w:cs="ArialMT"/>
                <w:szCs w:val="20"/>
                <w:lang w:val="nl-BE" w:eastAsia="nl-BE"/>
              </w:rPr>
              <w:t xml:space="preserve"> het gaat om een verband tussen 3 grootheden, moet je bij meting er telkens één constant houden om het verband tussen de 2 andere te onderzoeken. Dit onderzoek biedt de kans om via een onderwij</w:t>
            </w:r>
            <w:r>
              <w:rPr>
                <w:rFonts w:ascii="ArialMT" w:hAnsi="ArialMT" w:cs="ArialMT"/>
                <w:szCs w:val="20"/>
                <w:lang w:val="nl-BE" w:eastAsia="nl-BE"/>
              </w:rPr>
              <w:t>s</w:t>
            </w:r>
            <w:r>
              <w:rPr>
                <w:rFonts w:ascii="ArialMT" w:hAnsi="ArialMT" w:cs="ArialMT"/>
                <w:szCs w:val="20"/>
                <w:lang w:val="nl-BE" w:eastAsia="nl-BE"/>
              </w:rPr>
              <w:t>leergesprek dieper in te gaan op de onderzoeksmethode. Als we het verband tussen kracht en versnelling onderzoeken, moeten we de massa constant houden. Merk hierbij op dat de massa’s die we als aandri</w:t>
            </w:r>
            <w:r>
              <w:rPr>
                <w:rFonts w:ascii="ArialMT" w:hAnsi="ArialMT" w:cs="ArialMT"/>
                <w:szCs w:val="20"/>
                <w:lang w:val="nl-BE" w:eastAsia="nl-BE"/>
              </w:rPr>
              <w:t>j</w:t>
            </w:r>
            <w:r>
              <w:rPr>
                <w:rFonts w:ascii="ArialMT" w:hAnsi="ArialMT" w:cs="ArialMT"/>
                <w:szCs w:val="20"/>
                <w:lang w:val="nl-BE" w:eastAsia="nl-BE"/>
              </w:rPr>
              <w:t>ving gaan gebruiken op de wagen moeten bevestigd worden en dan stuk voor stuk overgebracht moeten worden naar de aandrijving.</w:t>
            </w:r>
          </w:p>
        </w:tc>
      </w:tr>
      <w:tr w:rsidR="00984D1D" w:rsidRPr="00747CE8" w:rsidTr="00984D1D">
        <w:trPr>
          <w:tblCellSpacing w:w="20" w:type="dxa"/>
        </w:trPr>
        <w:tc>
          <w:tcPr>
            <w:tcW w:w="648" w:type="dxa"/>
            <w:shd w:val="clear" w:color="auto" w:fill="FFCC99"/>
          </w:tcPr>
          <w:p w:rsidR="00984D1D" w:rsidRPr="00747CE8" w:rsidRDefault="00984D1D" w:rsidP="00600E86">
            <w:pPr>
              <w:pStyle w:val="VVKSOTekst"/>
              <w:numPr>
                <w:ilvl w:val="0"/>
                <w:numId w:val="17"/>
              </w:numPr>
              <w:tabs>
                <w:tab w:val="clear" w:pos="0"/>
              </w:tabs>
              <w:spacing w:before="120" w:after="120" w:line="260" w:lineRule="exact"/>
            </w:pPr>
          </w:p>
        </w:tc>
        <w:tc>
          <w:tcPr>
            <w:tcW w:w="8951" w:type="dxa"/>
            <w:gridSpan w:val="2"/>
            <w:shd w:val="clear" w:color="auto" w:fill="FFCC99"/>
          </w:tcPr>
          <w:p w:rsidR="00984D1D" w:rsidRPr="00747CE8" w:rsidRDefault="00984D1D" w:rsidP="00131DAE">
            <w:pPr>
              <w:spacing w:before="120" w:after="120"/>
              <w:rPr>
                <w:sz w:val="16"/>
                <w:szCs w:val="16"/>
                <w:lang w:val="nl-BE"/>
              </w:rPr>
            </w:pPr>
            <w:r w:rsidRPr="00F31F0A">
              <w:t xml:space="preserve">Het beginsel van actie- en reactie </w:t>
            </w:r>
            <w:r w:rsidRPr="00131DAE">
              <w:rPr>
                <w:b/>
              </w:rPr>
              <w:t>weergeven</w:t>
            </w:r>
            <w:r w:rsidRPr="00F31F0A">
              <w:t xml:space="preserve"> </w:t>
            </w:r>
            <w:r w:rsidRPr="00131DAE">
              <w:rPr>
                <w:b/>
              </w:rPr>
              <w:t>en in concrete situaties toelichten</w:t>
            </w:r>
            <w:r w:rsidRPr="00F31F0A">
              <w:t xml:space="preserve">, en daarbij de krachten </w:t>
            </w:r>
            <w:r w:rsidRPr="00131DAE">
              <w:rPr>
                <w:b/>
              </w:rPr>
              <w:t>schetsen</w:t>
            </w:r>
            <w:r w:rsidRPr="00F31F0A">
              <w:t>, ook in de gevallen met spankrachten en normaalkrachten.</w:t>
            </w:r>
          </w:p>
        </w:tc>
      </w:tr>
      <w:tr w:rsidR="00600E86" w:rsidRPr="00747CE8" w:rsidTr="00600E86">
        <w:trPr>
          <w:tblCellSpacing w:w="20" w:type="dxa"/>
        </w:trPr>
        <w:tc>
          <w:tcPr>
            <w:tcW w:w="9639" w:type="dxa"/>
            <w:gridSpan w:val="3"/>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3E7611" w:rsidRDefault="00600E86" w:rsidP="00131DAE">
            <w:pPr>
              <w:autoSpaceDE w:val="0"/>
              <w:autoSpaceDN w:val="0"/>
              <w:adjustRightInd w:val="0"/>
              <w:spacing w:after="120" w:line="240" w:lineRule="auto"/>
              <w:ind w:left="57"/>
              <w:rPr>
                <w:szCs w:val="20"/>
              </w:rPr>
            </w:pPr>
            <w:r w:rsidRPr="003E7611">
              <w:rPr>
                <w:szCs w:val="20"/>
              </w:rPr>
              <w:t>Het beginsel van actie en reactie is één van de meest gekende, maar minst begrepen items uit de fysica. Het geeft in de eerste plaats weer dat krachten altijd in paren voorkomen. Zo is het voor de leerlingen e</w:t>
            </w:r>
            <w:r w:rsidRPr="003E7611">
              <w:rPr>
                <w:szCs w:val="20"/>
              </w:rPr>
              <w:t>i</w:t>
            </w:r>
            <w:r w:rsidRPr="003E7611">
              <w:rPr>
                <w:szCs w:val="20"/>
              </w:rPr>
              <w:t>genaardig dat de kracht van de aarde op zijn lichaam even groot is als de kracht van zijn lichaam op de aarde. Wij vallen naar de aarde toe en niet andersom. De krachten zijn weliswaar even groot, maar de versnelling is afhankelijk van de massa.</w:t>
            </w:r>
          </w:p>
          <w:p w:rsidR="00600E86" w:rsidRPr="003E7611" w:rsidRDefault="00600E86" w:rsidP="00131DAE">
            <w:pPr>
              <w:autoSpaceDE w:val="0"/>
              <w:autoSpaceDN w:val="0"/>
              <w:adjustRightInd w:val="0"/>
              <w:spacing w:after="120" w:line="240" w:lineRule="auto"/>
              <w:ind w:left="57"/>
              <w:rPr>
                <w:szCs w:val="20"/>
              </w:rPr>
            </w:pPr>
            <w:r w:rsidRPr="003E7611">
              <w:rPr>
                <w:szCs w:val="20"/>
              </w:rPr>
              <w:t>Men wijst er de leerlingen op dat de actie- en reactiekrachten steeds aangrijpen op verschillende lichamen en bijgevolg niet kunnen worden opgeteld. Je kan eventueel spreken van het interactiebeginsel.</w:t>
            </w:r>
          </w:p>
          <w:p w:rsidR="00600E86" w:rsidRPr="00747CE8" w:rsidRDefault="00600E86" w:rsidP="00131DAE">
            <w:pPr>
              <w:autoSpaceDE w:val="0"/>
              <w:autoSpaceDN w:val="0"/>
              <w:adjustRightInd w:val="0"/>
              <w:spacing w:after="120" w:line="240" w:lineRule="auto"/>
              <w:ind w:left="57"/>
              <w:rPr>
                <w:sz w:val="16"/>
                <w:szCs w:val="16"/>
              </w:rPr>
            </w:pPr>
            <w:r w:rsidRPr="003E7611">
              <w:rPr>
                <w:szCs w:val="20"/>
              </w:rPr>
              <w:t>Een lichaam dat ergens op</w:t>
            </w:r>
            <w:r w:rsidR="0092771E">
              <w:rPr>
                <w:szCs w:val="20"/>
              </w:rPr>
              <w:t xml:space="preserve"> steunt ondervindt van dat ondersteunend lichaam</w:t>
            </w:r>
            <w:r w:rsidRPr="003E7611">
              <w:rPr>
                <w:szCs w:val="20"/>
              </w:rPr>
              <w:t xml:space="preserve"> een kracht, de normaa</w:t>
            </w:r>
            <w:r w:rsidRPr="003E7611">
              <w:rPr>
                <w:szCs w:val="20"/>
              </w:rPr>
              <w:t>l</w:t>
            </w:r>
            <w:r w:rsidRPr="003E7611">
              <w:rPr>
                <w:szCs w:val="20"/>
              </w:rPr>
              <w:t>kracht. Een lichaam dat ergens aan hangt, ondervindt van de ophanging een kracht, de spankracht.</w:t>
            </w:r>
          </w:p>
        </w:tc>
      </w:tr>
      <w:tr w:rsidR="00984D1D" w:rsidRPr="00747CE8" w:rsidTr="00281A7F">
        <w:trPr>
          <w:tblCellSpacing w:w="20" w:type="dxa"/>
        </w:trPr>
        <w:tc>
          <w:tcPr>
            <w:tcW w:w="648" w:type="dxa"/>
            <w:shd w:val="clear" w:color="auto" w:fill="DBE5F1" w:themeFill="accent1" w:themeFillTint="33"/>
          </w:tcPr>
          <w:p w:rsidR="00984D1D" w:rsidRPr="003E7611" w:rsidRDefault="00984D1D" w:rsidP="00DC021C">
            <w:pPr>
              <w:pStyle w:val="VVKSOTekst"/>
              <w:spacing w:before="120" w:after="120" w:line="260" w:lineRule="exact"/>
              <w:rPr>
                <w:sz w:val="16"/>
                <w:szCs w:val="16"/>
              </w:rPr>
            </w:pPr>
            <w:r w:rsidRPr="003E7611">
              <w:rPr>
                <w:sz w:val="16"/>
                <w:szCs w:val="16"/>
              </w:rPr>
              <w:t>U</w:t>
            </w:r>
            <w:r>
              <w:rPr>
                <w:sz w:val="16"/>
                <w:szCs w:val="16"/>
              </w:rPr>
              <w:t>8</w:t>
            </w:r>
          </w:p>
        </w:tc>
        <w:tc>
          <w:tcPr>
            <w:tcW w:w="8951" w:type="dxa"/>
            <w:gridSpan w:val="2"/>
            <w:shd w:val="clear" w:color="auto" w:fill="DBE5F1" w:themeFill="accent1" w:themeFillTint="33"/>
          </w:tcPr>
          <w:p w:rsidR="00984D1D" w:rsidRPr="00747CE8" w:rsidRDefault="00984D1D" w:rsidP="008526CC">
            <w:pPr>
              <w:spacing w:before="120" w:after="120"/>
              <w:rPr>
                <w:sz w:val="16"/>
                <w:szCs w:val="16"/>
                <w:lang w:val="nl-BE"/>
              </w:rPr>
            </w:pPr>
            <w:r w:rsidRPr="00F31F0A">
              <w:t xml:space="preserve">De wrijvingskrachten met het contactoppervlak en weerstandskrachten in een fluïdum </w:t>
            </w:r>
            <w:r w:rsidRPr="00131DAE">
              <w:rPr>
                <w:b/>
              </w:rPr>
              <w:t>toelichten</w:t>
            </w:r>
            <w:r>
              <w:t xml:space="preserve"> </w:t>
            </w:r>
            <w:r w:rsidRPr="00131DAE">
              <w:rPr>
                <w:b/>
              </w:rPr>
              <w:t>en/of berekenen</w:t>
            </w:r>
            <w:r w:rsidRPr="00F31F0A">
              <w:t xml:space="preserve"> </w:t>
            </w:r>
            <w:r w:rsidRPr="00131DAE">
              <w:rPr>
                <w:b/>
              </w:rPr>
              <w:t>in concrete situaties.</w:t>
            </w:r>
          </w:p>
        </w:tc>
      </w:tr>
      <w:tr w:rsidR="00600E86" w:rsidRPr="00747CE8" w:rsidTr="00600E86">
        <w:trPr>
          <w:tblCellSpacing w:w="20" w:type="dxa"/>
        </w:trPr>
        <w:tc>
          <w:tcPr>
            <w:tcW w:w="9639" w:type="dxa"/>
            <w:gridSpan w:val="3"/>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600E86" w:rsidP="00131DAE">
            <w:pPr>
              <w:autoSpaceDE w:val="0"/>
              <w:autoSpaceDN w:val="0"/>
              <w:adjustRightInd w:val="0"/>
              <w:spacing w:after="120" w:line="240" w:lineRule="auto"/>
              <w:ind w:left="57"/>
              <w:rPr>
                <w:sz w:val="16"/>
                <w:szCs w:val="16"/>
                <w:lang w:val="nl-BE"/>
              </w:rPr>
            </w:pPr>
            <w:r w:rsidRPr="00131DAE">
              <w:rPr>
                <w:szCs w:val="20"/>
              </w:rPr>
              <w:t>Het</w:t>
            </w:r>
            <w:r>
              <w:t xml:space="preserve"> verschil tussen statische en dynamisch</w:t>
            </w:r>
            <w:r w:rsidR="007C44B9">
              <w:t>e</w:t>
            </w:r>
            <w:r>
              <w:t xml:space="preserve"> wrijvingskracht kan onderzocht worden. Dit resulteert in een verschillende waarde voor de statische en dynamische wrijvingsfactor. Het is aangewezen de link te le</w:t>
            </w:r>
            <w:r>
              <w:t>g</w:t>
            </w:r>
            <w:r>
              <w:t xml:space="preserve">gen met de berekening van de remweg. </w:t>
            </w:r>
          </w:p>
        </w:tc>
      </w:tr>
      <w:tr w:rsidR="00984D1D" w:rsidRPr="00747CE8" w:rsidTr="00984D1D">
        <w:trPr>
          <w:tblCellSpacing w:w="20" w:type="dxa"/>
        </w:trPr>
        <w:tc>
          <w:tcPr>
            <w:tcW w:w="648" w:type="dxa"/>
            <w:shd w:val="clear" w:color="auto" w:fill="FFCC99"/>
          </w:tcPr>
          <w:p w:rsidR="00984D1D" w:rsidRPr="00747CE8" w:rsidRDefault="00984D1D" w:rsidP="00600E86">
            <w:pPr>
              <w:pStyle w:val="VVKSOTekst"/>
              <w:numPr>
                <w:ilvl w:val="0"/>
                <w:numId w:val="17"/>
              </w:numPr>
              <w:spacing w:before="120" w:after="120" w:line="260" w:lineRule="exact"/>
            </w:pPr>
          </w:p>
        </w:tc>
        <w:tc>
          <w:tcPr>
            <w:tcW w:w="8951" w:type="dxa"/>
            <w:gridSpan w:val="2"/>
            <w:shd w:val="clear" w:color="auto" w:fill="FFCC99"/>
          </w:tcPr>
          <w:p w:rsidR="00984D1D" w:rsidRPr="00747CE8" w:rsidRDefault="00984D1D" w:rsidP="008526CC">
            <w:pPr>
              <w:spacing w:before="120" w:after="120"/>
              <w:rPr>
                <w:sz w:val="16"/>
                <w:szCs w:val="16"/>
                <w:lang w:val="nl-BE"/>
              </w:rPr>
            </w:pPr>
            <w:r>
              <w:t xml:space="preserve">De arbeid </w:t>
            </w:r>
            <w:r w:rsidRPr="00131DAE">
              <w:rPr>
                <w:b/>
              </w:rPr>
              <w:t>berekenen</w:t>
            </w:r>
            <w:r>
              <w:t xml:space="preserve"> bij kracht en verplaatsing met verschillende richting en zin.</w:t>
            </w:r>
          </w:p>
        </w:tc>
      </w:tr>
      <w:tr w:rsidR="00C5648E" w:rsidRPr="00747CE8" w:rsidTr="00C5648E">
        <w:trPr>
          <w:tblCellSpacing w:w="20" w:type="dxa"/>
        </w:trPr>
        <w:tc>
          <w:tcPr>
            <w:tcW w:w="9639" w:type="dxa"/>
            <w:gridSpan w:val="3"/>
            <w:shd w:val="clear" w:color="auto" w:fill="auto"/>
          </w:tcPr>
          <w:p w:rsidR="00FD090B" w:rsidRPr="00FD090B" w:rsidRDefault="00FD090B" w:rsidP="008526CC">
            <w:pPr>
              <w:spacing w:before="60" w:after="120" w:line="240" w:lineRule="atLeast"/>
              <w:ind w:left="57"/>
              <w:jc w:val="both"/>
              <w:rPr>
                <w:b/>
                <w:szCs w:val="20"/>
              </w:rPr>
            </w:pPr>
            <w:r w:rsidRPr="00FD090B">
              <w:rPr>
                <w:b/>
                <w:szCs w:val="20"/>
              </w:rPr>
              <w:t xml:space="preserve">Link </w:t>
            </w:r>
            <w:r w:rsidRPr="008526CC">
              <w:rPr>
                <w:b/>
                <w:bCs/>
                <w:szCs w:val="20"/>
              </w:rPr>
              <w:t>met</w:t>
            </w:r>
            <w:r w:rsidRPr="00FD090B">
              <w:rPr>
                <w:b/>
                <w:szCs w:val="20"/>
              </w:rPr>
              <w:t xml:space="preserve"> de tweede graad</w:t>
            </w:r>
            <w:r w:rsidRPr="00210D0F">
              <w:rPr>
                <w:color w:val="0D0D0D"/>
              </w:rPr>
              <w:t xml:space="preserve"> </w:t>
            </w:r>
          </w:p>
          <w:p w:rsidR="00FD090B" w:rsidRDefault="00FD090B" w:rsidP="00131DAE">
            <w:pPr>
              <w:autoSpaceDE w:val="0"/>
              <w:autoSpaceDN w:val="0"/>
              <w:adjustRightInd w:val="0"/>
              <w:spacing w:after="120" w:line="240" w:lineRule="auto"/>
              <w:ind w:left="57"/>
            </w:pPr>
            <w:r>
              <w:t>In het leerplan van de tweede graad vinden we onderstaande leerplandoelstellingen:</w:t>
            </w:r>
          </w:p>
          <w:p w:rsidR="00FD090B" w:rsidRPr="00FD090B" w:rsidRDefault="00FD090B" w:rsidP="00131DAE">
            <w:pPr>
              <w:pStyle w:val="Lijstalinea"/>
              <w:numPr>
                <w:ilvl w:val="0"/>
                <w:numId w:val="13"/>
              </w:numPr>
              <w:spacing w:after="60"/>
              <w:ind w:hanging="365"/>
              <w:jc w:val="both"/>
              <w:rPr>
                <w:sz w:val="16"/>
                <w:szCs w:val="16"/>
              </w:rPr>
            </w:pPr>
            <w:r>
              <w:t>D</w:t>
            </w:r>
            <w:r w:rsidRPr="002E243C">
              <w:t xml:space="preserve">e arbeid geleverd door een </w:t>
            </w:r>
            <w:r>
              <w:t xml:space="preserve">constante </w:t>
            </w:r>
            <w:r w:rsidRPr="002E243C">
              <w:t xml:space="preserve">kracht </w:t>
            </w:r>
            <w:r w:rsidRPr="00E5414A">
              <w:rPr>
                <w:b/>
                <w:bCs/>
              </w:rPr>
              <w:t>definiëren en toepassen</w:t>
            </w:r>
            <w:r>
              <w:t xml:space="preserve"> bij situaties waarbij de kracht en de verplaatsing dezelfde richting en zin hebben. (B39)</w:t>
            </w:r>
          </w:p>
        </w:tc>
      </w:tr>
      <w:tr w:rsidR="00FD090B" w:rsidRPr="00747CE8" w:rsidTr="00984D1D">
        <w:trPr>
          <w:tblCellSpacing w:w="20" w:type="dxa"/>
        </w:trPr>
        <w:tc>
          <w:tcPr>
            <w:tcW w:w="648" w:type="dxa"/>
            <w:shd w:val="clear" w:color="auto" w:fill="C2D69B" w:themeFill="accent3" w:themeFillTint="99"/>
          </w:tcPr>
          <w:p w:rsidR="00FD090B" w:rsidRPr="00C37093" w:rsidRDefault="00C37093" w:rsidP="00C37093">
            <w:pPr>
              <w:pStyle w:val="VVKSOTekst"/>
              <w:spacing w:before="120" w:after="120" w:line="260" w:lineRule="exact"/>
              <w:rPr>
                <w:sz w:val="16"/>
                <w:szCs w:val="16"/>
              </w:rPr>
            </w:pPr>
            <w:r w:rsidRPr="00C37093">
              <w:rPr>
                <w:sz w:val="16"/>
                <w:szCs w:val="16"/>
              </w:rPr>
              <w:t>V4</w:t>
            </w:r>
            <w:r w:rsidR="006820F3">
              <w:rPr>
                <w:sz w:val="16"/>
                <w:szCs w:val="16"/>
              </w:rPr>
              <w:t>3</w:t>
            </w:r>
          </w:p>
        </w:tc>
        <w:tc>
          <w:tcPr>
            <w:tcW w:w="7895" w:type="dxa"/>
            <w:shd w:val="clear" w:color="auto" w:fill="C2D69B" w:themeFill="accent3" w:themeFillTint="99"/>
          </w:tcPr>
          <w:p w:rsidR="00FD090B" w:rsidRPr="00D45ABE" w:rsidRDefault="00C37093" w:rsidP="008526CC">
            <w:pPr>
              <w:spacing w:before="120" w:after="120"/>
            </w:pPr>
            <w:r>
              <w:t xml:space="preserve">De arbeid </w:t>
            </w:r>
            <w:r w:rsidRPr="00131DAE">
              <w:rPr>
                <w:b/>
              </w:rPr>
              <w:t>berekenen</w:t>
            </w:r>
            <w:r>
              <w:t xml:space="preserve"> bij een niet-constante kracht aan de hand van de </w:t>
            </w:r>
            <w:r w:rsidRPr="00C37093">
              <w:rPr>
                <w:i/>
              </w:rPr>
              <w:t>F</w:t>
            </w:r>
            <w:r>
              <w:t>(</w:t>
            </w:r>
            <w:r w:rsidRPr="00C37093">
              <w:rPr>
                <w:i/>
              </w:rPr>
              <w:t>x</w:t>
            </w:r>
            <w:r>
              <w:t>)-grafiek.</w:t>
            </w:r>
          </w:p>
        </w:tc>
        <w:tc>
          <w:tcPr>
            <w:tcW w:w="1016" w:type="dxa"/>
            <w:shd w:val="clear" w:color="auto" w:fill="C2D69B" w:themeFill="accent3" w:themeFillTint="99"/>
            <w:tcMar>
              <w:left w:w="170" w:type="dxa"/>
            </w:tcMar>
          </w:tcPr>
          <w:p w:rsidR="00FD090B" w:rsidRPr="00747CE8" w:rsidRDefault="00FD090B" w:rsidP="00600E86">
            <w:pPr>
              <w:spacing w:before="120"/>
              <w:rPr>
                <w:sz w:val="16"/>
                <w:szCs w:val="16"/>
                <w:lang w:val="nl-BE"/>
              </w:rPr>
            </w:pPr>
          </w:p>
        </w:tc>
      </w:tr>
    </w:tbl>
    <w:p w:rsidR="001409EC" w:rsidRDefault="001409EC">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8"/>
        <w:gridCol w:w="9011"/>
      </w:tblGrid>
      <w:tr w:rsidR="00FD090B" w:rsidRPr="00747CE8" w:rsidTr="00FD090B">
        <w:trPr>
          <w:tblCellSpacing w:w="20" w:type="dxa"/>
        </w:trPr>
        <w:tc>
          <w:tcPr>
            <w:tcW w:w="9639" w:type="dxa"/>
            <w:gridSpan w:val="2"/>
            <w:shd w:val="clear" w:color="auto" w:fill="auto"/>
          </w:tcPr>
          <w:p w:rsidR="00FD090B" w:rsidRPr="00C37093" w:rsidRDefault="00C37093" w:rsidP="008526CC">
            <w:pPr>
              <w:spacing w:before="60" w:after="120" w:line="240" w:lineRule="atLeast"/>
              <w:ind w:left="57"/>
              <w:jc w:val="both"/>
              <w:rPr>
                <w:b/>
                <w:szCs w:val="20"/>
              </w:rPr>
            </w:pPr>
            <w:r w:rsidRPr="008526CC">
              <w:rPr>
                <w:b/>
                <w:bCs/>
                <w:szCs w:val="20"/>
              </w:rPr>
              <w:lastRenderedPageBreak/>
              <w:t>Wenken</w:t>
            </w:r>
          </w:p>
          <w:p w:rsidR="00C37093" w:rsidRPr="00C37093" w:rsidRDefault="00C37093" w:rsidP="00131DAE">
            <w:pPr>
              <w:autoSpaceDE w:val="0"/>
              <w:autoSpaceDN w:val="0"/>
              <w:adjustRightInd w:val="0"/>
              <w:spacing w:after="120" w:line="240" w:lineRule="auto"/>
              <w:ind w:left="57"/>
              <w:rPr>
                <w:sz w:val="16"/>
                <w:szCs w:val="16"/>
              </w:rPr>
            </w:pPr>
            <w:r w:rsidRPr="00131DAE">
              <w:t>We</w:t>
            </w:r>
            <w:r w:rsidRPr="00C37093">
              <w:rPr>
                <w:szCs w:val="20"/>
              </w:rPr>
              <w:t xml:space="preserve"> beperken ons hier tot voorbeelden waarbij de oppervlakte onder de grafiek een eenvoudige meetku</w:t>
            </w:r>
            <w:r w:rsidRPr="00C37093">
              <w:rPr>
                <w:szCs w:val="20"/>
              </w:rPr>
              <w:t>n</w:t>
            </w:r>
            <w:r w:rsidRPr="00C37093">
              <w:rPr>
                <w:szCs w:val="20"/>
              </w:rPr>
              <w:t>dige figuur is.</w:t>
            </w:r>
          </w:p>
        </w:tc>
      </w:tr>
      <w:tr w:rsidR="00984D1D" w:rsidRPr="00747CE8" w:rsidTr="00984D1D">
        <w:trPr>
          <w:tblCellSpacing w:w="20" w:type="dxa"/>
        </w:trPr>
        <w:tc>
          <w:tcPr>
            <w:tcW w:w="648" w:type="dxa"/>
            <w:shd w:val="clear" w:color="auto" w:fill="FFCC99"/>
          </w:tcPr>
          <w:p w:rsidR="00984D1D" w:rsidRPr="00747CE8" w:rsidRDefault="00984D1D" w:rsidP="00600E86">
            <w:pPr>
              <w:pStyle w:val="VVKSOTekst"/>
              <w:numPr>
                <w:ilvl w:val="0"/>
                <w:numId w:val="17"/>
              </w:numPr>
              <w:spacing w:before="120" w:after="120" w:line="260" w:lineRule="exact"/>
            </w:pPr>
          </w:p>
        </w:tc>
        <w:tc>
          <w:tcPr>
            <w:tcW w:w="8951" w:type="dxa"/>
            <w:shd w:val="clear" w:color="auto" w:fill="FFCC99"/>
          </w:tcPr>
          <w:p w:rsidR="00984D1D" w:rsidRPr="00747CE8" w:rsidRDefault="00984D1D" w:rsidP="008526CC">
            <w:pPr>
              <w:spacing w:before="120" w:after="120"/>
              <w:rPr>
                <w:sz w:val="16"/>
                <w:szCs w:val="16"/>
                <w:lang w:val="nl-BE"/>
              </w:rPr>
            </w:pPr>
            <w:r w:rsidRPr="00131DAE">
              <w:rPr>
                <w:b/>
              </w:rPr>
              <w:t>De formules</w:t>
            </w:r>
            <w:r w:rsidRPr="00D45ABE">
              <w:t xml:space="preserve"> voor de verschi</w:t>
            </w:r>
            <w:r>
              <w:t xml:space="preserve">llende soorten mechanische energie </w:t>
            </w:r>
            <w:r w:rsidRPr="00131DAE">
              <w:rPr>
                <w:b/>
              </w:rPr>
              <w:t>hanteren</w:t>
            </w:r>
            <w:r w:rsidRPr="00D45ABE">
              <w:t>.</w:t>
            </w:r>
          </w:p>
        </w:tc>
      </w:tr>
      <w:tr w:rsidR="00600E86" w:rsidRPr="00747CE8" w:rsidTr="00600E86">
        <w:trPr>
          <w:tblCellSpacing w:w="20" w:type="dxa"/>
        </w:trPr>
        <w:tc>
          <w:tcPr>
            <w:tcW w:w="9639" w:type="dxa"/>
            <w:gridSpan w:val="2"/>
            <w:shd w:val="clear" w:color="auto" w:fill="auto"/>
          </w:tcPr>
          <w:p w:rsidR="00600E86" w:rsidRDefault="00600E86" w:rsidP="008526CC">
            <w:pPr>
              <w:spacing w:before="60" w:after="120" w:line="240" w:lineRule="atLeast"/>
              <w:ind w:left="57"/>
              <w:jc w:val="both"/>
              <w:rPr>
                <w:szCs w:val="20"/>
              </w:rPr>
            </w:pPr>
            <w:r>
              <w:rPr>
                <w:b/>
                <w:szCs w:val="20"/>
              </w:rPr>
              <w:t xml:space="preserve">Link </w:t>
            </w:r>
            <w:r w:rsidRPr="008526CC">
              <w:rPr>
                <w:b/>
                <w:bCs/>
                <w:szCs w:val="20"/>
              </w:rPr>
              <w:t>met</w:t>
            </w:r>
            <w:r>
              <w:rPr>
                <w:b/>
                <w:szCs w:val="20"/>
              </w:rPr>
              <w:t xml:space="preserve"> de tweede graad</w:t>
            </w:r>
          </w:p>
          <w:p w:rsidR="00600E86" w:rsidRPr="00562C9E" w:rsidRDefault="00600E86" w:rsidP="00131DAE">
            <w:pPr>
              <w:autoSpaceDE w:val="0"/>
              <w:autoSpaceDN w:val="0"/>
              <w:adjustRightInd w:val="0"/>
              <w:spacing w:after="120" w:line="240" w:lineRule="auto"/>
              <w:ind w:left="57"/>
              <w:rPr>
                <w:szCs w:val="20"/>
              </w:rPr>
            </w:pPr>
            <w:r>
              <w:rPr>
                <w:szCs w:val="20"/>
              </w:rPr>
              <w:t>In de tweede graad is het begrip energie vanuit arbeid gedefinieerd.</w:t>
            </w:r>
          </w:p>
          <w:p w:rsidR="00600E86" w:rsidRPr="002C3260" w:rsidRDefault="00600E86" w:rsidP="00131DAE">
            <w:pPr>
              <w:pStyle w:val="Lijstalinea"/>
              <w:numPr>
                <w:ilvl w:val="0"/>
                <w:numId w:val="13"/>
              </w:numPr>
              <w:spacing w:after="60"/>
              <w:ind w:hanging="365"/>
              <w:jc w:val="both"/>
              <w:rPr>
                <w:b/>
                <w:szCs w:val="20"/>
              </w:rPr>
            </w:pPr>
            <w:r w:rsidRPr="00562C9E">
              <w:t>Het begrip</w:t>
            </w:r>
            <w:r w:rsidRPr="00562C9E">
              <w:rPr>
                <w:color w:val="000000"/>
              </w:rPr>
              <w:t xml:space="preserve"> </w:t>
            </w:r>
            <w:r w:rsidRPr="00DC0E75">
              <w:t>energie</w:t>
            </w:r>
            <w:r w:rsidRPr="00562C9E">
              <w:rPr>
                <w:color w:val="000000"/>
              </w:rPr>
              <w:t xml:space="preserve"> </w:t>
            </w:r>
            <w:r w:rsidRPr="00562C9E">
              <w:rPr>
                <w:bCs/>
                <w:color w:val="000000"/>
              </w:rPr>
              <w:t>toelichten aan de hand van</w:t>
            </w:r>
            <w:r w:rsidRPr="00562C9E">
              <w:rPr>
                <w:b/>
                <w:bCs/>
                <w:color w:val="000000"/>
              </w:rPr>
              <w:t xml:space="preserve"> </w:t>
            </w:r>
            <w:r w:rsidRPr="00562C9E">
              <w:rPr>
                <w:color w:val="000000"/>
              </w:rPr>
              <w:t>het begrip arbeid.</w:t>
            </w:r>
            <w:r>
              <w:rPr>
                <w:color w:val="000000"/>
              </w:rPr>
              <w:t xml:space="preserve"> (B40)</w:t>
            </w:r>
          </w:p>
        </w:tc>
      </w:tr>
      <w:tr w:rsidR="00984D1D" w:rsidRPr="00747CE8" w:rsidTr="00984D1D">
        <w:trPr>
          <w:tblCellSpacing w:w="20" w:type="dxa"/>
        </w:trPr>
        <w:tc>
          <w:tcPr>
            <w:tcW w:w="648" w:type="dxa"/>
            <w:shd w:val="clear" w:color="auto" w:fill="C2D69B" w:themeFill="accent3" w:themeFillTint="99"/>
          </w:tcPr>
          <w:p w:rsidR="00984D1D" w:rsidRPr="002C3260" w:rsidRDefault="00984D1D" w:rsidP="002C3260">
            <w:pPr>
              <w:pStyle w:val="VVKSOTekst"/>
              <w:spacing w:before="120" w:after="120" w:line="260" w:lineRule="exact"/>
              <w:rPr>
                <w:sz w:val="16"/>
                <w:szCs w:val="16"/>
              </w:rPr>
            </w:pPr>
            <w:r w:rsidRPr="002C3260">
              <w:rPr>
                <w:sz w:val="16"/>
                <w:szCs w:val="16"/>
              </w:rPr>
              <w:t>V4</w:t>
            </w:r>
            <w:r>
              <w:rPr>
                <w:sz w:val="16"/>
                <w:szCs w:val="16"/>
              </w:rPr>
              <w:t>4</w:t>
            </w:r>
          </w:p>
        </w:tc>
        <w:tc>
          <w:tcPr>
            <w:tcW w:w="8951" w:type="dxa"/>
            <w:shd w:val="clear" w:color="auto" w:fill="C2D69B" w:themeFill="accent3" w:themeFillTint="99"/>
          </w:tcPr>
          <w:p w:rsidR="00984D1D" w:rsidRPr="00747CE8" w:rsidRDefault="00984D1D" w:rsidP="008526CC">
            <w:pPr>
              <w:spacing w:before="120" w:after="120"/>
              <w:rPr>
                <w:sz w:val="16"/>
                <w:szCs w:val="16"/>
                <w:lang w:val="nb-NO"/>
              </w:rPr>
            </w:pPr>
            <w:r w:rsidRPr="00131DAE">
              <w:rPr>
                <w:b/>
              </w:rPr>
              <w:t>De formules</w:t>
            </w:r>
            <w:r>
              <w:t xml:space="preserve"> voor de verschillende soorten mechanische energie </w:t>
            </w:r>
            <w:r w:rsidRPr="00131DAE">
              <w:rPr>
                <w:b/>
              </w:rPr>
              <w:t>afleiden</w:t>
            </w:r>
            <w:r>
              <w:t>.</w:t>
            </w:r>
          </w:p>
        </w:tc>
      </w:tr>
      <w:tr w:rsidR="00C37093" w:rsidRPr="00747CE8" w:rsidTr="00C37093">
        <w:trPr>
          <w:tblCellSpacing w:w="20" w:type="dxa"/>
        </w:trPr>
        <w:tc>
          <w:tcPr>
            <w:tcW w:w="9639" w:type="dxa"/>
            <w:gridSpan w:val="2"/>
            <w:shd w:val="clear" w:color="auto" w:fill="auto"/>
          </w:tcPr>
          <w:p w:rsidR="002C3260" w:rsidRDefault="002C3260" w:rsidP="008526CC">
            <w:pPr>
              <w:spacing w:before="60" w:after="120" w:line="240" w:lineRule="atLeast"/>
              <w:ind w:left="57"/>
              <w:jc w:val="both"/>
              <w:rPr>
                <w:b/>
                <w:szCs w:val="20"/>
              </w:rPr>
            </w:pPr>
            <w:r w:rsidRPr="008526CC">
              <w:rPr>
                <w:b/>
                <w:bCs/>
                <w:szCs w:val="20"/>
              </w:rPr>
              <w:t>Wenken</w:t>
            </w:r>
          </w:p>
          <w:p w:rsidR="00C37093" w:rsidRPr="00747CE8" w:rsidRDefault="002C3260" w:rsidP="00131DAE">
            <w:pPr>
              <w:autoSpaceDE w:val="0"/>
              <w:autoSpaceDN w:val="0"/>
              <w:adjustRightInd w:val="0"/>
              <w:spacing w:after="120" w:line="240" w:lineRule="auto"/>
              <w:ind w:left="57"/>
              <w:rPr>
                <w:sz w:val="16"/>
                <w:szCs w:val="16"/>
                <w:lang w:val="nb-NO"/>
              </w:rPr>
            </w:pPr>
            <w:r>
              <w:rPr>
                <w:szCs w:val="20"/>
              </w:rPr>
              <w:t>De formules voor de gravitatie- en elastische potentiële energie en de kinetische energie kan je afleiden uitgaande van de arbeid die nodig is om die energie te verkrijgen.</w:t>
            </w:r>
            <w:r w:rsidR="007A2EDE">
              <w:rPr>
                <w:szCs w:val="20"/>
              </w:rPr>
              <w:br/>
              <w:t>Hier kan je ook de link leggen tussen de gravitatie (</w:t>
            </w:r>
            <w:r w:rsidR="007A2EDE" w:rsidRPr="007A2EDE">
              <w:rPr>
                <w:i/>
                <w:szCs w:val="20"/>
              </w:rPr>
              <w:t>E</w:t>
            </w:r>
            <w:r w:rsidR="007A2EDE" w:rsidRPr="007A2EDE">
              <w:rPr>
                <w:szCs w:val="20"/>
                <w:vertAlign w:val="subscript"/>
              </w:rPr>
              <w:t>p</w:t>
            </w:r>
            <w:r w:rsidR="007A2EDE" w:rsidRPr="007A2EDE">
              <w:rPr>
                <w:i/>
                <w:szCs w:val="20"/>
              </w:rPr>
              <w:t xml:space="preserve"> = m.g.h</w:t>
            </w:r>
            <w:r w:rsidR="007A2EDE">
              <w:rPr>
                <w:szCs w:val="20"/>
              </w:rPr>
              <w:t>) en elektrische potentiële energie (</w:t>
            </w:r>
            <w:r w:rsidR="007A2EDE" w:rsidRPr="007A2EDE">
              <w:rPr>
                <w:i/>
                <w:szCs w:val="20"/>
              </w:rPr>
              <w:t>E</w:t>
            </w:r>
            <w:r w:rsidR="007A2EDE" w:rsidRPr="007A2EDE">
              <w:rPr>
                <w:szCs w:val="20"/>
                <w:vertAlign w:val="subscript"/>
              </w:rPr>
              <w:t>p</w:t>
            </w:r>
            <w:r w:rsidR="007A2EDE" w:rsidRPr="007A2EDE">
              <w:rPr>
                <w:i/>
                <w:szCs w:val="20"/>
              </w:rPr>
              <w:t xml:space="preserve"> = Q.E.d</w:t>
            </w:r>
            <w:r w:rsidR="007A2EDE" w:rsidRPr="007A2EDE">
              <w:rPr>
                <w:szCs w:val="20"/>
              </w:rPr>
              <w:t>)</w:t>
            </w:r>
          </w:p>
        </w:tc>
      </w:tr>
      <w:tr w:rsidR="00984D1D" w:rsidRPr="00747CE8" w:rsidTr="00984D1D">
        <w:trPr>
          <w:tblCellSpacing w:w="20" w:type="dxa"/>
        </w:trPr>
        <w:tc>
          <w:tcPr>
            <w:tcW w:w="648" w:type="dxa"/>
            <w:shd w:val="clear" w:color="auto" w:fill="FFCC99"/>
          </w:tcPr>
          <w:p w:rsidR="00984D1D" w:rsidRPr="00747CE8" w:rsidRDefault="00984D1D" w:rsidP="00600E86">
            <w:pPr>
              <w:pStyle w:val="VVKSOTekst"/>
              <w:numPr>
                <w:ilvl w:val="0"/>
                <w:numId w:val="17"/>
              </w:numPr>
              <w:spacing w:before="120" w:after="120" w:line="260" w:lineRule="exact"/>
            </w:pPr>
          </w:p>
        </w:tc>
        <w:tc>
          <w:tcPr>
            <w:tcW w:w="8951" w:type="dxa"/>
            <w:shd w:val="clear" w:color="auto" w:fill="FFCC99"/>
          </w:tcPr>
          <w:p w:rsidR="00984D1D" w:rsidRPr="00747CE8" w:rsidRDefault="00984D1D" w:rsidP="008526CC">
            <w:pPr>
              <w:spacing w:before="120" w:after="120"/>
              <w:rPr>
                <w:sz w:val="16"/>
                <w:szCs w:val="16"/>
                <w:lang w:val="nb-NO"/>
              </w:rPr>
            </w:pPr>
            <w:r>
              <w:t>B</w:t>
            </w:r>
            <w:r w:rsidRPr="00F319B5">
              <w:rPr>
                <w:rFonts w:cs="Arial"/>
              </w:rPr>
              <w:t xml:space="preserve">ehoud van energie </w:t>
            </w:r>
            <w:r w:rsidRPr="00131DAE">
              <w:rPr>
                <w:b/>
              </w:rPr>
              <w:t>kwantitatief</w:t>
            </w:r>
            <w:r>
              <w:rPr>
                <w:rFonts w:cs="Arial"/>
              </w:rPr>
              <w:t xml:space="preserve"> </w:t>
            </w:r>
            <w:r w:rsidRPr="00131DAE">
              <w:rPr>
                <w:b/>
              </w:rPr>
              <w:t>toepassen in concrete voorbeelden</w:t>
            </w:r>
            <w:r w:rsidRPr="00F319B5">
              <w:rPr>
                <w:rFonts w:cs="Arial"/>
              </w:rPr>
              <w:t>.</w:t>
            </w:r>
          </w:p>
        </w:tc>
      </w:tr>
      <w:tr w:rsidR="00600E86" w:rsidRPr="00747CE8" w:rsidTr="00600E86">
        <w:trPr>
          <w:tblCellSpacing w:w="20" w:type="dxa"/>
        </w:trPr>
        <w:tc>
          <w:tcPr>
            <w:tcW w:w="9639" w:type="dxa"/>
            <w:gridSpan w:val="2"/>
          </w:tcPr>
          <w:p w:rsidR="00600E86" w:rsidRDefault="00600E86" w:rsidP="008526CC">
            <w:pPr>
              <w:spacing w:before="60" w:after="120" w:line="240" w:lineRule="atLeast"/>
              <w:ind w:left="57"/>
              <w:jc w:val="both"/>
              <w:rPr>
                <w:b/>
                <w:szCs w:val="20"/>
              </w:rPr>
            </w:pPr>
            <w:r>
              <w:rPr>
                <w:b/>
                <w:szCs w:val="20"/>
              </w:rPr>
              <w:t xml:space="preserve">Link </w:t>
            </w:r>
            <w:r w:rsidRPr="008526CC">
              <w:rPr>
                <w:b/>
                <w:bCs/>
                <w:szCs w:val="20"/>
              </w:rPr>
              <w:t>met</w:t>
            </w:r>
            <w:r>
              <w:rPr>
                <w:b/>
                <w:szCs w:val="20"/>
              </w:rPr>
              <w:t xml:space="preserve"> de tweede graad</w:t>
            </w:r>
          </w:p>
          <w:p w:rsidR="00600E86" w:rsidRPr="00504A34" w:rsidRDefault="00600E86" w:rsidP="00131DAE">
            <w:pPr>
              <w:pStyle w:val="Lijstalinea"/>
              <w:numPr>
                <w:ilvl w:val="0"/>
                <w:numId w:val="13"/>
              </w:numPr>
              <w:spacing w:after="60"/>
              <w:ind w:hanging="365"/>
              <w:jc w:val="both"/>
              <w:rPr>
                <w:b/>
                <w:szCs w:val="20"/>
              </w:rPr>
            </w:pPr>
            <w:r w:rsidRPr="00E535D0">
              <w:t xml:space="preserve">Het beginsel </w:t>
            </w:r>
            <w:r>
              <w:t xml:space="preserve">van behoud van energie </w:t>
            </w:r>
            <w:r w:rsidRPr="00504A34">
              <w:rPr>
                <w:bCs/>
              </w:rPr>
              <w:t>in voorbeelden toelichten</w:t>
            </w:r>
            <w:r w:rsidRPr="00E535D0">
              <w:t>.</w:t>
            </w:r>
            <w:r>
              <w:t xml:space="preserve"> (B41)</w:t>
            </w:r>
          </w:p>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600E86" w:rsidP="00131DAE">
            <w:pPr>
              <w:autoSpaceDE w:val="0"/>
              <w:autoSpaceDN w:val="0"/>
              <w:adjustRightInd w:val="0"/>
              <w:spacing w:after="120" w:line="240" w:lineRule="auto"/>
              <w:ind w:left="57"/>
            </w:pPr>
            <w:r w:rsidRPr="00131DAE">
              <w:rPr>
                <w:szCs w:val="20"/>
              </w:rPr>
              <w:t>Kwantitatieve</w:t>
            </w:r>
            <w:r>
              <w:t xml:space="preserve"> problemen i.v.m. bewegingen kan je gemakkelijker oplossen langs het behoud van energie, dan via de formules uit de kinematica.</w:t>
            </w:r>
            <w:r w:rsidR="002A581B">
              <w:t xml:space="preserve"> Voorbeelden hiervan zijn de bepaling van de snelheid na een vrije val vanop een hoogte </w:t>
            </w:r>
            <w:r w:rsidR="002A581B" w:rsidRPr="002A581B">
              <w:rPr>
                <w:i/>
              </w:rPr>
              <w:t>h</w:t>
            </w:r>
            <w:r w:rsidR="002A581B">
              <w:t xml:space="preserve"> (de formule van Torricelli), de bepaling van de remweg …</w:t>
            </w:r>
          </w:p>
        </w:tc>
      </w:tr>
      <w:tr w:rsidR="00984D1D" w:rsidRPr="00747CE8" w:rsidTr="00984D1D">
        <w:trPr>
          <w:tblCellSpacing w:w="20" w:type="dxa"/>
        </w:trPr>
        <w:tc>
          <w:tcPr>
            <w:tcW w:w="648" w:type="dxa"/>
            <w:shd w:val="clear" w:color="auto" w:fill="FFCC99"/>
          </w:tcPr>
          <w:p w:rsidR="00984D1D" w:rsidRPr="00747CE8" w:rsidRDefault="00984D1D" w:rsidP="00600E86">
            <w:pPr>
              <w:pStyle w:val="VVKSOTekst"/>
              <w:numPr>
                <w:ilvl w:val="0"/>
                <w:numId w:val="17"/>
              </w:numPr>
              <w:spacing w:before="120" w:after="120" w:line="260" w:lineRule="exact"/>
            </w:pPr>
          </w:p>
        </w:tc>
        <w:tc>
          <w:tcPr>
            <w:tcW w:w="8951" w:type="dxa"/>
            <w:shd w:val="clear" w:color="auto" w:fill="FFCC99"/>
          </w:tcPr>
          <w:p w:rsidR="00984D1D" w:rsidRPr="00747CE8" w:rsidRDefault="00984D1D" w:rsidP="008526CC">
            <w:pPr>
              <w:spacing w:before="120" w:after="120"/>
              <w:rPr>
                <w:sz w:val="16"/>
                <w:szCs w:val="16"/>
                <w:lang w:val="nl-BE"/>
              </w:rPr>
            </w:pPr>
            <w:r>
              <w:t xml:space="preserve">Het vermogen bij een ERB </w:t>
            </w:r>
            <w:r w:rsidRPr="00131DAE">
              <w:rPr>
                <w:b/>
              </w:rPr>
              <w:t>berekenen</w:t>
            </w:r>
            <w:r>
              <w:t>.</w:t>
            </w:r>
          </w:p>
        </w:tc>
      </w:tr>
      <w:tr w:rsidR="002C3260" w:rsidRPr="00747CE8" w:rsidTr="002A581B">
        <w:trPr>
          <w:tblCellSpacing w:w="20" w:type="dxa"/>
        </w:trPr>
        <w:tc>
          <w:tcPr>
            <w:tcW w:w="9639" w:type="dxa"/>
            <w:gridSpan w:val="2"/>
            <w:shd w:val="clear" w:color="auto" w:fill="auto"/>
          </w:tcPr>
          <w:p w:rsidR="002A581B" w:rsidRDefault="002A581B" w:rsidP="008526CC">
            <w:pPr>
              <w:spacing w:before="60" w:after="120" w:line="240" w:lineRule="atLeast"/>
              <w:ind w:left="57"/>
              <w:jc w:val="both"/>
              <w:rPr>
                <w:b/>
                <w:szCs w:val="20"/>
              </w:rPr>
            </w:pPr>
            <w:r w:rsidRPr="008526CC">
              <w:rPr>
                <w:b/>
                <w:bCs/>
                <w:szCs w:val="20"/>
              </w:rPr>
              <w:t>Wenken</w:t>
            </w:r>
          </w:p>
          <w:p w:rsidR="002C3260" w:rsidRPr="00747CE8" w:rsidRDefault="002A581B" w:rsidP="00131DAE">
            <w:pPr>
              <w:autoSpaceDE w:val="0"/>
              <w:autoSpaceDN w:val="0"/>
              <w:adjustRightInd w:val="0"/>
              <w:spacing w:after="120" w:line="240" w:lineRule="auto"/>
              <w:ind w:left="57"/>
              <w:rPr>
                <w:sz w:val="16"/>
                <w:szCs w:val="16"/>
                <w:lang w:val="nl-BE"/>
              </w:rPr>
            </w:pPr>
            <w:r w:rsidRPr="00131DAE">
              <w:t>Bij</w:t>
            </w:r>
            <w:r>
              <w:rPr>
                <w:szCs w:val="20"/>
              </w:rPr>
              <w:t xml:space="preserve"> constante snelheid kan je de formule </w:t>
            </w:r>
            <w:r w:rsidRPr="002A581B">
              <w:rPr>
                <w:i/>
                <w:szCs w:val="20"/>
              </w:rPr>
              <w:t>P = F</w:t>
            </w:r>
            <w:r w:rsidRPr="002A581B">
              <w:rPr>
                <w:rFonts w:ascii="Calibri" w:hAnsi="Calibri"/>
                <w:i/>
                <w:szCs w:val="20"/>
              </w:rPr>
              <w:t>∙</w:t>
            </w:r>
            <w:r w:rsidRPr="002A581B">
              <w:rPr>
                <w:i/>
                <w:szCs w:val="20"/>
              </w:rPr>
              <w:t xml:space="preserve">v </w:t>
            </w:r>
            <w:r>
              <w:rPr>
                <w:szCs w:val="20"/>
              </w:rPr>
              <w:t>afleiden.</w:t>
            </w:r>
          </w:p>
        </w:tc>
      </w:tr>
      <w:tr w:rsidR="00984D1D" w:rsidRPr="00747CE8" w:rsidTr="00984D1D">
        <w:trPr>
          <w:tblCellSpacing w:w="20" w:type="dxa"/>
        </w:trPr>
        <w:tc>
          <w:tcPr>
            <w:tcW w:w="648" w:type="dxa"/>
            <w:shd w:val="clear" w:color="auto" w:fill="FFCC99"/>
          </w:tcPr>
          <w:p w:rsidR="00984D1D" w:rsidRPr="00747CE8" w:rsidRDefault="00984D1D" w:rsidP="00600E86">
            <w:pPr>
              <w:pStyle w:val="VVKSOTekst"/>
              <w:numPr>
                <w:ilvl w:val="0"/>
                <w:numId w:val="17"/>
              </w:numPr>
              <w:spacing w:before="120" w:after="120" w:line="260" w:lineRule="exact"/>
            </w:pPr>
          </w:p>
        </w:tc>
        <w:tc>
          <w:tcPr>
            <w:tcW w:w="8951" w:type="dxa"/>
            <w:shd w:val="clear" w:color="auto" w:fill="FFCC99"/>
          </w:tcPr>
          <w:p w:rsidR="00984D1D" w:rsidRPr="00747CE8" w:rsidRDefault="00984D1D" w:rsidP="008526CC">
            <w:pPr>
              <w:spacing w:before="120" w:after="120"/>
              <w:rPr>
                <w:sz w:val="16"/>
                <w:szCs w:val="16"/>
                <w:lang w:val="nl-BE"/>
              </w:rPr>
            </w:pPr>
            <w:r w:rsidRPr="00D45ABE">
              <w:t>De algem</w:t>
            </w:r>
            <w:r>
              <w:t>ene gravitatiewet</w:t>
            </w:r>
            <w:r w:rsidRPr="00D45ABE">
              <w:t xml:space="preserve"> </w:t>
            </w:r>
            <w:r w:rsidRPr="00131DAE">
              <w:rPr>
                <w:b/>
              </w:rPr>
              <w:t>in een historische context</w:t>
            </w:r>
            <w:r w:rsidRPr="00D45ABE">
              <w:t xml:space="preserve"> </w:t>
            </w:r>
            <w:r w:rsidRPr="00131DAE">
              <w:rPr>
                <w:b/>
              </w:rPr>
              <w:t>plaatsen en hanteren</w:t>
            </w:r>
            <w:r w:rsidRPr="00D45ABE">
              <w:t>.</w:t>
            </w:r>
          </w:p>
        </w:tc>
      </w:tr>
      <w:tr w:rsidR="00600E86" w:rsidRPr="00747CE8" w:rsidTr="00600E86">
        <w:trPr>
          <w:tblCellSpacing w:w="20" w:type="dxa"/>
        </w:trPr>
        <w:tc>
          <w:tcPr>
            <w:tcW w:w="9639" w:type="dxa"/>
            <w:gridSpan w:val="2"/>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600E86" w:rsidP="00131DAE">
            <w:pPr>
              <w:autoSpaceDE w:val="0"/>
              <w:autoSpaceDN w:val="0"/>
              <w:adjustRightInd w:val="0"/>
              <w:spacing w:after="120" w:line="240" w:lineRule="auto"/>
              <w:ind w:left="57"/>
              <w:rPr>
                <w:sz w:val="16"/>
                <w:szCs w:val="16"/>
                <w:lang w:val="nl-BE"/>
              </w:rPr>
            </w:pPr>
            <w:r w:rsidRPr="00066FFB">
              <w:t>Bij de historische situering kan Newton geplaatst worden in het rijtje Copernicus, Galilei, Brahe, Keppler, Haley.</w:t>
            </w:r>
          </w:p>
        </w:tc>
      </w:tr>
      <w:tr w:rsidR="00984D1D" w:rsidRPr="00747CE8" w:rsidTr="00984D1D">
        <w:trPr>
          <w:tblCellSpacing w:w="20" w:type="dxa"/>
        </w:trPr>
        <w:tc>
          <w:tcPr>
            <w:tcW w:w="648" w:type="dxa"/>
            <w:shd w:val="clear" w:color="auto" w:fill="FFCC99"/>
          </w:tcPr>
          <w:p w:rsidR="00984D1D" w:rsidRPr="00747CE8" w:rsidRDefault="00984D1D" w:rsidP="00600E86">
            <w:pPr>
              <w:pStyle w:val="VVKSOTekst"/>
              <w:numPr>
                <w:ilvl w:val="0"/>
                <w:numId w:val="17"/>
              </w:numPr>
              <w:spacing w:before="120" w:after="120" w:line="260" w:lineRule="exact"/>
            </w:pPr>
          </w:p>
        </w:tc>
        <w:tc>
          <w:tcPr>
            <w:tcW w:w="8951" w:type="dxa"/>
            <w:shd w:val="clear" w:color="auto" w:fill="FFCC99"/>
          </w:tcPr>
          <w:p w:rsidR="00984D1D" w:rsidRPr="00747CE8" w:rsidRDefault="00984D1D" w:rsidP="008526CC">
            <w:pPr>
              <w:spacing w:before="120" w:after="120"/>
              <w:rPr>
                <w:sz w:val="16"/>
                <w:szCs w:val="16"/>
                <w:lang w:val="nl-BE"/>
              </w:rPr>
            </w:pPr>
            <w:r w:rsidRPr="00F31F0A">
              <w:t xml:space="preserve">Zwaartekracht als een geval van gravitatiekracht </w:t>
            </w:r>
            <w:r w:rsidRPr="00131DAE">
              <w:rPr>
                <w:b/>
              </w:rPr>
              <w:t>toelichten</w:t>
            </w:r>
            <w:r w:rsidRPr="00F31F0A">
              <w:t>.</w:t>
            </w:r>
          </w:p>
        </w:tc>
      </w:tr>
      <w:tr w:rsidR="00600E86" w:rsidRPr="00747CE8" w:rsidTr="00600E86">
        <w:trPr>
          <w:tblCellSpacing w:w="20" w:type="dxa"/>
        </w:trPr>
        <w:tc>
          <w:tcPr>
            <w:tcW w:w="9639" w:type="dxa"/>
            <w:gridSpan w:val="2"/>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00450C" w:rsidRDefault="00600E86" w:rsidP="00131DAE">
            <w:pPr>
              <w:autoSpaceDE w:val="0"/>
              <w:autoSpaceDN w:val="0"/>
              <w:adjustRightInd w:val="0"/>
              <w:spacing w:after="120" w:line="240" w:lineRule="auto"/>
              <w:ind w:left="57"/>
            </w:pPr>
            <w:r>
              <w:t>De zwaartekracht laten we aangrijpen op het zwaartepunt van een voorwerp. In principe grijpt de zwaart</w:t>
            </w:r>
            <w:r>
              <w:t>e</w:t>
            </w:r>
            <w:r>
              <w:t>kracht aan op elk deeltje van een voorwerp. Dat stelsel van al die kleine zwaartekrachtjes wordt vervangen door de resultante, die aangrijpt in het zwaartepunt. Vermits een resulta</w:t>
            </w:r>
            <w:r w:rsidR="0092771E">
              <w:t>nte een fictieve kracht</w:t>
            </w:r>
            <w:r w:rsidR="00F70125">
              <w:t xml:space="preserve"> is</w:t>
            </w:r>
            <w:r w:rsidR="0092771E">
              <w:t>, vormt het geen probleem dat ze aangrijpt in een punt buiten het voorwerp</w:t>
            </w:r>
            <w:r>
              <w:t>, zoals bv. bij een ring of een hoogspringer die de lat overschrijdt.</w:t>
            </w:r>
          </w:p>
        </w:tc>
      </w:tr>
      <w:tr w:rsidR="00984D1D" w:rsidRPr="00747CE8" w:rsidTr="00984D1D">
        <w:trPr>
          <w:tblCellSpacing w:w="20" w:type="dxa"/>
        </w:trPr>
        <w:tc>
          <w:tcPr>
            <w:tcW w:w="648" w:type="dxa"/>
            <w:shd w:val="clear" w:color="auto" w:fill="FABF8F" w:themeFill="accent6" w:themeFillTint="99"/>
          </w:tcPr>
          <w:p w:rsidR="00984D1D" w:rsidRPr="00747CE8" w:rsidRDefault="00984D1D" w:rsidP="00D32503">
            <w:pPr>
              <w:pStyle w:val="VVKSOTekst"/>
              <w:numPr>
                <w:ilvl w:val="0"/>
                <w:numId w:val="17"/>
              </w:numPr>
              <w:spacing w:before="120" w:after="120" w:line="260" w:lineRule="exact"/>
              <w:rPr>
                <w:b/>
                <w:szCs w:val="20"/>
              </w:rPr>
            </w:pPr>
          </w:p>
        </w:tc>
        <w:tc>
          <w:tcPr>
            <w:tcW w:w="8951" w:type="dxa"/>
            <w:shd w:val="clear" w:color="auto" w:fill="FABF8F" w:themeFill="accent6" w:themeFillTint="99"/>
          </w:tcPr>
          <w:p w:rsidR="00984D1D" w:rsidRPr="00747CE8" w:rsidRDefault="00984D1D" w:rsidP="008526CC">
            <w:pPr>
              <w:spacing w:before="120" w:after="120"/>
              <w:rPr>
                <w:b/>
                <w:szCs w:val="20"/>
              </w:rPr>
            </w:pPr>
            <w:r w:rsidRPr="00D32503">
              <w:rPr>
                <w:szCs w:val="20"/>
              </w:rPr>
              <w:t xml:space="preserve">Aan de hand van de </w:t>
            </w:r>
            <w:r w:rsidRPr="008526CC">
              <w:t>algemene</w:t>
            </w:r>
            <w:r w:rsidRPr="00D32503">
              <w:rPr>
                <w:szCs w:val="20"/>
              </w:rPr>
              <w:t xml:space="preserve"> gravitatiewet de formule voor de zwaarteveldsterkte </w:t>
            </w:r>
            <w:r w:rsidRPr="00131DAE">
              <w:rPr>
                <w:b/>
              </w:rPr>
              <w:t>afleiden en hanteren.</w:t>
            </w:r>
          </w:p>
        </w:tc>
      </w:tr>
      <w:tr w:rsidR="00D32503" w:rsidRPr="00747CE8" w:rsidTr="00600E86">
        <w:trPr>
          <w:tblCellSpacing w:w="20" w:type="dxa"/>
        </w:trPr>
        <w:tc>
          <w:tcPr>
            <w:tcW w:w="9639" w:type="dxa"/>
            <w:gridSpan w:val="2"/>
            <w:shd w:val="clear" w:color="auto" w:fill="auto"/>
          </w:tcPr>
          <w:p w:rsidR="00D32503" w:rsidRPr="00747CE8" w:rsidRDefault="00D32503" w:rsidP="008526CC">
            <w:pPr>
              <w:spacing w:before="60" w:after="120" w:line="240" w:lineRule="atLeast"/>
              <w:ind w:left="57"/>
              <w:jc w:val="both"/>
              <w:rPr>
                <w:b/>
                <w:szCs w:val="20"/>
              </w:rPr>
            </w:pPr>
            <w:r w:rsidRPr="008526CC">
              <w:rPr>
                <w:b/>
                <w:bCs/>
                <w:szCs w:val="20"/>
              </w:rPr>
              <w:lastRenderedPageBreak/>
              <w:t>Wenken</w:t>
            </w:r>
          </w:p>
          <w:p w:rsidR="00D32503" w:rsidRPr="00747CE8" w:rsidRDefault="00D32503" w:rsidP="00131DAE">
            <w:pPr>
              <w:autoSpaceDE w:val="0"/>
              <w:autoSpaceDN w:val="0"/>
              <w:adjustRightInd w:val="0"/>
              <w:spacing w:after="120" w:line="240" w:lineRule="auto"/>
              <w:ind w:left="57"/>
              <w:rPr>
                <w:b/>
                <w:szCs w:val="20"/>
              </w:rPr>
            </w:pPr>
            <w:r>
              <w:t>Eventueel kan de zwaarteveldsterkte op verschillende hemellichamen of in het ISS berekend worden.</w:t>
            </w:r>
          </w:p>
        </w:tc>
      </w:tr>
      <w:tr w:rsidR="00984D1D" w:rsidRPr="00747CE8" w:rsidTr="001409EC">
        <w:trPr>
          <w:tblCellSpacing w:w="20" w:type="dxa"/>
        </w:trPr>
        <w:tc>
          <w:tcPr>
            <w:tcW w:w="648" w:type="dxa"/>
            <w:shd w:val="clear" w:color="auto" w:fill="DBE5F1" w:themeFill="accent1" w:themeFillTint="33"/>
          </w:tcPr>
          <w:p w:rsidR="00984D1D" w:rsidRPr="00600F47" w:rsidRDefault="00984D1D" w:rsidP="00D32503">
            <w:pPr>
              <w:pStyle w:val="VVKSOTekst"/>
              <w:spacing w:before="120" w:after="120" w:line="260" w:lineRule="exact"/>
              <w:rPr>
                <w:sz w:val="16"/>
                <w:szCs w:val="16"/>
              </w:rPr>
            </w:pPr>
            <w:r>
              <w:rPr>
                <w:sz w:val="16"/>
                <w:szCs w:val="16"/>
              </w:rPr>
              <w:t>U9</w:t>
            </w:r>
          </w:p>
        </w:tc>
        <w:tc>
          <w:tcPr>
            <w:tcW w:w="8951" w:type="dxa"/>
            <w:shd w:val="clear" w:color="auto" w:fill="DBE5F1" w:themeFill="accent1" w:themeFillTint="33"/>
          </w:tcPr>
          <w:p w:rsidR="00984D1D" w:rsidRPr="00747CE8" w:rsidRDefault="00984D1D" w:rsidP="008526CC">
            <w:pPr>
              <w:spacing w:before="120" w:after="120"/>
              <w:rPr>
                <w:sz w:val="16"/>
                <w:szCs w:val="16"/>
                <w:lang w:val="nl-BE"/>
              </w:rPr>
            </w:pPr>
            <w:r w:rsidRPr="00F31F0A">
              <w:t xml:space="preserve">Het gewicht van een versneld lichaam </w:t>
            </w:r>
            <w:r w:rsidRPr="00131DAE">
              <w:rPr>
                <w:b/>
              </w:rPr>
              <w:t>toelichten</w:t>
            </w:r>
            <w:r w:rsidR="00F70125">
              <w:rPr>
                <w:b/>
              </w:rPr>
              <w:t>.</w:t>
            </w:r>
          </w:p>
        </w:tc>
      </w:tr>
      <w:tr w:rsidR="00600E86" w:rsidRPr="00747CE8" w:rsidTr="00600E86">
        <w:trPr>
          <w:tblCellSpacing w:w="20" w:type="dxa"/>
        </w:trPr>
        <w:tc>
          <w:tcPr>
            <w:tcW w:w="9639" w:type="dxa"/>
            <w:gridSpan w:val="2"/>
            <w:shd w:val="clear" w:color="auto" w:fill="auto"/>
          </w:tcPr>
          <w:p w:rsidR="00600E86" w:rsidRDefault="00600E86" w:rsidP="008526CC">
            <w:pPr>
              <w:spacing w:before="60" w:after="120" w:line="240" w:lineRule="atLeast"/>
              <w:ind w:left="57"/>
              <w:jc w:val="both"/>
              <w:rPr>
                <w:b/>
                <w:szCs w:val="20"/>
              </w:rPr>
            </w:pPr>
            <w:r>
              <w:rPr>
                <w:b/>
                <w:szCs w:val="20"/>
              </w:rPr>
              <w:t xml:space="preserve">Link </w:t>
            </w:r>
            <w:r w:rsidRPr="008526CC">
              <w:rPr>
                <w:b/>
                <w:bCs/>
                <w:szCs w:val="20"/>
              </w:rPr>
              <w:t>met</w:t>
            </w:r>
            <w:r>
              <w:rPr>
                <w:b/>
                <w:szCs w:val="20"/>
              </w:rPr>
              <w:t xml:space="preserve"> de tweede graad</w:t>
            </w:r>
          </w:p>
          <w:p w:rsidR="00600E86" w:rsidRPr="00600F47" w:rsidRDefault="00600E86" w:rsidP="00131DAE">
            <w:pPr>
              <w:autoSpaceDE w:val="0"/>
              <w:autoSpaceDN w:val="0"/>
              <w:adjustRightInd w:val="0"/>
              <w:spacing w:after="120" w:line="240" w:lineRule="auto"/>
              <w:ind w:left="57"/>
              <w:rPr>
                <w:b/>
                <w:szCs w:val="20"/>
              </w:rPr>
            </w:pPr>
            <w:r>
              <w:rPr>
                <w:szCs w:val="20"/>
              </w:rPr>
              <w:t xml:space="preserve">In </w:t>
            </w:r>
            <w:r w:rsidRPr="00131DAE">
              <w:t>het</w:t>
            </w:r>
            <w:r>
              <w:rPr>
                <w:szCs w:val="20"/>
              </w:rPr>
              <w:t xml:space="preserve"> eerste jaar van de tweede graad is gewicht aan bod gekomen. Je vergewist je best of de gewicht</w:t>
            </w:r>
            <w:r>
              <w:rPr>
                <w:szCs w:val="20"/>
              </w:rPr>
              <w:t>s</w:t>
            </w:r>
            <w:r>
              <w:rPr>
                <w:szCs w:val="20"/>
              </w:rPr>
              <w:t>loosheid van een vallend voorwerp of van een satelliet in een parkeerbaan om de aarde behandeld is.</w:t>
            </w:r>
          </w:p>
          <w:p w:rsidR="00600E86" w:rsidRPr="00600F47" w:rsidRDefault="00600E86" w:rsidP="00131DAE">
            <w:pPr>
              <w:pStyle w:val="Lijstalinea"/>
              <w:numPr>
                <w:ilvl w:val="0"/>
                <w:numId w:val="13"/>
              </w:numPr>
              <w:spacing w:after="60"/>
              <w:ind w:hanging="365"/>
              <w:jc w:val="both"/>
              <w:rPr>
                <w:b/>
                <w:szCs w:val="20"/>
              </w:rPr>
            </w:pPr>
            <w:r w:rsidRPr="00600F47">
              <w:rPr>
                <w:bCs/>
              </w:rPr>
              <w:t xml:space="preserve">Het </w:t>
            </w:r>
            <w:r w:rsidRPr="00131DAE">
              <w:t>onderscheid</w:t>
            </w:r>
            <w:r w:rsidRPr="00600F47">
              <w:t xml:space="preserve"> </w:t>
            </w:r>
            <w:r w:rsidRPr="006E3F42">
              <w:t xml:space="preserve">tussen massa, zwaartekracht en </w:t>
            </w:r>
            <w:r w:rsidRPr="007D2CCB">
              <w:t xml:space="preserve">gewicht </w:t>
            </w:r>
            <w:r w:rsidRPr="00600F47">
              <w:rPr>
                <w:bCs/>
              </w:rPr>
              <w:t>toelichten</w:t>
            </w:r>
            <w:r w:rsidRPr="007D2CCB">
              <w:t>.</w:t>
            </w:r>
            <w:r>
              <w:t xml:space="preserve"> (B24)</w:t>
            </w:r>
          </w:p>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600E86" w:rsidP="00131DAE">
            <w:pPr>
              <w:autoSpaceDE w:val="0"/>
              <w:autoSpaceDN w:val="0"/>
              <w:adjustRightInd w:val="0"/>
              <w:spacing w:after="120" w:line="240" w:lineRule="auto"/>
              <w:ind w:left="57"/>
              <w:rPr>
                <w:sz w:val="16"/>
                <w:szCs w:val="16"/>
                <w:lang w:val="nl-BE"/>
              </w:rPr>
            </w:pPr>
            <w:r w:rsidRPr="00131DAE">
              <w:rPr>
                <w:szCs w:val="20"/>
              </w:rPr>
              <w:t>Daar</w:t>
            </w:r>
            <w:r>
              <w:rPr>
                <w:rFonts w:ascii="ArialMT" w:hAnsi="ArialMT" w:cs="ArialMT"/>
                <w:szCs w:val="20"/>
                <w:lang w:val="nl-BE" w:eastAsia="nl-BE"/>
              </w:rPr>
              <w:t xml:space="preserve"> gewicht gedefiniëerd is als de kracht op de ondersteuning of ophanging is het gewicht van een l</w:t>
            </w:r>
            <w:r>
              <w:rPr>
                <w:rFonts w:ascii="ArialMT" w:hAnsi="ArialMT" w:cs="ArialMT"/>
                <w:szCs w:val="20"/>
                <w:lang w:val="nl-BE" w:eastAsia="nl-BE"/>
              </w:rPr>
              <w:t>i</w:t>
            </w:r>
            <w:r>
              <w:rPr>
                <w:rFonts w:ascii="ArialMT" w:hAnsi="ArialMT" w:cs="ArialMT"/>
                <w:szCs w:val="20"/>
                <w:lang w:val="nl-BE" w:eastAsia="nl-BE"/>
              </w:rPr>
              <w:t>chaam dat een versnelling naar beneden ondergaat kleiner en is het gewicht bij een versnelling naar b</w:t>
            </w:r>
            <w:r>
              <w:rPr>
                <w:rFonts w:ascii="ArialMT" w:hAnsi="ArialMT" w:cs="ArialMT"/>
                <w:szCs w:val="20"/>
                <w:lang w:val="nl-BE" w:eastAsia="nl-BE"/>
              </w:rPr>
              <w:t>o</w:t>
            </w:r>
            <w:r>
              <w:rPr>
                <w:rFonts w:ascii="ArialMT" w:hAnsi="ArialMT" w:cs="ArialMT"/>
                <w:szCs w:val="20"/>
                <w:lang w:val="nl-BE" w:eastAsia="nl-BE"/>
              </w:rPr>
              <w:t>ven groter. Dit kan geïllustreerd worden met liftproblemen.</w:t>
            </w:r>
          </w:p>
        </w:tc>
      </w:tr>
      <w:tr w:rsidR="00984D1D" w:rsidRPr="00747CE8" w:rsidTr="001409EC">
        <w:trPr>
          <w:tblCellSpacing w:w="20" w:type="dxa"/>
        </w:trPr>
        <w:tc>
          <w:tcPr>
            <w:tcW w:w="648" w:type="dxa"/>
            <w:shd w:val="clear" w:color="auto" w:fill="DBE5F1" w:themeFill="accent1" w:themeFillTint="33"/>
          </w:tcPr>
          <w:p w:rsidR="00984D1D" w:rsidRPr="00600F47" w:rsidRDefault="00984D1D" w:rsidP="00600E86">
            <w:pPr>
              <w:pStyle w:val="VVKSOTekst"/>
              <w:spacing w:before="120" w:after="120" w:line="260" w:lineRule="exact"/>
              <w:rPr>
                <w:sz w:val="16"/>
                <w:szCs w:val="16"/>
              </w:rPr>
            </w:pPr>
            <w:r w:rsidRPr="00600F47">
              <w:rPr>
                <w:sz w:val="16"/>
                <w:szCs w:val="16"/>
              </w:rPr>
              <w:t>U</w:t>
            </w:r>
            <w:r>
              <w:rPr>
                <w:sz w:val="16"/>
                <w:szCs w:val="16"/>
              </w:rPr>
              <w:t>10</w:t>
            </w:r>
          </w:p>
        </w:tc>
        <w:tc>
          <w:tcPr>
            <w:tcW w:w="8951" w:type="dxa"/>
            <w:shd w:val="clear" w:color="auto" w:fill="DBE5F1" w:themeFill="accent1" w:themeFillTint="33"/>
          </w:tcPr>
          <w:p w:rsidR="00984D1D" w:rsidRPr="00747CE8" w:rsidRDefault="00984D1D" w:rsidP="008526CC">
            <w:pPr>
              <w:spacing w:before="120" w:after="120"/>
              <w:rPr>
                <w:sz w:val="16"/>
                <w:szCs w:val="16"/>
                <w:lang w:val="nl-BE"/>
              </w:rPr>
            </w:pPr>
            <w:r w:rsidRPr="00F31F0A">
              <w:t xml:space="preserve">Het moment van een kracht </w:t>
            </w:r>
            <w:r w:rsidRPr="00131DAE">
              <w:rPr>
                <w:b/>
              </w:rPr>
              <w:t>toelichten</w:t>
            </w:r>
            <w:r w:rsidRPr="00F31F0A">
              <w:t xml:space="preserve"> </w:t>
            </w:r>
            <w:r w:rsidRPr="00131DAE">
              <w:rPr>
                <w:b/>
              </w:rPr>
              <w:t>en hanteren in concrete situaties</w:t>
            </w:r>
            <w:r w:rsidRPr="00F31F0A">
              <w:t>.</w:t>
            </w:r>
          </w:p>
        </w:tc>
      </w:tr>
      <w:tr w:rsidR="00600E86" w:rsidRPr="00747CE8" w:rsidTr="00600E86">
        <w:trPr>
          <w:tblCellSpacing w:w="20" w:type="dxa"/>
        </w:trPr>
        <w:tc>
          <w:tcPr>
            <w:tcW w:w="9639" w:type="dxa"/>
            <w:gridSpan w:val="2"/>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Default="00600E86" w:rsidP="00131DAE">
            <w:pPr>
              <w:autoSpaceDE w:val="0"/>
              <w:autoSpaceDN w:val="0"/>
              <w:adjustRightInd w:val="0"/>
              <w:spacing w:after="120" w:line="240" w:lineRule="auto"/>
              <w:ind w:left="57"/>
              <w:rPr>
                <w:rFonts w:ascii="ArialMT" w:hAnsi="ArialMT" w:cs="ArialMT"/>
                <w:szCs w:val="20"/>
                <w:lang w:val="nl-BE" w:eastAsia="nl-BE"/>
              </w:rPr>
            </w:pPr>
            <w:r w:rsidRPr="00131DAE">
              <w:rPr>
                <w:szCs w:val="20"/>
              </w:rPr>
              <w:t>Om</w:t>
            </w:r>
            <w:r>
              <w:rPr>
                <w:rFonts w:ascii="ArialMT" w:hAnsi="ArialMT" w:cs="ArialMT"/>
                <w:szCs w:val="20"/>
                <w:lang w:val="nl-BE" w:eastAsia="nl-BE"/>
              </w:rPr>
              <w:t xml:space="preserve"> het belang van de krachtarm bij het moment van een kracht aan te geven, kan gewezen worden op het gevaar van het opheffen van een last met gekromde rug. Om rugklachten te vermijden tilt men het best met een rechte rug vanuit hurkstand.</w:t>
            </w:r>
            <w:r>
              <w:rPr>
                <w:rFonts w:ascii="ArialMT" w:hAnsi="ArialMT" w:cs="ArialMT"/>
                <w:szCs w:val="20"/>
                <w:lang w:val="nl-BE" w:eastAsia="nl-BE"/>
              </w:rPr>
              <w:br/>
              <w:t>Eventueel kan dit item</w:t>
            </w:r>
            <w:r w:rsidR="00F70125">
              <w:rPr>
                <w:rFonts w:ascii="ArialMT" w:hAnsi="ArialMT" w:cs="ArialMT"/>
                <w:szCs w:val="20"/>
                <w:lang w:val="nl-BE" w:eastAsia="nl-BE"/>
              </w:rPr>
              <w:t xml:space="preserve"> </w:t>
            </w:r>
            <w:r>
              <w:rPr>
                <w:rFonts w:ascii="ArialMT" w:hAnsi="ArialMT" w:cs="ArialMT"/>
                <w:szCs w:val="20"/>
                <w:lang w:val="nl-BE" w:eastAsia="nl-BE"/>
              </w:rPr>
              <w:t>in de practica-uren onder de vorm van onderzoeksopdrachten aan bod komen.</w:t>
            </w:r>
          </w:p>
          <w:p w:rsidR="00BB3676" w:rsidRPr="00747CE8" w:rsidRDefault="00600E86" w:rsidP="00131DAE">
            <w:pPr>
              <w:autoSpaceDE w:val="0"/>
              <w:autoSpaceDN w:val="0"/>
              <w:adjustRightInd w:val="0"/>
              <w:spacing w:after="120" w:line="240" w:lineRule="auto"/>
              <w:ind w:left="57"/>
              <w:rPr>
                <w:sz w:val="16"/>
                <w:szCs w:val="16"/>
                <w:lang w:val="nl-BE"/>
              </w:rPr>
            </w:pPr>
            <w:r w:rsidRPr="00131DAE">
              <w:rPr>
                <w:szCs w:val="20"/>
              </w:rPr>
              <w:t>Bij</w:t>
            </w:r>
            <w:r>
              <w:rPr>
                <w:rFonts w:ascii="ArialMT" w:hAnsi="ArialMT" w:cs="ArialMT"/>
                <w:szCs w:val="20"/>
                <w:lang w:val="nl-BE" w:eastAsia="nl-BE"/>
              </w:rPr>
              <w:t xml:space="preserve"> de suggesties voor practica staan een aantal voorbeelden.</w:t>
            </w:r>
          </w:p>
        </w:tc>
      </w:tr>
      <w:tr w:rsidR="00984D1D" w:rsidRPr="00747CE8" w:rsidTr="001409EC">
        <w:trPr>
          <w:tblCellSpacing w:w="20" w:type="dxa"/>
        </w:trPr>
        <w:tc>
          <w:tcPr>
            <w:tcW w:w="648" w:type="dxa"/>
            <w:shd w:val="clear" w:color="auto" w:fill="DBE5F1" w:themeFill="accent1" w:themeFillTint="33"/>
          </w:tcPr>
          <w:p w:rsidR="00984D1D" w:rsidRPr="00600F47" w:rsidRDefault="00984D1D" w:rsidP="00600E86">
            <w:pPr>
              <w:pStyle w:val="VVKSOTekst"/>
              <w:spacing w:before="120" w:after="120" w:line="260" w:lineRule="exact"/>
              <w:rPr>
                <w:sz w:val="16"/>
                <w:szCs w:val="16"/>
              </w:rPr>
            </w:pPr>
            <w:r w:rsidRPr="00600F47">
              <w:rPr>
                <w:sz w:val="16"/>
                <w:szCs w:val="16"/>
              </w:rPr>
              <w:t>U</w:t>
            </w:r>
            <w:r>
              <w:rPr>
                <w:sz w:val="16"/>
                <w:szCs w:val="16"/>
              </w:rPr>
              <w:t>11</w:t>
            </w:r>
          </w:p>
        </w:tc>
        <w:tc>
          <w:tcPr>
            <w:tcW w:w="8951" w:type="dxa"/>
            <w:shd w:val="clear" w:color="auto" w:fill="DBE5F1" w:themeFill="accent1" w:themeFillTint="33"/>
          </w:tcPr>
          <w:p w:rsidR="00984D1D" w:rsidRPr="00747CE8" w:rsidRDefault="00984D1D" w:rsidP="008526CC">
            <w:pPr>
              <w:spacing w:before="120" w:after="120"/>
              <w:rPr>
                <w:sz w:val="16"/>
                <w:szCs w:val="16"/>
                <w:lang w:val="nl-BE"/>
              </w:rPr>
            </w:pPr>
            <w:r w:rsidRPr="00E62641">
              <w:t xml:space="preserve">Voorwaarde voor rotatie-evenwicht </w:t>
            </w:r>
            <w:r w:rsidRPr="00131DAE">
              <w:rPr>
                <w:b/>
              </w:rPr>
              <w:t>in concrete situaties toelichten en hanteren</w:t>
            </w:r>
            <w:r w:rsidRPr="00E62641">
              <w:t>.</w:t>
            </w:r>
          </w:p>
        </w:tc>
      </w:tr>
      <w:tr w:rsidR="00600E86" w:rsidRPr="00747CE8" w:rsidTr="00600E86">
        <w:trPr>
          <w:tblCellSpacing w:w="20" w:type="dxa"/>
        </w:trPr>
        <w:tc>
          <w:tcPr>
            <w:tcW w:w="9639" w:type="dxa"/>
            <w:gridSpan w:val="2"/>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600E86" w:rsidP="00131DAE">
            <w:pPr>
              <w:autoSpaceDE w:val="0"/>
              <w:autoSpaceDN w:val="0"/>
              <w:adjustRightInd w:val="0"/>
              <w:spacing w:after="120" w:line="240" w:lineRule="auto"/>
              <w:ind w:left="57"/>
              <w:rPr>
                <w:sz w:val="16"/>
                <w:szCs w:val="16"/>
                <w:lang w:val="nl-BE"/>
              </w:rPr>
            </w:pPr>
            <w:r w:rsidRPr="00447E8F">
              <w:rPr>
                <w:rFonts w:ascii="ArialMT" w:hAnsi="ArialMT" w:cs="ArialMT"/>
                <w:szCs w:val="20"/>
                <w:lang w:val="nl-BE" w:eastAsia="nl-BE"/>
              </w:rPr>
              <w:t>M.b.v. de momentenstelling (evenwichtsvoorwaarde bij rotatie) kan bv. de kracht uitgerekend worden, die de</w:t>
            </w:r>
            <w:r>
              <w:rPr>
                <w:rFonts w:ascii="ArialMT" w:hAnsi="ArialMT" w:cs="ArialMT"/>
                <w:szCs w:val="20"/>
                <w:lang w:val="nl-BE" w:eastAsia="nl-BE"/>
              </w:rPr>
              <w:t xml:space="preserve"> </w:t>
            </w:r>
            <w:r w:rsidRPr="00447E8F">
              <w:rPr>
                <w:rFonts w:ascii="ArialMT" w:hAnsi="ArialMT" w:cs="ArialMT"/>
                <w:szCs w:val="20"/>
                <w:lang w:val="nl-BE" w:eastAsia="nl-BE"/>
              </w:rPr>
              <w:t>biceps moet uitoefenen om een bepaalde massa op te heffen. De massa van de voorarm wordt op 2,0 kg geschat</w:t>
            </w:r>
            <w:r>
              <w:rPr>
                <w:rFonts w:ascii="ArialMT" w:hAnsi="ArialMT" w:cs="ArialMT"/>
                <w:szCs w:val="20"/>
                <w:lang w:val="nl-BE" w:eastAsia="nl-BE"/>
              </w:rPr>
              <w:t xml:space="preserve"> </w:t>
            </w:r>
            <w:r w:rsidRPr="00447E8F">
              <w:rPr>
                <w:rFonts w:ascii="ArialMT" w:hAnsi="ArialMT" w:cs="ArialMT"/>
                <w:szCs w:val="20"/>
                <w:lang w:val="nl-BE" w:eastAsia="nl-BE"/>
              </w:rPr>
              <w:t>en de biceps is via een pees aan de voorarm vast op ongeveer 5,0 cm van het elleboogg</w:t>
            </w:r>
            <w:r w:rsidRPr="00447E8F">
              <w:rPr>
                <w:rFonts w:ascii="ArialMT" w:hAnsi="ArialMT" w:cs="ArialMT"/>
                <w:szCs w:val="20"/>
                <w:lang w:val="nl-BE" w:eastAsia="nl-BE"/>
              </w:rPr>
              <w:t>e</w:t>
            </w:r>
            <w:r w:rsidRPr="00447E8F">
              <w:rPr>
                <w:rFonts w:ascii="ArialMT" w:hAnsi="ArialMT" w:cs="ArialMT"/>
                <w:szCs w:val="20"/>
                <w:lang w:val="nl-BE" w:eastAsia="nl-BE"/>
              </w:rPr>
              <w:t>wricht.</w:t>
            </w:r>
          </w:p>
        </w:tc>
      </w:tr>
      <w:tr w:rsidR="00984D1D" w:rsidRPr="00747CE8" w:rsidTr="001409EC">
        <w:trPr>
          <w:tblCellSpacing w:w="20" w:type="dxa"/>
        </w:trPr>
        <w:tc>
          <w:tcPr>
            <w:tcW w:w="648" w:type="dxa"/>
            <w:shd w:val="clear" w:color="auto" w:fill="DBE5F1" w:themeFill="accent1" w:themeFillTint="33"/>
          </w:tcPr>
          <w:p w:rsidR="00984D1D" w:rsidRPr="00600F47" w:rsidRDefault="00984D1D" w:rsidP="00600E86">
            <w:pPr>
              <w:pStyle w:val="VVKSOTekst"/>
              <w:spacing w:before="120" w:after="120" w:line="260" w:lineRule="exact"/>
              <w:rPr>
                <w:sz w:val="16"/>
                <w:szCs w:val="16"/>
              </w:rPr>
            </w:pPr>
            <w:r w:rsidRPr="00600F47">
              <w:rPr>
                <w:sz w:val="16"/>
                <w:szCs w:val="16"/>
              </w:rPr>
              <w:t>U</w:t>
            </w:r>
            <w:r>
              <w:rPr>
                <w:sz w:val="16"/>
                <w:szCs w:val="16"/>
              </w:rPr>
              <w:t>12</w:t>
            </w:r>
          </w:p>
        </w:tc>
        <w:tc>
          <w:tcPr>
            <w:tcW w:w="8951" w:type="dxa"/>
            <w:shd w:val="clear" w:color="auto" w:fill="DBE5F1" w:themeFill="accent1" w:themeFillTint="33"/>
          </w:tcPr>
          <w:p w:rsidR="00984D1D" w:rsidRPr="00747CE8" w:rsidRDefault="00984D1D" w:rsidP="008526CC">
            <w:pPr>
              <w:spacing w:before="120" w:after="120"/>
              <w:rPr>
                <w:sz w:val="16"/>
                <w:szCs w:val="16"/>
                <w:lang w:val="nl-BE"/>
              </w:rPr>
            </w:pPr>
            <w:r w:rsidRPr="00E62641">
              <w:t xml:space="preserve">De begrippen krachtstoot en bewegingshoeveelheid </w:t>
            </w:r>
            <w:r w:rsidRPr="00131DAE">
              <w:rPr>
                <w:b/>
              </w:rPr>
              <w:t>weergeven en toepassen</w:t>
            </w:r>
            <w:r w:rsidRPr="00E62641">
              <w:t>.</w:t>
            </w:r>
          </w:p>
        </w:tc>
      </w:tr>
      <w:tr w:rsidR="00600E86" w:rsidRPr="00747CE8" w:rsidTr="00600E86">
        <w:trPr>
          <w:tblCellSpacing w:w="20" w:type="dxa"/>
        </w:trPr>
        <w:tc>
          <w:tcPr>
            <w:tcW w:w="9639" w:type="dxa"/>
            <w:gridSpan w:val="2"/>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447E8F" w:rsidRDefault="00600E86" w:rsidP="00131DAE">
            <w:pPr>
              <w:autoSpaceDE w:val="0"/>
              <w:autoSpaceDN w:val="0"/>
              <w:adjustRightInd w:val="0"/>
              <w:spacing w:after="120" w:line="240" w:lineRule="auto"/>
              <w:ind w:left="57"/>
              <w:rPr>
                <w:rFonts w:ascii="ArialMT" w:hAnsi="ArialMT" w:cs="ArialMT"/>
                <w:szCs w:val="20"/>
                <w:lang w:val="nl-BE" w:eastAsia="nl-BE"/>
              </w:rPr>
            </w:pPr>
            <w:r w:rsidRPr="00131DAE">
              <w:rPr>
                <w:szCs w:val="20"/>
                <w:lang w:val="nl-BE"/>
              </w:rPr>
              <w:t>Kreukelzones</w:t>
            </w:r>
            <w:r>
              <w:rPr>
                <w:rFonts w:ascii="ArialMT" w:hAnsi="ArialMT" w:cs="ArialMT"/>
                <w:szCs w:val="20"/>
                <w:lang w:val="nl-BE" w:eastAsia="nl-BE"/>
              </w:rPr>
              <w:t xml:space="preserve"> en veiligheidsgordels bij auto’s zijn praktische voorbeelden waarmee we het verband tussen krachtstoot en bewegingshoeveelheid kunnen illustreren.</w:t>
            </w:r>
          </w:p>
        </w:tc>
      </w:tr>
      <w:tr w:rsidR="00984D1D" w:rsidRPr="00747CE8" w:rsidTr="001409EC">
        <w:trPr>
          <w:tblCellSpacing w:w="20" w:type="dxa"/>
        </w:trPr>
        <w:tc>
          <w:tcPr>
            <w:tcW w:w="648" w:type="dxa"/>
            <w:shd w:val="clear" w:color="auto" w:fill="DBE5F1" w:themeFill="accent1" w:themeFillTint="33"/>
          </w:tcPr>
          <w:p w:rsidR="00984D1D" w:rsidRPr="00600F47" w:rsidRDefault="00984D1D" w:rsidP="00600E86">
            <w:pPr>
              <w:pStyle w:val="VVKSOTekst"/>
              <w:spacing w:before="120" w:after="120" w:line="260" w:lineRule="exact"/>
              <w:rPr>
                <w:sz w:val="16"/>
                <w:szCs w:val="16"/>
              </w:rPr>
            </w:pPr>
            <w:r w:rsidRPr="00600F47">
              <w:rPr>
                <w:sz w:val="16"/>
                <w:szCs w:val="16"/>
              </w:rPr>
              <w:t>U</w:t>
            </w:r>
            <w:r>
              <w:rPr>
                <w:sz w:val="16"/>
                <w:szCs w:val="16"/>
              </w:rPr>
              <w:t>13</w:t>
            </w:r>
          </w:p>
        </w:tc>
        <w:tc>
          <w:tcPr>
            <w:tcW w:w="8951" w:type="dxa"/>
            <w:shd w:val="clear" w:color="auto" w:fill="DBE5F1" w:themeFill="accent1" w:themeFillTint="33"/>
          </w:tcPr>
          <w:p w:rsidR="00984D1D" w:rsidRPr="00747CE8" w:rsidRDefault="00984D1D" w:rsidP="008526CC">
            <w:pPr>
              <w:spacing w:before="120" w:after="120"/>
              <w:rPr>
                <w:sz w:val="16"/>
                <w:szCs w:val="16"/>
                <w:lang w:val="nl-BE"/>
              </w:rPr>
            </w:pPr>
            <w:r w:rsidRPr="00E62641">
              <w:t xml:space="preserve">Behoud van bewegingshoeveelheid </w:t>
            </w:r>
            <w:r w:rsidRPr="00131DAE">
              <w:rPr>
                <w:b/>
              </w:rPr>
              <w:t>toepassen</w:t>
            </w:r>
            <w:r w:rsidRPr="00E62641">
              <w:t xml:space="preserve"> bij botsingen.</w:t>
            </w:r>
          </w:p>
        </w:tc>
      </w:tr>
      <w:tr w:rsidR="00600E86" w:rsidRPr="00747CE8" w:rsidTr="00600E86">
        <w:trPr>
          <w:tblCellSpacing w:w="20" w:type="dxa"/>
        </w:trPr>
        <w:tc>
          <w:tcPr>
            <w:tcW w:w="9639" w:type="dxa"/>
            <w:gridSpan w:val="2"/>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CA0A09" w:rsidP="00131DAE">
            <w:pPr>
              <w:autoSpaceDE w:val="0"/>
              <w:autoSpaceDN w:val="0"/>
              <w:adjustRightInd w:val="0"/>
              <w:spacing w:after="120" w:line="240" w:lineRule="auto"/>
              <w:ind w:left="57"/>
              <w:rPr>
                <w:sz w:val="16"/>
                <w:szCs w:val="16"/>
                <w:lang w:val="nl-BE"/>
              </w:rPr>
            </w:pPr>
            <w:r>
              <w:t xml:space="preserve">De </w:t>
            </w:r>
            <w:r w:rsidRPr="00131DAE">
              <w:rPr>
                <w:rFonts w:ascii="ArialMT" w:hAnsi="ArialMT" w:cs="ArialMT"/>
                <w:szCs w:val="20"/>
                <w:lang w:val="nl-BE" w:eastAsia="nl-BE"/>
              </w:rPr>
              <w:t>leerlingen</w:t>
            </w:r>
            <w:r>
              <w:t xml:space="preserve"> kennen allemaal de “wieg van Newton”. Door één of meerdere kogeltjes een uitwijking te geven zie je evenveel kogeltjes aan de andere kant vertrekken met dezelfde snelheid.</w:t>
            </w:r>
          </w:p>
        </w:tc>
      </w:tr>
      <w:tr w:rsidR="008526CC" w:rsidRPr="00747CE8" w:rsidTr="001409EC">
        <w:trPr>
          <w:tblCellSpacing w:w="20" w:type="dxa"/>
        </w:trPr>
        <w:tc>
          <w:tcPr>
            <w:tcW w:w="648" w:type="dxa"/>
            <w:shd w:val="clear" w:color="auto" w:fill="DBE5F1" w:themeFill="accent1" w:themeFillTint="33"/>
          </w:tcPr>
          <w:p w:rsidR="008526CC" w:rsidRPr="00600F47" w:rsidRDefault="008526CC" w:rsidP="00600E86">
            <w:pPr>
              <w:pStyle w:val="VVKSOTekst"/>
              <w:spacing w:before="120" w:after="120" w:line="260" w:lineRule="exact"/>
              <w:rPr>
                <w:sz w:val="16"/>
                <w:szCs w:val="16"/>
              </w:rPr>
            </w:pPr>
            <w:r w:rsidRPr="00600F47">
              <w:rPr>
                <w:sz w:val="16"/>
                <w:szCs w:val="16"/>
              </w:rPr>
              <w:t>U</w:t>
            </w:r>
            <w:r>
              <w:rPr>
                <w:sz w:val="16"/>
                <w:szCs w:val="16"/>
              </w:rPr>
              <w:t>14</w:t>
            </w:r>
          </w:p>
        </w:tc>
        <w:tc>
          <w:tcPr>
            <w:tcW w:w="8951" w:type="dxa"/>
            <w:shd w:val="clear" w:color="auto" w:fill="DBE5F1" w:themeFill="accent1" w:themeFillTint="33"/>
          </w:tcPr>
          <w:p w:rsidR="008526CC" w:rsidRPr="00747CE8" w:rsidRDefault="008526CC" w:rsidP="008526CC">
            <w:pPr>
              <w:spacing w:before="120" w:after="120"/>
              <w:rPr>
                <w:sz w:val="16"/>
                <w:szCs w:val="16"/>
                <w:lang w:val="nl-BE"/>
              </w:rPr>
            </w:pPr>
            <w:r w:rsidRPr="00E62641">
              <w:t xml:space="preserve">Onderscheid tussen elastische en niet- elastische botsingen </w:t>
            </w:r>
            <w:r w:rsidRPr="00131DAE">
              <w:rPr>
                <w:b/>
              </w:rPr>
              <w:t>toelichten</w:t>
            </w:r>
            <w:r w:rsidRPr="00E62641">
              <w:t>.</w:t>
            </w:r>
          </w:p>
        </w:tc>
      </w:tr>
      <w:tr w:rsidR="00600E86" w:rsidRPr="00747CE8" w:rsidTr="00600E86">
        <w:trPr>
          <w:tblCellSpacing w:w="20" w:type="dxa"/>
        </w:trPr>
        <w:tc>
          <w:tcPr>
            <w:tcW w:w="9639" w:type="dxa"/>
            <w:gridSpan w:val="2"/>
            <w:shd w:val="clear" w:color="auto" w:fill="auto"/>
          </w:tcPr>
          <w:p w:rsidR="00600E86" w:rsidRPr="00747CE8" w:rsidRDefault="00600E86" w:rsidP="008526CC">
            <w:pPr>
              <w:spacing w:before="60" w:after="120" w:line="240" w:lineRule="atLeast"/>
              <w:ind w:left="57"/>
              <w:jc w:val="both"/>
              <w:rPr>
                <w:b/>
                <w:szCs w:val="20"/>
              </w:rPr>
            </w:pPr>
            <w:r w:rsidRPr="008526CC">
              <w:rPr>
                <w:b/>
                <w:bCs/>
                <w:szCs w:val="20"/>
              </w:rPr>
              <w:t>Wenken</w:t>
            </w:r>
          </w:p>
          <w:p w:rsidR="00600E86" w:rsidRPr="00747CE8" w:rsidRDefault="00CA0A09" w:rsidP="00131DAE">
            <w:pPr>
              <w:autoSpaceDE w:val="0"/>
              <w:autoSpaceDN w:val="0"/>
              <w:adjustRightInd w:val="0"/>
              <w:spacing w:after="120" w:line="240" w:lineRule="auto"/>
              <w:ind w:left="57"/>
              <w:rPr>
                <w:sz w:val="16"/>
                <w:szCs w:val="16"/>
                <w:lang w:val="nl-BE"/>
              </w:rPr>
            </w:pPr>
            <w:r w:rsidRPr="00131DAE">
              <w:rPr>
                <w:rFonts w:ascii="ArialMT" w:hAnsi="ArialMT" w:cs="ArialMT"/>
                <w:szCs w:val="20"/>
                <w:lang w:val="nl-BE" w:eastAsia="nl-BE"/>
              </w:rPr>
              <w:t>Merk</w:t>
            </w:r>
            <w:r>
              <w:t xml:space="preserve"> op dat dit grensgevallen zijn. De werkelijkheid ligt veelal ergens tussenin.</w:t>
            </w:r>
          </w:p>
        </w:tc>
      </w:tr>
    </w:tbl>
    <w:p w:rsidR="003A54C5" w:rsidRDefault="003A54C5" w:rsidP="00131DAE">
      <w:pPr>
        <w:spacing w:before="120" w:after="120" w:line="240" w:lineRule="atLeast"/>
        <w:ind w:left="142"/>
        <w:jc w:val="both"/>
        <w:rPr>
          <w:b/>
          <w:szCs w:val="20"/>
        </w:rPr>
      </w:pPr>
    </w:p>
    <w:p w:rsidR="00600E86" w:rsidRPr="00131DAE" w:rsidRDefault="00600E86" w:rsidP="00131DAE">
      <w:pPr>
        <w:spacing w:before="120" w:after="120" w:line="240" w:lineRule="atLeast"/>
        <w:ind w:left="142"/>
        <w:jc w:val="both"/>
        <w:rPr>
          <w:b/>
          <w:szCs w:val="20"/>
        </w:rPr>
      </w:pPr>
      <w:r w:rsidRPr="00131DAE">
        <w:rPr>
          <w:b/>
          <w:szCs w:val="20"/>
        </w:rPr>
        <w:lastRenderedPageBreak/>
        <w:t>Mogelijke practica:</w:t>
      </w:r>
    </w:p>
    <w:p w:rsidR="00600E86" w:rsidRPr="00447E8F" w:rsidRDefault="007C44B9" w:rsidP="00600E86">
      <w:pPr>
        <w:pStyle w:val="Lijstalinea"/>
        <w:numPr>
          <w:ilvl w:val="0"/>
          <w:numId w:val="19"/>
        </w:numPr>
      </w:pPr>
      <w:r>
        <w:rPr>
          <w:rFonts w:ascii="ArialMT" w:hAnsi="ArialMT" w:cs="ArialMT"/>
          <w:szCs w:val="20"/>
          <w:lang w:val="nl-BE" w:eastAsia="nl-BE"/>
        </w:rPr>
        <w:t>Onderzoek</w:t>
      </w:r>
      <w:r w:rsidR="00600E86">
        <w:rPr>
          <w:rFonts w:ascii="ArialMT" w:hAnsi="ArialMT" w:cs="ArialMT"/>
          <w:szCs w:val="20"/>
          <w:lang w:val="nl-BE" w:eastAsia="nl-BE"/>
        </w:rPr>
        <w:t xml:space="preserve"> van het verband tussen kracht, massa en versnelling.</w:t>
      </w:r>
    </w:p>
    <w:p w:rsidR="00600E86" w:rsidRPr="00447E8F" w:rsidRDefault="00600E86" w:rsidP="00600E86">
      <w:pPr>
        <w:pStyle w:val="Lijstalinea"/>
        <w:numPr>
          <w:ilvl w:val="0"/>
          <w:numId w:val="19"/>
        </w:numPr>
      </w:pPr>
      <w:r>
        <w:rPr>
          <w:rFonts w:ascii="ArialMT" w:hAnsi="ArialMT" w:cs="ArialMT"/>
          <w:szCs w:val="20"/>
          <w:lang w:eastAsia="nl-BE"/>
        </w:rPr>
        <w:t>Onderzoek van de factoren die de dynamische wrijvingskracht beïnvloeden.</w:t>
      </w:r>
    </w:p>
    <w:p w:rsidR="00600E86" w:rsidRPr="00447E8F" w:rsidRDefault="00600E86" w:rsidP="00600E86">
      <w:pPr>
        <w:pStyle w:val="Lijstalinea"/>
        <w:numPr>
          <w:ilvl w:val="0"/>
          <w:numId w:val="19"/>
        </w:numPr>
      </w:pPr>
      <w:r>
        <w:rPr>
          <w:rFonts w:ascii="ArialMT" w:hAnsi="ArialMT" w:cs="ArialMT"/>
          <w:szCs w:val="20"/>
          <w:lang w:eastAsia="nl-BE"/>
        </w:rPr>
        <w:t>Bepaling van de statische wrijvingsfactor via een hellende plank.</w:t>
      </w:r>
    </w:p>
    <w:p w:rsidR="00600E86" w:rsidRPr="001803F4" w:rsidRDefault="00600E86" w:rsidP="00600E86">
      <w:pPr>
        <w:pStyle w:val="Lijstalinea"/>
        <w:numPr>
          <w:ilvl w:val="0"/>
          <w:numId w:val="19"/>
        </w:numPr>
      </w:pPr>
      <w:r>
        <w:rPr>
          <w:rFonts w:ascii="ArialMT" w:hAnsi="ArialMT" w:cs="ArialMT"/>
          <w:szCs w:val="20"/>
          <w:lang w:eastAsia="nl-BE"/>
        </w:rPr>
        <w:t>Bepaling van de statische wrijvingsfactor via een kettingetje over de rand van de tafel.</w:t>
      </w:r>
    </w:p>
    <w:p w:rsidR="00600E86" w:rsidRPr="001803F4" w:rsidRDefault="007C44B9" w:rsidP="00600E86">
      <w:pPr>
        <w:pStyle w:val="Lijstalinea"/>
        <w:numPr>
          <w:ilvl w:val="0"/>
          <w:numId w:val="19"/>
        </w:numPr>
      </w:pPr>
      <w:r>
        <w:rPr>
          <w:rFonts w:ascii="ArialMT" w:hAnsi="ArialMT" w:cs="ArialMT"/>
          <w:szCs w:val="20"/>
          <w:lang w:eastAsia="nl-BE"/>
        </w:rPr>
        <w:t>Onderzoek</w:t>
      </w:r>
      <w:r w:rsidR="00600E86" w:rsidRPr="001803F4">
        <w:rPr>
          <w:rFonts w:ascii="ArialMT" w:hAnsi="ArialMT" w:cs="ArialMT"/>
          <w:szCs w:val="20"/>
          <w:lang w:val="nl-BE" w:eastAsia="nl-BE"/>
        </w:rPr>
        <w:t xml:space="preserve"> van het moment</w:t>
      </w:r>
      <w:r w:rsidR="00600E86">
        <w:rPr>
          <w:rFonts w:ascii="ArialMT" w:hAnsi="ArialMT" w:cs="ArialMT"/>
          <w:szCs w:val="20"/>
          <w:lang w:val="nl-BE" w:eastAsia="nl-BE"/>
        </w:rPr>
        <w:t xml:space="preserve"> van een kracht via een </w:t>
      </w:r>
      <w:r w:rsidR="00600E86" w:rsidRPr="001803F4">
        <w:rPr>
          <w:rFonts w:ascii="ArialMT" w:hAnsi="ArialMT" w:cs="ArialMT"/>
          <w:szCs w:val="20"/>
          <w:lang w:val="nl-BE" w:eastAsia="nl-BE"/>
        </w:rPr>
        <w:t>statiefje</w:t>
      </w:r>
      <w:r w:rsidR="00600E86">
        <w:rPr>
          <w:rFonts w:ascii="ArialMT" w:hAnsi="ArialMT" w:cs="ArialMT"/>
          <w:szCs w:val="20"/>
          <w:lang w:val="nl-BE" w:eastAsia="nl-BE"/>
        </w:rPr>
        <w:t xml:space="preserve"> en een dynamometer.</w:t>
      </w:r>
    </w:p>
    <w:p w:rsidR="00600E86" w:rsidRPr="00CD35B6" w:rsidRDefault="00D00DA7" w:rsidP="00600E86">
      <w:pPr>
        <w:pStyle w:val="Lijstalinea"/>
        <w:numPr>
          <w:ilvl w:val="0"/>
          <w:numId w:val="19"/>
        </w:numPr>
      </w:pPr>
      <w:r w:rsidRPr="00CD35B6">
        <w:rPr>
          <w:rFonts w:ascii="ArialMT" w:hAnsi="ArialMT" w:cs="ArialMT"/>
          <w:szCs w:val="20"/>
          <w:lang w:val="nl-BE" w:eastAsia="nl-BE"/>
        </w:rPr>
        <w:t>Onderzoek van het e</w:t>
      </w:r>
      <w:r w:rsidR="007C44B9" w:rsidRPr="00CD35B6">
        <w:rPr>
          <w:rFonts w:ascii="ArialMT" w:hAnsi="ArialMT" w:cs="ArialMT"/>
          <w:szCs w:val="20"/>
          <w:lang w:val="nl-BE" w:eastAsia="nl-BE"/>
        </w:rPr>
        <w:t>venwicht bij</w:t>
      </w:r>
      <w:r w:rsidR="00600E86" w:rsidRPr="00CD35B6">
        <w:rPr>
          <w:rFonts w:ascii="ArialMT" w:hAnsi="ArialMT" w:cs="ArialMT"/>
          <w:szCs w:val="20"/>
          <w:lang w:val="nl-BE" w:eastAsia="nl-BE"/>
        </w:rPr>
        <w:t xml:space="preserve"> verschillende soorten hefbomen.</w:t>
      </w:r>
    </w:p>
    <w:p w:rsidR="00600E86" w:rsidRPr="001803F4" w:rsidRDefault="00D00DA7" w:rsidP="00600E86">
      <w:pPr>
        <w:pStyle w:val="Lijstalinea"/>
        <w:numPr>
          <w:ilvl w:val="0"/>
          <w:numId w:val="19"/>
        </w:numPr>
      </w:pPr>
      <w:r w:rsidRPr="00CD35B6">
        <w:rPr>
          <w:rFonts w:ascii="ArialMT" w:hAnsi="ArialMT" w:cs="ArialMT"/>
          <w:szCs w:val="20"/>
          <w:lang w:val="nl-BE" w:eastAsia="nl-BE"/>
        </w:rPr>
        <w:t>Onderzoek van</w:t>
      </w:r>
      <w:r>
        <w:rPr>
          <w:rFonts w:ascii="ArialMT" w:hAnsi="ArialMT" w:cs="ArialMT"/>
          <w:szCs w:val="20"/>
          <w:lang w:val="nl-BE" w:eastAsia="nl-BE"/>
        </w:rPr>
        <w:t xml:space="preserve"> de e</w:t>
      </w:r>
      <w:r w:rsidR="00600E86" w:rsidRPr="001803F4">
        <w:rPr>
          <w:rFonts w:ascii="ArialMT" w:hAnsi="ArialMT" w:cs="ArialMT"/>
          <w:szCs w:val="20"/>
          <w:lang w:val="nl-BE" w:eastAsia="nl-BE"/>
        </w:rPr>
        <w:t>venwichtsvoorwaarde bij rotatie via dynamometers op een horizontale plank</w:t>
      </w:r>
      <w:r w:rsidR="00600E86">
        <w:rPr>
          <w:rFonts w:ascii="ArialMT" w:hAnsi="ArialMT" w:cs="ArialMT"/>
          <w:szCs w:val="20"/>
          <w:lang w:val="nl-BE" w:eastAsia="nl-BE"/>
        </w:rPr>
        <w:t>.</w:t>
      </w:r>
    </w:p>
    <w:p w:rsidR="00600E86" w:rsidRPr="001803F4" w:rsidRDefault="00600E86" w:rsidP="00600E86">
      <w:pPr>
        <w:pStyle w:val="Lijstalinea"/>
        <w:numPr>
          <w:ilvl w:val="0"/>
          <w:numId w:val="19"/>
        </w:numPr>
      </w:pPr>
      <w:r>
        <w:rPr>
          <w:rFonts w:ascii="ArialMT" w:hAnsi="ArialMT" w:cs="ArialMT"/>
          <w:szCs w:val="20"/>
          <w:lang w:val="nl-BE" w:eastAsia="nl-BE"/>
        </w:rPr>
        <w:t>Onderzoek van een model van de onderarm als hefboom.</w:t>
      </w:r>
    </w:p>
    <w:p w:rsidR="00600E86" w:rsidRPr="001803F4" w:rsidRDefault="00600E86" w:rsidP="00600E86">
      <w:pPr>
        <w:pStyle w:val="Lijstalinea"/>
        <w:numPr>
          <w:ilvl w:val="0"/>
          <w:numId w:val="19"/>
        </w:numPr>
      </w:pPr>
      <w:r>
        <w:rPr>
          <w:rFonts w:ascii="ArialMT" w:hAnsi="ArialMT" w:cs="ArialMT"/>
          <w:szCs w:val="20"/>
          <w:lang w:eastAsia="nl-BE"/>
        </w:rPr>
        <w:t>Bepaling van de massa van een meetlat via het kantelpunt over de rand van een tafel.</w:t>
      </w:r>
    </w:p>
    <w:p w:rsidR="00600E86" w:rsidRPr="001803F4" w:rsidRDefault="00D00DA7" w:rsidP="00600E86">
      <w:pPr>
        <w:pStyle w:val="Lijstalinea"/>
        <w:numPr>
          <w:ilvl w:val="0"/>
          <w:numId w:val="19"/>
        </w:numPr>
      </w:pPr>
      <w:r>
        <w:rPr>
          <w:rFonts w:ascii="ArialMT" w:hAnsi="ArialMT" w:cs="ArialMT"/>
          <w:szCs w:val="20"/>
          <w:lang w:eastAsia="nl-BE"/>
        </w:rPr>
        <w:t>Verificatie van d</w:t>
      </w:r>
      <w:r w:rsidR="007C44B9">
        <w:rPr>
          <w:rFonts w:ascii="ArialMT" w:hAnsi="ArialMT" w:cs="ArialMT"/>
          <w:szCs w:val="20"/>
          <w:lang w:eastAsia="nl-BE"/>
        </w:rPr>
        <w:t xml:space="preserve">e wet van behoud </w:t>
      </w:r>
      <w:r w:rsidR="00600E86">
        <w:rPr>
          <w:rFonts w:ascii="ArialMT" w:hAnsi="ArialMT" w:cs="ArialMT"/>
          <w:szCs w:val="20"/>
          <w:lang w:eastAsia="nl-BE"/>
        </w:rPr>
        <w:t>van bewegingshoeveelheid bij botsingen.</w:t>
      </w:r>
    </w:p>
    <w:p w:rsidR="00600E86" w:rsidRPr="001803F4" w:rsidRDefault="00600E86" w:rsidP="00600E86">
      <w:pPr>
        <w:pStyle w:val="Lijstalinea"/>
        <w:numPr>
          <w:ilvl w:val="0"/>
          <w:numId w:val="19"/>
        </w:numPr>
      </w:pPr>
      <w:r>
        <w:rPr>
          <w:rFonts w:ascii="ArialMT" w:hAnsi="ArialMT" w:cs="ArialMT"/>
          <w:szCs w:val="20"/>
          <w:lang w:eastAsia="nl-BE"/>
        </w:rPr>
        <w:t>Bepaling van de restitutiecoëfficiënt bij een stuiterende bal.</w:t>
      </w:r>
    </w:p>
    <w:p w:rsidR="00600E86" w:rsidRPr="008D16FF" w:rsidRDefault="00600E86" w:rsidP="00131DAE">
      <w:pPr>
        <w:pStyle w:val="Lijstalinea"/>
        <w:numPr>
          <w:ilvl w:val="0"/>
          <w:numId w:val="19"/>
        </w:numPr>
      </w:pPr>
      <w:r>
        <w:rPr>
          <w:rFonts w:ascii="ArialMT" w:hAnsi="ArialMT" w:cs="ArialMT"/>
          <w:szCs w:val="20"/>
          <w:lang w:eastAsia="nl-BE"/>
        </w:rPr>
        <w:t>Onderzoek van het stuiteren van een tennisbal bovenop een basketbal.</w:t>
      </w:r>
    </w:p>
    <w:p w:rsidR="008D16FF" w:rsidRDefault="008D16FF" w:rsidP="008D16FF"/>
    <w:p w:rsidR="008D16FF" w:rsidRPr="003C0315" w:rsidRDefault="008D16FF" w:rsidP="008D16FF">
      <w:pPr>
        <w:pStyle w:val="VVKSOKop2"/>
      </w:pPr>
      <w:bookmarkStart w:id="37" w:name="_Toc379271815"/>
      <w:r>
        <w:t>Tweede leerjaar van de derde graad</w:t>
      </w:r>
      <w:bookmarkEnd w:id="37"/>
    </w:p>
    <w:p w:rsidR="005B3399" w:rsidRDefault="005B3399" w:rsidP="005B3399">
      <w:pPr>
        <w:pStyle w:val="VVKSOKop3"/>
        <w:tabs>
          <w:tab w:val="clear" w:pos="1419"/>
          <w:tab w:val="left" w:pos="851"/>
        </w:tabs>
        <w:spacing w:after="240"/>
        <w:ind w:left="851"/>
      </w:pPr>
      <w:r>
        <w:t>Trillingen en golven</w:t>
      </w:r>
    </w:p>
    <w:p w:rsidR="005B3399" w:rsidRPr="005B3399" w:rsidRDefault="00F14F35" w:rsidP="005B3399">
      <w:pPr>
        <w:pStyle w:val="VVKSOKop4"/>
      </w:pPr>
      <w:r>
        <w:t>De eenparig cirkelvormige beweging</w:t>
      </w:r>
    </w:p>
    <w:p w:rsidR="005B3399" w:rsidRPr="003C0315" w:rsidRDefault="004E147B" w:rsidP="00131DAE">
      <w:pPr>
        <w:spacing w:after="120" w:line="240" w:lineRule="atLeast"/>
        <w:jc w:val="both"/>
      </w:pPr>
      <w:r>
        <w:t>(ca 4</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8526CC" w:rsidRPr="003C0315" w:rsidTr="008526C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2" w:type="dxa"/>
            <w:shd w:val="clear" w:color="auto" w:fill="FFCC99"/>
            <w:vAlign w:val="center"/>
          </w:tcPr>
          <w:p w:rsidR="008526CC" w:rsidRPr="003C0315" w:rsidRDefault="008526CC" w:rsidP="005B3399">
            <w:pPr>
              <w:spacing w:before="120" w:after="120"/>
              <w:rPr>
                <w:lang w:val="nl-BE"/>
              </w:rPr>
            </w:pPr>
            <w:r w:rsidRPr="00131DAE">
              <w:rPr>
                <w:b/>
              </w:rPr>
              <w:t>De begrippen</w:t>
            </w:r>
            <w:r w:rsidRPr="00F87C0B">
              <w:rPr>
                <w:rFonts w:cs="Arial"/>
              </w:rPr>
              <w:t xml:space="preserve"> periode, frequentie, omtre</w:t>
            </w:r>
            <w:r>
              <w:rPr>
                <w:rFonts w:cs="Arial"/>
              </w:rPr>
              <w:t>ksnelheid, hoeksnelheid, middel</w:t>
            </w:r>
            <w:r w:rsidRPr="00F87C0B">
              <w:rPr>
                <w:rFonts w:cs="Arial"/>
              </w:rPr>
              <w:t>pun</w:t>
            </w:r>
            <w:r>
              <w:rPr>
                <w:rFonts w:cs="Arial"/>
              </w:rPr>
              <w:t>tzoekende versnelling en middel</w:t>
            </w:r>
            <w:r w:rsidRPr="00F87C0B">
              <w:rPr>
                <w:rFonts w:cs="Arial"/>
              </w:rPr>
              <w:t xml:space="preserve">puntzoekende kracht </w:t>
            </w:r>
            <w:r w:rsidRPr="00131DAE">
              <w:rPr>
                <w:b/>
              </w:rPr>
              <w:t>toepassen</w:t>
            </w:r>
            <w:r w:rsidRPr="00F87C0B">
              <w:rPr>
                <w:rFonts w:cs="Arial"/>
              </w:rPr>
              <w:t xml:space="preserve"> bij een E</w:t>
            </w:r>
            <w:r>
              <w:rPr>
                <w:rFonts w:cs="Arial"/>
              </w:rPr>
              <w:t>.</w:t>
            </w:r>
            <w:r w:rsidRPr="00F87C0B">
              <w:rPr>
                <w:rFonts w:cs="Arial"/>
              </w:rPr>
              <w:t>C</w:t>
            </w:r>
            <w:r>
              <w:rPr>
                <w:rFonts w:cs="Arial"/>
              </w:rPr>
              <w:t>.</w:t>
            </w:r>
            <w:r w:rsidRPr="00F87C0B">
              <w:rPr>
                <w:rFonts w:cs="Arial"/>
              </w:rPr>
              <w:t>B</w:t>
            </w:r>
            <w:r>
              <w:rPr>
                <w:rFonts w:cs="Arial"/>
              </w:rPr>
              <w:t>.</w:t>
            </w:r>
          </w:p>
        </w:tc>
      </w:tr>
      <w:tr w:rsidR="005B3399" w:rsidRPr="003C0315" w:rsidTr="005B3399">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73085D" w:rsidRDefault="0073085D"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Dit punt kan eventueel ook ingela</w:t>
            </w:r>
            <w:r w:rsidR="00DC021C">
              <w:rPr>
                <w:rFonts w:ascii="ArialMT" w:hAnsi="ArialMT" w:cs="ArialMT"/>
                <w:szCs w:val="20"/>
                <w:lang w:val="nl-BE" w:eastAsia="nl-BE"/>
              </w:rPr>
              <w:t>st worden in het deel mechanica, bv. na de horizontale worp.</w:t>
            </w:r>
          </w:p>
          <w:p w:rsidR="002E07B3" w:rsidRDefault="0073085D"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Om het onderscheid tussen omtrek- en hoeksnelheid in te oefenen kunnen die toegepast worden bij tan</w:t>
            </w:r>
            <w:r>
              <w:rPr>
                <w:rFonts w:ascii="ArialMT" w:hAnsi="ArialMT" w:cs="ArialMT"/>
                <w:szCs w:val="20"/>
                <w:lang w:val="nl-BE" w:eastAsia="nl-BE"/>
              </w:rPr>
              <w:t>d</w:t>
            </w:r>
            <w:r>
              <w:rPr>
                <w:rFonts w:ascii="ArialMT" w:hAnsi="ArialMT" w:cs="ArialMT"/>
                <w:szCs w:val="20"/>
                <w:lang w:val="nl-BE" w:eastAsia="nl-BE"/>
              </w:rPr>
              <w:t>wielen die op elkaar ingrijpen of die met een ketting verbonden zijn. In die context kan de link gelegd wo</w:t>
            </w:r>
            <w:r>
              <w:rPr>
                <w:rFonts w:ascii="ArialMT" w:hAnsi="ArialMT" w:cs="ArialMT"/>
                <w:szCs w:val="20"/>
                <w:lang w:val="nl-BE" w:eastAsia="nl-BE"/>
              </w:rPr>
              <w:t>r</w:t>
            </w:r>
            <w:r>
              <w:rPr>
                <w:rFonts w:ascii="ArialMT" w:hAnsi="ArialMT" w:cs="ArialMT"/>
                <w:szCs w:val="20"/>
                <w:lang w:val="nl-BE" w:eastAsia="nl-BE"/>
              </w:rPr>
              <w:t>den met het verzet (in het dagelijks leven spreken we van de versnellingen)</w:t>
            </w:r>
            <w:r w:rsidR="002E07B3">
              <w:rPr>
                <w:rFonts w:ascii="ArialMT" w:hAnsi="ArialMT" w:cs="ArialMT"/>
                <w:szCs w:val="20"/>
                <w:lang w:val="nl-BE" w:eastAsia="nl-BE"/>
              </w:rPr>
              <w:t xml:space="preserve"> bij een koersfiets of een mountain-bike.</w:t>
            </w:r>
          </w:p>
          <w:p w:rsidR="0073085D" w:rsidRDefault="002E07B3"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O</w:t>
            </w:r>
            <w:r w:rsidR="0073085D">
              <w:rPr>
                <w:rFonts w:ascii="ArialMT" w:hAnsi="ArialMT" w:cs="ArialMT"/>
                <w:szCs w:val="20"/>
                <w:lang w:val="nl-BE" w:eastAsia="nl-BE"/>
              </w:rPr>
              <w:t>m aan te geven dat er wel degelijk versnelling is bij een E.C.B., moeten we beroep doen op het vector</w:t>
            </w:r>
            <w:r w:rsidR="0073085D">
              <w:rPr>
                <w:rFonts w:ascii="ArialMT" w:hAnsi="ArialMT" w:cs="ArialMT"/>
                <w:szCs w:val="20"/>
                <w:lang w:val="nl-BE" w:eastAsia="nl-BE"/>
              </w:rPr>
              <w:t>i</w:t>
            </w:r>
            <w:r w:rsidR="0073085D">
              <w:rPr>
                <w:rFonts w:ascii="ArialMT" w:hAnsi="ArialMT" w:cs="ArialMT"/>
                <w:szCs w:val="20"/>
                <w:lang w:val="nl-BE" w:eastAsia="nl-BE"/>
              </w:rPr>
              <w:t>eel karakter van de snelheid. Er is immers een voortdurende verandering van richting.</w:t>
            </w:r>
          </w:p>
          <w:p w:rsidR="005B3399" w:rsidRPr="0073085D" w:rsidRDefault="0073085D"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De benodigde middelpuntzoekende kracht wordt bv. geleverd door de spankracht van het touw op de massa die we rondslingeren, of door de zwaartekracht van de zon op de planeten, of door de wand van een draaiende trommel in de centrifuge, of door de wrijvingskracht van de banden met het wegdek bij een wagen in een bocht ...</w:t>
            </w:r>
            <w:r w:rsidRPr="00131DAE">
              <w:rPr>
                <w:rFonts w:ascii="ArialMT" w:hAnsi="ArialMT" w:cs="ArialMT"/>
                <w:szCs w:val="20"/>
                <w:lang w:val="nl-BE" w:eastAsia="nl-BE"/>
              </w:rPr>
              <w:t xml:space="preserve"> </w:t>
            </w:r>
            <w:r w:rsidR="001A688B" w:rsidRPr="00131DAE">
              <w:rPr>
                <w:rFonts w:ascii="ArialMT" w:hAnsi="ArialMT" w:cs="ArialMT"/>
                <w:szCs w:val="20"/>
                <w:lang w:val="nl-BE" w:eastAsia="nl-BE"/>
              </w:rPr>
              <w:br/>
              <w:t>De term centripetaal mag vanzelfsprekend ook gebruikt worden.</w:t>
            </w:r>
          </w:p>
        </w:tc>
      </w:tr>
    </w:tbl>
    <w:p w:rsidR="005B3399" w:rsidRPr="003C0315" w:rsidRDefault="005B3399" w:rsidP="00131DAE">
      <w:pPr>
        <w:spacing w:before="120" w:after="120" w:line="240" w:lineRule="atLeast"/>
        <w:ind w:left="142"/>
        <w:jc w:val="both"/>
        <w:rPr>
          <w:b/>
          <w:szCs w:val="20"/>
        </w:rPr>
      </w:pPr>
      <w:r w:rsidRPr="00CD1381">
        <w:rPr>
          <w:b/>
          <w:szCs w:val="20"/>
        </w:rPr>
        <w:t>Mogelijke</w:t>
      </w:r>
      <w:r w:rsidRPr="003C0315">
        <w:rPr>
          <w:b/>
          <w:szCs w:val="20"/>
        </w:rPr>
        <w:t xml:space="preserve"> practica</w:t>
      </w:r>
    </w:p>
    <w:p w:rsidR="005B3399" w:rsidRPr="003C0315" w:rsidRDefault="002E07B3" w:rsidP="00131DAE">
      <w:pPr>
        <w:pStyle w:val="Lijstalinea"/>
        <w:numPr>
          <w:ilvl w:val="0"/>
          <w:numId w:val="19"/>
        </w:numPr>
      </w:pPr>
      <w:r w:rsidRPr="00131DAE">
        <w:rPr>
          <w:rFonts w:ascii="ArialMT" w:hAnsi="ArialMT" w:cs="ArialMT"/>
          <w:szCs w:val="20"/>
          <w:lang w:val="nl-BE" w:eastAsia="nl-BE"/>
        </w:rPr>
        <w:t>Bepaling</w:t>
      </w:r>
      <w:r>
        <w:t xml:space="preserve"> van de middelpuntzoekende kracht bij een ECB</w:t>
      </w:r>
      <w:r w:rsidR="00CD1381">
        <w:t>.</w:t>
      </w:r>
    </w:p>
    <w:p w:rsidR="00D94B08" w:rsidRDefault="00D94B08">
      <w:pPr>
        <w:spacing w:line="240" w:lineRule="auto"/>
        <w:rPr>
          <w:b/>
          <w:szCs w:val="22"/>
        </w:rPr>
      </w:pPr>
      <w:r>
        <w:br w:type="page"/>
      </w:r>
    </w:p>
    <w:p w:rsidR="005B3399" w:rsidRPr="005B3399" w:rsidRDefault="00011AE6" w:rsidP="005B3399">
      <w:pPr>
        <w:pStyle w:val="VVKSOKop4"/>
      </w:pPr>
      <w:r>
        <w:lastRenderedPageBreak/>
        <w:t>De harmonische trilling</w:t>
      </w:r>
    </w:p>
    <w:p w:rsidR="005B3399" w:rsidRPr="003C0315" w:rsidRDefault="004E147B" w:rsidP="00131DAE">
      <w:pPr>
        <w:spacing w:after="120" w:line="240" w:lineRule="atLeast"/>
        <w:jc w:val="both"/>
      </w:pPr>
      <w:r>
        <w:t>(ca 5</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1"/>
        <w:gridCol w:w="40"/>
        <w:gridCol w:w="9070"/>
      </w:tblGrid>
      <w:tr w:rsidR="008526CC" w:rsidRPr="003C0315" w:rsidTr="008526CC">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0" w:type="dxa"/>
            <w:shd w:val="clear" w:color="auto" w:fill="FFCC99"/>
            <w:vAlign w:val="center"/>
          </w:tcPr>
          <w:p w:rsidR="008526CC" w:rsidRPr="003C0315" w:rsidRDefault="008526CC" w:rsidP="005B3399">
            <w:pPr>
              <w:spacing w:before="120" w:after="120"/>
              <w:rPr>
                <w:lang w:val="nl-BE"/>
              </w:rPr>
            </w:pPr>
            <w:r w:rsidRPr="0024062E">
              <w:rPr>
                <w:rFonts w:cs="Arial"/>
              </w:rPr>
              <w:t>De positie van een puntmassa die een harmonische t</w:t>
            </w:r>
            <w:r>
              <w:rPr>
                <w:rFonts w:cs="Arial"/>
              </w:rPr>
              <w:t xml:space="preserve">rilling uitvoert </w:t>
            </w:r>
            <w:r w:rsidRPr="00131DAE">
              <w:rPr>
                <w:b/>
              </w:rPr>
              <w:t>grafisch voorstellen</w:t>
            </w:r>
            <w:r>
              <w:rPr>
                <w:rFonts w:cs="Arial"/>
              </w:rPr>
              <w:t xml:space="preserve"> </w:t>
            </w:r>
            <w:r w:rsidRPr="00131DAE">
              <w:rPr>
                <w:b/>
              </w:rPr>
              <w:t>en de bijhorende vergelijking hanteren.</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2E07B3" w:rsidRDefault="002E07B3"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De harmonische trilling wordt ingevoerd via de projectie van een E.C.B. </w:t>
            </w:r>
            <w:r w:rsidR="00AE4674">
              <w:rPr>
                <w:rFonts w:ascii="ArialMT" w:hAnsi="ArialMT" w:cs="ArialMT"/>
                <w:szCs w:val="20"/>
                <w:lang w:val="nl-BE" w:eastAsia="nl-BE"/>
              </w:rPr>
              <w:t>m</w:t>
            </w:r>
            <w:r w:rsidR="00DE4A29">
              <w:rPr>
                <w:rFonts w:ascii="ArialMT" w:hAnsi="ArialMT" w:cs="ArialMT"/>
                <w:szCs w:val="20"/>
                <w:lang w:val="nl-BE" w:eastAsia="nl-BE"/>
              </w:rPr>
              <w:t xml:space="preserve">.b.v. een bewegingssensor kan het sinusoïdaal verloop van de uitwijking direct gevisualiseerd worden. </w:t>
            </w:r>
            <w:r>
              <w:rPr>
                <w:rFonts w:ascii="ArialMT" w:hAnsi="ArialMT" w:cs="ArialMT"/>
                <w:szCs w:val="20"/>
                <w:lang w:val="nl-BE" w:eastAsia="nl-BE"/>
              </w:rPr>
              <w:t xml:space="preserve">De betekenis van </w:t>
            </w:r>
            <w:r w:rsidRPr="002E07B3">
              <w:rPr>
                <w:rFonts w:ascii="ArialMT" w:hAnsi="ArialMT" w:cs="ArialMT"/>
                <w:i/>
                <w:szCs w:val="20"/>
                <w:lang w:val="nl-BE" w:eastAsia="nl-BE"/>
              </w:rPr>
              <w:t>A</w:t>
            </w:r>
            <w:r>
              <w:rPr>
                <w:rFonts w:ascii="ArialMT" w:hAnsi="ArialMT" w:cs="ArialMT"/>
                <w:szCs w:val="20"/>
                <w:lang w:val="nl-BE" w:eastAsia="nl-BE"/>
              </w:rPr>
              <w:t xml:space="preserve">, </w:t>
            </w:r>
            <w:r w:rsidRPr="002E07B3">
              <w:rPr>
                <w:rFonts w:ascii="ArialMT" w:hAnsi="ArialMT" w:cs="ArialMT"/>
                <w:i/>
                <w:szCs w:val="20"/>
                <w:lang w:val="nl-BE" w:eastAsia="nl-BE"/>
              </w:rPr>
              <w:t>ω</w:t>
            </w:r>
            <w:r>
              <w:rPr>
                <w:rFonts w:ascii="ArialMT" w:hAnsi="ArialMT" w:cs="ArialMT"/>
                <w:szCs w:val="20"/>
                <w:lang w:val="nl-BE" w:eastAsia="nl-BE"/>
              </w:rPr>
              <w:t xml:space="preserve"> en </w:t>
            </w:r>
            <w:r w:rsidRPr="002E07B3">
              <w:rPr>
                <w:rFonts w:ascii="ArialMT" w:hAnsi="ArialMT" w:cs="ArialMT"/>
                <w:i/>
                <w:szCs w:val="20"/>
                <w:lang w:val="nl-BE" w:eastAsia="nl-BE"/>
              </w:rPr>
              <w:t>φ</w:t>
            </w:r>
            <w:r>
              <w:rPr>
                <w:rFonts w:ascii="ArialMT" w:hAnsi="ArialMT" w:cs="ArialMT"/>
                <w:szCs w:val="20"/>
                <w:lang w:val="nl-BE" w:eastAsia="nl-BE"/>
              </w:rPr>
              <w:t xml:space="preserve"> wordt ingeoefend</w:t>
            </w:r>
            <w:r w:rsidR="00242AB5">
              <w:rPr>
                <w:rFonts w:ascii="ArialMT" w:hAnsi="ArialMT" w:cs="ArialMT"/>
                <w:szCs w:val="20"/>
                <w:lang w:val="nl-BE" w:eastAsia="nl-BE"/>
              </w:rPr>
              <w:t xml:space="preserve"> </w:t>
            </w:r>
            <w:r>
              <w:rPr>
                <w:rFonts w:ascii="ArialMT" w:hAnsi="ArialMT" w:cs="ArialMT"/>
                <w:szCs w:val="20"/>
                <w:lang w:val="nl-BE" w:eastAsia="nl-BE"/>
              </w:rPr>
              <w:t>via de grafische voorstelling. Fasoren zijn hierbij een handig hulpmiddel.</w:t>
            </w:r>
            <w:r w:rsidR="00D43D79">
              <w:rPr>
                <w:rFonts w:ascii="ArialMT" w:hAnsi="ArialMT" w:cs="ArialMT"/>
                <w:szCs w:val="20"/>
                <w:lang w:val="nl-BE" w:eastAsia="nl-BE"/>
              </w:rPr>
              <w:t xml:space="preserve"> Bij het samenstellen van trillingen (U) en bij wisselstroomketens (U) zijn fasoren onmisbaar</w:t>
            </w:r>
            <w:r w:rsidR="00A74745">
              <w:rPr>
                <w:rFonts w:ascii="ArialMT" w:hAnsi="ArialMT" w:cs="ArialMT"/>
                <w:szCs w:val="20"/>
                <w:lang w:val="nl-BE" w:eastAsia="nl-BE"/>
              </w:rPr>
              <w:t>.</w:t>
            </w:r>
          </w:p>
        </w:tc>
      </w:tr>
      <w:tr w:rsidR="008526CC" w:rsidRPr="003C0315" w:rsidTr="008526CC">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526CC" w:rsidRPr="003C0315" w:rsidRDefault="008526CC" w:rsidP="00886F48">
            <w:pPr>
              <w:numPr>
                <w:ilvl w:val="0"/>
                <w:numId w:val="17"/>
              </w:numPr>
              <w:spacing w:before="120" w:after="120" w:line="240" w:lineRule="atLeast"/>
              <w:jc w:val="both"/>
              <w:rPr>
                <w:b/>
                <w:szCs w:val="20"/>
              </w:rPr>
            </w:pPr>
            <w:r w:rsidRPr="00886F48">
              <w:rPr>
                <w:sz w:val="16"/>
                <w:szCs w:val="16"/>
              </w:rPr>
              <w:t>B</w:t>
            </w:r>
          </w:p>
        </w:tc>
        <w:tc>
          <w:tcPr>
            <w:tcW w:w="9010"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526CC" w:rsidRPr="003C0315" w:rsidRDefault="008526CC" w:rsidP="008526CC">
            <w:pPr>
              <w:spacing w:before="120" w:after="120"/>
              <w:rPr>
                <w:b/>
                <w:szCs w:val="20"/>
              </w:rPr>
            </w:pPr>
            <w:r w:rsidRPr="00131DAE">
              <w:rPr>
                <w:b/>
              </w:rPr>
              <w:t>De begrippen</w:t>
            </w:r>
            <w:r w:rsidRPr="00886F48">
              <w:rPr>
                <w:szCs w:val="20"/>
              </w:rPr>
              <w:t xml:space="preserve"> fase en </w:t>
            </w:r>
            <w:r w:rsidRPr="008526CC">
              <w:t>faseverschil</w:t>
            </w:r>
            <w:r w:rsidRPr="00886F48">
              <w:rPr>
                <w:szCs w:val="20"/>
              </w:rPr>
              <w:t xml:space="preserve"> </w:t>
            </w:r>
            <w:r w:rsidRPr="00131DAE">
              <w:rPr>
                <w:b/>
              </w:rPr>
              <w:t>hanteren</w:t>
            </w:r>
          </w:p>
        </w:tc>
      </w:tr>
      <w:tr w:rsidR="00886F48"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886F48" w:rsidRPr="003C0315" w:rsidRDefault="00886F48" w:rsidP="008526CC">
            <w:pPr>
              <w:spacing w:before="60" w:after="120" w:line="240" w:lineRule="atLeast"/>
              <w:ind w:left="57"/>
              <w:jc w:val="both"/>
              <w:rPr>
                <w:b/>
                <w:szCs w:val="20"/>
              </w:rPr>
            </w:pPr>
            <w:r w:rsidRPr="008526CC">
              <w:rPr>
                <w:b/>
                <w:bCs/>
                <w:szCs w:val="20"/>
              </w:rPr>
              <w:t>Wenken</w:t>
            </w:r>
          </w:p>
          <w:p w:rsidR="00886F48" w:rsidRPr="00886F48" w:rsidRDefault="00886F48"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Eventueel kan je je beperken tot trillingen in fase en in tegenfase. Bij wisselstroomketens (U) komen and</w:t>
            </w:r>
            <w:r>
              <w:rPr>
                <w:rFonts w:ascii="ArialMT" w:hAnsi="ArialMT" w:cs="ArialMT"/>
                <w:szCs w:val="20"/>
                <w:lang w:val="nl-BE" w:eastAsia="nl-BE"/>
              </w:rPr>
              <w:t>e</w:t>
            </w:r>
            <w:r>
              <w:rPr>
                <w:rFonts w:ascii="ArialMT" w:hAnsi="ArialMT" w:cs="ArialMT"/>
                <w:szCs w:val="20"/>
                <w:lang w:val="nl-BE" w:eastAsia="nl-BE"/>
              </w:rPr>
              <w:t>re faseverschillen aan bod.</w:t>
            </w:r>
          </w:p>
        </w:tc>
      </w:tr>
      <w:tr w:rsidR="008526CC" w:rsidRPr="003C0315" w:rsidTr="008526CC">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526CC" w:rsidRPr="002E07B3" w:rsidRDefault="008526CC" w:rsidP="00886F48">
            <w:pPr>
              <w:numPr>
                <w:ilvl w:val="0"/>
                <w:numId w:val="17"/>
              </w:numPr>
              <w:spacing w:before="120" w:after="120" w:line="240" w:lineRule="atLeast"/>
              <w:jc w:val="both"/>
              <w:rPr>
                <w:sz w:val="16"/>
                <w:szCs w:val="16"/>
              </w:rPr>
            </w:pPr>
          </w:p>
        </w:tc>
        <w:tc>
          <w:tcPr>
            <w:tcW w:w="9010" w:type="dxa"/>
            <w:shd w:val="clear" w:color="auto" w:fill="FABF8F" w:themeFill="accent6" w:themeFillTint="99"/>
          </w:tcPr>
          <w:p w:rsidR="008526CC" w:rsidRPr="003C0315" w:rsidRDefault="008526CC" w:rsidP="005B3399">
            <w:pPr>
              <w:spacing w:before="120" w:after="120"/>
              <w:rPr>
                <w:sz w:val="16"/>
                <w:szCs w:val="16"/>
                <w:lang w:val="nl-BE"/>
              </w:rPr>
            </w:pPr>
            <w:r w:rsidRPr="002E07B3">
              <w:rPr>
                <w:rFonts w:cs="Arial"/>
              </w:rPr>
              <w:t xml:space="preserve">De formule voor de snelheid, de versnelling en de kracht bij een harmonische trilling </w:t>
            </w:r>
            <w:r w:rsidRPr="00131DAE">
              <w:rPr>
                <w:b/>
              </w:rPr>
              <w:t>afleiden</w:t>
            </w:r>
            <w:r w:rsidRPr="002E07B3">
              <w:rPr>
                <w:rFonts w:cs="Arial"/>
              </w:rPr>
              <w:t xml:space="preserve"> </w:t>
            </w:r>
            <w:r w:rsidRPr="00131DAE">
              <w:rPr>
                <w:b/>
              </w:rPr>
              <w:t>en</w:t>
            </w:r>
            <w:r w:rsidRPr="002E07B3">
              <w:rPr>
                <w:rFonts w:cs="Arial"/>
              </w:rPr>
              <w:t xml:space="preserve"> </w:t>
            </w:r>
            <w:r w:rsidRPr="00131DAE">
              <w:rPr>
                <w:b/>
              </w:rPr>
              <w:t>grafisch voorstellen</w:t>
            </w:r>
            <w:r w:rsidRPr="002E07B3">
              <w:rPr>
                <w:rFonts w:cs="Arial"/>
              </w:rPr>
              <w:t>.</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2E07B3" w:rsidRPr="002E07B3" w:rsidRDefault="002E07B3" w:rsidP="003A54C5">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De theoretisch bepaalde formules van snelheid en versnelling kunnen experimenteel geverifieerd worden via de pc. Vanuit de gemeten uitwijking kan m.b.v. bijgeleverde software de snelheid en de versnelling als een afgeleide bekomen worden. Uit de versnelling kan dan via het tweede begin</w:t>
            </w:r>
            <w:r w:rsidR="00A311BA">
              <w:rPr>
                <w:rFonts w:ascii="ArialMT" w:hAnsi="ArialMT" w:cs="ArialMT"/>
                <w:szCs w:val="20"/>
                <w:lang w:val="nl-BE" w:eastAsia="nl-BE"/>
              </w:rPr>
              <w:t>sel van Newton de kracht bepaal</w:t>
            </w:r>
            <w:r>
              <w:rPr>
                <w:rFonts w:ascii="ArialMT" w:hAnsi="ArialMT" w:cs="ArialMT"/>
                <w:szCs w:val="20"/>
                <w:lang w:val="nl-BE" w:eastAsia="nl-BE"/>
              </w:rPr>
              <w:t>d worden. Hieruit kan dan de formule voor de periode afgeleid worden voor een massaveersy</w:t>
            </w:r>
            <w:r>
              <w:rPr>
                <w:rFonts w:ascii="ArialMT" w:hAnsi="ArialMT" w:cs="ArialMT"/>
                <w:szCs w:val="20"/>
                <w:lang w:val="nl-BE" w:eastAsia="nl-BE"/>
              </w:rPr>
              <w:t>s</w:t>
            </w:r>
            <w:r>
              <w:rPr>
                <w:rFonts w:ascii="ArialMT" w:hAnsi="ArialMT" w:cs="ArialMT"/>
                <w:szCs w:val="20"/>
                <w:lang w:val="nl-BE" w:eastAsia="nl-BE"/>
              </w:rPr>
              <w:t>teem.</w:t>
            </w:r>
            <w:r w:rsidR="003A54C5">
              <w:rPr>
                <w:rFonts w:ascii="ArialMT" w:hAnsi="ArialMT" w:cs="ArialMT"/>
                <w:szCs w:val="20"/>
                <w:lang w:val="nl-BE" w:eastAsia="nl-BE"/>
              </w:rPr>
              <w:t xml:space="preserve"> </w:t>
            </w:r>
            <w:r>
              <w:rPr>
                <w:rFonts w:ascii="ArialMT" w:hAnsi="ArialMT" w:cs="ArialMT"/>
                <w:szCs w:val="20"/>
                <w:lang w:val="nl-BE" w:eastAsia="nl-BE"/>
              </w:rPr>
              <w:t>Uit de studie van de krachten bij een slingerbeweging en de vergelijking met een massa-veer-systeem kan de slingerformule theoretisch bepaald worden.</w:t>
            </w:r>
          </w:p>
        </w:tc>
      </w:tr>
      <w:tr w:rsidR="008526CC" w:rsidRPr="003C0315" w:rsidTr="008526CC">
        <w:trPr>
          <w:tblCellSpacing w:w="20" w:type="dxa"/>
        </w:trPr>
        <w:tc>
          <w:tcPr>
            <w:tcW w:w="511" w:type="dxa"/>
            <w:shd w:val="clear" w:color="auto" w:fill="FFCC99"/>
          </w:tcPr>
          <w:p w:rsidR="008526CC" w:rsidRPr="003C0315" w:rsidRDefault="008526CC" w:rsidP="005B3399">
            <w:pPr>
              <w:numPr>
                <w:ilvl w:val="0"/>
                <w:numId w:val="17"/>
              </w:numPr>
              <w:spacing w:before="120" w:after="120"/>
              <w:jc w:val="both"/>
            </w:pPr>
          </w:p>
        </w:tc>
        <w:tc>
          <w:tcPr>
            <w:tcW w:w="9050" w:type="dxa"/>
            <w:gridSpan w:val="2"/>
            <w:shd w:val="clear" w:color="auto" w:fill="FFCC99"/>
          </w:tcPr>
          <w:p w:rsidR="008526CC" w:rsidRPr="003C0315" w:rsidRDefault="008526CC" w:rsidP="005B3399">
            <w:pPr>
              <w:spacing w:before="120" w:after="120"/>
              <w:rPr>
                <w:sz w:val="16"/>
                <w:szCs w:val="16"/>
                <w:lang w:val="nl-BE"/>
              </w:rPr>
            </w:pPr>
            <w:r w:rsidRPr="0024062E">
              <w:rPr>
                <w:rFonts w:cs="Arial"/>
              </w:rPr>
              <w:t>De formule voor de periode</w:t>
            </w:r>
            <w:r>
              <w:rPr>
                <w:rFonts w:cs="Arial"/>
              </w:rPr>
              <w:t xml:space="preserve"> bij een massa-veer-systeem en een slinger</w:t>
            </w:r>
            <w:r w:rsidRPr="0024062E">
              <w:rPr>
                <w:rFonts w:cs="Arial"/>
              </w:rPr>
              <w:t xml:space="preserve"> </w:t>
            </w:r>
            <w:r w:rsidRPr="00131DAE">
              <w:rPr>
                <w:b/>
              </w:rPr>
              <w:t>toelichten en hanteren</w:t>
            </w:r>
            <w:r w:rsidRPr="0024062E">
              <w:rPr>
                <w:rFonts w:cs="Arial"/>
              </w:rPr>
              <w:t>.</w:t>
            </w:r>
          </w:p>
        </w:tc>
      </w:tr>
      <w:tr w:rsidR="005B3399" w:rsidRPr="003C0315" w:rsidTr="00210011">
        <w:trPr>
          <w:tblCellSpacing w:w="20" w:type="dxa"/>
        </w:trPr>
        <w:tc>
          <w:tcPr>
            <w:tcW w:w="9601" w:type="dxa"/>
            <w:gridSpan w:val="3"/>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A311BA" w:rsidRDefault="002E07B3" w:rsidP="003A54C5">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Merk op dat de slingerformule slechts geldig is voor kleine amplitudes. Slechts in dat geval is de kracht evenredig met de uitwijking en is de slingerbeweging een harmonische trilling.</w:t>
            </w:r>
            <w:r w:rsidR="003A54C5">
              <w:rPr>
                <w:rFonts w:ascii="ArialMT" w:hAnsi="ArialMT" w:cs="ArialMT"/>
                <w:szCs w:val="20"/>
                <w:lang w:val="nl-BE" w:eastAsia="nl-BE"/>
              </w:rPr>
              <w:t xml:space="preserve"> </w:t>
            </w:r>
            <w:r w:rsidR="00A311BA">
              <w:rPr>
                <w:rFonts w:ascii="ArialMT" w:hAnsi="ArialMT" w:cs="ArialMT"/>
                <w:szCs w:val="20"/>
                <w:lang w:val="nl-BE" w:eastAsia="nl-BE"/>
              </w:rPr>
              <w:t xml:space="preserve">Hier </w:t>
            </w:r>
            <w:r w:rsidR="00295B0D">
              <w:rPr>
                <w:rFonts w:ascii="ArialMT" w:hAnsi="ArialMT" w:cs="ArialMT"/>
                <w:szCs w:val="20"/>
                <w:lang w:val="nl-BE" w:eastAsia="nl-BE"/>
              </w:rPr>
              <w:t>kan een PC met mee</w:t>
            </w:r>
            <w:r w:rsidR="00295B0D">
              <w:rPr>
                <w:rFonts w:ascii="ArialMT" w:hAnsi="ArialMT" w:cs="ArialMT"/>
                <w:szCs w:val="20"/>
                <w:lang w:val="nl-BE" w:eastAsia="nl-BE"/>
              </w:rPr>
              <w:t>t</w:t>
            </w:r>
            <w:r w:rsidR="00295B0D">
              <w:rPr>
                <w:rFonts w:ascii="ArialMT" w:hAnsi="ArialMT" w:cs="ArialMT"/>
                <w:szCs w:val="20"/>
                <w:lang w:val="nl-BE" w:eastAsia="nl-BE"/>
              </w:rPr>
              <w:t>interface</w:t>
            </w:r>
            <w:r>
              <w:rPr>
                <w:rFonts w:ascii="ArialMT" w:hAnsi="ArialMT" w:cs="ArialMT"/>
                <w:szCs w:val="20"/>
                <w:lang w:val="nl-BE" w:eastAsia="nl-BE"/>
              </w:rPr>
              <w:t xml:space="preserve"> ingeschakeld worden.</w:t>
            </w:r>
          </w:p>
        </w:tc>
      </w:tr>
      <w:tr w:rsidR="008526CC" w:rsidRPr="003C0315" w:rsidTr="008526CC">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pPr>
          </w:p>
        </w:tc>
        <w:tc>
          <w:tcPr>
            <w:tcW w:w="9010" w:type="dxa"/>
            <w:shd w:val="clear" w:color="auto" w:fill="FFCC99"/>
          </w:tcPr>
          <w:p w:rsidR="008526CC" w:rsidRPr="003C0315" w:rsidRDefault="008526CC" w:rsidP="005B3399">
            <w:pPr>
              <w:spacing w:before="120" w:after="120"/>
              <w:rPr>
                <w:sz w:val="16"/>
                <w:szCs w:val="16"/>
                <w:lang w:val="nl-BE"/>
              </w:rPr>
            </w:pPr>
            <w:r w:rsidRPr="00131DAE">
              <w:rPr>
                <w:b/>
              </w:rPr>
              <w:t>Vanuit de formule</w:t>
            </w:r>
            <w:r>
              <w:rPr>
                <w:rFonts w:cs="Arial"/>
              </w:rPr>
              <w:t xml:space="preserve"> voor de totale energie bij een harmonische trilling de </w:t>
            </w:r>
            <w:r w:rsidRPr="0024062E">
              <w:rPr>
                <w:rFonts w:cs="Arial"/>
              </w:rPr>
              <w:t>energieomzettin</w:t>
            </w:r>
            <w:r>
              <w:rPr>
                <w:rFonts w:cs="Arial"/>
              </w:rPr>
              <w:t xml:space="preserve">gen bij een massa-veer-systeem en een slinger </w:t>
            </w:r>
            <w:r w:rsidRPr="00131DAE">
              <w:rPr>
                <w:b/>
              </w:rPr>
              <w:t>omschrijven</w:t>
            </w:r>
            <w:r w:rsidRPr="0024062E">
              <w:rPr>
                <w:rFonts w:cs="Arial"/>
              </w:rPr>
              <w:t>.</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295B0D" w:rsidRDefault="00295B0D"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Gebruik van een animatie waarbij de grafieken in de tijd zichtbaar zijn, kan hier verhelderend werken.</w:t>
            </w:r>
          </w:p>
        </w:tc>
      </w:tr>
    </w:tbl>
    <w:p w:rsidR="005B3399" w:rsidRPr="003C0315" w:rsidRDefault="005B3399" w:rsidP="00131DAE">
      <w:pPr>
        <w:spacing w:before="120" w:after="120" w:line="240" w:lineRule="atLeast"/>
        <w:ind w:left="142"/>
        <w:jc w:val="both"/>
        <w:rPr>
          <w:b/>
          <w:szCs w:val="20"/>
        </w:rPr>
      </w:pPr>
      <w:r w:rsidRPr="003C0315">
        <w:rPr>
          <w:b/>
          <w:szCs w:val="20"/>
        </w:rPr>
        <w:t>Mogelijke practica</w:t>
      </w:r>
    </w:p>
    <w:p w:rsidR="00295B0D" w:rsidRPr="00CD35B6" w:rsidRDefault="00295B0D" w:rsidP="00295B0D">
      <w:pPr>
        <w:pStyle w:val="Lijstalinea"/>
        <w:numPr>
          <w:ilvl w:val="0"/>
          <w:numId w:val="19"/>
        </w:numPr>
        <w:autoSpaceDE w:val="0"/>
        <w:autoSpaceDN w:val="0"/>
        <w:adjustRightInd w:val="0"/>
        <w:spacing w:line="240" w:lineRule="auto"/>
        <w:rPr>
          <w:rFonts w:ascii="ArialMT" w:hAnsi="ArialMT" w:cs="ArialMT"/>
          <w:szCs w:val="20"/>
          <w:lang w:val="nl-BE" w:eastAsia="nl-BE"/>
        </w:rPr>
      </w:pPr>
      <w:r w:rsidRPr="00CD35B6">
        <w:rPr>
          <w:rFonts w:ascii="ArialMT" w:hAnsi="ArialMT" w:cs="ArialMT"/>
          <w:szCs w:val="20"/>
          <w:lang w:val="nl-BE" w:eastAsia="nl-BE"/>
        </w:rPr>
        <w:t>Bepaling van de slingerformule</w:t>
      </w:r>
      <w:r w:rsidR="00CD1381" w:rsidRPr="00CD35B6">
        <w:rPr>
          <w:rFonts w:ascii="ArialMT" w:hAnsi="ArialMT" w:cs="ArialMT"/>
          <w:szCs w:val="20"/>
          <w:lang w:val="nl-BE" w:eastAsia="nl-BE"/>
        </w:rPr>
        <w:t>.</w:t>
      </w:r>
    </w:p>
    <w:p w:rsidR="00295B0D" w:rsidRPr="00CD35B6" w:rsidRDefault="00FA1550" w:rsidP="00295B0D">
      <w:pPr>
        <w:pStyle w:val="Lijstalinea"/>
        <w:numPr>
          <w:ilvl w:val="0"/>
          <w:numId w:val="19"/>
        </w:numPr>
        <w:autoSpaceDE w:val="0"/>
        <w:autoSpaceDN w:val="0"/>
        <w:adjustRightInd w:val="0"/>
        <w:spacing w:line="240" w:lineRule="auto"/>
        <w:rPr>
          <w:rFonts w:ascii="ArialMT" w:hAnsi="ArialMT" w:cs="ArialMT"/>
          <w:szCs w:val="20"/>
          <w:lang w:val="nl-BE" w:eastAsia="nl-BE"/>
        </w:rPr>
      </w:pPr>
      <w:r w:rsidRPr="00CD35B6">
        <w:rPr>
          <w:rFonts w:ascii="ArialMT" w:hAnsi="ArialMT" w:cs="ArialMT"/>
          <w:szCs w:val="20"/>
          <w:lang w:val="nl-BE" w:eastAsia="nl-BE"/>
        </w:rPr>
        <w:t>Onderzoek van d</w:t>
      </w:r>
      <w:r w:rsidR="00295B0D" w:rsidRPr="00CD35B6">
        <w:rPr>
          <w:rFonts w:ascii="ArialMT" w:hAnsi="ArialMT" w:cs="ArialMT"/>
          <w:szCs w:val="20"/>
          <w:lang w:val="nl-BE" w:eastAsia="nl-BE"/>
        </w:rPr>
        <w:t>e slinger van Mach via een rollende kogel op een hellende plank</w:t>
      </w:r>
      <w:r w:rsidR="00CD1381" w:rsidRPr="00CD35B6">
        <w:rPr>
          <w:rFonts w:ascii="ArialMT" w:hAnsi="ArialMT" w:cs="ArialMT"/>
          <w:szCs w:val="20"/>
          <w:lang w:val="nl-BE" w:eastAsia="nl-BE"/>
        </w:rPr>
        <w:t>.</w:t>
      </w:r>
    </w:p>
    <w:p w:rsidR="00295B0D" w:rsidRPr="00CD35B6" w:rsidRDefault="00FA1550" w:rsidP="00295B0D">
      <w:pPr>
        <w:pStyle w:val="Lijstalinea"/>
        <w:numPr>
          <w:ilvl w:val="0"/>
          <w:numId w:val="19"/>
        </w:numPr>
        <w:autoSpaceDE w:val="0"/>
        <w:autoSpaceDN w:val="0"/>
        <w:adjustRightInd w:val="0"/>
        <w:spacing w:line="240" w:lineRule="auto"/>
        <w:rPr>
          <w:rFonts w:ascii="ArialMT" w:hAnsi="ArialMT" w:cs="ArialMT"/>
          <w:szCs w:val="20"/>
          <w:lang w:val="nl-BE" w:eastAsia="nl-BE"/>
        </w:rPr>
      </w:pPr>
      <w:r w:rsidRPr="00CD35B6">
        <w:rPr>
          <w:rFonts w:ascii="ArialMT" w:hAnsi="ArialMT" w:cs="ArialMT"/>
          <w:szCs w:val="20"/>
          <w:lang w:val="nl-BE" w:eastAsia="nl-BE"/>
        </w:rPr>
        <w:t>Onderzoek van d</w:t>
      </w:r>
      <w:r w:rsidR="00295B0D" w:rsidRPr="00CD35B6">
        <w:rPr>
          <w:rFonts w:ascii="ArialMT" w:hAnsi="ArialMT" w:cs="ArialMT"/>
          <w:szCs w:val="20"/>
          <w:lang w:val="nl-BE" w:eastAsia="nl-BE"/>
        </w:rPr>
        <w:t>e slinger van Mach via een metronoom</w:t>
      </w:r>
      <w:r w:rsidR="00CD1381" w:rsidRPr="00CD35B6">
        <w:rPr>
          <w:rFonts w:ascii="ArialMT" w:hAnsi="ArialMT" w:cs="ArialMT"/>
          <w:szCs w:val="20"/>
          <w:lang w:val="nl-BE" w:eastAsia="nl-BE"/>
        </w:rPr>
        <w:t>.</w:t>
      </w:r>
    </w:p>
    <w:p w:rsidR="00295B0D" w:rsidRDefault="00295B0D" w:rsidP="00295B0D">
      <w:pPr>
        <w:pStyle w:val="Lijstalinea"/>
        <w:numPr>
          <w:ilvl w:val="0"/>
          <w:numId w:val="19"/>
        </w:numPr>
        <w:autoSpaceDE w:val="0"/>
        <w:autoSpaceDN w:val="0"/>
        <w:adjustRightInd w:val="0"/>
        <w:spacing w:line="240" w:lineRule="auto"/>
        <w:rPr>
          <w:rFonts w:ascii="ArialMT" w:hAnsi="ArialMT" w:cs="ArialMT"/>
          <w:szCs w:val="20"/>
          <w:lang w:val="nl-BE" w:eastAsia="nl-BE"/>
        </w:rPr>
      </w:pPr>
      <w:r w:rsidRPr="00CD35B6">
        <w:rPr>
          <w:rFonts w:ascii="ArialMT" w:hAnsi="ArialMT" w:cs="ArialMT"/>
          <w:szCs w:val="20"/>
          <w:lang w:val="nl-BE" w:eastAsia="nl-BE"/>
        </w:rPr>
        <w:t>Onderzoek van de wiskundige</w:t>
      </w:r>
      <w:r>
        <w:rPr>
          <w:rFonts w:ascii="ArialMT" w:hAnsi="ArialMT" w:cs="ArialMT"/>
          <w:szCs w:val="20"/>
          <w:lang w:val="nl-BE" w:eastAsia="nl-BE"/>
        </w:rPr>
        <w:t xml:space="preserve"> en de fysische slinger</w:t>
      </w:r>
      <w:r w:rsidR="00CD1381">
        <w:rPr>
          <w:rFonts w:ascii="ArialMT" w:hAnsi="ArialMT" w:cs="ArialMT"/>
          <w:szCs w:val="20"/>
          <w:lang w:val="nl-BE" w:eastAsia="nl-BE"/>
        </w:rPr>
        <w:t>.</w:t>
      </w:r>
    </w:p>
    <w:p w:rsidR="00295B0D" w:rsidRDefault="00295B0D" w:rsidP="00295B0D">
      <w:pPr>
        <w:pStyle w:val="Lijstalinea"/>
        <w:numPr>
          <w:ilvl w:val="0"/>
          <w:numId w:val="19"/>
        </w:num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Onderzoek van de spankracht tijdens een slingerbeweging</w:t>
      </w:r>
      <w:r w:rsidR="00CD1381">
        <w:rPr>
          <w:rFonts w:ascii="ArialMT" w:hAnsi="ArialMT" w:cs="ArialMT"/>
          <w:szCs w:val="20"/>
          <w:lang w:val="nl-BE" w:eastAsia="nl-BE"/>
        </w:rPr>
        <w:t>.</w:t>
      </w:r>
    </w:p>
    <w:p w:rsidR="00295B0D" w:rsidRDefault="00295B0D" w:rsidP="00295B0D">
      <w:pPr>
        <w:pStyle w:val="Lijstalinea"/>
        <w:numPr>
          <w:ilvl w:val="0"/>
          <w:numId w:val="19"/>
        </w:numPr>
        <w:autoSpaceDE w:val="0"/>
        <w:autoSpaceDN w:val="0"/>
        <w:adjustRightInd w:val="0"/>
        <w:spacing w:line="240" w:lineRule="auto"/>
        <w:rPr>
          <w:rFonts w:ascii="ArialMT" w:hAnsi="ArialMT" w:cs="ArialMT"/>
          <w:szCs w:val="20"/>
          <w:lang w:val="nl-BE" w:eastAsia="nl-BE"/>
        </w:rPr>
      </w:pPr>
      <w:r w:rsidRPr="00295B0D">
        <w:rPr>
          <w:rFonts w:ascii="ArialMT" w:hAnsi="ArialMT" w:cs="ArialMT"/>
          <w:szCs w:val="20"/>
          <w:lang w:val="nl-BE" w:eastAsia="nl-BE"/>
        </w:rPr>
        <w:t>Bepaling van de periode van een massa aan een veer</w:t>
      </w:r>
      <w:r w:rsidR="00CD1381">
        <w:rPr>
          <w:rFonts w:ascii="ArialMT" w:hAnsi="ArialMT" w:cs="ArialMT"/>
          <w:szCs w:val="20"/>
          <w:lang w:val="nl-BE" w:eastAsia="nl-BE"/>
        </w:rPr>
        <w:t>.</w:t>
      </w:r>
    </w:p>
    <w:p w:rsidR="00295B0D" w:rsidRDefault="00295B0D" w:rsidP="00295B0D">
      <w:pPr>
        <w:pStyle w:val="Lijstalinea"/>
        <w:numPr>
          <w:ilvl w:val="0"/>
          <w:numId w:val="19"/>
        </w:numPr>
        <w:autoSpaceDE w:val="0"/>
        <w:autoSpaceDN w:val="0"/>
        <w:adjustRightInd w:val="0"/>
        <w:spacing w:line="240" w:lineRule="auto"/>
        <w:rPr>
          <w:rFonts w:ascii="ArialMT" w:hAnsi="ArialMT" w:cs="ArialMT"/>
          <w:szCs w:val="20"/>
          <w:lang w:val="nl-BE" w:eastAsia="nl-BE"/>
        </w:rPr>
      </w:pPr>
      <w:r>
        <w:rPr>
          <w:rFonts w:ascii="ArialMT" w:hAnsi="ArialMT" w:cs="ArialMT"/>
          <w:szCs w:val="20"/>
          <w:lang w:val="nl-BE" w:eastAsia="nl-BE"/>
        </w:rPr>
        <w:t>Bepaling van een ongekende massa m.b.v. een gekende veer</w:t>
      </w:r>
      <w:r w:rsidR="00CD1381">
        <w:rPr>
          <w:rFonts w:ascii="ArialMT" w:hAnsi="ArialMT" w:cs="ArialMT"/>
          <w:szCs w:val="20"/>
          <w:lang w:val="nl-BE" w:eastAsia="nl-BE"/>
        </w:rPr>
        <w:t>.</w:t>
      </w:r>
    </w:p>
    <w:p w:rsidR="00295B0D" w:rsidRPr="00295B0D" w:rsidRDefault="00295B0D" w:rsidP="00295B0D">
      <w:pPr>
        <w:pStyle w:val="Lijstalinea"/>
        <w:numPr>
          <w:ilvl w:val="0"/>
          <w:numId w:val="19"/>
        </w:numPr>
        <w:autoSpaceDE w:val="0"/>
        <w:autoSpaceDN w:val="0"/>
        <w:adjustRightInd w:val="0"/>
        <w:spacing w:line="240" w:lineRule="auto"/>
      </w:pPr>
      <w:r w:rsidRPr="00295B0D">
        <w:rPr>
          <w:rFonts w:ascii="ArialMT" w:hAnsi="ArialMT" w:cs="ArialMT"/>
          <w:szCs w:val="20"/>
          <w:lang w:val="nl-BE" w:eastAsia="nl-BE"/>
        </w:rPr>
        <w:t>Bepaling van de periode van een drijvend lichaam</w:t>
      </w:r>
      <w:r w:rsidR="00CD1381">
        <w:rPr>
          <w:rFonts w:ascii="ArialMT" w:hAnsi="ArialMT" w:cs="ArialMT"/>
          <w:szCs w:val="20"/>
          <w:lang w:val="nl-BE" w:eastAsia="nl-BE"/>
        </w:rPr>
        <w:t>.</w:t>
      </w:r>
    </w:p>
    <w:p w:rsidR="005B3399" w:rsidRPr="003C0315" w:rsidRDefault="00295B0D" w:rsidP="00131DAE">
      <w:pPr>
        <w:pStyle w:val="Lijstalinea"/>
        <w:numPr>
          <w:ilvl w:val="0"/>
          <w:numId w:val="19"/>
        </w:numPr>
        <w:autoSpaceDE w:val="0"/>
        <w:autoSpaceDN w:val="0"/>
        <w:adjustRightInd w:val="0"/>
        <w:spacing w:line="240" w:lineRule="auto"/>
      </w:pPr>
      <w:r w:rsidRPr="00295B0D">
        <w:rPr>
          <w:rFonts w:ascii="ArialMT" w:hAnsi="ArialMT" w:cs="ArialMT"/>
          <w:szCs w:val="20"/>
          <w:lang w:val="nl-BE" w:eastAsia="nl-BE"/>
        </w:rPr>
        <w:t>Bepaling van de periode van een waterkolom in een lange U-vormige buis</w:t>
      </w:r>
      <w:r w:rsidR="00CD1381">
        <w:rPr>
          <w:rFonts w:ascii="ArialMT" w:hAnsi="ArialMT" w:cs="ArialMT"/>
          <w:szCs w:val="20"/>
          <w:lang w:val="nl-BE" w:eastAsia="nl-BE"/>
        </w:rPr>
        <w:t>.</w:t>
      </w:r>
    </w:p>
    <w:p w:rsidR="005B3399" w:rsidRPr="003C0315" w:rsidRDefault="00011AE6" w:rsidP="005649AB">
      <w:pPr>
        <w:pStyle w:val="VVKSOKop4"/>
      </w:pPr>
      <w:r w:rsidRPr="00CD35B6">
        <w:lastRenderedPageBreak/>
        <w:t xml:space="preserve">De </w:t>
      </w:r>
      <w:r w:rsidR="00D94B08" w:rsidRPr="00CD35B6">
        <w:t xml:space="preserve">vrije </w:t>
      </w:r>
      <w:r w:rsidRPr="00CD35B6">
        <w:t>gedempte</w:t>
      </w:r>
      <w:r>
        <w:t xml:space="preserve"> harmonische trilling</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8526CC" w:rsidRPr="003C0315" w:rsidTr="001409EC">
        <w:trPr>
          <w:tblCellSpacing w:w="20" w:type="dxa"/>
        </w:trPr>
        <w:tc>
          <w:tcPr>
            <w:tcW w:w="549" w:type="dxa"/>
            <w:tcBorders>
              <w:top w:val="outset" w:sz="12" w:space="0" w:color="auto"/>
              <w:left w:val="outset" w:sz="6" w:space="0" w:color="auto"/>
              <w:bottom w:val="outset" w:sz="6" w:space="0" w:color="auto"/>
              <w:right w:val="outset" w:sz="6" w:space="0" w:color="auto"/>
            </w:tcBorders>
            <w:shd w:val="clear" w:color="auto" w:fill="DBE5F1" w:themeFill="accent1" w:themeFillTint="33"/>
          </w:tcPr>
          <w:p w:rsidR="008526CC" w:rsidRPr="00295B0D" w:rsidRDefault="008526CC" w:rsidP="00295B0D">
            <w:pPr>
              <w:spacing w:before="120" w:after="120" w:line="240" w:lineRule="atLeast"/>
              <w:jc w:val="both"/>
              <w:rPr>
                <w:sz w:val="16"/>
                <w:szCs w:val="16"/>
              </w:rPr>
            </w:pPr>
            <w:r>
              <w:rPr>
                <w:sz w:val="16"/>
                <w:szCs w:val="16"/>
              </w:rPr>
              <w:t>U</w:t>
            </w:r>
            <w:r w:rsidRPr="00295B0D">
              <w:rPr>
                <w:sz w:val="16"/>
                <w:szCs w:val="16"/>
              </w:rPr>
              <w:t>1</w:t>
            </w:r>
            <w:r>
              <w:rPr>
                <w:sz w:val="16"/>
                <w:szCs w:val="16"/>
              </w:rPr>
              <w:t>5</w:t>
            </w:r>
          </w:p>
        </w:tc>
        <w:tc>
          <w:tcPr>
            <w:tcW w:w="9012" w:type="dxa"/>
            <w:tcBorders>
              <w:top w:val="outset" w:sz="12" w:space="0" w:color="auto"/>
            </w:tcBorders>
            <w:shd w:val="clear" w:color="auto" w:fill="DBE5F1" w:themeFill="accent1" w:themeFillTint="33"/>
            <w:vAlign w:val="center"/>
          </w:tcPr>
          <w:p w:rsidR="008526CC" w:rsidRPr="003C0315" w:rsidRDefault="008526CC" w:rsidP="005B3399">
            <w:pPr>
              <w:spacing w:before="120" w:after="120"/>
              <w:rPr>
                <w:lang w:val="nl-BE"/>
              </w:rPr>
            </w:pPr>
            <w:r w:rsidRPr="00131DAE">
              <w:rPr>
                <w:b/>
              </w:rPr>
              <w:t>De invloed</w:t>
            </w:r>
            <w:r w:rsidRPr="00295B0D">
              <w:rPr>
                <w:rFonts w:cs="Arial"/>
              </w:rPr>
              <w:t xml:space="preserve"> van demping op een vrije harmonische trilling </w:t>
            </w:r>
            <w:r w:rsidRPr="00131DAE">
              <w:rPr>
                <w:b/>
              </w:rPr>
              <w:t>beschrijven</w:t>
            </w:r>
            <w:r w:rsidRPr="00295B0D">
              <w:rPr>
                <w:rFonts w:cs="Arial"/>
              </w:rPr>
              <w:t>.</w:t>
            </w:r>
          </w:p>
        </w:tc>
      </w:tr>
      <w:tr w:rsidR="005B3399" w:rsidRPr="003C0315" w:rsidTr="005B3399">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295B0D" w:rsidP="00131DAE">
            <w:pPr>
              <w:autoSpaceDE w:val="0"/>
              <w:autoSpaceDN w:val="0"/>
              <w:adjustRightInd w:val="0"/>
              <w:spacing w:after="120" w:line="240" w:lineRule="auto"/>
              <w:ind w:left="57"/>
            </w:pPr>
            <w:r w:rsidRPr="00131DAE">
              <w:rPr>
                <w:rFonts w:ascii="ArialMT" w:hAnsi="ArialMT" w:cs="ArialMT"/>
                <w:szCs w:val="20"/>
                <w:lang w:val="nl-BE" w:eastAsia="nl-BE"/>
              </w:rPr>
              <w:t>Bij</w:t>
            </w:r>
            <w:r>
              <w:t xml:space="preserve"> een gedempte trilling is de periode groter dan bij een ongedempte trilling en neemt de amplitude exp</w:t>
            </w:r>
            <w:r>
              <w:t>o</w:t>
            </w:r>
            <w:r>
              <w:t>nentiëel af in de tijd.</w:t>
            </w:r>
          </w:p>
        </w:tc>
      </w:tr>
    </w:tbl>
    <w:p w:rsidR="005B3399" w:rsidRPr="003C0315" w:rsidRDefault="005B3399" w:rsidP="00131DAE">
      <w:pPr>
        <w:spacing w:before="120" w:after="120" w:line="240" w:lineRule="atLeast"/>
        <w:ind w:left="142"/>
        <w:jc w:val="both"/>
        <w:rPr>
          <w:b/>
          <w:szCs w:val="20"/>
        </w:rPr>
      </w:pPr>
      <w:r w:rsidRPr="003C0315">
        <w:rPr>
          <w:b/>
          <w:szCs w:val="20"/>
        </w:rPr>
        <w:t>Mogelijke practica</w:t>
      </w:r>
    </w:p>
    <w:p w:rsidR="005B3399" w:rsidRPr="003C0315" w:rsidRDefault="00295B0D" w:rsidP="00131DAE">
      <w:pPr>
        <w:pStyle w:val="Lijstalinea"/>
        <w:numPr>
          <w:ilvl w:val="0"/>
          <w:numId w:val="19"/>
        </w:numPr>
      </w:pPr>
      <w:r w:rsidRPr="00295B0D">
        <w:rPr>
          <w:rFonts w:ascii="ArialMT" w:hAnsi="ArialMT" w:cs="ArialMT"/>
          <w:szCs w:val="20"/>
          <w:lang w:val="nl-BE" w:eastAsia="nl-BE"/>
        </w:rPr>
        <w:t>Bepaling van de exponentiële afname van de amplitude bij een gedempte harmonische trilling</w:t>
      </w:r>
      <w:r w:rsidR="00597A2C">
        <w:rPr>
          <w:rFonts w:ascii="ArialMT" w:hAnsi="ArialMT" w:cs="ArialMT"/>
          <w:szCs w:val="20"/>
          <w:lang w:val="nl-BE" w:eastAsia="nl-BE"/>
        </w:rPr>
        <w:t>.</w:t>
      </w:r>
    </w:p>
    <w:p w:rsidR="005B3399" w:rsidRPr="005B3399" w:rsidRDefault="00011AE6" w:rsidP="005B3399">
      <w:pPr>
        <w:pStyle w:val="VVKSOKop4"/>
      </w:pPr>
      <w:r>
        <w:t>De gedwongen harmonische trilling</w:t>
      </w:r>
    </w:p>
    <w:p w:rsidR="005B3399" w:rsidRPr="003C0315" w:rsidRDefault="004E147B" w:rsidP="00131DAE">
      <w:pPr>
        <w:spacing w:after="120" w:line="240" w:lineRule="atLeast"/>
        <w:jc w:val="both"/>
      </w:pPr>
      <w:r>
        <w:t>(ca 1</w:t>
      </w:r>
      <w:r w:rsidR="005B3399" w:rsidRPr="003C0315">
        <w:t xml:space="preserve"> lestij</w:t>
      </w:r>
      <w:r>
        <w:t>d</w:t>
      </w:r>
      <w:r w:rsidR="005B3399" w:rsidRPr="003C0315">
        <w:t xml:space="preserve">)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8526CC" w:rsidRPr="003C0315" w:rsidTr="008526C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2" w:type="dxa"/>
            <w:shd w:val="clear" w:color="auto" w:fill="FFCC99"/>
            <w:vAlign w:val="center"/>
          </w:tcPr>
          <w:p w:rsidR="008526CC" w:rsidRPr="003C0315" w:rsidRDefault="008526CC" w:rsidP="005B3399">
            <w:pPr>
              <w:spacing w:before="120" w:after="120"/>
              <w:rPr>
                <w:lang w:val="nl-BE"/>
              </w:rPr>
            </w:pPr>
            <w:r w:rsidRPr="00131DAE">
              <w:rPr>
                <w:b/>
              </w:rPr>
              <w:t>Het onderscheid</w:t>
            </w:r>
            <w:r w:rsidRPr="00BF2C05">
              <w:rPr>
                <w:rFonts w:cs="Arial"/>
              </w:rPr>
              <w:t xml:space="preserve"> tussen een </w:t>
            </w:r>
            <w:r w:rsidRPr="008526CC">
              <w:t>vrije</w:t>
            </w:r>
            <w:r w:rsidRPr="00BF2C05">
              <w:rPr>
                <w:rFonts w:cs="Arial"/>
              </w:rPr>
              <w:t xml:space="preserve"> en een gedwongen harmonische trilling </w:t>
            </w:r>
            <w:r w:rsidRPr="00131DAE">
              <w:rPr>
                <w:b/>
              </w:rPr>
              <w:t>beschrijven</w:t>
            </w:r>
            <w:r w:rsidRPr="00BF2C05">
              <w:rPr>
                <w:rFonts w:cs="Arial"/>
              </w:rPr>
              <w:t>.</w:t>
            </w:r>
          </w:p>
        </w:tc>
      </w:tr>
      <w:tr w:rsidR="005B3399" w:rsidRPr="003C0315" w:rsidTr="005B3399">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1900B4" w:rsidP="00131DAE">
            <w:pPr>
              <w:autoSpaceDE w:val="0"/>
              <w:autoSpaceDN w:val="0"/>
              <w:adjustRightInd w:val="0"/>
              <w:spacing w:after="120" w:line="240" w:lineRule="auto"/>
              <w:ind w:left="57"/>
            </w:pPr>
            <w:r>
              <w:t>Bij een vrije trilling van een bepaald systeem ligt de frequentie vast: de eigenfrequentie. Bij een gedwo</w:t>
            </w:r>
            <w:r>
              <w:t>n</w:t>
            </w:r>
            <w:r>
              <w:t>gen trilling bepaalt de uitwendige kracht de frequentie van het trillend systeem.</w:t>
            </w:r>
          </w:p>
        </w:tc>
      </w:tr>
      <w:tr w:rsidR="008526CC" w:rsidRPr="003C0315" w:rsidTr="008526C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jc w:val="both"/>
            </w:pPr>
          </w:p>
        </w:tc>
        <w:tc>
          <w:tcPr>
            <w:tcW w:w="9012" w:type="dxa"/>
            <w:shd w:val="clear" w:color="auto" w:fill="FFCC99"/>
          </w:tcPr>
          <w:p w:rsidR="008526CC" w:rsidRPr="003C0315" w:rsidRDefault="008526CC" w:rsidP="005B3399">
            <w:pPr>
              <w:spacing w:before="120" w:after="120"/>
              <w:rPr>
                <w:sz w:val="16"/>
                <w:szCs w:val="16"/>
                <w:lang w:val="nl-BE"/>
              </w:rPr>
            </w:pPr>
            <w:r>
              <w:rPr>
                <w:rFonts w:cs="Arial"/>
              </w:rPr>
              <w:t>B</w:t>
            </w:r>
            <w:r w:rsidRPr="00BF2C05">
              <w:rPr>
                <w:rFonts w:cs="Arial"/>
              </w:rPr>
              <w:t xml:space="preserve">ij een gedwongen </w:t>
            </w:r>
            <w:r w:rsidRPr="008526CC">
              <w:t>harmonische</w:t>
            </w:r>
            <w:r w:rsidRPr="00BF2C05">
              <w:rPr>
                <w:rFonts w:cs="Arial"/>
              </w:rPr>
              <w:t xml:space="preserve"> trilling </w:t>
            </w:r>
            <w:r w:rsidRPr="00131DAE">
              <w:rPr>
                <w:b/>
              </w:rPr>
              <w:t>toelichten</w:t>
            </w:r>
            <w:r w:rsidRPr="00BF2C05">
              <w:rPr>
                <w:rFonts w:cs="Arial"/>
              </w:rPr>
              <w:t xml:space="preserve"> </w:t>
            </w:r>
            <w:r>
              <w:rPr>
                <w:rFonts w:cs="Arial"/>
              </w:rPr>
              <w:t xml:space="preserve">dat de amplitude afhankelijk is van de frequentie </w:t>
            </w:r>
            <w:r w:rsidRPr="00BF2C05">
              <w:rPr>
                <w:rFonts w:cs="Arial"/>
              </w:rPr>
              <w:t xml:space="preserve">en </w:t>
            </w:r>
            <w:r w:rsidRPr="00131DAE">
              <w:rPr>
                <w:b/>
              </w:rPr>
              <w:t>in verband brengen met concrete voorbeelden</w:t>
            </w:r>
            <w:r w:rsidRPr="00BF2C05">
              <w:rPr>
                <w:rFonts w:cs="Arial"/>
              </w:rPr>
              <w:t xml:space="preserve"> van resonantie.</w:t>
            </w:r>
          </w:p>
        </w:tc>
      </w:tr>
      <w:tr w:rsidR="005B3399" w:rsidRPr="003C0315" w:rsidTr="005B3399">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1900B4" w:rsidRDefault="00295B0D"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In </w:t>
            </w:r>
            <w:r w:rsidRPr="00131DAE">
              <w:t>een</w:t>
            </w:r>
            <w:r>
              <w:rPr>
                <w:rFonts w:ascii="ArialMT" w:hAnsi="ArialMT" w:cs="ArialMT"/>
                <w:szCs w:val="20"/>
                <w:lang w:val="nl-BE" w:eastAsia="nl-BE"/>
              </w:rPr>
              <w:t xml:space="preserve"> klassituatie kan je dit verschijnsel aantonen via twee gelijke stemvorken of via twee verbonden v</w:t>
            </w:r>
            <w:r>
              <w:rPr>
                <w:rFonts w:ascii="ArialMT" w:hAnsi="ArialMT" w:cs="ArialMT"/>
                <w:szCs w:val="20"/>
                <w:lang w:val="nl-BE" w:eastAsia="nl-BE"/>
              </w:rPr>
              <w:t>e</w:t>
            </w:r>
            <w:r>
              <w:rPr>
                <w:rFonts w:ascii="ArialMT" w:hAnsi="ArialMT" w:cs="ArialMT"/>
                <w:szCs w:val="20"/>
                <w:lang w:val="nl-BE" w:eastAsia="nl-BE"/>
              </w:rPr>
              <w:t>ren of slingers. Het verschijnsel doet zich veelvuldig voor in de leefwereld: meetrillen van mechanische onderdelen, het instorten van de Tacoma</w:t>
            </w:r>
            <w:r w:rsidR="00470156">
              <w:rPr>
                <w:rFonts w:ascii="ArialMT" w:hAnsi="ArialMT" w:cs="ArialMT"/>
                <w:szCs w:val="20"/>
                <w:lang w:val="nl-BE" w:eastAsia="nl-BE"/>
              </w:rPr>
              <w:t xml:space="preserve"> Narrow</w:t>
            </w:r>
            <w:r>
              <w:rPr>
                <w:rFonts w:ascii="ArialMT" w:hAnsi="ArialMT" w:cs="ArialMT"/>
                <w:szCs w:val="20"/>
                <w:lang w:val="nl-BE" w:eastAsia="nl-BE"/>
              </w:rPr>
              <w:t xml:space="preserve"> Bridge, het stukspringen van een glas, </w:t>
            </w:r>
            <w:r w:rsidR="00AD1DA8">
              <w:rPr>
                <w:rFonts w:ascii="ArialMT" w:hAnsi="ArialMT" w:cs="ArialMT"/>
                <w:szCs w:val="20"/>
                <w:lang w:val="nl-BE" w:eastAsia="nl-BE"/>
              </w:rPr>
              <w:t>schommel</w:t>
            </w:r>
            <w:r w:rsidR="00470156">
              <w:rPr>
                <w:rFonts w:ascii="ArialMT" w:hAnsi="ArialMT" w:cs="ArialMT"/>
                <w:szCs w:val="20"/>
                <w:lang w:val="nl-BE" w:eastAsia="nl-BE"/>
              </w:rPr>
              <w:t xml:space="preserve"> </w:t>
            </w:r>
            <w:r>
              <w:rPr>
                <w:rFonts w:ascii="ArialMT" w:hAnsi="ArialMT" w:cs="ArialMT"/>
                <w:szCs w:val="20"/>
                <w:lang w:val="nl-BE" w:eastAsia="nl-BE"/>
              </w:rPr>
              <w:t>…</w:t>
            </w:r>
          </w:p>
        </w:tc>
      </w:tr>
    </w:tbl>
    <w:p w:rsidR="005B3399" w:rsidRPr="003C0315" w:rsidRDefault="005B3399" w:rsidP="00131DAE">
      <w:pPr>
        <w:spacing w:before="120" w:after="120" w:line="240" w:lineRule="atLeast"/>
        <w:ind w:left="142"/>
        <w:jc w:val="both"/>
        <w:rPr>
          <w:b/>
          <w:szCs w:val="20"/>
        </w:rPr>
      </w:pPr>
      <w:r w:rsidRPr="003C0315">
        <w:rPr>
          <w:b/>
          <w:szCs w:val="20"/>
        </w:rPr>
        <w:t>Mogelijke practica</w:t>
      </w:r>
    </w:p>
    <w:p w:rsidR="005B3399" w:rsidRPr="003C0315" w:rsidRDefault="001900B4" w:rsidP="00131DAE">
      <w:pPr>
        <w:pStyle w:val="Lijstalinea"/>
        <w:numPr>
          <w:ilvl w:val="0"/>
          <w:numId w:val="19"/>
        </w:numPr>
      </w:pPr>
      <w:r w:rsidRPr="00131DAE">
        <w:rPr>
          <w:rFonts w:ascii="ArialMT" w:hAnsi="ArialMT" w:cs="ArialMT"/>
          <w:szCs w:val="20"/>
          <w:lang w:val="nl-BE" w:eastAsia="nl-BE"/>
        </w:rPr>
        <w:t>Bepaling</w:t>
      </w:r>
      <w:r>
        <w:t xml:space="preserve"> van de resonantiecurve van een massa aan een veer (in een waterbak).</w:t>
      </w:r>
    </w:p>
    <w:p w:rsidR="005B3399" w:rsidRPr="003C0315" w:rsidRDefault="00011AE6" w:rsidP="005649AB">
      <w:pPr>
        <w:pStyle w:val="VVKSOKop4"/>
      </w:pPr>
      <w:r>
        <w:t>Samenstellen van trillingen</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8526CC" w:rsidRPr="003C0315" w:rsidTr="001409EC">
        <w:trPr>
          <w:tblCellSpacing w:w="20" w:type="dxa"/>
        </w:trPr>
        <w:tc>
          <w:tcPr>
            <w:tcW w:w="549" w:type="dxa"/>
            <w:tcBorders>
              <w:top w:val="outset" w:sz="12" w:space="0" w:color="auto"/>
              <w:left w:val="outset" w:sz="6" w:space="0" w:color="auto"/>
              <w:bottom w:val="outset" w:sz="6" w:space="0" w:color="auto"/>
              <w:right w:val="outset" w:sz="6" w:space="0" w:color="auto"/>
            </w:tcBorders>
            <w:shd w:val="clear" w:color="auto" w:fill="DBE5F1" w:themeFill="accent1" w:themeFillTint="33"/>
          </w:tcPr>
          <w:p w:rsidR="008526CC" w:rsidRPr="001900B4" w:rsidRDefault="008526CC" w:rsidP="001900B4">
            <w:pPr>
              <w:spacing w:before="120" w:after="120" w:line="240" w:lineRule="atLeast"/>
              <w:jc w:val="both"/>
              <w:rPr>
                <w:sz w:val="16"/>
                <w:szCs w:val="16"/>
              </w:rPr>
            </w:pPr>
            <w:r>
              <w:rPr>
                <w:sz w:val="16"/>
                <w:szCs w:val="16"/>
              </w:rPr>
              <w:t>U</w:t>
            </w:r>
            <w:r w:rsidRPr="001900B4">
              <w:rPr>
                <w:sz w:val="16"/>
                <w:szCs w:val="16"/>
              </w:rPr>
              <w:t>1</w:t>
            </w:r>
            <w:r>
              <w:rPr>
                <w:sz w:val="16"/>
                <w:szCs w:val="16"/>
              </w:rPr>
              <w:t>6</w:t>
            </w:r>
          </w:p>
        </w:tc>
        <w:tc>
          <w:tcPr>
            <w:tcW w:w="9012" w:type="dxa"/>
            <w:tcBorders>
              <w:top w:val="outset" w:sz="12" w:space="0" w:color="auto"/>
            </w:tcBorders>
            <w:shd w:val="clear" w:color="auto" w:fill="DBE5F1" w:themeFill="accent1" w:themeFillTint="33"/>
            <w:vAlign w:val="center"/>
          </w:tcPr>
          <w:p w:rsidR="008526CC" w:rsidRPr="003C0315" w:rsidRDefault="008526CC" w:rsidP="005B3399">
            <w:pPr>
              <w:spacing w:before="120" w:after="120"/>
              <w:rPr>
                <w:lang w:val="nl-BE"/>
              </w:rPr>
            </w:pPr>
            <w:r w:rsidRPr="001900B4">
              <w:rPr>
                <w:rFonts w:cs="Arial"/>
              </w:rPr>
              <w:t xml:space="preserve">D.m.v. fasoren de </w:t>
            </w:r>
            <w:r w:rsidRPr="008526CC">
              <w:t>samenstelling</w:t>
            </w:r>
            <w:r w:rsidRPr="001900B4">
              <w:rPr>
                <w:rFonts w:cs="Arial"/>
              </w:rPr>
              <w:t xml:space="preserve"> van evenwijdige harmonische trillingen met </w:t>
            </w:r>
            <w:r w:rsidR="00F14F35">
              <w:rPr>
                <w:rFonts w:cs="Arial"/>
              </w:rPr>
              <w:t>de</w:t>
            </w:r>
            <w:r w:rsidRPr="001900B4">
              <w:rPr>
                <w:rFonts w:cs="Arial"/>
              </w:rPr>
              <w:t>zelfde en verschi</w:t>
            </w:r>
            <w:r w:rsidRPr="001900B4">
              <w:rPr>
                <w:rFonts w:cs="Arial"/>
              </w:rPr>
              <w:t>l</w:t>
            </w:r>
            <w:r w:rsidRPr="001900B4">
              <w:rPr>
                <w:rFonts w:cs="Arial"/>
              </w:rPr>
              <w:t xml:space="preserve">lende frequentie </w:t>
            </w:r>
            <w:r w:rsidRPr="00131DAE">
              <w:rPr>
                <w:b/>
              </w:rPr>
              <w:t>toelichten</w:t>
            </w:r>
            <w:r w:rsidRPr="001900B4">
              <w:rPr>
                <w:rFonts w:cs="Arial"/>
              </w:rPr>
              <w:t>.</w:t>
            </w:r>
          </w:p>
        </w:tc>
      </w:tr>
      <w:tr w:rsidR="00D43D79" w:rsidRPr="003C0315" w:rsidTr="00D43D79">
        <w:trPr>
          <w:tblCellSpacing w:w="20" w:type="dxa"/>
        </w:trPr>
        <w:tc>
          <w:tcPr>
            <w:tcW w:w="9601" w:type="dxa"/>
            <w:gridSpan w:val="2"/>
            <w:tcBorders>
              <w:top w:val="outset" w:sz="12" w:space="0" w:color="auto"/>
              <w:left w:val="outset" w:sz="6" w:space="0" w:color="auto"/>
              <w:bottom w:val="outset" w:sz="6" w:space="0" w:color="auto"/>
            </w:tcBorders>
            <w:shd w:val="clear" w:color="auto" w:fill="auto"/>
          </w:tcPr>
          <w:p w:rsidR="00D43D79" w:rsidRPr="003C0315" w:rsidRDefault="00D43D79" w:rsidP="008526CC">
            <w:pPr>
              <w:spacing w:before="60" w:after="120" w:line="240" w:lineRule="atLeast"/>
              <w:ind w:left="57"/>
              <w:jc w:val="both"/>
              <w:rPr>
                <w:b/>
                <w:szCs w:val="20"/>
              </w:rPr>
            </w:pPr>
            <w:r w:rsidRPr="008526CC">
              <w:rPr>
                <w:b/>
                <w:bCs/>
                <w:szCs w:val="20"/>
              </w:rPr>
              <w:t>Wenken</w:t>
            </w:r>
          </w:p>
          <w:p w:rsidR="00D43D79" w:rsidRPr="003C0315" w:rsidRDefault="00D43D79" w:rsidP="00131DAE">
            <w:pPr>
              <w:autoSpaceDE w:val="0"/>
              <w:autoSpaceDN w:val="0"/>
              <w:adjustRightInd w:val="0"/>
              <w:spacing w:after="120" w:line="240" w:lineRule="auto"/>
              <w:ind w:left="57"/>
              <w:rPr>
                <w:lang w:val="nl-BE"/>
              </w:rPr>
            </w:pPr>
            <w:r>
              <w:t>Het samenstellen van twee trillingen</w:t>
            </w:r>
            <w:r w:rsidR="00242AB5">
              <w:t xml:space="preserve"> </w:t>
            </w:r>
            <w:r>
              <w:t>met dezelfde frequentie,</w:t>
            </w:r>
            <w:r w:rsidR="00242AB5">
              <w:t xml:space="preserve"> </w:t>
            </w:r>
            <w:r>
              <w:t>in fase of in tegenfase, komt later aan bod bij interferentie en staande golven.</w:t>
            </w:r>
          </w:p>
        </w:tc>
      </w:tr>
      <w:tr w:rsidR="008526CC" w:rsidRPr="003C0315" w:rsidTr="001409E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1900B4" w:rsidRDefault="008526CC" w:rsidP="001900B4">
            <w:pPr>
              <w:spacing w:before="120" w:after="120"/>
              <w:jc w:val="both"/>
              <w:rPr>
                <w:sz w:val="16"/>
                <w:szCs w:val="16"/>
              </w:rPr>
            </w:pPr>
            <w:r>
              <w:rPr>
                <w:sz w:val="16"/>
                <w:szCs w:val="16"/>
              </w:rPr>
              <w:t>U</w:t>
            </w:r>
            <w:r w:rsidRPr="001900B4">
              <w:rPr>
                <w:sz w:val="16"/>
                <w:szCs w:val="16"/>
              </w:rPr>
              <w:t>1</w:t>
            </w:r>
            <w:r>
              <w:rPr>
                <w:sz w:val="16"/>
                <w:szCs w:val="16"/>
              </w:rPr>
              <w:t>7</w:t>
            </w:r>
          </w:p>
        </w:tc>
        <w:tc>
          <w:tcPr>
            <w:tcW w:w="9012" w:type="dxa"/>
            <w:shd w:val="clear" w:color="auto" w:fill="DBE5F1" w:themeFill="accent1" w:themeFillTint="33"/>
          </w:tcPr>
          <w:p w:rsidR="008526CC" w:rsidRPr="003C0315" w:rsidRDefault="008526CC" w:rsidP="005B3399">
            <w:pPr>
              <w:spacing w:before="120" w:after="120"/>
              <w:rPr>
                <w:sz w:val="16"/>
                <w:szCs w:val="16"/>
                <w:lang w:val="nl-BE"/>
              </w:rPr>
            </w:pPr>
            <w:r w:rsidRPr="001900B4">
              <w:rPr>
                <w:rFonts w:cs="Arial"/>
              </w:rPr>
              <w:t xml:space="preserve">Figuren van Lissajous bij onderling loodrechte harmonische trillingen </w:t>
            </w:r>
            <w:r w:rsidRPr="00131DAE">
              <w:rPr>
                <w:b/>
              </w:rPr>
              <w:t>construeren en interpret</w:t>
            </w:r>
            <w:r w:rsidRPr="00131DAE">
              <w:rPr>
                <w:b/>
              </w:rPr>
              <w:t>e</w:t>
            </w:r>
            <w:r w:rsidRPr="00131DAE">
              <w:rPr>
                <w:b/>
              </w:rPr>
              <w:t>ren</w:t>
            </w:r>
            <w:r w:rsidRPr="001900B4">
              <w:rPr>
                <w:rFonts w:cs="Arial"/>
              </w:rPr>
              <w:t>.</w:t>
            </w:r>
          </w:p>
        </w:tc>
      </w:tr>
      <w:tr w:rsidR="005B3399" w:rsidRPr="003C0315" w:rsidTr="005B3399">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5B1ACF" w:rsidP="00131DAE">
            <w:pPr>
              <w:autoSpaceDE w:val="0"/>
              <w:autoSpaceDN w:val="0"/>
              <w:adjustRightInd w:val="0"/>
              <w:spacing w:after="120" w:line="240" w:lineRule="auto"/>
              <w:ind w:left="57"/>
            </w:pPr>
            <w:r w:rsidRPr="00131DAE">
              <w:t>Er</w:t>
            </w:r>
            <w:r>
              <w:rPr>
                <w:rFonts w:ascii="ArialMT" w:hAnsi="ArialMT" w:cs="ArialMT"/>
                <w:szCs w:val="20"/>
                <w:lang w:val="nl-BE" w:eastAsia="nl-BE"/>
              </w:rPr>
              <w:t xml:space="preserve"> zijn verschillende mogelijkheden om dit aan te pakken, bv simulatie via applets, gebruik van het gr</w:t>
            </w:r>
            <w:r>
              <w:rPr>
                <w:rFonts w:ascii="ArialMT" w:hAnsi="ArialMT" w:cs="ArialMT"/>
                <w:szCs w:val="20"/>
                <w:lang w:val="nl-BE" w:eastAsia="nl-BE"/>
              </w:rPr>
              <w:t>a</w:t>
            </w:r>
            <w:r>
              <w:rPr>
                <w:rFonts w:ascii="ArialMT" w:hAnsi="ArialMT" w:cs="ArialMT"/>
                <w:szCs w:val="20"/>
                <w:lang w:val="nl-BE" w:eastAsia="nl-BE"/>
              </w:rPr>
              <w:t>fisch rekentoestel, gebruik van een wiskundig softwarepakket …</w:t>
            </w:r>
            <w:r w:rsidR="00242AB5">
              <w:rPr>
                <w:rFonts w:ascii="ArialMT" w:hAnsi="ArialMT" w:cs="ArialMT"/>
                <w:szCs w:val="20"/>
                <w:lang w:val="nl-BE" w:eastAsia="nl-BE"/>
              </w:rPr>
              <w:t xml:space="preserve"> </w:t>
            </w:r>
            <w:r w:rsidR="001900B4">
              <w:rPr>
                <w:rFonts w:ascii="ArialMT" w:hAnsi="ArialMT" w:cs="ArialMT"/>
                <w:szCs w:val="20"/>
                <w:lang w:val="nl-BE" w:eastAsia="nl-BE"/>
              </w:rPr>
              <w:t>De nadruk komt zo eerder te liggen op het interpreteren, dan op het construeren of uitrekenen.</w:t>
            </w:r>
          </w:p>
        </w:tc>
      </w:tr>
    </w:tbl>
    <w:p w:rsidR="005B3399" w:rsidRPr="005B3399" w:rsidRDefault="00011AE6" w:rsidP="005B3399">
      <w:pPr>
        <w:pStyle w:val="VVKSOKop4"/>
      </w:pPr>
      <w:r>
        <w:lastRenderedPageBreak/>
        <w:t>Lopende golven</w:t>
      </w:r>
    </w:p>
    <w:p w:rsidR="005B3399" w:rsidRPr="003C0315" w:rsidRDefault="004E147B" w:rsidP="00131DAE">
      <w:pPr>
        <w:spacing w:after="120" w:line="240" w:lineRule="atLeast"/>
        <w:jc w:val="both"/>
      </w:pPr>
      <w:r>
        <w:t>(ca 4</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8526CC" w:rsidRPr="003C0315" w:rsidTr="008526C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2" w:type="dxa"/>
            <w:shd w:val="clear" w:color="auto" w:fill="FFCC99"/>
            <w:vAlign w:val="center"/>
          </w:tcPr>
          <w:p w:rsidR="008526CC" w:rsidRPr="003C0315" w:rsidRDefault="008526CC" w:rsidP="005B3399">
            <w:pPr>
              <w:spacing w:before="120" w:after="120"/>
              <w:rPr>
                <w:lang w:val="nl-BE"/>
              </w:rPr>
            </w:pPr>
            <w:r w:rsidRPr="002F3D6E">
              <w:rPr>
                <w:rFonts w:cs="Arial"/>
              </w:rPr>
              <w:t xml:space="preserve">Een lopende golf als een </w:t>
            </w:r>
            <w:r w:rsidRPr="008526CC">
              <w:t>voortplanting</w:t>
            </w:r>
            <w:r w:rsidRPr="002F3D6E">
              <w:rPr>
                <w:rFonts w:cs="Arial"/>
              </w:rPr>
              <w:t xml:space="preserve"> van een harmonische trilling kwalitatief </w:t>
            </w:r>
            <w:r w:rsidRPr="00131DAE">
              <w:rPr>
                <w:b/>
              </w:rPr>
              <w:t>omschrijven</w:t>
            </w:r>
            <w:r>
              <w:rPr>
                <w:rFonts w:cs="Arial"/>
              </w:rPr>
              <w:t xml:space="preserve"> en de golfvergelijking </w:t>
            </w:r>
            <w:r w:rsidRPr="00131DAE">
              <w:rPr>
                <w:b/>
              </w:rPr>
              <w:t>hanteren</w:t>
            </w:r>
            <w:r>
              <w:rPr>
                <w:rFonts w:cs="Arial"/>
              </w:rPr>
              <w:t>.</w:t>
            </w:r>
          </w:p>
        </w:tc>
      </w:tr>
      <w:tr w:rsidR="009E041C" w:rsidRPr="003C0315" w:rsidTr="009E041C">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9E041C" w:rsidRPr="00E26929" w:rsidRDefault="00E26929" w:rsidP="008526CC">
            <w:pPr>
              <w:spacing w:before="60" w:after="120" w:line="240" w:lineRule="atLeast"/>
              <w:ind w:left="57"/>
              <w:jc w:val="both"/>
              <w:rPr>
                <w:b/>
                <w:lang w:val="nl-BE"/>
              </w:rPr>
            </w:pPr>
            <w:r w:rsidRPr="008526CC">
              <w:rPr>
                <w:b/>
                <w:bCs/>
                <w:szCs w:val="20"/>
              </w:rPr>
              <w:t>Wenken</w:t>
            </w:r>
          </w:p>
          <w:p w:rsidR="00E84229" w:rsidRDefault="00E84229"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E</w:t>
            </w:r>
            <w:r w:rsidR="00E26929">
              <w:rPr>
                <w:rFonts w:ascii="ArialMT" w:hAnsi="ArialMT" w:cs="ArialMT"/>
                <w:szCs w:val="20"/>
                <w:lang w:val="nl-BE" w:eastAsia="nl-BE"/>
              </w:rPr>
              <w:t>en lang to</w:t>
            </w:r>
            <w:r>
              <w:rPr>
                <w:rFonts w:ascii="ArialMT" w:hAnsi="ArialMT" w:cs="ArialMT"/>
                <w:szCs w:val="20"/>
                <w:lang w:val="nl-BE" w:eastAsia="nl-BE"/>
              </w:rPr>
              <w:t>uw en een slinky-veer</w:t>
            </w:r>
            <w:r w:rsidR="00E26929">
              <w:rPr>
                <w:rFonts w:ascii="ArialMT" w:hAnsi="ArialMT" w:cs="ArialMT"/>
                <w:szCs w:val="20"/>
                <w:lang w:val="nl-BE" w:eastAsia="nl-BE"/>
              </w:rPr>
              <w:t xml:space="preserve"> </w:t>
            </w:r>
            <w:r w:rsidR="00BC1F88">
              <w:rPr>
                <w:rFonts w:ascii="ArialMT" w:hAnsi="ArialMT" w:cs="ArialMT"/>
                <w:szCs w:val="20"/>
                <w:lang w:val="nl-BE" w:eastAsia="nl-BE"/>
              </w:rPr>
              <w:t xml:space="preserve">zijn </w:t>
            </w:r>
            <w:r w:rsidR="00E26929">
              <w:rPr>
                <w:rFonts w:ascii="ArialMT" w:hAnsi="ArialMT" w:cs="ArialMT"/>
                <w:szCs w:val="20"/>
                <w:lang w:val="nl-BE" w:eastAsia="nl-BE"/>
              </w:rPr>
              <w:t>zeer eenvoudige en doeltreffen</w:t>
            </w:r>
            <w:r w:rsidR="006A61F5">
              <w:rPr>
                <w:rFonts w:ascii="ArialMT" w:hAnsi="ArialMT" w:cs="ArialMT"/>
                <w:szCs w:val="20"/>
                <w:lang w:val="nl-BE" w:eastAsia="nl-BE"/>
              </w:rPr>
              <w:t>de middelen</w:t>
            </w:r>
            <w:r w:rsidR="00E26929">
              <w:rPr>
                <w:rFonts w:ascii="ArialMT" w:hAnsi="ArialMT" w:cs="ArialMT"/>
                <w:szCs w:val="20"/>
                <w:lang w:val="nl-BE" w:eastAsia="nl-BE"/>
              </w:rPr>
              <w:t xml:space="preserve"> om het begrip golf in te voeren.</w:t>
            </w:r>
          </w:p>
          <w:p w:rsidR="00E26929" w:rsidRDefault="00E26929"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Bij de definitie van golflengte kan men er via </w:t>
            </w:r>
            <w:r>
              <w:rPr>
                <w:rFonts w:ascii="Arial-ItalicMT" w:hAnsi="Arial-ItalicMT" w:cs="Arial-ItalicMT"/>
                <w:i/>
                <w:iCs/>
                <w:szCs w:val="20"/>
                <w:lang w:val="nl-BE" w:eastAsia="nl-BE"/>
              </w:rPr>
              <w:t xml:space="preserve">v </w:t>
            </w:r>
            <w:r>
              <w:rPr>
                <w:rFonts w:ascii="ArialMT" w:hAnsi="ArialMT" w:cs="ArialMT"/>
                <w:szCs w:val="20"/>
                <w:lang w:val="nl-BE" w:eastAsia="nl-BE"/>
              </w:rPr>
              <w:t xml:space="preserve">= </w:t>
            </w:r>
            <w:r>
              <w:rPr>
                <w:rFonts w:ascii="Arial-ItalicMT" w:hAnsi="Arial-ItalicMT" w:cs="Arial-ItalicMT"/>
                <w:i/>
                <w:iCs/>
                <w:szCs w:val="20"/>
                <w:lang w:val="nl-BE" w:eastAsia="nl-BE"/>
              </w:rPr>
              <w:t>λ</w:t>
            </w:r>
            <w:r>
              <w:rPr>
                <w:rFonts w:ascii="ArialMT" w:hAnsi="ArialMT" w:cs="ArialMT"/>
                <w:szCs w:val="20"/>
                <w:lang w:val="nl-BE" w:eastAsia="nl-BE"/>
              </w:rPr>
              <w:t>.</w:t>
            </w:r>
            <w:r>
              <w:rPr>
                <w:rFonts w:ascii="Arial-ItalicMT" w:hAnsi="Arial-ItalicMT" w:cs="Arial-ItalicMT"/>
                <w:i/>
                <w:iCs/>
                <w:szCs w:val="20"/>
                <w:lang w:val="nl-BE" w:eastAsia="nl-BE"/>
              </w:rPr>
              <w:t xml:space="preserve">f </w:t>
            </w:r>
            <w:r>
              <w:rPr>
                <w:rFonts w:ascii="ArialMT" w:hAnsi="ArialMT" w:cs="ArialMT"/>
                <w:szCs w:val="20"/>
                <w:lang w:val="nl-BE" w:eastAsia="nl-BE"/>
              </w:rPr>
              <w:t>op wijzen dat voor een bepaalde middenstof golflengte en frequentie omgekeerd evenredig zijn met elkaar. Dit kan eveneens via een dik touw geïllustreerd wo</w:t>
            </w:r>
            <w:r>
              <w:rPr>
                <w:rFonts w:ascii="ArialMT" w:hAnsi="ArialMT" w:cs="ArialMT"/>
                <w:szCs w:val="20"/>
                <w:lang w:val="nl-BE" w:eastAsia="nl-BE"/>
              </w:rPr>
              <w:t>r</w:t>
            </w:r>
            <w:r>
              <w:rPr>
                <w:rFonts w:ascii="ArialMT" w:hAnsi="ArialMT" w:cs="ArialMT"/>
                <w:szCs w:val="20"/>
                <w:lang w:val="nl-BE" w:eastAsia="nl-BE"/>
              </w:rPr>
              <w:t>den.</w:t>
            </w:r>
          </w:p>
          <w:p w:rsidR="00E26929" w:rsidRPr="00E26929" w:rsidRDefault="00E26929"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Voor de golfvergelijking is het aangewezen deze te beperken voor een </w:t>
            </w:r>
            <w:r w:rsidR="00597A2C">
              <w:rPr>
                <w:rFonts w:ascii="ArialMT" w:hAnsi="ArialMT" w:cs="ArialMT"/>
                <w:szCs w:val="20"/>
                <w:lang w:val="nl-BE" w:eastAsia="nl-BE"/>
              </w:rPr>
              <w:t>één</w:t>
            </w:r>
            <w:r>
              <w:rPr>
                <w:rFonts w:ascii="ArialMT" w:hAnsi="ArialMT" w:cs="ArialMT"/>
                <w:szCs w:val="20"/>
                <w:lang w:val="nl-BE" w:eastAsia="nl-BE"/>
              </w:rPr>
              <w:t>dimensionale lopende golf.</w:t>
            </w:r>
            <w:r w:rsidR="00E84229">
              <w:rPr>
                <w:rFonts w:ascii="ArialMT" w:hAnsi="ArialMT" w:cs="ArialMT"/>
                <w:szCs w:val="20"/>
                <w:lang w:val="nl-BE" w:eastAsia="nl-BE"/>
              </w:rPr>
              <w:br/>
              <w:t xml:space="preserve">Merk op dat leerlingen hier voor het eerst kennis maken met een functie van </w:t>
            </w:r>
            <w:r w:rsidR="00597A2C">
              <w:rPr>
                <w:rFonts w:ascii="ArialMT" w:hAnsi="ArialMT" w:cs="ArialMT"/>
                <w:szCs w:val="20"/>
                <w:lang w:val="nl-BE" w:eastAsia="nl-BE"/>
              </w:rPr>
              <w:t>twee</w:t>
            </w:r>
            <w:r w:rsidR="00E84229">
              <w:rPr>
                <w:rFonts w:ascii="ArialMT" w:hAnsi="ArialMT" w:cs="ArialMT"/>
                <w:szCs w:val="20"/>
                <w:lang w:val="nl-BE" w:eastAsia="nl-BE"/>
              </w:rPr>
              <w:t xml:space="preserve"> veranderlijken.</w:t>
            </w:r>
          </w:p>
        </w:tc>
      </w:tr>
      <w:tr w:rsidR="008526CC" w:rsidRPr="003C0315" w:rsidTr="008526C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2" w:type="dxa"/>
            <w:shd w:val="clear" w:color="auto" w:fill="FFCC99"/>
            <w:vAlign w:val="center"/>
          </w:tcPr>
          <w:p w:rsidR="008526CC" w:rsidRPr="003C0315" w:rsidRDefault="008526CC" w:rsidP="005B3399">
            <w:pPr>
              <w:spacing w:before="120" w:after="120"/>
              <w:rPr>
                <w:lang w:val="nl-BE"/>
              </w:rPr>
            </w:pPr>
            <w:r>
              <w:rPr>
                <w:rFonts w:cs="Arial"/>
              </w:rPr>
              <w:t xml:space="preserve">De verschillende </w:t>
            </w:r>
            <w:r w:rsidRPr="008526CC">
              <w:t>soorten</w:t>
            </w:r>
            <w:r>
              <w:rPr>
                <w:rFonts w:cs="Arial"/>
              </w:rPr>
              <w:t xml:space="preserve"> golven </w:t>
            </w:r>
            <w:r w:rsidRPr="00131DAE">
              <w:rPr>
                <w:b/>
              </w:rPr>
              <w:t>onderscheiden</w:t>
            </w:r>
            <w:r>
              <w:rPr>
                <w:rFonts w:cs="Arial"/>
              </w:rPr>
              <w:t xml:space="preserve"> </w:t>
            </w:r>
            <w:r w:rsidRPr="00131DAE">
              <w:rPr>
                <w:b/>
              </w:rPr>
              <w:t>op basis van</w:t>
            </w:r>
            <w:r>
              <w:rPr>
                <w:rFonts w:cs="Arial"/>
              </w:rPr>
              <w:t xml:space="preserve"> de aanwezigheid van een</w:t>
            </w:r>
            <w:r w:rsidR="00242AB5">
              <w:rPr>
                <w:rFonts w:cs="Arial"/>
              </w:rPr>
              <w:t xml:space="preserve"> </w:t>
            </w:r>
            <w:r>
              <w:rPr>
                <w:rFonts w:cs="Arial"/>
              </w:rPr>
              <w:t>midde</w:t>
            </w:r>
            <w:r>
              <w:rPr>
                <w:rFonts w:cs="Arial"/>
              </w:rPr>
              <w:t>n</w:t>
            </w:r>
            <w:r>
              <w:rPr>
                <w:rFonts w:cs="Arial"/>
              </w:rPr>
              <w:t>stof en van de voortplantingsrichting in relatie tot de trilrichting.</w:t>
            </w:r>
          </w:p>
        </w:tc>
      </w:tr>
      <w:tr w:rsidR="009E041C" w:rsidRPr="003C0315" w:rsidTr="009E041C">
        <w:trPr>
          <w:tblCellSpacing w:w="20" w:type="dxa"/>
        </w:trPr>
        <w:tc>
          <w:tcPr>
            <w:tcW w:w="9601" w:type="dxa"/>
            <w:gridSpan w:val="2"/>
            <w:tcBorders>
              <w:top w:val="outset" w:sz="6" w:space="0" w:color="auto"/>
              <w:left w:val="outset" w:sz="6" w:space="0" w:color="auto"/>
              <w:bottom w:val="outset" w:sz="6" w:space="0" w:color="auto"/>
            </w:tcBorders>
            <w:shd w:val="clear" w:color="auto" w:fill="FFFFFF" w:themeFill="background1"/>
          </w:tcPr>
          <w:p w:rsidR="009E041C" w:rsidRPr="00E26929" w:rsidRDefault="00E26929" w:rsidP="008526CC">
            <w:pPr>
              <w:spacing w:before="60" w:after="120" w:line="240" w:lineRule="atLeast"/>
              <w:ind w:left="57"/>
              <w:jc w:val="both"/>
              <w:rPr>
                <w:b/>
              </w:rPr>
            </w:pPr>
            <w:r w:rsidRPr="008526CC">
              <w:rPr>
                <w:b/>
                <w:bCs/>
                <w:szCs w:val="20"/>
              </w:rPr>
              <w:t>Wenken</w:t>
            </w:r>
          </w:p>
          <w:p w:rsidR="00E26929" w:rsidRPr="00E26929" w:rsidRDefault="00E26929" w:rsidP="00131DAE">
            <w:pPr>
              <w:autoSpaceDE w:val="0"/>
              <w:autoSpaceDN w:val="0"/>
              <w:adjustRightInd w:val="0"/>
              <w:spacing w:after="120" w:line="240" w:lineRule="auto"/>
              <w:ind w:left="57"/>
            </w:pPr>
            <w:r w:rsidRPr="00131DAE">
              <w:rPr>
                <w:rFonts w:ascii="ArialMT" w:hAnsi="ArialMT" w:cs="ArialMT"/>
                <w:szCs w:val="20"/>
                <w:lang w:val="nl-BE" w:eastAsia="nl-BE"/>
              </w:rPr>
              <w:t>We</w:t>
            </w:r>
            <w:r>
              <w:t xml:space="preserve"> maken het onderscheid tussen mechanische en elektromagnetische golven enerzijds en tussen tran</w:t>
            </w:r>
            <w:r>
              <w:t>s</w:t>
            </w:r>
            <w:r>
              <w:t>versale en longitudinale golven anderzijds.</w:t>
            </w:r>
          </w:p>
        </w:tc>
      </w:tr>
      <w:tr w:rsidR="008526CC" w:rsidRPr="003C0315" w:rsidTr="008526C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2" w:type="dxa"/>
            <w:shd w:val="clear" w:color="auto" w:fill="FFCC99"/>
            <w:vAlign w:val="center"/>
          </w:tcPr>
          <w:p w:rsidR="008526CC" w:rsidRPr="003C0315" w:rsidRDefault="008526CC" w:rsidP="005B3399">
            <w:pPr>
              <w:spacing w:before="120" w:after="120"/>
              <w:rPr>
                <w:lang w:val="nl-BE"/>
              </w:rPr>
            </w:pPr>
            <w:r>
              <w:rPr>
                <w:rFonts w:cs="Arial"/>
              </w:rPr>
              <w:t xml:space="preserve">De voortplanting van </w:t>
            </w:r>
            <w:r w:rsidRPr="008526CC">
              <w:t>een</w:t>
            </w:r>
            <w:r>
              <w:rPr>
                <w:rFonts w:cs="Arial"/>
              </w:rPr>
              <w:t xml:space="preserve"> golf in termen van intensiteit </w:t>
            </w:r>
            <w:r w:rsidRPr="00131DAE">
              <w:rPr>
                <w:b/>
              </w:rPr>
              <w:t>beschrijven</w:t>
            </w:r>
            <w:r>
              <w:rPr>
                <w:rFonts w:cs="Arial"/>
              </w:rPr>
              <w:t>.</w:t>
            </w:r>
          </w:p>
        </w:tc>
      </w:tr>
      <w:tr w:rsidR="005B3399" w:rsidRPr="003C0315" w:rsidTr="005B3399">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8E33A0" w:rsidP="00131DAE">
            <w:pPr>
              <w:autoSpaceDE w:val="0"/>
              <w:autoSpaceDN w:val="0"/>
              <w:adjustRightInd w:val="0"/>
              <w:spacing w:after="120" w:line="240" w:lineRule="auto"/>
              <w:ind w:left="57"/>
            </w:pPr>
            <w:r>
              <w:t xml:space="preserve">Je </w:t>
            </w:r>
            <w:r w:rsidRPr="00131DAE">
              <w:rPr>
                <w:rFonts w:ascii="ArialMT" w:hAnsi="ArialMT" w:cs="ArialMT"/>
                <w:szCs w:val="20"/>
                <w:lang w:val="nl-BE" w:eastAsia="nl-BE"/>
              </w:rPr>
              <w:t>kunt</w:t>
            </w:r>
            <w:r>
              <w:t xml:space="preserve"> </w:t>
            </w:r>
            <w:r w:rsidR="00E84229">
              <w:t>de leerlingen</w:t>
            </w:r>
            <w:r>
              <w:t xml:space="preserve"> er</w:t>
            </w:r>
            <w:r w:rsidR="00E84229">
              <w:t xml:space="preserve"> op wijzen dat er bij een golf voortplanting van energie is, maar geen mass</w:t>
            </w:r>
            <w:r w:rsidR="00E84229">
              <w:t>a</w:t>
            </w:r>
            <w:r w:rsidR="00E84229">
              <w:t xml:space="preserve">transport. </w:t>
            </w:r>
            <w:r w:rsidR="00E26929">
              <w:t xml:space="preserve">Bij een </w:t>
            </w:r>
            <w:r w:rsidR="00597A2C">
              <w:t>drie</w:t>
            </w:r>
            <w:r w:rsidR="00E26929">
              <w:t>dimensionale golf vanuit een puntvormige trillingsbron kan hier de omgekeerde kw</w:t>
            </w:r>
            <w:r w:rsidR="00E26929">
              <w:t>a</w:t>
            </w:r>
            <w:r w:rsidR="00E26929">
              <w:t>dratenwet besproken worden.</w:t>
            </w:r>
          </w:p>
        </w:tc>
      </w:tr>
    </w:tbl>
    <w:p w:rsidR="005B3399" w:rsidRPr="003C0315" w:rsidRDefault="005B3399" w:rsidP="00131DAE">
      <w:pPr>
        <w:spacing w:before="120" w:after="120" w:line="240" w:lineRule="atLeast"/>
        <w:ind w:left="142"/>
        <w:jc w:val="both"/>
        <w:rPr>
          <w:b/>
          <w:szCs w:val="20"/>
        </w:rPr>
      </w:pPr>
      <w:r w:rsidRPr="003C0315">
        <w:rPr>
          <w:b/>
          <w:szCs w:val="20"/>
        </w:rPr>
        <w:t>Mogelijke practica</w:t>
      </w:r>
    </w:p>
    <w:p w:rsidR="005B3399" w:rsidRPr="003C0315" w:rsidRDefault="005649AB" w:rsidP="00131DAE">
      <w:pPr>
        <w:pStyle w:val="Lijstalinea"/>
        <w:numPr>
          <w:ilvl w:val="0"/>
          <w:numId w:val="19"/>
        </w:numPr>
      </w:pPr>
      <w:r w:rsidRPr="00131DAE">
        <w:rPr>
          <w:rFonts w:ascii="ArialMT" w:hAnsi="ArialMT" w:cs="ArialMT"/>
          <w:szCs w:val="20"/>
          <w:lang w:val="nl-BE" w:eastAsia="nl-BE"/>
        </w:rPr>
        <w:t>Onderzoek</w:t>
      </w:r>
      <w:r>
        <w:t xml:space="preserve"> van de intensiteit in functie van de afstand tot de trillingsbron (licht, geluid, warmtestr</w:t>
      </w:r>
      <w:r>
        <w:t>a</w:t>
      </w:r>
      <w:r>
        <w:t>ling met radiometer van Crookes)</w:t>
      </w:r>
      <w:r w:rsidR="00597A2C">
        <w:t>.</w:t>
      </w:r>
    </w:p>
    <w:p w:rsidR="005B3399" w:rsidRPr="005B3399" w:rsidRDefault="00011AE6" w:rsidP="005B3399">
      <w:pPr>
        <w:pStyle w:val="VVKSOKop4"/>
      </w:pPr>
      <w:r>
        <w:t>Eigenschappen van lopende golven</w:t>
      </w:r>
    </w:p>
    <w:p w:rsidR="005B3399" w:rsidRPr="003C0315" w:rsidRDefault="004E147B" w:rsidP="00131DAE">
      <w:pPr>
        <w:spacing w:after="120" w:line="240" w:lineRule="atLeast"/>
        <w:jc w:val="both"/>
      </w:pPr>
      <w:r>
        <w:t>(ca 4</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8526CC" w:rsidRPr="003C0315" w:rsidTr="008526C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2" w:type="dxa"/>
            <w:shd w:val="clear" w:color="auto" w:fill="FFCC99"/>
            <w:vAlign w:val="center"/>
          </w:tcPr>
          <w:p w:rsidR="008526CC" w:rsidRPr="003C0315" w:rsidRDefault="008526CC" w:rsidP="005B3399">
            <w:pPr>
              <w:spacing w:before="120" w:after="120"/>
              <w:rPr>
                <w:lang w:val="nl-BE"/>
              </w:rPr>
            </w:pPr>
            <w:r w:rsidRPr="000F5AEA">
              <w:rPr>
                <w:rFonts w:cs="Arial"/>
              </w:rPr>
              <w:t xml:space="preserve">M.b.v. het golfmodel </w:t>
            </w:r>
            <w:r w:rsidRPr="008526CC">
              <w:t>terugkaatsing</w:t>
            </w:r>
            <w:r w:rsidRPr="000F5AEA">
              <w:rPr>
                <w:rFonts w:cs="Arial"/>
              </w:rPr>
              <w:t xml:space="preserve">, breking, buiging en interferentie van lopende golven </w:t>
            </w:r>
            <w:r w:rsidRPr="00131DAE">
              <w:rPr>
                <w:b/>
              </w:rPr>
              <w:t>toelichten</w:t>
            </w:r>
          </w:p>
        </w:tc>
      </w:tr>
      <w:tr w:rsidR="005B3399" w:rsidRPr="003C0315" w:rsidTr="005B3399">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E26929" w:rsidRDefault="00E26929" w:rsidP="008526CC">
            <w:pPr>
              <w:spacing w:before="60" w:after="120" w:line="240" w:lineRule="atLeast"/>
              <w:ind w:left="57"/>
              <w:jc w:val="both"/>
              <w:rPr>
                <w:b/>
                <w:szCs w:val="20"/>
              </w:rPr>
            </w:pPr>
            <w:r>
              <w:rPr>
                <w:b/>
                <w:szCs w:val="20"/>
              </w:rPr>
              <w:t xml:space="preserve">Link </w:t>
            </w:r>
            <w:r w:rsidRPr="008526CC">
              <w:rPr>
                <w:b/>
                <w:bCs/>
                <w:szCs w:val="20"/>
              </w:rPr>
              <w:t>met</w:t>
            </w:r>
            <w:r>
              <w:rPr>
                <w:b/>
                <w:szCs w:val="20"/>
              </w:rPr>
              <w:t xml:space="preserve"> de tweede graad</w:t>
            </w:r>
          </w:p>
          <w:p w:rsidR="00E26929" w:rsidRPr="00E26929" w:rsidRDefault="00E26929" w:rsidP="00131DAE">
            <w:pPr>
              <w:autoSpaceDE w:val="0"/>
              <w:autoSpaceDN w:val="0"/>
              <w:adjustRightInd w:val="0"/>
              <w:spacing w:after="120" w:line="240" w:lineRule="auto"/>
              <w:ind w:left="57"/>
              <w:rPr>
                <w:b/>
                <w:szCs w:val="20"/>
              </w:rPr>
            </w:pPr>
            <w:r>
              <w:rPr>
                <w:szCs w:val="20"/>
              </w:rPr>
              <w:t>In de tweede graad is terugkaatsing en breking bij licht aan bod gekomen.</w:t>
            </w:r>
          </w:p>
          <w:p w:rsidR="00E26929" w:rsidRDefault="006B12B5" w:rsidP="00131DAE">
            <w:pPr>
              <w:autoSpaceDE w:val="0"/>
              <w:autoSpaceDN w:val="0"/>
              <w:adjustRightInd w:val="0"/>
              <w:spacing w:after="120" w:line="240" w:lineRule="auto"/>
              <w:ind w:left="57"/>
            </w:pPr>
            <w:r>
              <w:t xml:space="preserve">In </w:t>
            </w:r>
            <w:r w:rsidRPr="00131DAE">
              <w:rPr>
                <w:rFonts w:ascii="ArialMT" w:hAnsi="ArialMT" w:cs="ArialMT"/>
                <w:szCs w:val="20"/>
                <w:lang w:val="nl-BE" w:eastAsia="nl-BE"/>
              </w:rPr>
              <w:t>het</w:t>
            </w:r>
            <w:r>
              <w:t xml:space="preserve"> leerplan van de tweede graad vinden we onderstaande leerplandoelstellingen:</w:t>
            </w:r>
          </w:p>
          <w:p w:rsidR="006B12B5" w:rsidRPr="00726637" w:rsidRDefault="00726637" w:rsidP="00131DAE">
            <w:pPr>
              <w:pStyle w:val="Lijstalinea"/>
              <w:numPr>
                <w:ilvl w:val="0"/>
                <w:numId w:val="13"/>
              </w:numPr>
              <w:spacing w:after="60"/>
              <w:ind w:hanging="365"/>
              <w:jc w:val="both"/>
              <w:rPr>
                <w:szCs w:val="20"/>
              </w:rPr>
            </w:pPr>
            <w:r w:rsidRPr="00131DAE">
              <w:rPr>
                <w:bCs/>
              </w:rPr>
              <w:t>De</w:t>
            </w:r>
            <w:r>
              <w:t xml:space="preserve"> weerkaatsingwetten van een lichtstraal bij een vlakke spiegel experimenteel </w:t>
            </w:r>
            <w:r w:rsidRPr="00726637">
              <w:rPr>
                <w:bCs/>
              </w:rPr>
              <w:t>afleiden</w:t>
            </w:r>
            <w:r w:rsidRPr="00726637">
              <w:t xml:space="preserve">, </w:t>
            </w:r>
            <w:r w:rsidRPr="00726637">
              <w:rPr>
                <w:bCs/>
              </w:rPr>
              <w:t>weergeven en toepassen</w:t>
            </w:r>
            <w:r w:rsidRPr="00726637">
              <w:t>.</w:t>
            </w:r>
            <w:r>
              <w:t xml:space="preserve"> (B6)</w:t>
            </w:r>
          </w:p>
          <w:p w:rsidR="00726637" w:rsidRPr="00726637" w:rsidRDefault="00726637" w:rsidP="00131DAE">
            <w:pPr>
              <w:pStyle w:val="Lijstalinea"/>
              <w:numPr>
                <w:ilvl w:val="0"/>
                <w:numId w:val="13"/>
              </w:numPr>
              <w:spacing w:after="60"/>
              <w:ind w:hanging="365"/>
              <w:jc w:val="both"/>
              <w:rPr>
                <w:szCs w:val="20"/>
              </w:rPr>
            </w:pPr>
            <w:r w:rsidRPr="00131DAE">
              <w:rPr>
                <w:bCs/>
              </w:rPr>
              <w:t>De</w:t>
            </w:r>
            <w:r w:rsidRPr="00805D9D">
              <w:t xml:space="preserve"> stralengang van licht</w:t>
            </w:r>
            <w:r>
              <w:rPr>
                <w:color w:val="FF0000"/>
              </w:rPr>
              <w:t xml:space="preserve"> </w:t>
            </w:r>
            <w:r>
              <w:t xml:space="preserve">bij overgang </w:t>
            </w:r>
            <w:r w:rsidRPr="005E052A">
              <w:t>tussen twee homogene middens</w:t>
            </w:r>
            <w:r>
              <w:t xml:space="preserve"> experimenteel </w:t>
            </w:r>
            <w:r w:rsidRPr="00726637">
              <w:rPr>
                <w:bCs/>
              </w:rPr>
              <w:t>afleiden en weergeven</w:t>
            </w:r>
            <w:r>
              <w:t xml:space="preserve"> en enkele eenvoudige </w:t>
            </w:r>
            <w:r w:rsidRPr="00726637">
              <w:rPr>
                <w:bCs/>
              </w:rPr>
              <w:t>toepassingen toelichten</w:t>
            </w:r>
            <w:r w:rsidRPr="00726637">
              <w:t>.</w:t>
            </w:r>
            <w:r>
              <w:t xml:space="preserve"> (B10)</w:t>
            </w:r>
          </w:p>
          <w:p w:rsidR="00726637" w:rsidRPr="00726637" w:rsidRDefault="00726637" w:rsidP="00131DAE">
            <w:pPr>
              <w:pStyle w:val="Lijstalinea"/>
              <w:numPr>
                <w:ilvl w:val="0"/>
                <w:numId w:val="13"/>
              </w:numPr>
              <w:spacing w:after="60"/>
              <w:ind w:hanging="365"/>
              <w:jc w:val="both"/>
              <w:rPr>
                <w:szCs w:val="20"/>
              </w:rPr>
            </w:pPr>
            <w:r w:rsidRPr="00131DAE">
              <w:rPr>
                <w:bCs/>
              </w:rPr>
              <w:t>De</w:t>
            </w:r>
            <w:r w:rsidRPr="00805D9D">
              <w:t xml:space="preserve"> brekingsindex </w:t>
            </w:r>
            <w:r w:rsidRPr="00726637">
              <w:rPr>
                <w:bCs/>
              </w:rPr>
              <w:t>toepassen in rekenopdrachten of constructies</w:t>
            </w:r>
            <w:r w:rsidRPr="00726637">
              <w:t>.</w:t>
            </w:r>
            <w:r>
              <w:t xml:space="preserve"> (V10)</w:t>
            </w:r>
          </w:p>
          <w:p w:rsidR="003A54C5" w:rsidRDefault="003A54C5" w:rsidP="008526CC">
            <w:pPr>
              <w:spacing w:before="60" w:after="120" w:line="240" w:lineRule="atLeast"/>
              <w:ind w:left="57"/>
              <w:jc w:val="both"/>
              <w:rPr>
                <w:b/>
                <w:bCs/>
                <w:szCs w:val="20"/>
              </w:rPr>
            </w:pPr>
          </w:p>
          <w:p w:rsidR="005B3399" w:rsidRPr="003C0315" w:rsidRDefault="005B3399" w:rsidP="008526CC">
            <w:pPr>
              <w:spacing w:before="60" w:after="120" w:line="240" w:lineRule="atLeast"/>
              <w:ind w:left="57"/>
              <w:jc w:val="both"/>
              <w:rPr>
                <w:b/>
                <w:szCs w:val="20"/>
              </w:rPr>
            </w:pPr>
            <w:r w:rsidRPr="008526CC">
              <w:rPr>
                <w:b/>
                <w:bCs/>
                <w:szCs w:val="20"/>
              </w:rPr>
              <w:lastRenderedPageBreak/>
              <w:t>Wenken</w:t>
            </w:r>
          </w:p>
          <w:p w:rsidR="00726637" w:rsidRDefault="009F1ABE" w:rsidP="00131DAE">
            <w:pPr>
              <w:autoSpaceDE w:val="0"/>
              <w:autoSpaceDN w:val="0"/>
              <w:adjustRightInd w:val="0"/>
              <w:spacing w:after="120" w:line="240" w:lineRule="auto"/>
              <w:ind w:left="57"/>
              <w:rPr>
                <w:rFonts w:ascii="ArialMT" w:hAnsi="ArialMT" w:cs="ArialMT"/>
                <w:szCs w:val="20"/>
                <w:lang w:val="nl-BE" w:eastAsia="nl-BE"/>
              </w:rPr>
            </w:pPr>
            <w:r w:rsidRPr="00131DAE">
              <w:rPr>
                <w:szCs w:val="20"/>
              </w:rPr>
              <w:t>Je</w:t>
            </w:r>
            <w:r>
              <w:rPr>
                <w:rFonts w:ascii="ArialMT" w:hAnsi="ArialMT" w:cs="ArialMT"/>
                <w:szCs w:val="20"/>
                <w:lang w:eastAsia="nl-BE"/>
              </w:rPr>
              <w:t xml:space="preserve"> kan</w:t>
            </w:r>
            <w:r w:rsidR="00726637">
              <w:rPr>
                <w:rFonts w:ascii="ArialMT" w:hAnsi="ArialMT" w:cs="ArialMT"/>
                <w:szCs w:val="20"/>
                <w:lang w:val="nl-BE" w:eastAsia="nl-BE"/>
              </w:rPr>
              <w:t xml:space="preserve"> de terugkaatsingwet en de brekingswet van</w:t>
            </w:r>
            <w:r>
              <w:rPr>
                <w:rFonts w:ascii="ArialMT" w:hAnsi="ArialMT" w:cs="ArialMT"/>
                <w:szCs w:val="20"/>
                <w:lang w:val="nl-BE" w:eastAsia="nl-BE"/>
              </w:rPr>
              <w:t xml:space="preserve">uit het beginsel van Huygens </w:t>
            </w:r>
            <w:r w:rsidR="00726637">
              <w:rPr>
                <w:rFonts w:ascii="ArialMT" w:hAnsi="ArialMT" w:cs="ArialMT"/>
                <w:szCs w:val="20"/>
                <w:lang w:val="nl-BE" w:eastAsia="nl-BE"/>
              </w:rPr>
              <w:t>bewij</w:t>
            </w:r>
            <w:r>
              <w:rPr>
                <w:rFonts w:ascii="ArialMT" w:hAnsi="ArialMT" w:cs="ArialMT"/>
                <w:szCs w:val="20"/>
                <w:lang w:val="nl-BE" w:eastAsia="nl-BE"/>
              </w:rPr>
              <w:t>zen, maar het is niet noodzakelijk.</w:t>
            </w:r>
            <w:r w:rsidR="00726637">
              <w:rPr>
                <w:rFonts w:ascii="ArialMT" w:hAnsi="ArialMT" w:cs="ArialMT"/>
                <w:szCs w:val="20"/>
                <w:lang w:val="nl-BE" w:eastAsia="nl-BE"/>
              </w:rPr>
              <w:t xml:space="preserve"> Wel kan men aanto</w:t>
            </w:r>
            <w:r>
              <w:rPr>
                <w:rFonts w:ascii="ArialMT" w:hAnsi="ArialMT" w:cs="ArialMT"/>
                <w:szCs w:val="20"/>
                <w:lang w:val="nl-BE" w:eastAsia="nl-BE"/>
              </w:rPr>
              <w:t>nen dat d</w:t>
            </w:r>
            <w:r w:rsidR="00726637">
              <w:rPr>
                <w:rFonts w:ascii="ArialMT" w:hAnsi="ArialMT" w:cs="ArialMT"/>
                <w:szCs w:val="20"/>
                <w:lang w:val="nl-BE" w:eastAsia="nl-BE"/>
              </w:rPr>
              <w:t>e wetten die de leerlingen kennen voor licht ook geldig zijn voor alle golven. Wijs bv. op een paraboolantenne voor radiogolven</w:t>
            </w:r>
            <w:r>
              <w:rPr>
                <w:rFonts w:ascii="ArialMT" w:hAnsi="ArialMT" w:cs="ArialMT"/>
                <w:szCs w:val="20"/>
                <w:lang w:val="nl-BE" w:eastAsia="nl-BE"/>
              </w:rPr>
              <w:t>, echo, sonar ..</w:t>
            </w:r>
            <w:r w:rsidR="00726637">
              <w:rPr>
                <w:rFonts w:ascii="ArialMT" w:hAnsi="ArialMT" w:cs="ArialMT"/>
                <w:szCs w:val="20"/>
                <w:lang w:val="nl-BE" w:eastAsia="nl-BE"/>
              </w:rPr>
              <w:t>.</w:t>
            </w:r>
          </w:p>
          <w:p w:rsidR="00597A2C" w:rsidRDefault="00726637" w:rsidP="00131DAE">
            <w:pPr>
              <w:autoSpaceDE w:val="0"/>
              <w:autoSpaceDN w:val="0"/>
              <w:adjustRightInd w:val="0"/>
              <w:spacing w:after="120" w:line="240" w:lineRule="auto"/>
              <w:ind w:left="57"/>
              <w:rPr>
                <w:rFonts w:ascii="ArialMT" w:hAnsi="ArialMT" w:cs="ArialMT"/>
                <w:szCs w:val="20"/>
                <w:lang w:val="nl-BE" w:eastAsia="nl-BE"/>
              </w:rPr>
            </w:pPr>
            <w:r w:rsidRPr="00131DAE">
              <w:rPr>
                <w:szCs w:val="20"/>
              </w:rPr>
              <w:t>De</w:t>
            </w:r>
            <w:r>
              <w:rPr>
                <w:rFonts w:ascii="ArialMT" w:hAnsi="ArialMT" w:cs="ArialMT"/>
                <w:szCs w:val="20"/>
                <w:lang w:val="nl-BE" w:eastAsia="nl-BE"/>
              </w:rPr>
              <w:t xml:space="preserve"> verschijnselen buiging en interferentie werden niet in de 2</w:t>
            </w:r>
            <w:r w:rsidRPr="00726637">
              <w:rPr>
                <w:rFonts w:ascii="ArialMT" w:hAnsi="ArialMT" w:cs="ArialMT"/>
                <w:szCs w:val="20"/>
                <w:vertAlign w:val="superscript"/>
                <w:lang w:val="nl-BE" w:eastAsia="nl-BE"/>
              </w:rPr>
              <w:t>de</w:t>
            </w:r>
            <w:r>
              <w:rPr>
                <w:rFonts w:ascii="ArialMT" w:hAnsi="ArialMT" w:cs="ArialMT"/>
                <w:szCs w:val="20"/>
                <w:lang w:val="nl-BE" w:eastAsia="nl-BE"/>
              </w:rPr>
              <w:t xml:space="preserve"> graad behandeld. Interessant bij buiging is het verschillend gedrag van geluid en licht bij een deuropening. Hieruit kan de buigingsvoorwaarde duid</w:t>
            </w:r>
            <w:r>
              <w:rPr>
                <w:rFonts w:ascii="ArialMT" w:hAnsi="ArialMT" w:cs="ArialMT"/>
                <w:szCs w:val="20"/>
                <w:lang w:val="nl-BE" w:eastAsia="nl-BE"/>
              </w:rPr>
              <w:t>e</w:t>
            </w:r>
            <w:r>
              <w:rPr>
                <w:rFonts w:ascii="ArialMT" w:hAnsi="ArialMT" w:cs="ArialMT"/>
                <w:szCs w:val="20"/>
                <w:lang w:val="nl-BE" w:eastAsia="nl-BE"/>
              </w:rPr>
              <w:t>lijk gemaakt worden. Deze verklaart bv. waarom een lichtmicroscoop objecten kleiner dan de golflengte van het licht niet kan detecteren. Merk hierbij op dat buiging zich zowel aan een opening als aan een hi</w:t>
            </w:r>
            <w:r>
              <w:rPr>
                <w:rFonts w:ascii="ArialMT" w:hAnsi="ArialMT" w:cs="ArialMT"/>
                <w:szCs w:val="20"/>
                <w:lang w:val="nl-BE" w:eastAsia="nl-BE"/>
              </w:rPr>
              <w:t>n</w:t>
            </w:r>
            <w:r>
              <w:rPr>
                <w:rFonts w:ascii="ArialMT" w:hAnsi="ArialMT" w:cs="ArialMT"/>
                <w:szCs w:val="20"/>
                <w:lang w:val="nl-BE" w:eastAsia="nl-BE"/>
              </w:rPr>
              <w:t>dernis kan voordoen.</w:t>
            </w:r>
          </w:p>
          <w:p w:rsidR="005B3399" w:rsidRPr="00726637" w:rsidRDefault="00726637"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Constructieve interferentie doet zich voor in die stroken waar golven in fase toekomen. De link met het weglengteverschil kan aanschouwelijk voorgesteld worden via een applet. </w:t>
            </w:r>
            <w:r w:rsidR="00C82395">
              <w:rPr>
                <w:rFonts w:ascii="ArialMT" w:hAnsi="ArialMT" w:cs="ArialMT"/>
                <w:szCs w:val="20"/>
                <w:lang w:val="nl-BE" w:eastAsia="nl-BE"/>
              </w:rPr>
              <w:t>Eventueel kan je interferentie ook wiskundige behandelen en de link leggen met hyperbolen.</w:t>
            </w:r>
          </w:p>
        </w:tc>
      </w:tr>
    </w:tbl>
    <w:p w:rsidR="005B3399" w:rsidRPr="005B3399" w:rsidRDefault="00025586" w:rsidP="005B3399">
      <w:pPr>
        <w:pStyle w:val="VVKSOKop4"/>
      </w:pPr>
      <w:r>
        <w:lastRenderedPageBreak/>
        <w:t>St</w:t>
      </w:r>
      <w:r w:rsidR="00011AE6">
        <w:t>aande golven</w:t>
      </w:r>
    </w:p>
    <w:p w:rsidR="005B3399" w:rsidRPr="003C0315" w:rsidRDefault="004E147B" w:rsidP="00131DAE">
      <w:pPr>
        <w:spacing w:after="120" w:line="240" w:lineRule="atLeast"/>
        <w:jc w:val="both"/>
      </w:pPr>
      <w:r>
        <w:t>(ca 4</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1"/>
        <w:gridCol w:w="9070"/>
      </w:tblGrid>
      <w:tr w:rsidR="008526CC" w:rsidRPr="003C0315" w:rsidTr="008526CC">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0" w:type="dxa"/>
            <w:shd w:val="clear" w:color="auto" w:fill="FFCC99"/>
            <w:vAlign w:val="center"/>
          </w:tcPr>
          <w:p w:rsidR="008526CC" w:rsidRPr="003C0315" w:rsidRDefault="008526CC" w:rsidP="005B3399">
            <w:pPr>
              <w:spacing w:before="120" w:after="120"/>
              <w:rPr>
                <w:lang w:val="nl-BE"/>
              </w:rPr>
            </w:pPr>
            <w:r w:rsidRPr="00726637">
              <w:rPr>
                <w:rFonts w:cs="Arial"/>
              </w:rPr>
              <w:t xml:space="preserve">De terugkaatsing aan </w:t>
            </w:r>
            <w:r w:rsidRPr="008526CC">
              <w:t>een</w:t>
            </w:r>
            <w:r w:rsidRPr="00726637">
              <w:rPr>
                <w:rFonts w:cs="Arial"/>
              </w:rPr>
              <w:t xml:space="preserve"> vast en aan een vrij uiteinde </w:t>
            </w:r>
            <w:r w:rsidRPr="00131DAE">
              <w:rPr>
                <w:b/>
              </w:rPr>
              <w:t>toelichten</w:t>
            </w:r>
            <w:r w:rsidRPr="00726637">
              <w:rPr>
                <w:rFonts w:cs="Arial"/>
              </w:rPr>
              <w:t>.</w:t>
            </w:r>
          </w:p>
        </w:tc>
      </w:tr>
      <w:tr w:rsidR="005B3399" w:rsidRPr="003C0315" w:rsidTr="00210011">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726637" w:rsidRDefault="00726637"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Terugkaatsing aan een vrij uiteinde kan aangetoond worden door aan een dik touw een metalen ring te bevestigen en deze op een gespannen nylondraad (vissnoer) te schuiven.</w:t>
            </w:r>
          </w:p>
        </w:tc>
      </w:tr>
      <w:tr w:rsidR="008526CC" w:rsidRPr="003C0315" w:rsidTr="008526CC">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jc w:val="both"/>
            </w:pPr>
          </w:p>
        </w:tc>
        <w:tc>
          <w:tcPr>
            <w:tcW w:w="9010" w:type="dxa"/>
            <w:shd w:val="clear" w:color="auto" w:fill="FFCC99"/>
            <w:vAlign w:val="center"/>
          </w:tcPr>
          <w:p w:rsidR="008526CC" w:rsidRPr="003C0315" w:rsidRDefault="008526CC" w:rsidP="005B3399">
            <w:pPr>
              <w:spacing w:before="120" w:after="120"/>
              <w:rPr>
                <w:sz w:val="16"/>
                <w:szCs w:val="16"/>
                <w:lang w:val="nl-BE"/>
              </w:rPr>
            </w:pPr>
            <w:r w:rsidRPr="00131DAE">
              <w:rPr>
                <w:b/>
              </w:rPr>
              <w:t>Het verschijnsel</w:t>
            </w:r>
            <w:r w:rsidRPr="00726637">
              <w:rPr>
                <w:rFonts w:cs="Arial"/>
              </w:rPr>
              <w:t xml:space="preserve"> </w:t>
            </w:r>
            <w:r w:rsidRPr="008526CC">
              <w:t>staande</w:t>
            </w:r>
            <w:r w:rsidRPr="00726637">
              <w:rPr>
                <w:rFonts w:cs="Arial"/>
              </w:rPr>
              <w:t xml:space="preserve"> golven</w:t>
            </w:r>
            <w:r>
              <w:rPr>
                <w:rFonts w:cs="Arial"/>
              </w:rPr>
              <w:t xml:space="preserve"> </w:t>
            </w:r>
            <w:r w:rsidRPr="00131DAE">
              <w:rPr>
                <w:b/>
              </w:rPr>
              <w:t>kwalitatief en kwantitatief beschrijven</w:t>
            </w:r>
            <w:r>
              <w:rPr>
                <w:rFonts w:cs="Arial"/>
              </w:rPr>
              <w:t xml:space="preserve"> bij een gespannen touw.</w:t>
            </w:r>
          </w:p>
        </w:tc>
      </w:tr>
      <w:tr w:rsidR="005B3399" w:rsidRPr="003C0315" w:rsidTr="00210011">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8526CC" w:rsidRDefault="005B3399" w:rsidP="008526CC">
            <w:pPr>
              <w:spacing w:before="60" w:after="120" w:line="240" w:lineRule="atLeast"/>
              <w:ind w:left="57"/>
              <w:jc w:val="both"/>
              <w:rPr>
                <w:b/>
                <w:bCs/>
                <w:szCs w:val="20"/>
              </w:rPr>
            </w:pPr>
            <w:r w:rsidRPr="008526CC">
              <w:rPr>
                <w:b/>
                <w:bCs/>
                <w:szCs w:val="20"/>
              </w:rPr>
              <w:t>Wenken</w:t>
            </w:r>
          </w:p>
          <w:p w:rsidR="00F12B34" w:rsidRPr="003C0315" w:rsidRDefault="00F12B34" w:rsidP="00131DAE">
            <w:pPr>
              <w:autoSpaceDE w:val="0"/>
              <w:autoSpaceDN w:val="0"/>
              <w:adjustRightInd w:val="0"/>
              <w:spacing w:after="120" w:line="240" w:lineRule="auto"/>
              <w:ind w:left="57"/>
            </w:pPr>
            <w:r w:rsidRPr="00131DAE">
              <w:rPr>
                <w:rFonts w:ascii="ArialMT" w:hAnsi="ArialMT" w:cs="ArialMT"/>
                <w:szCs w:val="20"/>
                <w:lang w:val="nl-BE" w:eastAsia="nl-BE"/>
              </w:rPr>
              <w:t>De</w:t>
            </w:r>
            <w:r>
              <w:t xml:space="preserve"> formules voor de opeenvolgende frequenties waarbij zich staande golven voordoen, kunnen exper</w:t>
            </w:r>
            <w:r>
              <w:t>i</w:t>
            </w:r>
            <w:r>
              <w:t>menteel aangetoond worden door resp. een vibratiegenerator bij een gespannen touw en een luidspreker bij geluid in een buis aan te sluiten op een frequentiegenerator.</w:t>
            </w:r>
            <w:r>
              <w:br/>
              <w:t>In het kader van het onderzoekend leren is dit item een mooi voorbeeld waarbij men vanuit een waarn</w:t>
            </w:r>
            <w:r>
              <w:t>e</w:t>
            </w:r>
            <w:r>
              <w:t>ming een hypothese formuleert (staande golven hebben te maken met superpositie van een invallende en een teruggekaatste golf) waarmee men dan een wiskundig model opbouwt dat de experimentele waarden bevestigt.</w:t>
            </w:r>
          </w:p>
        </w:tc>
      </w:tr>
      <w:tr w:rsidR="008526CC" w:rsidRPr="003C0315" w:rsidTr="008526CC">
        <w:trPr>
          <w:tblCellSpacing w:w="20" w:type="dxa"/>
        </w:trPr>
        <w:tc>
          <w:tcPr>
            <w:tcW w:w="551"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8526CC" w:rsidRPr="004710F0" w:rsidRDefault="008526CC" w:rsidP="004710F0">
            <w:pPr>
              <w:spacing w:before="120" w:after="120"/>
              <w:jc w:val="both"/>
              <w:rPr>
                <w:b/>
                <w:sz w:val="16"/>
                <w:szCs w:val="16"/>
              </w:rPr>
            </w:pPr>
            <w:r w:rsidRPr="004710F0">
              <w:rPr>
                <w:b/>
                <w:sz w:val="16"/>
                <w:szCs w:val="16"/>
              </w:rPr>
              <w:t>V6</w:t>
            </w:r>
            <w:r>
              <w:rPr>
                <w:b/>
                <w:sz w:val="16"/>
                <w:szCs w:val="16"/>
              </w:rPr>
              <w:t>3</w:t>
            </w:r>
          </w:p>
        </w:tc>
        <w:tc>
          <w:tcPr>
            <w:tcW w:w="9010"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8526CC" w:rsidRPr="003C0315" w:rsidRDefault="008526CC" w:rsidP="008526CC">
            <w:pPr>
              <w:spacing w:before="120" w:after="120"/>
              <w:rPr>
                <w:b/>
                <w:szCs w:val="20"/>
              </w:rPr>
            </w:pPr>
            <w:r w:rsidRPr="00131DAE">
              <w:rPr>
                <w:b/>
              </w:rPr>
              <w:t>Het verschijnsel</w:t>
            </w:r>
            <w:r w:rsidRPr="00726637">
              <w:rPr>
                <w:rFonts w:cs="Arial"/>
              </w:rPr>
              <w:t xml:space="preserve"> staande golven</w:t>
            </w:r>
            <w:r>
              <w:rPr>
                <w:rFonts w:cs="Arial"/>
              </w:rPr>
              <w:t xml:space="preserve"> </w:t>
            </w:r>
            <w:r w:rsidRPr="00131DAE">
              <w:rPr>
                <w:b/>
              </w:rPr>
              <w:t>kwalitatief en kwantitatief beschrijven</w:t>
            </w:r>
            <w:r>
              <w:rPr>
                <w:rFonts w:cs="Arial"/>
              </w:rPr>
              <w:t xml:space="preserve"> bij geluid in een buis.</w:t>
            </w:r>
          </w:p>
        </w:tc>
      </w:tr>
      <w:tr w:rsidR="004710F0" w:rsidRPr="003C0315" w:rsidTr="00210011">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8526CC" w:rsidRPr="008526CC" w:rsidRDefault="008526CC" w:rsidP="008526CC">
            <w:pPr>
              <w:spacing w:before="60" w:after="120" w:line="240" w:lineRule="atLeast"/>
              <w:ind w:left="57"/>
              <w:jc w:val="both"/>
              <w:rPr>
                <w:b/>
                <w:bCs/>
                <w:szCs w:val="20"/>
              </w:rPr>
            </w:pPr>
            <w:r w:rsidRPr="008526CC">
              <w:rPr>
                <w:b/>
                <w:bCs/>
                <w:szCs w:val="20"/>
              </w:rPr>
              <w:t>Wenken</w:t>
            </w:r>
          </w:p>
          <w:p w:rsidR="007248AB" w:rsidRPr="00EB7E15" w:rsidRDefault="004710F0" w:rsidP="00131DAE">
            <w:pPr>
              <w:autoSpaceDE w:val="0"/>
              <w:autoSpaceDN w:val="0"/>
              <w:adjustRightInd w:val="0"/>
              <w:spacing w:after="120" w:line="240" w:lineRule="auto"/>
              <w:ind w:left="57"/>
            </w:pPr>
            <w:r w:rsidRPr="00131DAE">
              <w:rPr>
                <w:rFonts w:ascii="ArialMT" w:hAnsi="ArialMT" w:cs="ArialMT"/>
                <w:szCs w:val="20"/>
                <w:lang w:val="nl-BE" w:eastAsia="nl-BE"/>
              </w:rPr>
              <w:t>De</w:t>
            </w:r>
            <w:r>
              <w:t xml:space="preserve"> formules voor de opeenvolgende frequenties waarbij zich staande golven voordoen, kunnen exper</w:t>
            </w:r>
            <w:r>
              <w:t>i</w:t>
            </w:r>
            <w:r>
              <w:t>menteel aangetoond wo</w:t>
            </w:r>
            <w:r w:rsidR="007248AB">
              <w:t xml:space="preserve">rden door </w:t>
            </w:r>
            <w:r>
              <w:t>een luidspreker bij geluid in een buis aan te sluiten op een frequenti</w:t>
            </w:r>
            <w:r>
              <w:t>e</w:t>
            </w:r>
            <w:r>
              <w:t>generator.</w:t>
            </w:r>
            <w:r w:rsidR="00B775C0">
              <w:t xml:space="preserve"> De link met blaasinstrument</w:t>
            </w:r>
            <w:r w:rsidR="00B84860">
              <w:t>en en orgel</w:t>
            </w:r>
            <w:r w:rsidR="00B775C0">
              <w:t xml:space="preserve"> is hier snel gelegd.</w:t>
            </w:r>
            <w:r w:rsidR="00EB7E15">
              <w:br/>
              <w:t>Als bijkomende illustratie kunnen ook longitudinale staande golven in een veer aangetoond worden, al</w:t>
            </w:r>
            <w:r w:rsidR="00EB7E15">
              <w:t>s</w:t>
            </w:r>
            <w:r w:rsidR="00EB7E15">
              <w:t>ook transversale staande golven op een lange PVC-buis, die met de hand aan het trillen wordt gebracht.</w:t>
            </w:r>
          </w:p>
        </w:tc>
      </w:tr>
    </w:tbl>
    <w:p w:rsidR="005B3399" w:rsidRPr="003C0315" w:rsidRDefault="005B3399" w:rsidP="00131DAE">
      <w:pPr>
        <w:spacing w:before="120" w:after="120" w:line="240" w:lineRule="atLeast"/>
        <w:ind w:left="142"/>
        <w:jc w:val="both"/>
        <w:rPr>
          <w:b/>
          <w:szCs w:val="20"/>
        </w:rPr>
      </w:pPr>
      <w:r w:rsidRPr="003C0315">
        <w:rPr>
          <w:b/>
          <w:szCs w:val="20"/>
        </w:rPr>
        <w:t>Mogelijke practica</w:t>
      </w:r>
    </w:p>
    <w:p w:rsidR="00F12B34" w:rsidRDefault="00597A2C" w:rsidP="001409EC">
      <w:pPr>
        <w:pStyle w:val="Lijstalinea"/>
        <w:numPr>
          <w:ilvl w:val="0"/>
          <w:numId w:val="24"/>
        </w:numPr>
      </w:pPr>
      <w:r w:rsidRPr="00CD35B6">
        <w:t>Uitvoering v</w:t>
      </w:r>
      <w:r>
        <w:t>an de p</w:t>
      </w:r>
      <w:r w:rsidR="00F12B34">
        <w:t>roef van Melde</w:t>
      </w:r>
    </w:p>
    <w:p w:rsidR="005B3399" w:rsidRPr="003C0315" w:rsidRDefault="00597A2C" w:rsidP="001409EC">
      <w:pPr>
        <w:pStyle w:val="Lijstalinea"/>
        <w:numPr>
          <w:ilvl w:val="0"/>
          <w:numId w:val="24"/>
        </w:numPr>
      </w:pPr>
      <w:r w:rsidRPr="00CD35B6">
        <w:t>Uitvoering van</w:t>
      </w:r>
      <w:r>
        <w:t xml:space="preserve"> de p</w:t>
      </w:r>
      <w:r w:rsidR="00F12B34">
        <w:t>roef van Kundt</w:t>
      </w:r>
    </w:p>
    <w:p w:rsidR="005B3399" w:rsidRPr="00131DAE" w:rsidRDefault="00011AE6" w:rsidP="005B3399">
      <w:pPr>
        <w:pStyle w:val="VVKSOKop3"/>
        <w:tabs>
          <w:tab w:val="clear" w:pos="1419"/>
          <w:tab w:val="left" w:pos="851"/>
        </w:tabs>
        <w:spacing w:after="240"/>
        <w:ind w:left="851"/>
      </w:pPr>
      <w:r w:rsidRPr="00131DAE">
        <w:lastRenderedPageBreak/>
        <w:t>Voorbeelden van golven</w:t>
      </w:r>
    </w:p>
    <w:p w:rsidR="005B3399" w:rsidRPr="005B3399" w:rsidRDefault="00011AE6" w:rsidP="005B3399">
      <w:pPr>
        <w:pStyle w:val="VVKSOKop4"/>
      </w:pPr>
      <w:r>
        <w:t>Geluid</w:t>
      </w:r>
    </w:p>
    <w:p w:rsidR="005B3399" w:rsidRPr="003C0315" w:rsidRDefault="004E147B" w:rsidP="00131DAE">
      <w:pPr>
        <w:spacing w:after="120" w:line="240" w:lineRule="atLeast"/>
        <w:jc w:val="both"/>
      </w:pPr>
      <w:r>
        <w:t>(ca 4</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49"/>
        <w:gridCol w:w="40"/>
        <w:gridCol w:w="40"/>
        <w:gridCol w:w="40"/>
        <w:gridCol w:w="9012"/>
      </w:tblGrid>
      <w:tr w:rsidR="008526CC" w:rsidRPr="003C0315" w:rsidTr="008526CC">
        <w:trPr>
          <w:tblCellSpacing w:w="20" w:type="dxa"/>
        </w:trPr>
        <w:tc>
          <w:tcPr>
            <w:tcW w:w="609" w:type="dxa"/>
            <w:gridSpan w:val="4"/>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8952" w:type="dxa"/>
            <w:shd w:val="clear" w:color="auto" w:fill="FFCC99"/>
            <w:vAlign w:val="center"/>
          </w:tcPr>
          <w:p w:rsidR="008526CC" w:rsidRPr="003C0315" w:rsidRDefault="008526CC" w:rsidP="005B3399">
            <w:pPr>
              <w:spacing w:before="120" w:after="120"/>
              <w:rPr>
                <w:lang w:val="nl-BE"/>
              </w:rPr>
            </w:pPr>
            <w:r w:rsidRPr="00131DAE">
              <w:t>Het ontstaan</w:t>
            </w:r>
            <w:r w:rsidRPr="001F73C9">
              <w:rPr>
                <w:rFonts w:cs="Arial"/>
              </w:rPr>
              <w:t xml:space="preserve"> en de </w:t>
            </w:r>
            <w:r w:rsidRPr="008526CC">
              <w:t>voortplanting</w:t>
            </w:r>
            <w:r w:rsidRPr="001F73C9">
              <w:rPr>
                <w:rFonts w:cs="Arial"/>
              </w:rPr>
              <w:t xml:space="preserve"> van geluid </w:t>
            </w:r>
            <w:r w:rsidRPr="00131DAE">
              <w:rPr>
                <w:b/>
              </w:rPr>
              <w:t>toelichten</w:t>
            </w:r>
            <w:r>
              <w:rPr>
                <w:rFonts w:cs="Arial"/>
              </w:rPr>
              <w:t xml:space="preserve"> bij gassen, vloeistoffen en vaste stoffen</w:t>
            </w:r>
            <w:r w:rsidRPr="001F73C9">
              <w:rPr>
                <w:rFonts w:cs="Arial"/>
              </w:rPr>
              <w:t>.</w:t>
            </w:r>
          </w:p>
        </w:tc>
      </w:tr>
      <w:tr w:rsidR="005B3399" w:rsidRPr="003C0315" w:rsidTr="00410519">
        <w:trPr>
          <w:tblCellSpacing w:w="20" w:type="dxa"/>
        </w:trPr>
        <w:tc>
          <w:tcPr>
            <w:tcW w:w="9601" w:type="dxa"/>
            <w:gridSpan w:val="5"/>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B84860" w:rsidP="00131DAE">
            <w:pPr>
              <w:autoSpaceDE w:val="0"/>
              <w:autoSpaceDN w:val="0"/>
              <w:adjustRightInd w:val="0"/>
              <w:spacing w:after="120" w:line="240" w:lineRule="auto"/>
              <w:ind w:left="57"/>
            </w:pPr>
            <w:r w:rsidRPr="00131DAE">
              <w:rPr>
                <w:rFonts w:ascii="ArialMT" w:hAnsi="ArialMT" w:cs="ArialMT"/>
                <w:szCs w:val="20"/>
                <w:lang w:val="nl-BE" w:eastAsia="nl-BE"/>
              </w:rPr>
              <w:t>Geluid</w:t>
            </w:r>
            <w:r>
              <w:t xml:space="preserve"> bij vaste stoffen noemen we soms contactgeluid, zoals bij spoorstaven, leidingen van de CV …</w:t>
            </w:r>
            <w:r w:rsidR="00F17FE5">
              <w:br/>
              <w:t xml:space="preserve">Vanuit tabellen met voortplantingssnelheden van geluid </w:t>
            </w:r>
            <w:r w:rsidR="003C1846">
              <w:t>k</w:t>
            </w:r>
            <w:r w:rsidR="004871A6">
              <w:t>unnen</w:t>
            </w:r>
            <w:r w:rsidR="003C1846">
              <w:t xml:space="preserve"> de leerlingen kwalitatief via het deeltje</w:t>
            </w:r>
            <w:r w:rsidR="003C1846">
              <w:t>s</w:t>
            </w:r>
            <w:r w:rsidR="003C1846">
              <w:t>model een verband zoeken met de aard van de middenstof (vast, vloeibaar, gas – helium).</w:t>
            </w:r>
          </w:p>
        </w:tc>
      </w:tr>
      <w:tr w:rsidR="008526CC" w:rsidRPr="003C0315" w:rsidTr="008526CC">
        <w:trPr>
          <w:tblCellSpacing w:w="20" w:type="dxa"/>
        </w:trPr>
        <w:tc>
          <w:tcPr>
            <w:tcW w:w="489" w:type="dxa"/>
            <w:shd w:val="clear" w:color="auto" w:fill="FFCC99"/>
          </w:tcPr>
          <w:p w:rsidR="008526CC" w:rsidRPr="003C0315" w:rsidRDefault="008526CC" w:rsidP="005B3399">
            <w:pPr>
              <w:numPr>
                <w:ilvl w:val="0"/>
                <w:numId w:val="17"/>
              </w:numPr>
              <w:spacing w:before="120" w:after="120"/>
              <w:jc w:val="both"/>
            </w:pPr>
          </w:p>
        </w:tc>
        <w:tc>
          <w:tcPr>
            <w:tcW w:w="9072" w:type="dxa"/>
            <w:gridSpan w:val="4"/>
            <w:shd w:val="clear" w:color="auto" w:fill="FFCC99"/>
          </w:tcPr>
          <w:p w:rsidR="008526CC" w:rsidRPr="003C0315" w:rsidRDefault="008526CC" w:rsidP="005B3399">
            <w:pPr>
              <w:spacing w:before="120" w:after="120"/>
              <w:rPr>
                <w:sz w:val="16"/>
                <w:szCs w:val="16"/>
                <w:lang w:val="nl-BE"/>
              </w:rPr>
            </w:pPr>
            <w:r w:rsidRPr="001F73C9">
              <w:rPr>
                <w:rFonts w:cs="Arial"/>
              </w:rPr>
              <w:t xml:space="preserve">De kenmerken van </w:t>
            </w:r>
            <w:r w:rsidRPr="008526CC">
              <w:t>een</w:t>
            </w:r>
            <w:r w:rsidRPr="001F73C9">
              <w:rPr>
                <w:rFonts w:cs="Arial"/>
              </w:rPr>
              <w:t xml:space="preserve"> toon</w:t>
            </w:r>
            <w:r>
              <w:rPr>
                <w:rFonts w:cs="Arial"/>
              </w:rPr>
              <w:t xml:space="preserve"> (toonhoogte, toonsterkte en toonklank)</w:t>
            </w:r>
            <w:r w:rsidRPr="001F73C9">
              <w:rPr>
                <w:rFonts w:cs="Arial"/>
              </w:rPr>
              <w:t xml:space="preserve"> en enkele toepassingen </w:t>
            </w:r>
            <w:r w:rsidRPr="00131DAE">
              <w:rPr>
                <w:b/>
              </w:rPr>
              <w:t>wee</w:t>
            </w:r>
            <w:r w:rsidRPr="00131DAE">
              <w:rPr>
                <w:b/>
              </w:rPr>
              <w:t>r</w:t>
            </w:r>
            <w:r w:rsidRPr="00131DAE">
              <w:rPr>
                <w:b/>
              </w:rPr>
              <w:t>geven</w:t>
            </w:r>
            <w:r w:rsidRPr="001F73C9">
              <w:rPr>
                <w:rFonts w:cs="Arial"/>
              </w:rPr>
              <w:t xml:space="preserve"> </w:t>
            </w:r>
            <w:r w:rsidRPr="00131DAE">
              <w:rPr>
                <w:b/>
              </w:rPr>
              <w:t>en</w:t>
            </w:r>
            <w:r w:rsidRPr="001F73C9">
              <w:rPr>
                <w:rFonts w:cs="Arial"/>
              </w:rPr>
              <w:t xml:space="preserve"> </w:t>
            </w:r>
            <w:r w:rsidRPr="00131DAE">
              <w:rPr>
                <w:b/>
              </w:rPr>
              <w:t>omschrijven</w:t>
            </w:r>
          </w:p>
        </w:tc>
      </w:tr>
      <w:tr w:rsidR="005B3399" w:rsidRPr="003C0315" w:rsidTr="00410519">
        <w:trPr>
          <w:tblCellSpacing w:w="20" w:type="dxa"/>
        </w:trPr>
        <w:tc>
          <w:tcPr>
            <w:tcW w:w="9601" w:type="dxa"/>
            <w:gridSpan w:val="5"/>
          </w:tcPr>
          <w:p w:rsidR="005B3399" w:rsidRPr="003C0315" w:rsidRDefault="005B3399" w:rsidP="008526CC">
            <w:pPr>
              <w:spacing w:before="60" w:after="120" w:line="240" w:lineRule="atLeast"/>
              <w:ind w:left="57"/>
              <w:jc w:val="both"/>
              <w:rPr>
                <w:b/>
                <w:szCs w:val="20"/>
              </w:rPr>
            </w:pPr>
            <w:r w:rsidRPr="008526CC">
              <w:rPr>
                <w:b/>
                <w:bCs/>
                <w:szCs w:val="20"/>
              </w:rPr>
              <w:t>Wenken</w:t>
            </w:r>
          </w:p>
          <w:p w:rsidR="001F4477" w:rsidRDefault="001F4477"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 xml:space="preserve">Bij ultrasonen kan gewezen worden op het gebruik bij allerlei echografieën. Bij geluidsterkte (= intensiteit </w:t>
            </w:r>
            <w:r>
              <w:rPr>
                <w:rFonts w:ascii="Arial-ItalicMT" w:hAnsi="Arial-ItalicMT" w:cs="Arial-ItalicMT"/>
                <w:i/>
                <w:iCs/>
                <w:szCs w:val="20"/>
                <w:lang w:val="nl-BE" w:eastAsia="nl-BE"/>
              </w:rPr>
              <w:t xml:space="preserve">I </w:t>
            </w:r>
          </w:p>
          <w:p w:rsidR="005B3399" w:rsidRPr="001F4477" w:rsidRDefault="001F4477"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in W/m²) zal het geluidsniveau (in dB) en</w:t>
            </w:r>
            <w:r w:rsidR="004871A6">
              <w:rPr>
                <w:rFonts w:ascii="ArialMT" w:hAnsi="ArialMT" w:cs="ArialMT"/>
                <w:szCs w:val="20"/>
                <w:lang w:val="nl-BE" w:eastAsia="nl-BE"/>
              </w:rPr>
              <w:t xml:space="preserve"> </w:t>
            </w:r>
            <w:r>
              <w:rPr>
                <w:rFonts w:ascii="ArialMT" w:hAnsi="ArialMT" w:cs="ArialMT"/>
                <w:szCs w:val="20"/>
                <w:lang w:val="nl-BE" w:eastAsia="nl-BE"/>
              </w:rPr>
              <w:t>eventueel het luidheidsniveau (in foon) besproken worden. De isofoonkrommenvan Fletcher kunnen hierbij ter illustratie besproken worden.</w:t>
            </w:r>
            <w:r w:rsidR="00C82395">
              <w:rPr>
                <w:rFonts w:ascii="ArialMT" w:hAnsi="ArialMT" w:cs="ArialMT"/>
                <w:szCs w:val="20"/>
                <w:lang w:val="nl-BE" w:eastAsia="nl-BE"/>
              </w:rPr>
              <w:br/>
              <w:t>Via freeware software (Visual Analyser) kan je geluid opnemen en de verschillende boventonen achterh</w:t>
            </w:r>
            <w:r w:rsidR="00C82395">
              <w:rPr>
                <w:rFonts w:ascii="ArialMT" w:hAnsi="ArialMT" w:cs="ArialMT"/>
                <w:szCs w:val="20"/>
                <w:lang w:val="nl-BE" w:eastAsia="nl-BE"/>
              </w:rPr>
              <w:t>a</w:t>
            </w:r>
            <w:r w:rsidR="00C82395">
              <w:rPr>
                <w:rFonts w:ascii="ArialMT" w:hAnsi="ArialMT" w:cs="ArialMT"/>
                <w:szCs w:val="20"/>
                <w:lang w:val="nl-BE" w:eastAsia="nl-BE"/>
              </w:rPr>
              <w:t>len.</w:t>
            </w:r>
          </w:p>
        </w:tc>
      </w:tr>
      <w:tr w:rsidR="008526CC" w:rsidRPr="003C0315" w:rsidTr="008526CC">
        <w:trPr>
          <w:tblCellSpacing w:w="20" w:type="dxa"/>
        </w:trPr>
        <w:tc>
          <w:tcPr>
            <w:tcW w:w="529"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pPr>
          </w:p>
        </w:tc>
        <w:tc>
          <w:tcPr>
            <w:tcW w:w="9032" w:type="dxa"/>
            <w:gridSpan w:val="3"/>
            <w:shd w:val="clear" w:color="auto" w:fill="FFCC99"/>
            <w:vAlign w:val="center"/>
          </w:tcPr>
          <w:p w:rsidR="008526CC" w:rsidRPr="003C0315" w:rsidRDefault="008526CC" w:rsidP="005B3399">
            <w:pPr>
              <w:spacing w:before="120" w:after="120"/>
              <w:rPr>
                <w:sz w:val="16"/>
                <w:szCs w:val="16"/>
                <w:lang w:val="nl-BE"/>
              </w:rPr>
            </w:pPr>
            <w:r w:rsidRPr="001F73C9">
              <w:rPr>
                <w:rFonts w:cs="Arial"/>
              </w:rPr>
              <w:t xml:space="preserve">Het </w:t>
            </w:r>
            <w:r w:rsidRPr="008526CC">
              <w:t>dopplereffect</w:t>
            </w:r>
            <w:r>
              <w:rPr>
                <w:rFonts w:cs="Arial"/>
              </w:rPr>
              <w:t xml:space="preserve"> </w:t>
            </w:r>
            <w:r w:rsidRPr="00131DAE">
              <w:rPr>
                <w:b/>
              </w:rPr>
              <w:t>kwalitatief verklaren</w:t>
            </w:r>
            <w:r w:rsidRPr="001F73C9">
              <w:rPr>
                <w:rFonts w:cs="Arial"/>
              </w:rPr>
              <w:t xml:space="preserve"> en enkele </w:t>
            </w:r>
            <w:r w:rsidRPr="00131DAE">
              <w:rPr>
                <w:b/>
              </w:rPr>
              <w:t>toepassingen beschrijven</w:t>
            </w:r>
            <w:r w:rsidRPr="001F73C9">
              <w:rPr>
                <w:rFonts w:cs="Arial"/>
              </w:rPr>
              <w:t>.</w:t>
            </w:r>
          </w:p>
        </w:tc>
      </w:tr>
      <w:tr w:rsidR="005B3399" w:rsidRPr="003C0315" w:rsidTr="00410519">
        <w:trPr>
          <w:tblCellSpacing w:w="20" w:type="dxa"/>
        </w:trPr>
        <w:tc>
          <w:tcPr>
            <w:tcW w:w="9601" w:type="dxa"/>
            <w:gridSpan w:val="5"/>
            <w:tcBorders>
              <w:top w:val="outset" w:sz="6" w:space="0" w:color="auto"/>
              <w:left w:val="outset" w:sz="6" w:space="0" w:color="auto"/>
              <w:bottom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1F4477" w:rsidRDefault="001F4477"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He</w:t>
            </w:r>
            <w:r w:rsidR="001F3930">
              <w:rPr>
                <w:rFonts w:ascii="ArialMT" w:hAnsi="ArialMT" w:cs="ArialMT"/>
                <w:szCs w:val="20"/>
                <w:lang w:val="nl-BE" w:eastAsia="nl-BE"/>
              </w:rPr>
              <w:t xml:space="preserve">t dopplereffect kan </w:t>
            </w:r>
            <w:r>
              <w:rPr>
                <w:rFonts w:ascii="ArialMT" w:hAnsi="ArialMT" w:cs="ArialMT"/>
                <w:szCs w:val="20"/>
                <w:lang w:val="nl-BE" w:eastAsia="nl-BE"/>
              </w:rPr>
              <w:t>verklaard worden via constructie van golffronten. Een animatie met een ap</w:t>
            </w:r>
            <w:r w:rsidR="001F3930">
              <w:rPr>
                <w:rFonts w:ascii="ArialMT" w:hAnsi="ArialMT" w:cs="ArialMT"/>
                <w:szCs w:val="20"/>
                <w:lang w:val="nl-BE" w:eastAsia="nl-BE"/>
              </w:rPr>
              <w:t>plet is</w:t>
            </w:r>
            <w:r>
              <w:rPr>
                <w:rFonts w:ascii="ArialMT" w:hAnsi="ArialMT" w:cs="ArialMT"/>
                <w:szCs w:val="20"/>
                <w:lang w:val="nl-BE" w:eastAsia="nl-BE"/>
              </w:rPr>
              <w:t xml:space="preserve"> verhelderend.</w:t>
            </w:r>
          </w:p>
          <w:p w:rsidR="001F4477" w:rsidRDefault="001F4477"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Een toepassing van het dopplereffect vind je bij het meten van de stroomsnelheid van het bloed via refle</w:t>
            </w:r>
            <w:r>
              <w:rPr>
                <w:rFonts w:ascii="ArialMT" w:hAnsi="ArialMT" w:cs="ArialMT"/>
                <w:szCs w:val="20"/>
                <w:lang w:val="nl-BE" w:eastAsia="nl-BE"/>
              </w:rPr>
              <w:t>c</w:t>
            </w:r>
            <w:r>
              <w:rPr>
                <w:rFonts w:ascii="ArialMT" w:hAnsi="ArialMT" w:cs="ArialMT"/>
                <w:szCs w:val="20"/>
                <w:lang w:val="nl-BE" w:eastAsia="nl-BE"/>
              </w:rPr>
              <w:t>tie van ultrasonen op de bloedplaatjes. De frequentieverschuiving van het gereflecteerde t.o.v. het uitg</w:t>
            </w:r>
            <w:r>
              <w:rPr>
                <w:rFonts w:ascii="ArialMT" w:hAnsi="ArialMT" w:cs="ArialMT"/>
                <w:szCs w:val="20"/>
                <w:lang w:val="nl-BE" w:eastAsia="nl-BE"/>
              </w:rPr>
              <w:t>e</w:t>
            </w:r>
            <w:r>
              <w:rPr>
                <w:rFonts w:ascii="ArialMT" w:hAnsi="ArialMT" w:cs="ArialMT"/>
                <w:szCs w:val="20"/>
                <w:lang w:val="nl-BE" w:eastAsia="nl-BE"/>
              </w:rPr>
              <w:t>zonden signaal stelt de cardioloog in staat dit te doen.</w:t>
            </w:r>
          </w:p>
          <w:p w:rsidR="001F4477" w:rsidRDefault="001F4477"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Als technische toepassing kan hier de flitsradar of het gebruik in een alarminstallatie besproken worden.</w:t>
            </w:r>
          </w:p>
          <w:p w:rsidR="005B3399" w:rsidRPr="001F4477" w:rsidRDefault="001F4477"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In deze context kan er ook gesproken worden over de roodverschuiving die astrofysici constateren bij de waarneming va</w:t>
            </w:r>
            <w:r w:rsidR="001F3930">
              <w:rPr>
                <w:rFonts w:ascii="ArialMT" w:hAnsi="ArialMT" w:cs="ArialMT"/>
                <w:szCs w:val="20"/>
                <w:lang w:val="nl-BE" w:eastAsia="nl-BE"/>
              </w:rPr>
              <w:t>n sterren. Hierdoor bewijst men</w:t>
            </w:r>
            <w:r>
              <w:rPr>
                <w:rFonts w:ascii="ArialMT" w:hAnsi="ArialMT" w:cs="ArialMT"/>
                <w:szCs w:val="20"/>
                <w:lang w:val="nl-BE" w:eastAsia="nl-BE"/>
              </w:rPr>
              <w:t xml:space="preserve"> de uitdijïng</w:t>
            </w:r>
            <w:r w:rsidR="001F3930">
              <w:rPr>
                <w:rFonts w:ascii="ArialMT" w:hAnsi="ArialMT" w:cs="ArialMT"/>
                <w:szCs w:val="20"/>
                <w:lang w:val="nl-BE" w:eastAsia="nl-BE"/>
              </w:rPr>
              <w:t xml:space="preserve"> van het heelal en dit vormt een belangrijk</w:t>
            </w:r>
            <w:r w:rsidR="00277A8F">
              <w:rPr>
                <w:rFonts w:ascii="ArialMT" w:hAnsi="ArialMT" w:cs="ArialMT"/>
                <w:szCs w:val="20"/>
                <w:lang w:val="nl-BE" w:eastAsia="nl-BE"/>
              </w:rPr>
              <w:t xml:space="preserve"> a</w:t>
            </w:r>
            <w:r w:rsidR="00277A8F">
              <w:rPr>
                <w:rFonts w:ascii="ArialMT" w:hAnsi="ArialMT" w:cs="ArialMT"/>
                <w:szCs w:val="20"/>
                <w:lang w:val="nl-BE" w:eastAsia="nl-BE"/>
              </w:rPr>
              <w:t>r</w:t>
            </w:r>
            <w:r w:rsidR="00277A8F">
              <w:rPr>
                <w:rFonts w:ascii="ArialMT" w:hAnsi="ArialMT" w:cs="ArialMT"/>
                <w:szCs w:val="20"/>
                <w:lang w:val="nl-BE" w:eastAsia="nl-BE"/>
              </w:rPr>
              <w:t>gument voor</w:t>
            </w:r>
            <w:r>
              <w:rPr>
                <w:rFonts w:ascii="ArialMT" w:hAnsi="ArialMT" w:cs="ArialMT"/>
                <w:szCs w:val="20"/>
                <w:lang w:val="nl-BE" w:eastAsia="nl-BE"/>
              </w:rPr>
              <w:t xml:space="preserve"> de Big Bang</w:t>
            </w:r>
            <w:r w:rsidR="00277A8F">
              <w:rPr>
                <w:rFonts w:ascii="ArialMT" w:hAnsi="ArialMT" w:cs="ArialMT"/>
                <w:szCs w:val="20"/>
                <w:lang w:val="nl-BE" w:eastAsia="nl-BE"/>
              </w:rPr>
              <w:t>-theorie.</w:t>
            </w:r>
          </w:p>
        </w:tc>
      </w:tr>
      <w:tr w:rsidR="008526CC" w:rsidRPr="003C0315" w:rsidTr="008526CC">
        <w:trPr>
          <w:tblCellSpacing w:w="20" w:type="dxa"/>
        </w:trPr>
        <w:tc>
          <w:tcPr>
            <w:tcW w:w="569" w:type="dxa"/>
            <w:gridSpan w:val="3"/>
            <w:tcBorders>
              <w:top w:val="outset" w:sz="6" w:space="0" w:color="auto"/>
              <w:left w:val="outset" w:sz="6" w:space="0" w:color="auto"/>
              <w:bottom w:val="outset" w:sz="6" w:space="0" w:color="auto"/>
              <w:right w:val="outset" w:sz="6" w:space="0" w:color="auto"/>
            </w:tcBorders>
            <w:shd w:val="clear" w:color="auto" w:fill="C2D69B" w:themeFill="accent3" w:themeFillTint="99"/>
          </w:tcPr>
          <w:p w:rsidR="008526CC" w:rsidRPr="001F4477" w:rsidRDefault="008526CC" w:rsidP="001F4477">
            <w:pPr>
              <w:spacing w:before="120" w:after="120"/>
              <w:rPr>
                <w:sz w:val="16"/>
                <w:szCs w:val="16"/>
              </w:rPr>
            </w:pPr>
            <w:r>
              <w:rPr>
                <w:sz w:val="16"/>
                <w:szCs w:val="16"/>
              </w:rPr>
              <w:t>V66a</w:t>
            </w:r>
          </w:p>
        </w:tc>
        <w:tc>
          <w:tcPr>
            <w:tcW w:w="8992" w:type="dxa"/>
            <w:gridSpan w:val="2"/>
            <w:shd w:val="clear" w:color="auto" w:fill="C2D69B" w:themeFill="accent3" w:themeFillTint="99"/>
          </w:tcPr>
          <w:p w:rsidR="008526CC" w:rsidRPr="003C0315" w:rsidRDefault="008526CC" w:rsidP="008526CC">
            <w:pPr>
              <w:spacing w:before="120" w:after="120"/>
              <w:rPr>
                <w:sz w:val="16"/>
                <w:szCs w:val="16"/>
                <w:lang w:val="nl-BE"/>
              </w:rPr>
            </w:pPr>
            <w:r w:rsidRPr="008526CC">
              <w:t>De</w:t>
            </w:r>
            <w:r>
              <w:rPr>
                <w:rFonts w:cs="Arial"/>
              </w:rPr>
              <w:t xml:space="preserve"> frequentieverschuiving </w:t>
            </w:r>
            <w:r w:rsidRPr="008526CC">
              <w:t>bi</w:t>
            </w:r>
            <w:r>
              <w:rPr>
                <w:rFonts w:cs="Arial"/>
              </w:rPr>
              <w:t xml:space="preserve">j het dopplereffect </w:t>
            </w:r>
            <w:r w:rsidRPr="00131DAE">
              <w:rPr>
                <w:b/>
              </w:rPr>
              <w:t>afleiden</w:t>
            </w:r>
            <w:r>
              <w:rPr>
                <w:rFonts w:cs="Arial"/>
              </w:rPr>
              <w:t xml:space="preserve"> </w:t>
            </w:r>
            <w:r w:rsidRPr="00131DAE">
              <w:rPr>
                <w:b/>
              </w:rPr>
              <w:t>en in concrete situaties berekenen</w:t>
            </w:r>
            <w:r>
              <w:rPr>
                <w:rFonts w:cs="Arial"/>
              </w:rPr>
              <w:t>.</w:t>
            </w:r>
          </w:p>
        </w:tc>
      </w:tr>
      <w:tr w:rsidR="008526CC" w:rsidRPr="003C0315" w:rsidTr="008526CC">
        <w:trPr>
          <w:tblCellSpacing w:w="20" w:type="dxa"/>
        </w:trPr>
        <w:tc>
          <w:tcPr>
            <w:tcW w:w="569" w:type="dxa"/>
            <w:gridSpan w:val="3"/>
            <w:tcBorders>
              <w:top w:val="outset" w:sz="6" w:space="0" w:color="auto"/>
              <w:left w:val="outset" w:sz="6" w:space="0" w:color="auto"/>
              <w:bottom w:val="outset" w:sz="6" w:space="0" w:color="auto"/>
              <w:right w:val="outset" w:sz="6" w:space="0" w:color="auto"/>
            </w:tcBorders>
            <w:shd w:val="clear" w:color="auto" w:fill="C2D69B" w:themeFill="accent3" w:themeFillTint="99"/>
          </w:tcPr>
          <w:p w:rsidR="008526CC" w:rsidRPr="001F4477" w:rsidRDefault="008526CC" w:rsidP="001F4477">
            <w:pPr>
              <w:spacing w:before="120" w:after="120"/>
              <w:rPr>
                <w:sz w:val="16"/>
                <w:szCs w:val="16"/>
              </w:rPr>
            </w:pPr>
            <w:r>
              <w:rPr>
                <w:sz w:val="16"/>
                <w:szCs w:val="16"/>
              </w:rPr>
              <w:t>V66b</w:t>
            </w:r>
          </w:p>
        </w:tc>
        <w:tc>
          <w:tcPr>
            <w:tcW w:w="8992" w:type="dxa"/>
            <w:gridSpan w:val="2"/>
            <w:shd w:val="clear" w:color="auto" w:fill="C2D69B" w:themeFill="accent3" w:themeFillTint="99"/>
          </w:tcPr>
          <w:p w:rsidR="008526CC" w:rsidRPr="003C0315" w:rsidRDefault="008526CC" w:rsidP="008526CC">
            <w:pPr>
              <w:spacing w:before="120" w:after="120"/>
              <w:rPr>
                <w:sz w:val="16"/>
                <w:szCs w:val="16"/>
                <w:lang w:val="nl-BE"/>
              </w:rPr>
            </w:pPr>
            <w:r w:rsidRPr="001F4477">
              <w:rPr>
                <w:rFonts w:cs="Arial"/>
              </w:rPr>
              <w:t xml:space="preserve">Geluidsmuur en </w:t>
            </w:r>
            <w:r w:rsidRPr="008526CC">
              <w:t>supersonische</w:t>
            </w:r>
            <w:r w:rsidRPr="001F4477">
              <w:rPr>
                <w:rFonts w:cs="Arial"/>
              </w:rPr>
              <w:t xml:space="preserve"> snelheden </w:t>
            </w:r>
            <w:r w:rsidRPr="00131DAE">
              <w:rPr>
                <w:b/>
              </w:rPr>
              <w:t>toelichten</w:t>
            </w:r>
            <w:r w:rsidRPr="001F4477">
              <w:rPr>
                <w:rFonts w:cs="Arial"/>
              </w:rPr>
              <w:t>.</w:t>
            </w:r>
          </w:p>
        </w:tc>
      </w:tr>
      <w:tr w:rsidR="005B3399" w:rsidRPr="003C0315" w:rsidTr="00410519">
        <w:trPr>
          <w:tblCellSpacing w:w="20" w:type="dxa"/>
        </w:trPr>
        <w:tc>
          <w:tcPr>
            <w:tcW w:w="9601" w:type="dxa"/>
            <w:gridSpan w:val="5"/>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615BF8" w:rsidP="00131DAE">
            <w:pPr>
              <w:autoSpaceDE w:val="0"/>
              <w:autoSpaceDN w:val="0"/>
              <w:adjustRightInd w:val="0"/>
              <w:spacing w:after="120" w:line="240" w:lineRule="auto"/>
              <w:ind w:left="57"/>
            </w:pPr>
            <w:r w:rsidRPr="00131DAE">
              <w:rPr>
                <w:rFonts w:ascii="ArialMT" w:hAnsi="ArialMT" w:cs="ArialMT"/>
                <w:szCs w:val="20"/>
                <w:lang w:val="nl-BE" w:eastAsia="nl-BE"/>
              </w:rPr>
              <w:t>Een</w:t>
            </w:r>
            <w:r>
              <w:t xml:space="preserve"> animatie met een applet biedt hier verheldering.</w:t>
            </w:r>
          </w:p>
        </w:tc>
      </w:tr>
    </w:tbl>
    <w:p w:rsidR="005B3399" w:rsidRPr="003C0315" w:rsidRDefault="005B3399" w:rsidP="00131DAE">
      <w:pPr>
        <w:spacing w:before="120" w:after="120" w:line="240" w:lineRule="atLeast"/>
        <w:ind w:left="142"/>
        <w:jc w:val="both"/>
        <w:rPr>
          <w:b/>
          <w:szCs w:val="20"/>
        </w:rPr>
      </w:pPr>
      <w:r w:rsidRPr="00A7368D">
        <w:rPr>
          <w:b/>
          <w:szCs w:val="20"/>
        </w:rPr>
        <w:t>Mogelijke</w:t>
      </w:r>
      <w:r w:rsidRPr="003C0315">
        <w:rPr>
          <w:b/>
          <w:szCs w:val="20"/>
        </w:rPr>
        <w:t xml:space="preserve"> practica</w:t>
      </w:r>
    </w:p>
    <w:p w:rsidR="005649AB" w:rsidRDefault="00615BF8" w:rsidP="001409EC">
      <w:pPr>
        <w:pStyle w:val="Lijstalinea"/>
        <w:numPr>
          <w:ilvl w:val="0"/>
          <w:numId w:val="24"/>
        </w:numPr>
      </w:pPr>
      <w:r>
        <w:t xml:space="preserve">Onderzoek van toonhoogte, toonsterkte en toonklank </w:t>
      </w:r>
      <w:r w:rsidR="00277A8F">
        <w:t>via registratie van geluid</w:t>
      </w:r>
      <w:r>
        <w:t>.</w:t>
      </w:r>
    </w:p>
    <w:p w:rsidR="005649AB" w:rsidRPr="003C0315" w:rsidRDefault="005649AB" w:rsidP="001409EC">
      <w:pPr>
        <w:pStyle w:val="Lijstalinea"/>
        <w:numPr>
          <w:ilvl w:val="0"/>
          <w:numId w:val="24"/>
        </w:numPr>
      </w:pPr>
      <w:r>
        <w:t>On</w:t>
      </w:r>
      <w:r w:rsidR="006820F3">
        <w:t>derzoek van het dopplereffect</w:t>
      </w:r>
      <w:r w:rsidR="008C5D96">
        <w:t>.</w:t>
      </w:r>
    </w:p>
    <w:p w:rsidR="001E3202" w:rsidRDefault="001E3202">
      <w:pPr>
        <w:spacing w:line="240" w:lineRule="auto"/>
        <w:rPr>
          <w:b/>
          <w:szCs w:val="22"/>
        </w:rPr>
      </w:pPr>
      <w:r>
        <w:br w:type="page"/>
      </w:r>
    </w:p>
    <w:p w:rsidR="005B3399" w:rsidRPr="005B3399" w:rsidRDefault="00011AE6" w:rsidP="005B3399">
      <w:pPr>
        <w:pStyle w:val="VVKSOKop4"/>
      </w:pPr>
      <w:r>
        <w:lastRenderedPageBreak/>
        <w:t>Ontstaan en eigenschappen van licht</w:t>
      </w:r>
    </w:p>
    <w:p w:rsidR="005B3399" w:rsidRPr="003C0315" w:rsidRDefault="004E147B" w:rsidP="00131DAE">
      <w:pPr>
        <w:spacing w:after="120" w:line="240" w:lineRule="atLeast"/>
        <w:jc w:val="both"/>
      </w:pPr>
      <w:r>
        <w:t>(ca 5</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9"/>
        <w:gridCol w:w="40"/>
        <w:gridCol w:w="9072"/>
      </w:tblGrid>
      <w:tr w:rsidR="008526CC" w:rsidRPr="003C0315" w:rsidTr="008526CC">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2" w:type="dxa"/>
            <w:shd w:val="clear" w:color="auto" w:fill="FFCC99"/>
            <w:vAlign w:val="center"/>
          </w:tcPr>
          <w:p w:rsidR="008526CC" w:rsidRPr="003C0315" w:rsidRDefault="008526CC" w:rsidP="005B3399">
            <w:pPr>
              <w:spacing w:before="120" w:after="120"/>
              <w:rPr>
                <w:lang w:val="nl-BE"/>
              </w:rPr>
            </w:pPr>
            <w:r w:rsidRPr="003F6F8F">
              <w:rPr>
                <w:rFonts w:cs="Arial"/>
              </w:rPr>
              <w:t xml:space="preserve">Het </w:t>
            </w:r>
            <w:r w:rsidRPr="008526CC">
              <w:t>ontstaan</w:t>
            </w:r>
            <w:r w:rsidRPr="003F6F8F">
              <w:rPr>
                <w:rFonts w:cs="Arial"/>
              </w:rPr>
              <w:t xml:space="preserve"> van licht via absorptie en spontane emissie </w:t>
            </w:r>
            <w:r w:rsidRPr="00131DAE">
              <w:rPr>
                <w:b/>
              </w:rPr>
              <w:t>beschrijven</w:t>
            </w:r>
            <w:r w:rsidRPr="003F6F8F">
              <w:rPr>
                <w:rFonts w:cs="Arial"/>
              </w:rPr>
              <w:t xml:space="preserve"> </w:t>
            </w:r>
            <w:r w:rsidRPr="00131DAE">
              <w:rPr>
                <w:b/>
              </w:rPr>
              <w:t>en hiermee</w:t>
            </w:r>
            <w:r w:rsidRPr="003F6F8F">
              <w:rPr>
                <w:rFonts w:cs="Arial"/>
              </w:rPr>
              <w:t xml:space="preserve"> de frequentie en de fase </w:t>
            </w:r>
            <w:r w:rsidRPr="00131DAE">
              <w:rPr>
                <w:b/>
              </w:rPr>
              <w:t>toelichten</w:t>
            </w:r>
            <w:r w:rsidRPr="003F6F8F">
              <w:rPr>
                <w:rFonts w:cs="Arial"/>
              </w:rPr>
              <w:t>.</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615BF8" w:rsidRDefault="00615BF8"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Bij de bespreking van het ontstaan van licht kan men oog hebben voor de verschillende soorten lichtbro</w:t>
            </w:r>
            <w:r>
              <w:rPr>
                <w:rFonts w:ascii="ArialMT" w:hAnsi="ArialMT" w:cs="ArialMT"/>
                <w:szCs w:val="20"/>
                <w:lang w:val="nl-BE" w:eastAsia="nl-BE"/>
              </w:rPr>
              <w:t>n</w:t>
            </w:r>
            <w:r>
              <w:rPr>
                <w:rFonts w:ascii="ArialMT" w:hAnsi="ArialMT" w:cs="ArialMT"/>
                <w:szCs w:val="20"/>
                <w:lang w:val="nl-BE" w:eastAsia="nl-BE"/>
              </w:rPr>
              <w:t>nen (gloeilamp, gasontladingslamp en fluorescentielamp) en hierbij de eigenschappen frequentie</w:t>
            </w:r>
            <w:r w:rsidR="00277A8F">
              <w:rPr>
                <w:rFonts w:ascii="ArialMT" w:hAnsi="ArialMT" w:cs="ArialMT"/>
                <w:szCs w:val="20"/>
                <w:lang w:val="nl-BE" w:eastAsia="nl-BE"/>
              </w:rPr>
              <w:t xml:space="preserve"> (mon</w:t>
            </w:r>
            <w:r w:rsidR="00277A8F">
              <w:rPr>
                <w:rFonts w:ascii="ArialMT" w:hAnsi="ArialMT" w:cs="ArialMT"/>
                <w:szCs w:val="20"/>
                <w:lang w:val="nl-BE" w:eastAsia="nl-BE"/>
              </w:rPr>
              <w:t>o</w:t>
            </w:r>
            <w:r w:rsidR="00277A8F">
              <w:rPr>
                <w:rFonts w:ascii="ArialMT" w:hAnsi="ArialMT" w:cs="ArialMT"/>
                <w:szCs w:val="20"/>
                <w:lang w:val="nl-BE" w:eastAsia="nl-BE"/>
              </w:rPr>
              <w:t>chromatisch-polychromatisch)</w:t>
            </w:r>
            <w:r>
              <w:rPr>
                <w:rFonts w:ascii="ArialMT" w:hAnsi="ArialMT" w:cs="ArialMT"/>
                <w:szCs w:val="20"/>
                <w:lang w:val="nl-BE" w:eastAsia="nl-BE"/>
              </w:rPr>
              <w:t xml:space="preserve"> en fase</w:t>
            </w:r>
            <w:r w:rsidR="00277A8F">
              <w:rPr>
                <w:rFonts w:ascii="ArialMT" w:hAnsi="ArialMT" w:cs="ArialMT"/>
                <w:szCs w:val="20"/>
                <w:lang w:val="nl-BE" w:eastAsia="nl-BE"/>
              </w:rPr>
              <w:t xml:space="preserve"> (coherent-incoherent) </w:t>
            </w:r>
            <w:r>
              <w:rPr>
                <w:rFonts w:ascii="ArialMT" w:hAnsi="ArialMT" w:cs="ArialMT"/>
                <w:szCs w:val="20"/>
                <w:lang w:val="nl-BE" w:eastAsia="nl-BE"/>
              </w:rPr>
              <w:t>bespreken.</w:t>
            </w:r>
            <w:r w:rsidR="00277A8F">
              <w:rPr>
                <w:rFonts w:ascii="ArialMT" w:hAnsi="ArialMT" w:cs="ArialMT"/>
                <w:szCs w:val="20"/>
                <w:lang w:val="nl-BE" w:eastAsia="nl-BE"/>
              </w:rPr>
              <w:t xml:space="preserve"> De ledlamp komt uitvoerig aa</w:t>
            </w:r>
            <w:r w:rsidR="00277A8F">
              <w:rPr>
                <w:rFonts w:ascii="ArialMT" w:hAnsi="ArialMT" w:cs="ArialMT"/>
                <w:szCs w:val="20"/>
                <w:lang w:val="nl-BE" w:eastAsia="nl-BE"/>
              </w:rPr>
              <w:t>n</w:t>
            </w:r>
            <w:r w:rsidR="00277A8F">
              <w:rPr>
                <w:rFonts w:ascii="ArialMT" w:hAnsi="ArialMT" w:cs="ArialMT"/>
                <w:szCs w:val="20"/>
                <w:lang w:val="nl-BE" w:eastAsia="nl-BE"/>
              </w:rPr>
              <w:t>bod in elektronica.</w:t>
            </w:r>
          </w:p>
        </w:tc>
      </w:tr>
      <w:tr w:rsidR="008526CC" w:rsidRPr="003C0315" w:rsidTr="008526CC">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526CC" w:rsidRPr="003C0315" w:rsidRDefault="008526CC" w:rsidP="003B11BA">
            <w:pPr>
              <w:numPr>
                <w:ilvl w:val="0"/>
                <w:numId w:val="17"/>
              </w:numPr>
              <w:spacing w:before="120" w:after="120" w:line="240" w:lineRule="atLeast"/>
              <w:jc w:val="both"/>
              <w:rPr>
                <w:b/>
                <w:szCs w:val="20"/>
              </w:rPr>
            </w:pPr>
            <w:r w:rsidRPr="003B11BA">
              <w:t>B</w:t>
            </w:r>
          </w:p>
        </w:tc>
        <w:tc>
          <w:tcPr>
            <w:tcW w:w="9012"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526CC" w:rsidRPr="003C0315" w:rsidRDefault="008526CC" w:rsidP="008526CC">
            <w:pPr>
              <w:spacing w:before="120" w:after="120"/>
              <w:rPr>
                <w:b/>
                <w:szCs w:val="20"/>
              </w:rPr>
            </w:pPr>
            <w:r>
              <w:rPr>
                <w:szCs w:val="20"/>
              </w:rPr>
              <w:t xml:space="preserve">Het </w:t>
            </w:r>
            <w:r w:rsidRPr="008526CC">
              <w:t>rechtevenredig</w:t>
            </w:r>
            <w:r w:rsidR="00F14F35">
              <w:rPr>
                <w:szCs w:val="20"/>
              </w:rPr>
              <w:t xml:space="preserve"> </w:t>
            </w:r>
            <w:r w:rsidRPr="00131DAE">
              <w:rPr>
                <w:b/>
              </w:rPr>
              <w:t>verband</w:t>
            </w:r>
            <w:r>
              <w:rPr>
                <w:szCs w:val="20"/>
              </w:rPr>
              <w:t xml:space="preserve"> tussen energie en frequentie </w:t>
            </w:r>
            <w:r w:rsidRPr="00131DAE">
              <w:rPr>
                <w:b/>
              </w:rPr>
              <w:t>hanteren</w:t>
            </w:r>
            <w:r w:rsidR="00F14F35" w:rsidRPr="00F14F35">
              <w:t>.</w:t>
            </w:r>
          </w:p>
        </w:tc>
      </w:tr>
      <w:tr w:rsidR="003B11BA"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F75212" w:rsidRPr="003C0315" w:rsidRDefault="00F75212" w:rsidP="008526CC">
            <w:pPr>
              <w:spacing w:before="60" w:after="120" w:line="240" w:lineRule="atLeast"/>
              <w:ind w:left="57"/>
              <w:jc w:val="both"/>
              <w:rPr>
                <w:b/>
                <w:szCs w:val="20"/>
              </w:rPr>
            </w:pPr>
            <w:r w:rsidRPr="008526CC">
              <w:rPr>
                <w:b/>
                <w:bCs/>
                <w:szCs w:val="20"/>
              </w:rPr>
              <w:t>Wenken</w:t>
            </w:r>
          </w:p>
          <w:p w:rsidR="003B11BA" w:rsidRPr="003C0315" w:rsidRDefault="00F75212" w:rsidP="00131DAE">
            <w:pPr>
              <w:autoSpaceDE w:val="0"/>
              <w:autoSpaceDN w:val="0"/>
              <w:adjustRightInd w:val="0"/>
              <w:spacing w:after="120" w:line="240" w:lineRule="auto"/>
              <w:ind w:left="57"/>
              <w:rPr>
                <w:b/>
                <w:szCs w:val="20"/>
              </w:rPr>
            </w:pPr>
            <w:r>
              <w:rPr>
                <w:rFonts w:ascii="ArialMT" w:hAnsi="ArialMT" w:cs="ArialMT"/>
                <w:szCs w:val="20"/>
                <w:lang w:val="nl-BE" w:eastAsia="nl-BE"/>
              </w:rPr>
              <w:t>Alle vormen van spectraalanalyse in chemie en astrofysica vinden hier hun oorsprong.</w:t>
            </w:r>
          </w:p>
        </w:tc>
      </w:tr>
      <w:tr w:rsidR="008526CC" w:rsidRPr="003C0315" w:rsidTr="008526CC">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jc w:val="both"/>
            </w:pPr>
          </w:p>
        </w:tc>
        <w:tc>
          <w:tcPr>
            <w:tcW w:w="9012" w:type="dxa"/>
            <w:shd w:val="clear" w:color="auto" w:fill="FFCC99"/>
          </w:tcPr>
          <w:p w:rsidR="008526CC" w:rsidRPr="003C0315" w:rsidRDefault="008526CC" w:rsidP="005B3399">
            <w:pPr>
              <w:spacing w:before="120" w:after="120"/>
              <w:rPr>
                <w:sz w:val="16"/>
                <w:szCs w:val="16"/>
                <w:lang w:val="nl-BE"/>
              </w:rPr>
            </w:pPr>
            <w:r w:rsidRPr="003F6F8F">
              <w:rPr>
                <w:rFonts w:cs="Arial"/>
              </w:rPr>
              <w:t xml:space="preserve">Het </w:t>
            </w:r>
            <w:r w:rsidRPr="008526CC">
              <w:t>ontstaan</w:t>
            </w:r>
            <w:r w:rsidRPr="003F6F8F">
              <w:rPr>
                <w:rFonts w:cs="Arial"/>
              </w:rPr>
              <w:t xml:space="preserve"> van laserlicht via gestimuleerde emissie </w:t>
            </w:r>
            <w:r w:rsidRPr="00131DAE">
              <w:rPr>
                <w:b/>
              </w:rPr>
              <w:t>omschrijven</w:t>
            </w:r>
            <w:r w:rsidRPr="003F6F8F">
              <w:rPr>
                <w:rFonts w:cs="Arial"/>
              </w:rPr>
              <w:t>.</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615BF8" w:rsidP="003A54C5">
            <w:pPr>
              <w:autoSpaceDE w:val="0"/>
              <w:autoSpaceDN w:val="0"/>
              <w:adjustRightInd w:val="0"/>
              <w:spacing w:after="120" w:line="240" w:lineRule="auto"/>
              <w:ind w:left="57"/>
            </w:pPr>
            <w:r w:rsidRPr="00131DAE">
              <w:rPr>
                <w:rFonts w:ascii="ArialMT" w:hAnsi="ArialMT" w:cs="ArialMT"/>
                <w:szCs w:val="20"/>
                <w:lang w:val="nl-BE" w:eastAsia="nl-BE"/>
              </w:rPr>
              <w:t>De</w:t>
            </w:r>
            <w:r>
              <w:t xml:space="preserve"> speciale eigenschappen van laserlicht zijn het gevolg van haar manier van ontstaan</w:t>
            </w:r>
            <w:r w:rsidR="004931AB">
              <w:t xml:space="preserve">: </w:t>
            </w:r>
            <w:r>
              <w:t xml:space="preserve">gestimuleerde emissie. Daardoor is laserlicht het enige licht dat coherent is en dit </w:t>
            </w:r>
            <w:r w:rsidR="00A556F6">
              <w:t xml:space="preserve">verklaart de hoge intensiteit </w:t>
            </w:r>
            <w:r>
              <w:t xml:space="preserve">en </w:t>
            </w:r>
            <w:r w:rsidR="003A54C5">
              <w:t xml:space="preserve">de </w:t>
            </w:r>
            <w:r>
              <w:t>b</w:t>
            </w:r>
            <w:r>
              <w:t>e</w:t>
            </w:r>
            <w:r>
              <w:t>perkte divergentie.</w:t>
            </w:r>
          </w:p>
        </w:tc>
      </w:tr>
      <w:tr w:rsidR="008526CC" w:rsidRPr="003C0315" w:rsidTr="008526CC">
        <w:trPr>
          <w:tblCellSpacing w:w="20" w:type="dxa"/>
        </w:trPr>
        <w:tc>
          <w:tcPr>
            <w:tcW w:w="509" w:type="dxa"/>
            <w:shd w:val="clear" w:color="auto" w:fill="FFCC99"/>
          </w:tcPr>
          <w:p w:rsidR="008526CC" w:rsidRPr="003C0315" w:rsidRDefault="008526CC" w:rsidP="005B3399">
            <w:pPr>
              <w:numPr>
                <w:ilvl w:val="0"/>
                <w:numId w:val="17"/>
              </w:numPr>
              <w:spacing w:before="120" w:after="120"/>
              <w:jc w:val="both"/>
            </w:pPr>
          </w:p>
        </w:tc>
        <w:tc>
          <w:tcPr>
            <w:tcW w:w="9052" w:type="dxa"/>
            <w:gridSpan w:val="2"/>
            <w:shd w:val="clear" w:color="auto" w:fill="FFCC99"/>
          </w:tcPr>
          <w:p w:rsidR="008526CC" w:rsidRPr="003C0315" w:rsidRDefault="008526CC" w:rsidP="005B3399">
            <w:pPr>
              <w:spacing w:before="120" w:after="120"/>
              <w:rPr>
                <w:sz w:val="16"/>
                <w:szCs w:val="16"/>
                <w:lang w:val="nl-BE"/>
              </w:rPr>
            </w:pPr>
            <w:r>
              <w:rPr>
                <w:rFonts w:cs="Arial"/>
              </w:rPr>
              <w:t>D</w:t>
            </w:r>
            <w:r w:rsidRPr="003F6F8F">
              <w:rPr>
                <w:rFonts w:cs="Arial"/>
              </w:rPr>
              <w:t xml:space="preserve">e andere elektromagnetische golven </w:t>
            </w:r>
            <w:r w:rsidRPr="00131DAE">
              <w:rPr>
                <w:b/>
              </w:rPr>
              <w:t>situeren</w:t>
            </w:r>
            <w:r w:rsidRPr="003F6F8F">
              <w:rPr>
                <w:rFonts w:cs="Arial"/>
              </w:rPr>
              <w:t xml:space="preserve"> </w:t>
            </w:r>
            <w:r w:rsidRPr="00131DAE">
              <w:rPr>
                <w:rFonts w:cs="Arial"/>
                <w:b/>
              </w:rPr>
              <w:t>in</w:t>
            </w:r>
            <w:r w:rsidRPr="003F6F8F">
              <w:rPr>
                <w:rFonts w:cs="Arial"/>
              </w:rPr>
              <w:t xml:space="preserve"> het elektromagnetisch spectrum en enkele b</w:t>
            </w:r>
            <w:r w:rsidRPr="003F6F8F">
              <w:rPr>
                <w:rFonts w:cs="Arial"/>
              </w:rPr>
              <w:t>e</w:t>
            </w:r>
            <w:r w:rsidRPr="003F6F8F">
              <w:rPr>
                <w:rFonts w:cs="Arial"/>
              </w:rPr>
              <w:t xml:space="preserve">langrijke </w:t>
            </w:r>
            <w:r w:rsidRPr="008526CC">
              <w:t>toepassingen</w:t>
            </w:r>
            <w:r w:rsidRPr="003F6F8F">
              <w:rPr>
                <w:rFonts w:cs="Arial"/>
              </w:rPr>
              <w:t xml:space="preserve"> </w:t>
            </w:r>
            <w:r w:rsidR="00F14F35">
              <w:rPr>
                <w:b/>
              </w:rPr>
              <w:t>geven</w:t>
            </w:r>
            <w:r w:rsidRPr="00131DAE">
              <w:rPr>
                <w:b/>
              </w:rPr>
              <w:t xml:space="preserve"> en beschrijven</w:t>
            </w:r>
            <w:r w:rsidRPr="003F6F8F">
              <w:rPr>
                <w:rFonts w:cs="Arial"/>
              </w:rPr>
              <w:t>.</w:t>
            </w:r>
          </w:p>
        </w:tc>
      </w:tr>
      <w:tr w:rsidR="005B3399" w:rsidRPr="003C0315" w:rsidTr="00210011">
        <w:trPr>
          <w:tblCellSpacing w:w="20" w:type="dxa"/>
        </w:trPr>
        <w:tc>
          <w:tcPr>
            <w:tcW w:w="9601" w:type="dxa"/>
            <w:gridSpan w:val="3"/>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Default="00615BF8" w:rsidP="00131DAE">
            <w:pPr>
              <w:autoSpaceDE w:val="0"/>
              <w:autoSpaceDN w:val="0"/>
              <w:adjustRightInd w:val="0"/>
              <w:spacing w:after="120" w:line="240" w:lineRule="auto"/>
              <w:ind w:left="57"/>
            </w:pPr>
            <w:r>
              <w:t xml:space="preserve">In </w:t>
            </w:r>
            <w:r w:rsidRPr="00131DAE">
              <w:rPr>
                <w:rFonts w:ascii="ArialMT" w:hAnsi="ArialMT" w:cs="ArialMT"/>
                <w:szCs w:val="20"/>
                <w:lang w:val="nl-BE" w:eastAsia="nl-BE"/>
              </w:rPr>
              <w:t>het</w:t>
            </w:r>
            <w:r>
              <w:t xml:space="preserve"> kader van de AD rond wetenschap en samenleving zijn er hier heel wat mogelijkheden. Bij UV-straling kan wat dieper ingegaan worden op de gevolgen van het overmatig zonnen</w:t>
            </w:r>
            <w:r w:rsidR="005A6347">
              <w:t xml:space="preserve">. Bij microgolven kan de microgolfoven aan bod komen, alsook het gebruik </w:t>
            </w:r>
            <w:r w:rsidR="00A556F6">
              <w:t>ervan bij GSM</w:t>
            </w:r>
            <w:r w:rsidR="005A6347">
              <w:t>. De frequentie van 2450 MHz die in microgolfovens wordt gebruikt is vrijgegeven en wordt ook gebruikt bij WIFI en BlueTooth.</w:t>
            </w:r>
            <w:r>
              <w:t xml:space="preserve"> </w:t>
            </w:r>
            <w:r w:rsidR="00A556F6">
              <w:t>Het gebruik van röntgenstraling en radiogolven (MRI) bij medische beeldvorming kan ook aan bod komen.</w:t>
            </w:r>
          </w:p>
          <w:p w:rsidR="00A556F6" w:rsidRDefault="00A556F6" w:rsidP="008526CC">
            <w:pPr>
              <w:spacing w:before="60" w:after="120" w:line="240" w:lineRule="atLeast"/>
              <w:ind w:left="57"/>
              <w:jc w:val="both"/>
              <w:rPr>
                <w:b/>
                <w:szCs w:val="20"/>
              </w:rPr>
            </w:pPr>
            <w:r>
              <w:rPr>
                <w:b/>
                <w:szCs w:val="20"/>
              </w:rPr>
              <w:t xml:space="preserve">Link </w:t>
            </w:r>
            <w:r w:rsidRPr="008526CC">
              <w:rPr>
                <w:b/>
                <w:bCs/>
                <w:szCs w:val="20"/>
              </w:rPr>
              <w:t>met</w:t>
            </w:r>
            <w:r>
              <w:rPr>
                <w:b/>
                <w:szCs w:val="20"/>
              </w:rPr>
              <w:t xml:space="preserve"> de eerste graad</w:t>
            </w:r>
          </w:p>
          <w:p w:rsidR="00A556F6" w:rsidRDefault="004C60DF" w:rsidP="00131DAE">
            <w:pPr>
              <w:autoSpaceDE w:val="0"/>
              <w:autoSpaceDN w:val="0"/>
              <w:adjustRightInd w:val="0"/>
              <w:spacing w:after="120" w:line="240" w:lineRule="auto"/>
              <w:ind w:left="57"/>
            </w:pPr>
            <w:r w:rsidRPr="00131DAE">
              <w:rPr>
                <w:rFonts w:ascii="ArialMT" w:hAnsi="ArialMT" w:cs="ArialMT"/>
                <w:szCs w:val="20"/>
                <w:lang w:val="nl-BE" w:eastAsia="nl-BE"/>
              </w:rPr>
              <w:t>In</w:t>
            </w:r>
            <w:r>
              <w:rPr>
                <w:szCs w:val="20"/>
              </w:rPr>
              <w:t xml:space="preserve"> de eerste graad behandelt men kort een aantal soorten elektromagnetische straling.</w:t>
            </w:r>
            <w:r w:rsidR="003A54C5">
              <w:rPr>
                <w:szCs w:val="20"/>
              </w:rPr>
              <w:t xml:space="preserve"> </w:t>
            </w:r>
            <w:r w:rsidR="00A556F6" w:rsidRPr="00131DAE">
              <w:rPr>
                <w:rFonts w:ascii="ArialMT" w:hAnsi="ArialMT" w:cs="ArialMT"/>
                <w:szCs w:val="20"/>
                <w:lang w:val="nl-BE" w:eastAsia="nl-BE"/>
              </w:rPr>
              <w:t>I</w:t>
            </w:r>
            <w:r w:rsidRPr="00131DAE">
              <w:rPr>
                <w:rFonts w:ascii="ArialMT" w:hAnsi="ArialMT" w:cs="ArialMT"/>
                <w:szCs w:val="20"/>
                <w:lang w:val="nl-BE" w:eastAsia="nl-BE"/>
              </w:rPr>
              <w:t>n</w:t>
            </w:r>
            <w:r>
              <w:t xml:space="preserve"> het leerplan van de eerst</w:t>
            </w:r>
            <w:r w:rsidR="00A556F6">
              <w:t>e graad vinden we onderstaande leerplandoelstelling:</w:t>
            </w:r>
          </w:p>
          <w:p w:rsidR="00A556F6" w:rsidRPr="003B11BA" w:rsidRDefault="004C60DF" w:rsidP="00131DAE">
            <w:pPr>
              <w:pStyle w:val="Lijstalinea"/>
              <w:numPr>
                <w:ilvl w:val="0"/>
                <w:numId w:val="13"/>
              </w:numPr>
              <w:spacing w:after="120"/>
              <w:ind w:hanging="363"/>
              <w:jc w:val="both"/>
            </w:pPr>
            <w:r w:rsidRPr="00131DAE">
              <w:rPr>
                <w:bCs/>
              </w:rPr>
              <w:t>Verschijnselen</w:t>
            </w:r>
            <w:r>
              <w:t xml:space="preserve"> en toepassing uit het dagelijks leven in verband brengen met zichtbare en onzichtbare straling. (B66)</w:t>
            </w:r>
          </w:p>
        </w:tc>
      </w:tr>
      <w:tr w:rsidR="008526CC" w:rsidRPr="003C0315" w:rsidTr="001409EC">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337A68" w:rsidRDefault="008526CC" w:rsidP="00337A68">
            <w:pPr>
              <w:spacing w:before="120" w:after="120"/>
              <w:rPr>
                <w:sz w:val="16"/>
                <w:szCs w:val="16"/>
              </w:rPr>
            </w:pPr>
            <w:r w:rsidRPr="00337A68">
              <w:rPr>
                <w:sz w:val="16"/>
                <w:szCs w:val="16"/>
              </w:rPr>
              <w:t>U</w:t>
            </w:r>
            <w:r>
              <w:rPr>
                <w:sz w:val="16"/>
                <w:szCs w:val="16"/>
              </w:rPr>
              <w:t>18</w:t>
            </w:r>
          </w:p>
        </w:tc>
        <w:tc>
          <w:tcPr>
            <w:tcW w:w="9012" w:type="dxa"/>
            <w:shd w:val="clear" w:color="auto" w:fill="DBE5F1" w:themeFill="accent1" w:themeFillTint="33"/>
          </w:tcPr>
          <w:p w:rsidR="008526CC" w:rsidRPr="003C0315" w:rsidRDefault="008526CC" w:rsidP="005B3399">
            <w:pPr>
              <w:spacing w:before="120" w:after="120"/>
              <w:rPr>
                <w:sz w:val="16"/>
                <w:szCs w:val="16"/>
                <w:lang w:val="nl-BE"/>
              </w:rPr>
            </w:pPr>
            <w:r w:rsidRPr="00337A68">
              <w:rPr>
                <w:rFonts w:cs="Arial"/>
              </w:rPr>
              <w:t xml:space="preserve">Interferentie van </w:t>
            </w:r>
            <w:r w:rsidRPr="008526CC">
              <w:t>licht</w:t>
            </w:r>
            <w:r w:rsidRPr="00337A68">
              <w:rPr>
                <w:rFonts w:cs="Arial"/>
              </w:rPr>
              <w:t xml:space="preserve"> aan 2 spleten en aan een rooster </w:t>
            </w:r>
            <w:r w:rsidRPr="00131DAE">
              <w:rPr>
                <w:b/>
              </w:rPr>
              <w:t xml:space="preserve">beschrijven en hiermee </w:t>
            </w:r>
            <w:r w:rsidRPr="00131DAE">
              <w:t>de golflengte van het licht</w:t>
            </w:r>
            <w:r w:rsidRPr="00131DAE">
              <w:rPr>
                <w:b/>
              </w:rPr>
              <w:t xml:space="preserve"> bepalen.</w:t>
            </w:r>
          </w:p>
        </w:tc>
      </w:tr>
      <w:tr w:rsidR="00210011" w:rsidRPr="003C0315" w:rsidTr="00210011">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3A54C5" w:rsidRDefault="006D16DF" w:rsidP="003A54C5">
            <w:pPr>
              <w:autoSpaceDE w:val="0"/>
              <w:autoSpaceDN w:val="0"/>
              <w:adjustRightInd w:val="0"/>
              <w:spacing w:after="120" w:line="240" w:lineRule="auto"/>
              <w:ind w:left="57"/>
            </w:pPr>
            <w:r w:rsidRPr="00131DAE">
              <w:rPr>
                <w:rFonts w:ascii="ArialMT" w:hAnsi="ArialMT" w:cs="ArialMT"/>
                <w:szCs w:val="20"/>
                <w:lang w:val="nl-BE" w:eastAsia="nl-BE"/>
              </w:rPr>
              <w:t>In</w:t>
            </w:r>
            <w:r>
              <w:t xml:space="preserve"> het kader van de AD rond leren onderzoeken kan dit eventueel enkel in het practicum aangeboden worden.</w:t>
            </w:r>
          </w:p>
          <w:p w:rsidR="003A54C5" w:rsidRDefault="003A54C5" w:rsidP="003A54C5">
            <w:pPr>
              <w:autoSpaceDE w:val="0"/>
              <w:autoSpaceDN w:val="0"/>
              <w:adjustRightInd w:val="0"/>
              <w:spacing w:after="120" w:line="240" w:lineRule="auto"/>
              <w:ind w:left="57"/>
            </w:pPr>
          </w:p>
          <w:p w:rsidR="003A54C5" w:rsidRDefault="003A54C5" w:rsidP="003A54C5">
            <w:pPr>
              <w:autoSpaceDE w:val="0"/>
              <w:autoSpaceDN w:val="0"/>
              <w:adjustRightInd w:val="0"/>
              <w:spacing w:after="120" w:line="240" w:lineRule="auto"/>
              <w:ind w:left="57"/>
            </w:pPr>
          </w:p>
          <w:p w:rsidR="003A54C5" w:rsidRPr="003A54C5" w:rsidRDefault="003A54C5" w:rsidP="003A54C5">
            <w:pPr>
              <w:autoSpaceDE w:val="0"/>
              <w:autoSpaceDN w:val="0"/>
              <w:adjustRightInd w:val="0"/>
              <w:spacing w:after="120" w:line="240" w:lineRule="auto"/>
              <w:ind w:left="57"/>
            </w:pPr>
          </w:p>
        </w:tc>
      </w:tr>
      <w:tr w:rsidR="008526CC" w:rsidRPr="003C0315" w:rsidTr="001409EC">
        <w:trPr>
          <w:tblCellSpacing w:w="20" w:type="dxa"/>
        </w:trPr>
        <w:tc>
          <w:tcPr>
            <w:tcW w:w="549" w:type="dxa"/>
            <w:gridSpan w:val="2"/>
            <w:tcBorders>
              <w:top w:val="outset" w:sz="6" w:space="0" w:color="auto"/>
              <w:left w:val="outset" w:sz="6" w:space="0" w:color="auto"/>
              <w:bottom w:val="outset" w:sz="6" w:space="0" w:color="auto"/>
            </w:tcBorders>
            <w:shd w:val="clear" w:color="auto" w:fill="DBE5F1" w:themeFill="accent1" w:themeFillTint="33"/>
          </w:tcPr>
          <w:p w:rsidR="008526CC" w:rsidRPr="006820F3" w:rsidRDefault="008526CC" w:rsidP="00131DAE">
            <w:pPr>
              <w:spacing w:before="120" w:after="120" w:line="240" w:lineRule="atLeast"/>
              <w:jc w:val="both"/>
              <w:rPr>
                <w:sz w:val="16"/>
                <w:szCs w:val="16"/>
              </w:rPr>
            </w:pPr>
            <w:r w:rsidRPr="006820F3">
              <w:rPr>
                <w:sz w:val="16"/>
                <w:szCs w:val="16"/>
              </w:rPr>
              <w:lastRenderedPageBreak/>
              <w:t>U19</w:t>
            </w:r>
          </w:p>
        </w:tc>
        <w:tc>
          <w:tcPr>
            <w:tcW w:w="9012" w:type="dxa"/>
            <w:tcBorders>
              <w:top w:val="outset" w:sz="6" w:space="0" w:color="auto"/>
              <w:left w:val="outset" w:sz="6" w:space="0" w:color="auto"/>
              <w:bottom w:val="outset" w:sz="6" w:space="0" w:color="auto"/>
            </w:tcBorders>
            <w:shd w:val="clear" w:color="auto" w:fill="DBE5F1" w:themeFill="accent1" w:themeFillTint="33"/>
          </w:tcPr>
          <w:p w:rsidR="008526CC" w:rsidRPr="00747CE8" w:rsidRDefault="008526CC" w:rsidP="008526CC">
            <w:pPr>
              <w:spacing w:before="120" w:after="120"/>
              <w:rPr>
                <w:b/>
                <w:szCs w:val="20"/>
              </w:rPr>
            </w:pPr>
            <w:r>
              <w:rPr>
                <w:szCs w:val="20"/>
              </w:rPr>
              <w:t xml:space="preserve">Diffractie </w:t>
            </w:r>
            <w:r w:rsidRPr="008526CC">
              <w:t>van</w:t>
            </w:r>
            <w:r>
              <w:rPr>
                <w:szCs w:val="20"/>
              </w:rPr>
              <w:t xml:space="preserve"> licht aan een opening en een hindernis </w:t>
            </w:r>
            <w:r w:rsidRPr="00131DAE">
              <w:rPr>
                <w:b/>
              </w:rPr>
              <w:t>beschrijven</w:t>
            </w:r>
            <w:r>
              <w:rPr>
                <w:szCs w:val="20"/>
              </w:rPr>
              <w:t>.</w:t>
            </w:r>
          </w:p>
        </w:tc>
      </w:tr>
      <w:tr w:rsidR="0067232A" w:rsidRPr="003C0315" w:rsidTr="00210011">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67232A" w:rsidRPr="00747CE8" w:rsidRDefault="0067232A" w:rsidP="008526CC">
            <w:pPr>
              <w:spacing w:before="60" w:after="120" w:line="240" w:lineRule="atLeast"/>
              <w:ind w:left="57"/>
              <w:jc w:val="both"/>
              <w:rPr>
                <w:b/>
                <w:szCs w:val="20"/>
              </w:rPr>
            </w:pPr>
            <w:r w:rsidRPr="008526CC">
              <w:rPr>
                <w:b/>
                <w:bCs/>
                <w:szCs w:val="20"/>
              </w:rPr>
              <w:t>Wenken</w:t>
            </w:r>
          </w:p>
          <w:p w:rsidR="0067232A" w:rsidRPr="00747CE8" w:rsidRDefault="0067232A" w:rsidP="00131DAE">
            <w:pPr>
              <w:autoSpaceDE w:val="0"/>
              <w:autoSpaceDN w:val="0"/>
              <w:adjustRightInd w:val="0"/>
              <w:spacing w:after="120" w:line="240" w:lineRule="auto"/>
              <w:ind w:left="57"/>
              <w:rPr>
                <w:b/>
                <w:szCs w:val="20"/>
              </w:rPr>
            </w:pPr>
            <w:r w:rsidRPr="00131DAE">
              <w:rPr>
                <w:rFonts w:ascii="ArialMT" w:hAnsi="ArialMT" w:cs="ArialMT"/>
                <w:szCs w:val="20"/>
                <w:lang w:val="nl-BE" w:eastAsia="nl-BE"/>
              </w:rPr>
              <w:t>In</w:t>
            </w:r>
            <w:r>
              <w:t xml:space="preserve"> het kader van de AD rond leren onderzoeken kan dit eventueel enkel in het practicum aangeboden worden. In het kader van AD2 (= informeren) kunnen de leerlingen eventueel zelf de theorie opzoeken en verwerken.</w:t>
            </w:r>
          </w:p>
        </w:tc>
      </w:tr>
      <w:tr w:rsidR="008526CC" w:rsidRPr="003C0315" w:rsidTr="001409EC">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337A68" w:rsidRDefault="008526CC" w:rsidP="00337A68">
            <w:pPr>
              <w:spacing w:before="120" w:after="120"/>
              <w:rPr>
                <w:sz w:val="16"/>
                <w:szCs w:val="16"/>
              </w:rPr>
            </w:pPr>
            <w:r w:rsidRPr="00337A68">
              <w:rPr>
                <w:sz w:val="16"/>
                <w:szCs w:val="16"/>
              </w:rPr>
              <w:t>U</w:t>
            </w:r>
            <w:r>
              <w:rPr>
                <w:sz w:val="16"/>
                <w:szCs w:val="16"/>
              </w:rPr>
              <w:t>20</w:t>
            </w:r>
          </w:p>
        </w:tc>
        <w:tc>
          <w:tcPr>
            <w:tcW w:w="9012" w:type="dxa"/>
            <w:shd w:val="clear" w:color="auto" w:fill="DBE5F1" w:themeFill="accent1" w:themeFillTint="33"/>
          </w:tcPr>
          <w:p w:rsidR="008526CC" w:rsidRPr="003C0315" w:rsidRDefault="008526CC" w:rsidP="005B3399">
            <w:pPr>
              <w:spacing w:before="120" w:after="120"/>
              <w:rPr>
                <w:sz w:val="16"/>
                <w:szCs w:val="16"/>
                <w:lang w:val="nl-BE"/>
              </w:rPr>
            </w:pPr>
            <w:r w:rsidRPr="00337A68">
              <w:rPr>
                <w:rFonts w:cs="Arial"/>
              </w:rPr>
              <w:t xml:space="preserve">Polarisatie van licht via polarisatiefilters en na terugkaatsing </w:t>
            </w:r>
            <w:r w:rsidRPr="00131DAE">
              <w:rPr>
                <w:b/>
              </w:rPr>
              <w:t>beschrijven</w:t>
            </w:r>
            <w:r w:rsidRPr="00337A68">
              <w:rPr>
                <w:rFonts w:cs="Arial"/>
              </w:rPr>
              <w:t>.</w:t>
            </w:r>
          </w:p>
        </w:tc>
      </w:tr>
      <w:tr w:rsidR="005B3399" w:rsidRPr="003C0315" w:rsidTr="00210011">
        <w:trPr>
          <w:tblCellSpacing w:w="20" w:type="dxa"/>
        </w:trPr>
        <w:tc>
          <w:tcPr>
            <w:tcW w:w="9601" w:type="dxa"/>
            <w:gridSpan w:val="3"/>
            <w:tcBorders>
              <w:top w:val="outset" w:sz="6" w:space="0" w:color="auto"/>
              <w:left w:val="outset" w:sz="6" w:space="0" w:color="auto"/>
              <w:bottom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237883" w:rsidRDefault="006D16DF"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De polarisatie van licht kan aangetoond worden m.b.v. 2 polarisatiefilters. Interessant hierbij is dat het licht van een LCD-display lineair gepolariseerd is. Met bepaalde zonnebrillen kan dit ook waargenomen wo</w:t>
            </w:r>
            <w:r>
              <w:rPr>
                <w:rFonts w:ascii="ArialMT" w:hAnsi="ArialMT" w:cs="ArialMT"/>
                <w:szCs w:val="20"/>
                <w:lang w:val="nl-BE" w:eastAsia="nl-BE"/>
              </w:rPr>
              <w:t>r</w:t>
            </w:r>
            <w:r>
              <w:rPr>
                <w:rFonts w:ascii="ArialMT" w:hAnsi="ArialMT" w:cs="ArialMT"/>
                <w:szCs w:val="20"/>
                <w:lang w:val="nl-BE" w:eastAsia="nl-BE"/>
              </w:rPr>
              <w:t>den.</w:t>
            </w:r>
          </w:p>
          <w:p w:rsidR="005B3399" w:rsidRPr="006D16DF" w:rsidRDefault="006D16DF"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Een praktische toepassing van polarisatie heb je bij het verschijnsel foto-elasticiteit. Hiermee verkrijgt men een beeld van de krachten die optreden in een technisch ontwerp.</w:t>
            </w:r>
          </w:p>
        </w:tc>
      </w:tr>
      <w:tr w:rsidR="008526CC" w:rsidRPr="003C0315" w:rsidTr="001409EC">
        <w:trPr>
          <w:tblCellSpacing w:w="20" w:type="dxa"/>
        </w:trPr>
        <w:tc>
          <w:tcPr>
            <w:tcW w:w="549"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337A68" w:rsidRDefault="008526CC" w:rsidP="00B87974">
            <w:pPr>
              <w:spacing w:before="120" w:after="120"/>
              <w:rPr>
                <w:sz w:val="16"/>
                <w:szCs w:val="16"/>
              </w:rPr>
            </w:pPr>
            <w:r>
              <w:rPr>
                <w:sz w:val="16"/>
                <w:szCs w:val="16"/>
              </w:rPr>
              <w:t>U21</w:t>
            </w:r>
          </w:p>
        </w:tc>
        <w:tc>
          <w:tcPr>
            <w:tcW w:w="9012" w:type="dxa"/>
            <w:shd w:val="clear" w:color="auto" w:fill="DBE5F1" w:themeFill="accent1" w:themeFillTint="33"/>
          </w:tcPr>
          <w:p w:rsidR="008526CC" w:rsidRPr="003C0315" w:rsidRDefault="008526CC" w:rsidP="008526CC">
            <w:pPr>
              <w:spacing w:before="120" w:after="120"/>
              <w:rPr>
                <w:sz w:val="16"/>
                <w:szCs w:val="16"/>
                <w:lang w:val="nl-BE"/>
              </w:rPr>
            </w:pPr>
            <w:r w:rsidRPr="00337A68">
              <w:rPr>
                <w:rFonts w:cs="Arial"/>
              </w:rPr>
              <w:t xml:space="preserve">Optische </w:t>
            </w:r>
            <w:r w:rsidRPr="008526CC">
              <w:t>activiteit</w:t>
            </w:r>
            <w:r w:rsidRPr="00337A68">
              <w:rPr>
                <w:rFonts w:cs="Arial"/>
              </w:rPr>
              <w:t xml:space="preserve"> </w:t>
            </w:r>
            <w:r w:rsidRPr="00131DAE">
              <w:rPr>
                <w:b/>
              </w:rPr>
              <w:t>toelichten</w:t>
            </w:r>
            <w:r w:rsidRPr="00337A68">
              <w:rPr>
                <w:rFonts w:cs="Arial"/>
              </w:rPr>
              <w:t>.</w:t>
            </w:r>
          </w:p>
        </w:tc>
      </w:tr>
      <w:tr w:rsidR="00210011" w:rsidRPr="003C0315" w:rsidTr="00210011">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210011" w:rsidRPr="003C0315" w:rsidRDefault="006D16DF" w:rsidP="00131DAE">
            <w:pPr>
              <w:autoSpaceDE w:val="0"/>
              <w:autoSpaceDN w:val="0"/>
              <w:adjustRightInd w:val="0"/>
              <w:spacing w:after="120" w:line="240" w:lineRule="auto"/>
              <w:ind w:left="57"/>
              <w:rPr>
                <w:sz w:val="16"/>
                <w:szCs w:val="16"/>
                <w:lang w:val="nl-BE"/>
              </w:rPr>
            </w:pPr>
            <w:r w:rsidRPr="00131DAE">
              <w:rPr>
                <w:rFonts w:ascii="ArialMT" w:hAnsi="ArialMT" w:cs="ArialMT"/>
                <w:szCs w:val="20"/>
                <w:lang w:val="nl-BE" w:eastAsia="nl-BE"/>
              </w:rPr>
              <w:t>Optisc</w:t>
            </w:r>
            <w:r w:rsidR="00196AB8" w:rsidRPr="00131DAE">
              <w:rPr>
                <w:rFonts w:ascii="ArialMT" w:hAnsi="ArialMT" w:cs="ArialMT"/>
                <w:szCs w:val="20"/>
                <w:lang w:val="nl-BE" w:eastAsia="nl-BE"/>
              </w:rPr>
              <w:t>he</w:t>
            </w:r>
            <w:r w:rsidR="00196AB8">
              <w:t xml:space="preserve"> activiteit wordt in de chemische sector</w:t>
            </w:r>
            <w:r>
              <w:t xml:space="preserve"> bij een polarimeter praktisch toegepast om de concentr</w:t>
            </w:r>
            <w:r>
              <w:t>a</w:t>
            </w:r>
            <w:r>
              <w:t>tie van een suikeroplossing te bepalen.</w:t>
            </w:r>
          </w:p>
        </w:tc>
      </w:tr>
    </w:tbl>
    <w:p w:rsidR="005B3399" w:rsidRPr="003C0315" w:rsidRDefault="005B3399" w:rsidP="00131DAE">
      <w:pPr>
        <w:spacing w:before="120" w:after="120" w:line="240" w:lineRule="atLeast"/>
        <w:ind w:left="142"/>
        <w:jc w:val="both"/>
        <w:rPr>
          <w:b/>
          <w:szCs w:val="20"/>
        </w:rPr>
      </w:pPr>
      <w:r w:rsidRPr="00A7368D">
        <w:rPr>
          <w:b/>
          <w:szCs w:val="20"/>
        </w:rPr>
        <w:t>Mogelijke</w:t>
      </w:r>
      <w:r w:rsidRPr="003C0315">
        <w:rPr>
          <w:b/>
          <w:szCs w:val="20"/>
        </w:rPr>
        <w:t xml:space="preserve"> practica</w:t>
      </w:r>
    </w:p>
    <w:p w:rsidR="006D16DF" w:rsidRPr="000A45DD" w:rsidRDefault="00B44DAB" w:rsidP="001409EC">
      <w:pPr>
        <w:pStyle w:val="Lijstalinea"/>
        <w:numPr>
          <w:ilvl w:val="0"/>
          <w:numId w:val="24"/>
        </w:numPr>
      </w:pPr>
      <w:r w:rsidRPr="000A45DD">
        <w:t>Uitvoeren van d</w:t>
      </w:r>
      <w:r w:rsidR="006D16DF" w:rsidRPr="000A45DD">
        <w:t>e proef van Young</w:t>
      </w:r>
      <w:r w:rsidR="000D01EA">
        <w:t>.</w:t>
      </w:r>
    </w:p>
    <w:p w:rsidR="006D16DF" w:rsidRPr="000A45DD" w:rsidRDefault="00B44DAB" w:rsidP="001409EC">
      <w:pPr>
        <w:pStyle w:val="Lijstalinea"/>
        <w:numPr>
          <w:ilvl w:val="0"/>
          <w:numId w:val="24"/>
        </w:numPr>
      </w:pPr>
      <w:r w:rsidRPr="000A45DD">
        <w:t>Onderzoek van een m</w:t>
      </w:r>
      <w:r w:rsidR="006D16DF" w:rsidRPr="000A45DD">
        <w:t>odel voor de proef van Young via golven op twee stroken plexiglas</w:t>
      </w:r>
      <w:r w:rsidR="000D01EA">
        <w:t>.</w:t>
      </w:r>
    </w:p>
    <w:p w:rsidR="006D16DF" w:rsidRPr="000A45DD" w:rsidRDefault="00B44DAB" w:rsidP="001409EC">
      <w:pPr>
        <w:pStyle w:val="Lijstalinea"/>
        <w:numPr>
          <w:ilvl w:val="0"/>
          <w:numId w:val="24"/>
        </w:numPr>
      </w:pPr>
      <w:r w:rsidRPr="000A45DD">
        <w:t>Onderzoek van een m</w:t>
      </w:r>
      <w:r w:rsidR="006D16DF" w:rsidRPr="000A45DD">
        <w:t>odel voor interferentie aan een rooster via repen golfkarton</w:t>
      </w:r>
      <w:r w:rsidR="000D01EA">
        <w:t>.</w:t>
      </w:r>
    </w:p>
    <w:p w:rsidR="006D16DF" w:rsidRPr="00131DAE" w:rsidRDefault="006D16DF" w:rsidP="001409EC">
      <w:pPr>
        <w:pStyle w:val="Lijstalinea"/>
        <w:numPr>
          <w:ilvl w:val="0"/>
          <w:numId w:val="24"/>
        </w:numPr>
      </w:pPr>
      <w:r w:rsidRPr="000A45DD">
        <w:t>Bepaling van de golflengte</w:t>
      </w:r>
      <w:r w:rsidRPr="00131DAE">
        <w:t xml:space="preserve"> van een laserpen en een LED via interferentie aan een rooster</w:t>
      </w:r>
      <w:r w:rsidR="000D01EA">
        <w:t>.</w:t>
      </w:r>
    </w:p>
    <w:p w:rsidR="005B3399" w:rsidRPr="00131DAE" w:rsidRDefault="006D16DF" w:rsidP="001409EC">
      <w:pPr>
        <w:pStyle w:val="Lijstalinea"/>
        <w:numPr>
          <w:ilvl w:val="0"/>
          <w:numId w:val="24"/>
        </w:numPr>
      </w:pPr>
      <w:r w:rsidRPr="00131DAE">
        <w:t>Opmeten van het spectrum van een gloeilamp en een kwikdamplamp via interferentie aan een roo</w:t>
      </w:r>
      <w:r w:rsidRPr="00131DAE">
        <w:t>s</w:t>
      </w:r>
      <w:r w:rsidRPr="00131DAE">
        <w:t>ter</w:t>
      </w:r>
      <w:r w:rsidR="000D01EA">
        <w:t>.</w:t>
      </w:r>
    </w:p>
    <w:p w:rsidR="006D16DF" w:rsidRPr="00131DAE" w:rsidRDefault="006D16DF" w:rsidP="001409EC">
      <w:pPr>
        <w:pStyle w:val="Lijstalinea"/>
        <w:numPr>
          <w:ilvl w:val="0"/>
          <w:numId w:val="24"/>
        </w:numPr>
      </w:pPr>
      <w:r w:rsidRPr="00131DAE">
        <w:t>Bepaling van de totale sporenlengte van een cd</w:t>
      </w:r>
      <w:r w:rsidR="0092771E" w:rsidRPr="00131DAE">
        <w:t>-</w:t>
      </w:r>
      <w:r w:rsidR="0067232A" w:rsidRPr="00131DAE">
        <w:t>rom als rooster</w:t>
      </w:r>
      <w:r w:rsidR="000D01EA">
        <w:t>.</w:t>
      </w:r>
    </w:p>
    <w:p w:rsidR="005B3399" w:rsidRPr="003C0315" w:rsidRDefault="0067232A" w:rsidP="001409EC">
      <w:pPr>
        <w:pStyle w:val="Lijstalinea"/>
        <w:numPr>
          <w:ilvl w:val="0"/>
          <w:numId w:val="24"/>
        </w:numPr>
      </w:pPr>
      <w:r w:rsidRPr="00131DAE">
        <w:t>Bepaling van de dikte van een haar</w:t>
      </w:r>
      <w:r w:rsidR="000D01EA">
        <w:t>.</w:t>
      </w:r>
    </w:p>
    <w:p w:rsidR="005B3399" w:rsidRPr="000A45DD" w:rsidRDefault="00011AE6" w:rsidP="005B3399">
      <w:pPr>
        <w:pStyle w:val="VVKSOKop4"/>
      </w:pPr>
      <w:r w:rsidRPr="000A45DD">
        <w:t>Wissels</w:t>
      </w:r>
      <w:r w:rsidR="00D94B08" w:rsidRPr="000A45DD">
        <w:t>troom</w:t>
      </w:r>
      <w:r w:rsidRPr="000A45DD">
        <w:t xml:space="preserve"> en wissels</w:t>
      </w:r>
      <w:r w:rsidR="00D94B08" w:rsidRPr="000A45DD">
        <w:t>panning</w:t>
      </w:r>
    </w:p>
    <w:p w:rsidR="005B3399" w:rsidRPr="003C0315" w:rsidRDefault="004E147B" w:rsidP="00131DAE">
      <w:pPr>
        <w:spacing w:after="120" w:line="240" w:lineRule="atLeast"/>
        <w:jc w:val="both"/>
      </w:pPr>
      <w:r>
        <w:t>(ca 2</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12"/>
        <w:gridCol w:w="9069"/>
      </w:tblGrid>
      <w:tr w:rsidR="008526CC" w:rsidRPr="003C0315" w:rsidTr="008526CC">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09" w:type="dxa"/>
            <w:shd w:val="clear" w:color="auto" w:fill="FFCC99"/>
            <w:vAlign w:val="center"/>
          </w:tcPr>
          <w:p w:rsidR="008526CC" w:rsidRPr="003C0315" w:rsidRDefault="008526CC" w:rsidP="005B3399">
            <w:pPr>
              <w:spacing w:before="120" w:after="120"/>
              <w:rPr>
                <w:lang w:val="nl-BE"/>
              </w:rPr>
            </w:pPr>
            <w:r w:rsidRPr="00131DAE">
              <w:rPr>
                <w:b/>
              </w:rPr>
              <w:t>Het onderscheid</w:t>
            </w:r>
            <w:r w:rsidRPr="00C76263">
              <w:rPr>
                <w:rFonts w:cs="Arial"/>
              </w:rPr>
              <w:t xml:space="preserve"> tussen gelijkstroom(spanning) en wisselstroom(spanning) </w:t>
            </w:r>
            <w:r w:rsidRPr="00131DAE">
              <w:rPr>
                <w:b/>
              </w:rPr>
              <w:t>toelichten</w:t>
            </w:r>
            <w:r w:rsidRPr="00C76263">
              <w:rPr>
                <w:rFonts w:cs="Arial"/>
              </w:rPr>
              <w:t>.</w:t>
            </w:r>
          </w:p>
        </w:tc>
      </w:tr>
      <w:tr w:rsidR="005B3399" w:rsidRPr="003C0315" w:rsidTr="00210011">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67232A" w:rsidP="00131DAE">
            <w:pPr>
              <w:autoSpaceDE w:val="0"/>
              <w:autoSpaceDN w:val="0"/>
              <w:adjustRightInd w:val="0"/>
              <w:spacing w:after="120" w:line="240" w:lineRule="auto"/>
              <w:ind w:left="57"/>
            </w:pPr>
            <w:r w:rsidRPr="000A45DD">
              <w:rPr>
                <w:rFonts w:ascii="ArialMT" w:hAnsi="ArialMT" w:cs="ArialMT"/>
                <w:szCs w:val="20"/>
                <w:lang w:val="nl-BE" w:eastAsia="nl-BE"/>
              </w:rPr>
              <w:t>In</w:t>
            </w:r>
            <w:r w:rsidRPr="000A45DD">
              <w:t xml:space="preserve"> B</w:t>
            </w:r>
            <w:r w:rsidR="00B44DAB" w:rsidRPr="000A45DD">
              <w:t>30</w:t>
            </w:r>
            <w:r w:rsidRPr="000A45DD">
              <w:t xml:space="preserve"> is</w:t>
            </w:r>
            <w:r>
              <w:t xml:space="preserve"> het werkingsprincipe van de generator aan bod gekomen.</w:t>
            </w:r>
            <w:r w:rsidR="001831D5">
              <w:t xml:space="preserve"> Het elektriciteitsnet is een wisselspa</w:t>
            </w:r>
            <w:r w:rsidR="001831D5">
              <w:t>n</w:t>
            </w:r>
            <w:r w:rsidR="001831D5">
              <w:t>ningsnet, omwille van o.a. de eenvoudige manier van opwekken en het transport van elektrische energie.</w:t>
            </w:r>
            <w:r w:rsidR="005B3399" w:rsidRPr="003C0315">
              <w:t xml:space="preserve"> </w:t>
            </w:r>
          </w:p>
        </w:tc>
      </w:tr>
      <w:tr w:rsidR="008526CC" w:rsidRPr="003C0315" w:rsidTr="008526CC">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jc w:val="both"/>
            </w:pPr>
          </w:p>
        </w:tc>
        <w:tc>
          <w:tcPr>
            <w:tcW w:w="9009" w:type="dxa"/>
            <w:shd w:val="clear" w:color="auto" w:fill="FFCC99"/>
          </w:tcPr>
          <w:p w:rsidR="008526CC" w:rsidRPr="003C0315" w:rsidRDefault="008526CC" w:rsidP="005B3399">
            <w:pPr>
              <w:spacing w:before="120" w:after="120"/>
              <w:rPr>
                <w:sz w:val="16"/>
                <w:szCs w:val="16"/>
                <w:lang w:val="nl-BE"/>
              </w:rPr>
            </w:pPr>
            <w:r w:rsidRPr="00C76263">
              <w:rPr>
                <w:rFonts w:cs="Arial"/>
              </w:rPr>
              <w:t xml:space="preserve">De </w:t>
            </w:r>
            <w:r w:rsidRPr="008526CC">
              <w:t>effectiefwaarde</w:t>
            </w:r>
            <w:r w:rsidRPr="00C76263">
              <w:rPr>
                <w:rFonts w:cs="Arial"/>
              </w:rPr>
              <w:t xml:space="preserve"> </w:t>
            </w:r>
            <w:r>
              <w:rPr>
                <w:rFonts w:cs="Arial"/>
              </w:rPr>
              <w:t xml:space="preserve">van wisselspanning </w:t>
            </w:r>
            <w:r w:rsidRPr="00131DAE">
              <w:rPr>
                <w:b/>
              </w:rPr>
              <w:t>bepalen</w:t>
            </w:r>
            <w:r w:rsidRPr="00C76263">
              <w:rPr>
                <w:rFonts w:cs="Arial"/>
              </w:rPr>
              <w:t xml:space="preserve"> </w:t>
            </w:r>
            <w:r w:rsidRPr="00131DAE">
              <w:rPr>
                <w:b/>
              </w:rPr>
              <w:t>m.b.v.</w:t>
            </w:r>
            <w:r w:rsidRPr="00C76263">
              <w:rPr>
                <w:rFonts w:cs="Arial"/>
              </w:rPr>
              <w:t xml:space="preserve"> de amplitude en </w:t>
            </w:r>
            <w:r w:rsidRPr="00131DAE">
              <w:rPr>
                <w:b/>
              </w:rPr>
              <w:t>het nut ervan</w:t>
            </w:r>
            <w:r w:rsidRPr="00C76263">
              <w:rPr>
                <w:rFonts w:cs="Arial"/>
              </w:rPr>
              <w:t xml:space="preserve"> </w:t>
            </w:r>
            <w:r w:rsidRPr="00131DAE">
              <w:rPr>
                <w:b/>
              </w:rPr>
              <w:t>toelichten</w:t>
            </w:r>
            <w:r w:rsidRPr="00C76263">
              <w:rPr>
                <w:rFonts w:cs="Arial"/>
              </w:rPr>
              <w:t>.</w:t>
            </w:r>
          </w:p>
        </w:tc>
      </w:tr>
      <w:tr w:rsidR="005B3399" w:rsidRPr="003C0315" w:rsidTr="00210011">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B44DAB" w:rsidRDefault="00FB0ADF" w:rsidP="00131DAE">
            <w:pPr>
              <w:autoSpaceDE w:val="0"/>
              <w:autoSpaceDN w:val="0"/>
              <w:adjustRightInd w:val="0"/>
              <w:spacing w:after="120" w:line="240" w:lineRule="auto"/>
              <w:ind w:left="57"/>
            </w:pPr>
            <w:r w:rsidRPr="00131DAE">
              <w:rPr>
                <w:rFonts w:ascii="ArialMT" w:hAnsi="ArialMT" w:cs="ArialMT"/>
                <w:szCs w:val="20"/>
                <w:lang w:val="nl-BE" w:eastAsia="nl-BE"/>
              </w:rPr>
              <w:t>De</w:t>
            </w:r>
            <w:r>
              <w:t xml:space="preserve"> formule voor de effectiefwaarde van een spanning kan geverifiëerd worden door de lichtsterkte van een fietslampje: een gelijkspanning van 5,0 V doet het lampje even fel oplichten als een wisselspanning met een amplitude van 7.0 V.</w:t>
            </w:r>
          </w:p>
          <w:p w:rsidR="005B3399" w:rsidRPr="003C0315" w:rsidRDefault="007916EF" w:rsidP="00131DAE">
            <w:pPr>
              <w:autoSpaceDE w:val="0"/>
              <w:autoSpaceDN w:val="0"/>
              <w:adjustRightInd w:val="0"/>
              <w:spacing w:after="120" w:line="240" w:lineRule="auto"/>
              <w:ind w:left="57"/>
            </w:pPr>
            <w:r>
              <w:t>Als</w:t>
            </w:r>
            <w:r w:rsidR="003C7C43">
              <w:t xml:space="preserve"> je verkiest enkel de basisdoelstellingen </w:t>
            </w:r>
            <w:r w:rsidR="003C7C43" w:rsidRPr="000A45DD">
              <w:t>B</w:t>
            </w:r>
            <w:r w:rsidR="00B44DAB" w:rsidRPr="000A45DD">
              <w:t>71</w:t>
            </w:r>
            <w:r w:rsidR="003C7C43" w:rsidRPr="000A45DD">
              <w:t xml:space="preserve"> en B7</w:t>
            </w:r>
            <w:r w:rsidR="00B44DAB" w:rsidRPr="000A45DD">
              <w:t>2</w:t>
            </w:r>
            <w:r w:rsidR="003C7C43">
              <w:t xml:space="preserve"> te behandelen, dan kan je dit evengoed laten aa</w:t>
            </w:r>
            <w:r w:rsidR="003C7C43">
              <w:t>n</w:t>
            </w:r>
            <w:r w:rsidR="003C7C43">
              <w:t>sluiten op elektromagnetisme in het 5</w:t>
            </w:r>
            <w:r w:rsidR="003C7C43" w:rsidRPr="003C7C43">
              <w:rPr>
                <w:vertAlign w:val="superscript"/>
              </w:rPr>
              <w:t>de</w:t>
            </w:r>
            <w:r w:rsidR="003C7C43">
              <w:t xml:space="preserve"> jaar.</w:t>
            </w:r>
          </w:p>
        </w:tc>
      </w:tr>
      <w:tr w:rsidR="008526CC" w:rsidRPr="003C0315" w:rsidTr="001409EC">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FB0ADF" w:rsidRDefault="008526CC" w:rsidP="00FB0ADF">
            <w:pPr>
              <w:spacing w:before="120" w:after="120"/>
              <w:rPr>
                <w:sz w:val="16"/>
                <w:szCs w:val="16"/>
              </w:rPr>
            </w:pPr>
            <w:r w:rsidRPr="00FB0ADF">
              <w:rPr>
                <w:sz w:val="16"/>
                <w:szCs w:val="16"/>
              </w:rPr>
              <w:lastRenderedPageBreak/>
              <w:t>U 2</w:t>
            </w:r>
            <w:r>
              <w:rPr>
                <w:sz w:val="16"/>
                <w:szCs w:val="16"/>
              </w:rPr>
              <w:t>2</w:t>
            </w:r>
          </w:p>
        </w:tc>
        <w:tc>
          <w:tcPr>
            <w:tcW w:w="9009" w:type="dxa"/>
            <w:shd w:val="clear" w:color="auto" w:fill="DBE5F1" w:themeFill="accent1" w:themeFillTint="33"/>
          </w:tcPr>
          <w:p w:rsidR="008526CC" w:rsidRPr="003C0315" w:rsidRDefault="008526CC" w:rsidP="005B3399">
            <w:pPr>
              <w:spacing w:before="120" w:after="120"/>
              <w:rPr>
                <w:sz w:val="16"/>
                <w:szCs w:val="16"/>
                <w:lang w:val="nl-BE"/>
              </w:rPr>
            </w:pPr>
            <w:r w:rsidRPr="00C76263">
              <w:rPr>
                <w:rFonts w:cs="Arial"/>
              </w:rPr>
              <w:t xml:space="preserve">Faseverschil tussen stroom en spanning bij enkelvoudige wisselstroomketens </w:t>
            </w:r>
            <w:r w:rsidRPr="00131DAE">
              <w:rPr>
                <w:b/>
              </w:rPr>
              <w:t>omschrijven</w:t>
            </w:r>
            <w:r>
              <w:rPr>
                <w:rFonts w:cs="Arial"/>
              </w:rPr>
              <w:t xml:space="preserve"> en de inductieve en de capacitieve reactantie </w:t>
            </w:r>
            <w:r w:rsidRPr="00131DAE">
              <w:rPr>
                <w:b/>
              </w:rPr>
              <w:t>toelichten en berekenen</w:t>
            </w:r>
            <w:r>
              <w:rPr>
                <w:rFonts w:cs="Arial"/>
              </w:rPr>
              <w:t>.</w:t>
            </w:r>
          </w:p>
        </w:tc>
      </w:tr>
      <w:tr w:rsidR="008526CC" w:rsidRPr="003C0315" w:rsidTr="001409EC">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FB0ADF" w:rsidRDefault="008526CC" w:rsidP="00FB0ADF">
            <w:pPr>
              <w:spacing w:before="120" w:after="120"/>
              <w:rPr>
                <w:sz w:val="16"/>
                <w:szCs w:val="16"/>
              </w:rPr>
            </w:pPr>
            <w:r>
              <w:rPr>
                <w:sz w:val="16"/>
                <w:szCs w:val="16"/>
              </w:rPr>
              <w:t>U</w:t>
            </w:r>
            <w:r w:rsidRPr="00FB0ADF">
              <w:rPr>
                <w:sz w:val="16"/>
                <w:szCs w:val="16"/>
              </w:rPr>
              <w:t>2</w:t>
            </w:r>
            <w:r>
              <w:rPr>
                <w:sz w:val="16"/>
                <w:szCs w:val="16"/>
              </w:rPr>
              <w:t>3</w:t>
            </w:r>
          </w:p>
        </w:tc>
        <w:tc>
          <w:tcPr>
            <w:tcW w:w="9009" w:type="dxa"/>
            <w:shd w:val="clear" w:color="auto" w:fill="DBE5F1" w:themeFill="accent1" w:themeFillTint="33"/>
          </w:tcPr>
          <w:p w:rsidR="008526CC" w:rsidRPr="003C0315" w:rsidRDefault="008526CC" w:rsidP="008526CC">
            <w:pPr>
              <w:spacing w:before="120" w:after="120"/>
              <w:rPr>
                <w:sz w:val="16"/>
                <w:szCs w:val="16"/>
                <w:lang w:val="nl-BE"/>
              </w:rPr>
            </w:pPr>
            <w:r w:rsidRPr="006D16DF">
              <w:rPr>
                <w:rFonts w:cs="Arial"/>
              </w:rPr>
              <w:t xml:space="preserve">Impedantie </w:t>
            </w:r>
            <w:r w:rsidRPr="008526CC">
              <w:t>en</w:t>
            </w:r>
            <w:r w:rsidRPr="006D16DF">
              <w:rPr>
                <w:rFonts w:cs="Arial"/>
              </w:rPr>
              <w:t xml:space="preserve"> faseverschil bij RL-, RC- en RLC-seriekringen </w:t>
            </w:r>
            <w:r w:rsidRPr="00131DAE">
              <w:rPr>
                <w:b/>
              </w:rPr>
              <w:t>berekenen in concrete gevallen</w:t>
            </w:r>
            <w:r w:rsidRPr="006D16DF">
              <w:rPr>
                <w:rFonts w:cs="Arial"/>
              </w:rPr>
              <w:t>.</w:t>
            </w:r>
          </w:p>
        </w:tc>
      </w:tr>
      <w:tr w:rsidR="008526CC" w:rsidRPr="003C0315" w:rsidTr="001409EC">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306701" w:rsidRDefault="008526CC" w:rsidP="00306701">
            <w:pPr>
              <w:spacing w:before="120" w:after="120"/>
              <w:jc w:val="both"/>
              <w:rPr>
                <w:sz w:val="16"/>
                <w:szCs w:val="16"/>
              </w:rPr>
            </w:pPr>
            <w:r>
              <w:rPr>
                <w:sz w:val="16"/>
                <w:szCs w:val="16"/>
              </w:rPr>
              <w:t>U</w:t>
            </w:r>
            <w:r w:rsidRPr="00306701">
              <w:rPr>
                <w:sz w:val="16"/>
                <w:szCs w:val="16"/>
              </w:rPr>
              <w:t>2</w:t>
            </w:r>
            <w:r>
              <w:rPr>
                <w:sz w:val="16"/>
                <w:szCs w:val="16"/>
              </w:rPr>
              <w:t>4</w:t>
            </w:r>
          </w:p>
        </w:tc>
        <w:tc>
          <w:tcPr>
            <w:tcW w:w="9009" w:type="dxa"/>
            <w:shd w:val="clear" w:color="auto" w:fill="DBE5F1" w:themeFill="accent1" w:themeFillTint="33"/>
          </w:tcPr>
          <w:p w:rsidR="008526CC" w:rsidRPr="003C0315" w:rsidRDefault="008526CC" w:rsidP="005B3399">
            <w:pPr>
              <w:spacing w:before="120" w:after="120"/>
              <w:rPr>
                <w:sz w:val="16"/>
                <w:szCs w:val="16"/>
                <w:lang w:val="nl-BE"/>
              </w:rPr>
            </w:pPr>
            <w:r w:rsidRPr="006D16DF">
              <w:rPr>
                <w:rFonts w:cs="Arial"/>
              </w:rPr>
              <w:t xml:space="preserve">Resonantie </w:t>
            </w:r>
            <w:r w:rsidRPr="008526CC">
              <w:t>bij</w:t>
            </w:r>
            <w:r w:rsidRPr="006D16DF">
              <w:rPr>
                <w:rFonts w:cs="Arial"/>
              </w:rPr>
              <w:t xml:space="preserve"> een RLC-kring </w:t>
            </w:r>
            <w:r w:rsidRPr="00131DAE">
              <w:rPr>
                <w:b/>
              </w:rPr>
              <w:t>toelichten</w:t>
            </w:r>
            <w:r w:rsidRPr="006D16DF">
              <w:rPr>
                <w:rFonts w:cs="Arial"/>
              </w:rPr>
              <w:t xml:space="preserve"> </w:t>
            </w:r>
            <w:r w:rsidRPr="00131DAE">
              <w:rPr>
                <w:b/>
              </w:rPr>
              <w:t xml:space="preserve">via </w:t>
            </w:r>
            <w:r w:rsidRPr="006D16DF">
              <w:rPr>
                <w:rFonts w:cs="Arial"/>
              </w:rPr>
              <w:t>fasorendiagram en grafiek.</w:t>
            </w:r>
          </w:p>
        </w:tc>
      </w:tr>
      <w:tr w:rsidR="00210011" w:rsidRPr="003C0315" w:rsidTr="00210011">
        <w:trPr>
          <w:tblCellSpacing w:w="20" w:type="dxa"/>
        </w:trPr>
        <w:tc>
          <w:tcPr>
            <w:tcW w:w="9601" w:type="dxa"/>
            <w:gridSpan w:val="2"/>
            <w:tcBorders>
              <w:top w:val="outset" w:sz="6" w:space="0" w:color="auto"/>
              <w:left w:val="outset" w:sz="6" w:space="0" w:color="auto"/>
              <w:bottom w:val="outset" w:sz="6"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210011" w:rsidRPr="003C0315" w:rsidRDefault="007916EF" w:rsidP="00131DAE">
            <w:pPr>
              <w:autoSpaceDE w:val="0"/>
              <w:autoSpaceDN w:val="0"/>
              <w:adjustRightInd w:val="0"/>
              <w:spacing w:after="120" w:line="240" w:lineRule="auto"/>
              <w:ind w:left="57"/>
              <w:rPr>
                <w:sz w:val="16"/>
                <w:szCs w:val="16"/>
                <w:lang w:val="nl-BE"/>
              </w:rPr>
            </w:pPr>
            <w:r w:rsidRPr="00131DAE">
              <w:rPr>
                <w:rFonts w:ascii="ArialMT" w:hAnsi="ArialMT" w:cs="ArialMT"/>
                <w:szCs w:val="20"/>
                <w:lang w:val="nl-BE" w:eastAsia="nl-BE"/>
              </w:rPr>
              <w:t>Het</w:t>
            </w:r>
            <w:r>
              <w:t xml:space="preserve"> is enkel zinvol alle drie de bovenstaande uitbreidingsdoelstellingen te beha</w:t>
            </w:r>
            <w:r w:rsidR="001C4249">
              <w:t>ndelen. Het is zinloos enkel U22</w:t>
            </w:r>
            <w:r>
              <w:t xml:space="preserve"> te behandelen.</w:t>
            </w:r>
          </w:p>
        </w:tc>
      </w:tr>
      <w:tr w:rsidR="008526CC" w:rsidRPr="003C0315" w:rsidTr="001409EC">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306701" w:rsidRDefault="008526CC" w:rsidP="00306701">
            <w:pPr>
              <w:spacing w:before="120" w:after="120"/>
              <w:jc w:val="both"/>
              <w:rPr>
                <w:sz w:val="16"/>
                <w:szCs w:val="16"/>
              </w:rPr>
            </w:pPr>
            <w:r>
              <w:rPr>
                <w:sz w:val="16"/>
                <w:szCs w:val="16"/>
              </w:rPr>
              <w:t>U</w:t>
            </w:r>
            <w:r w:rsidRPr="00306701">
              <w:rPr>
                <w:sz w:val="16"/>
                <w:szCs w:val="16"/>
              </w:rPr>
              <w:t>2</w:t>
            </w:r>
            <w:r>
              <w:rPr>
                <w:sz w:val="16"/>
                <w:szCs w:val="16"/>
              </w:rPr>
              <w:t>5</w:t>
            </w:r>
          </w:p>
        </w:tc>
        <w:tc>
          <w:tcPr>
            <w:tcW w:w="9009" w:type="dxa"/>
            <w:shd w:val="clear" w:color="auto" w:fill="DBE5F1" w:themeFill="accent1" w:themeFillTint="33"/>
          </w:tcPr>
          <w:p w:rsidR="008526CC" w:rsidRPr="003C0315" w:rsidRDefault="008526CC" w:rsidP="005B3399">
            <w:pPr>
              <w:spacing w:before="120" w:after="120"/>
              <w:rPr>
                <w:sz w:val="16"/>
                <w:szCs w:val="16"/>
                <w:lang w:val="nl-BE"/>
              </w:rPr>
            </w:pPr>
            <w:r>
              <w:rPr>
                <w:rFonts w:cs="Arial"/>
              </w:rPr>
              <w:t xml:space="preserve">Het vermogen </w:t>
            </w:r>
            <w:r w:rsidRPr="008526CC">
              <w:t>bij</w:t>
            </w:r>
            <w:r>
              <w:rPr>
                <w:rFonts w:cs="Arial"/>
              </w:rPr>
              <w:t xml:space="preserve"> een wissel</w:t>
            </w:r>
            <w:r w:rsidRPr="006D16DF">
              <w:rPr>
                <w:rFonts w:cs="Arial"/>
              </w:rPr>
              <w:t xml:space="preserve">stroom </w:t>
            </w:r>
            <w:r w:rsidRPr="00131DAE">
              <w:rPr>
                <w:b/>
              </w:rPr>
              <w:t xml:space="preserve">in concrete gevallen </w:t>
            </w:r>
            <w:r w:rsidRPr="000A45DD">
              <w:rPr>
                <w:b/>
              </w:rPr>
              <w:t>gevallen</w:t>
            </w:r>
            <w:r w:rsidR="00E5789E" w:rsidRPr="000A45DD">
              <w:rPr>
                <w:b/>
              </w:rPr>
              <w:t xml:space="preserve"> berekenen</w:t>
            </w:r>
            <w:r w:rsidRPr="000A45DD">
              <w:rPr>
                <w:rFonts w:cs="Arial"/>
              </w:rPr>
              <w:t>.</w:t>
            </w:r>
          </w:p>
        </w:tc>
      </w:tr>
      <w:tr w:rsidR="008526CC" w:rsidRPr="003C0315" w:rsidTr="001409EC">
        <w:trPr>
          <w:tblCellSpacing w:w="20" w:type="dxa"/>
        </w:trPr>
        <w:tc>
          <w:tcPr>
            <w:tcW w:w="552"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306701" w:rsidRDefault="008526CC" w:rsidP="00306701">
            <w:pPr>
              <w:spacing w:before="120" w:after="120"/>
              <w:jc w:val="both"/>
              <w:rPr>
                <w:sz w:val="16"/>
                <w:szCs w:val="16"/>
              </w:rPr>
            </w:pPr>
            <w:r>
              <w:rPr>
                <w:sz w:val="16"/>
                <w:szCs w:val="16"/>
              </w:rPr>
              <w:t>U</w:t>
            </w:r>
            <w:r w:rsidRPr="00306701">
              <w:rPr>
                <w:sz w:val="16"/>
                <w:szCs w:val="16"/>
              </w:rPr>
              <w:t>2</w:t>
            </w:r>
            <w:r>
              <w:rPr>
                <w:sz w:val="16"/>
                <w:szCs w:val="16"/>
              </w:rPr>
              <w:t>6</w:t>
            </w:r>
          </w:p>
        </w:tc>
        <w:tc>
          <w:tcPr>
            <w:tcW w:w="9009" w:type="dxa"/>
            <w:shd w:val="clear" w:color="auto" w:fill="DBE5F1" w:themeFill="accent1" w:themeFillTint="33"/>
          </w:tcPr>
          <w:p w:rsidR="008526CC" w:rsidRPr="003C0315" w:rsidRDefault="008526CC" w:rsidP="005B3399">
            <w:pPr>
              <w:spacing w:before="120" w:after="120"/>
              <w:rPr>
                <w:sz w:val="16"/>
                <w:szCs w:val="16"/>
                <w:lang w:val="nl-BE"/>
              </w:rPr>
            </w:pPr>
            <w:r w:rsidRPr="006D16DF">
              <w:rPr>
                <w:rFonts w:cs="Arial"/>
              </w:rPr>
              <w:t xml:space="preserve">De bedoeling van de arbeidsfactor </w:t>
            </w:r>
            <w:r w:rsidRPr="00131DAE">
              <w:rPr>
                <w:b/>
              </w:rPr>
              <w:t>uitleggen</w:t>
            </w:r>
            <w:r w:rsidRPr="006D16DF">
              <w:rPr>
                <w:rFonts w:cs="Arial"/>
              </w:rPr>
              <w:t>.</w:t>
            </w:r>
          </w:p>
        </w:tc>
      </w:tr>
      <w:tr w:rsidR="008526CC" w:rsidRPr="003C0315" w:rsidTr="001409EC">
        <w:trPr>
          <w:tblCellSpacing w:w="20" w:type="dxa"/>
        </w:trPr>
        <w:tc>
          <w:tcPr>
            <w:tcW w:w="552" w:type="dxa"/>
            <w:tcBorders>
              <w:top w:val="outset" w:sz="6" w:space="0" w:color="auto"/>
              <w:left w:val="outset" w:sz="6" w:space="0" w:color="auto"/>
              <w:bottom w:val="outset" w:sz="12" w:space="0" w:color="auto"/>
              <w:right w:val="outset" w:sz="6" w:space="0" w:color="auto"/>
            </w:tcBorders>
            <w:shd w:val="clear" w:color="auto" w:fill="DBE5F1" w:themeFill="accent1" w:themeFillTint="33"/>
          </w:tcPr>
          <w:p w:rsidR="008526CC" w:rsidRPr="00306701" w:rsidRDefault="008526CC" w:rsidP="00306701">
            <w:pPr>
              <w:spacing w:before="120" w:after="120"/>
              <w:jc w:val="both"/>
              <w:rPr>
                <w:sz w:val="16"/>
                <w:szCs w:val="16"/>
              </w:rPr>
            </w:pPr>
            <w:r>
              <w:rPr>
                <w:sz w:val="16"/>
                <w:szCs w:val="16"/>
              </w:rPr>
              <w:t>U</w:t>
            </w:r>
            <w:r w:rsidRPr="00306701">
              <w:rPr>
                <w:sz w:val="16"/>
                <w:szCs w:val="16"/>
              </w:rPr>
              <w:t>2</w:t>
            </w:r>
            <w:r>
              <w:rPr>
                <w:sz w:val="16"/>
                <w:szCs w:val="16"/>
              </w:rPr>
              <w:t>7</w:t>
            </w:r>
          </w:p>
        </w:tc>
        <w:tc>
          <w:tcPr>
            <w:tcW w:w="9009" w:type="dxa"/>
            <w:tcBorders>
              <w:bottom w:val="outset" w:sz="12" w:space="0" w:color="auto"/>
            </w:tcBorders>
            <w:shd w:val="clear" w:color="auto" w:fill="DBE5F1" w:themeFill="accent1" w:themeFillTint="33"/>
          </w:tcPr>
          <w:p w:rsidR="008526CC" w:rsidRPr="003C0315" w:rsidRDefault="008526CC" w:rsidP="005B3399">
            <w:pPr>
              <w:spacing w:before="120" w:after="120"/>
              <w:rPr>
                <w:sz w:val="16"/>
                <w:szCs w:val="16"/>
                <w:lang w:val="nl-BE"/>
              </w:rPr>
            </w:pPr>
            <w:r>
              <w:rPr>
                <w:rFonts w:cs="Arial"/>
              </w:rPr>
              <w:t>Het transport van elektrische energie via</w:t>
            </w:r>
            <w:r w:rsidRPr="006D16DF">
              <w:rPr>
                <w:rFonts w:cs="Arial"/>
              </w:rPr>
              <w:t xml:space="preserve"> </w:t>
            </w:r>
            <w:r>
              <w:rPr>
                <w:rFonts w:cs="Arial"/>
              </w:rPr>
              <w:t xml:space="preserve">driefasige wisselstroom </w:t>
            </w:r>
            <w:r w:rsidRPr="00131DAE">
              <w:rPr>
                <w:b/>
              </w:rPr>
              <w:t>toelichten</w:t>
            </w:r>
            <w:r>
              <w:rPr>
                <w:rFonts w:cs="Arial"/>
              </w:rPr>
              <w:t xml:space="preserve"> en de begrippen lij</w:t>
            </w:r>
            <w:r>
              <w:rPr>
                <w:rFonts w:cs="Arial"/>
              </w:rPr>
              <w:t>n</w:t>
            </w:r>
            <w:r>
              <w:rPr>
                <w:rFonts w:cs="Arial"/>
              </w:rPr>
              <w:t xml:space="preserve">spanning en fasespanning </w:t>
            </w:r>
            <w:r w:rsidRPr="00131DAE">
              <w:rPr>
                <w:b/>
              </w:rPr>
              <w:t>hanteren</w:t>
            </w:r>
            <w:r w:rsidRPr="006D16DF">
              <w:rPr>
                <w:rFonts w:cs="Arial"/>
              </w:rPr>
              <w:t>.</w:t>
            </w:r>
          </w:p>
        </w:tc>
      </w:tr>
    </w:tbl>
    <w:p w:rsidR="005B3399" w:rsidRPr="003C0315" w:rsidRDefault="005B3399" w:rsidP="00131DAE">
      <w:pPr>
        <w:spacing w:before="120" w:after="120" w:line="240" w:lineRule="atLeast"/>
        <w:ind w:left="142"/>
        <w:jc w:val="both"/>
        <w:rPr>
          <w:b/>
          <w:szCs w:val="20"/>
        </w:rPr>
      </w:pPr>
      <w:r w:rsidRPr="00131DAE">
        <w:rPr>
          <w:b/>
          <w:szCs w:val="20"/>
        </w:rPr>
        <w:t>Mogelijke</w:t>
      </w:r>
      <w:r w:rsidRPr="003C0315">
        <w:rPr>
          <w:b/>
          <w:szCs w:val="20"/>
        </w:rPr>
        <w:t xml:space="preserve"> practica</w:t>
      </w:r>
    </w:p>
    <w:p w:rsidR="00FD55D7" w:rsidRPr="00131DAE" w:rsidRDefault="006D16DF" w:rsidP="001409EC">
      <w:pPr>
        <w:pStyle w:val="Lijstalinea"/>
        <w:numPr>
          <w:ilvl w:val="0"/>
          <w:numId w:val="24"/>
        </w:numPr>
      </w:pPr>
      <w:r w:rsidRPr="00131DAE">
        <w:t>Bepaling van de capacitieve</w:t>
      </w:r>
      <w:r w:rsidR="006E2C52" w:rsidRPr="00131DAE">
        <w:t xml:space="preserve"> reactantie </w:t>
      </w:r>
      <w:r w:rsidR="003A54C5">
        <w:t>i.f.v.</w:t>
      </w:r>
      <w:r w:rsidRPr="00131DAE">
        <w:t xml:space="preserve"> de frequentie</w:t>
      </w:r>
      <w:r w:rsidR="006E2C52" w:rsidRPr="00131DAE">
        <w:t xml:space="preserve"> en de capaciteit van een condensator</w:t>
      </w:r>
      <w:r w:rsidR="003A0DFF">
        <w:t>.</w:t>
      </w:r>
    </w:p>
    <w:p w:rsidR="00FD55D7" w:rsidRPr="00131DAE" w:rsidRDefault="006D16DF" w:rsidP="001409EC">
      <w:pPr>
        <w:pStyle w:val="Lijstalinea"/>
        <w:numPr>
          <w:ilvl w:val="0"/>
          <w:numId w:val="24"/>
        </w:numPr>
      </w:pPr>
      <w:r w:rsidRPr="00131DAE">
        <w:t>Bepaling van de capaciteit van e</w:t>
      </w:r>
      <w:r w:rsidR="006E2C52" w:rsidRPr="00131DAE">
        <w:t>en condensator</w:t>
      </w:r>
      <w:r w:rsidR="003A0DFF">
        <w:t>.</w:t>
      </w:r>
    </w:p>
    <w:p w:rsidR="00FD55D7" w:rsidRPr="00131DAE" w:rsidRDefault="006D16DF" w:rsidP="001409EC">
      <w:pPr>
        <w:pStyle w:val="Lijstalinea"/>
        <w:numPr>
          <w:ilvl w:val="0"/>
          <w:numId w:val="24"/>
        </w:numPr>
      </w:pPr>
      <w:r w:rsidRPr="00131DAE">
        <w:t>Bepaling van de ind</w:t>
      </w:r>
      <w:r w:rsidR="006E2C52" w:rsidRPr="00131DAE">
        <w:t>uctieve reactantie</w:t>
      </w:r>
      <w:r w:rsidRPr="00131DAE">
        <w:t xml:space="preserve"> </w:t>
      </w:r>
      <w:r w:rsidR="003A54C5">
        <w:t>i.f.v.</w:t>
      </w:r>
      <w:r w:rsidRPr="00131DAE">
        <w:t xml:space="preserve"> de frequentie</w:t>
      </w:r>
      <w:r w:rsidR="006E2C52" w:rsidRPr="00131DAE">
        <w:t xml:space="preserve"> en de zelfinductiecoëfficiën van een spoel.</w:t>
      </w:r>
    </w:p>
    <w:p w:rsidR="00FD55D7" w:rsidRPr="00131DAE" w:rsidRDefault="006E2C52" w:rsidP="001409EC">
      <w:pPr>
        <w:pStyle w:val="Lijstalinea"/>
        <w:numPr>
          <w:ilvl w:val="0"/>
          <w:numId w:val="24"/>
        </w:numPr>
      </w:pPr>
      <w:r w:rsidRPr="00131DAE">
        <w:t>Bepaling van de zelfinductie</w:t>
      </w:r>
      <w:r w:rsidR="006D16DF" w:rsidRPr="00131DAE">
        <w:t>coëfficiënt</w:t>
      </w:r>
      <w:r w:rsidRPr="00131DAE">
        <w:t xml:space="preserve"> van een spoel</w:t>
      </w:r>
      <w:r w:rsidR="003A0DFF">
        <w:t>.</w:t>
      </w:r>
    </w:p>
    <w:p w:rsidR="006E2C52" w:rsidRPr="00131DAE" w:rsidRDefault="003A0DFF" w:rsidP="001409EC">
      <w:pPr>
        <w:pStyle w:val="Lijstalinea"/>
        <w:numPr>
          <w:ilvl w:val="0"/>
          <w:numId w:val="24"/>
        </w:numPr>
      </w:pPr>
      <w:r w:rsidRPr="000A45DD">
        <w:t>Onderzoek van d</w:t>
      </w:r>
      <w:r w:rsidR="006E2C52" w:rsidRPr="000A45DD">
        <w:t>e</w:t>
      </w:r>
      <w:r w:rsidR="006E2C52" w:rsidRPr="00131DAE">
        <w:t xml:space="preserve"> invloed van de plaats van een ijzeren kern op de zelfinductiecoëfficiënt van een spoel</w:t>
      </w:r>
      <w:r>
        <w:t>.</w:t>
      </w:r>
    </w:p>
    <w:p w:rsidR="005B3399" w:rsidRPr="00131DAE" w:rsidRDefault="006D16DF" w:rsidP="001409EC">
      <w:pPr>
        <w:pStyle w:val="Lijstalinea"/>
        <w:numPr>
          <w:ilvl w:val="0"/>
          <w:numId w:val="24"/>
        </w:numPr>
      </w:pPr>
      <w:r w:rsidRPr="00131DAE">
        <w:t>Bepaling van de stroom en de impedantie in functie van de frequentie bij een RLC-kring</w:t>
      </w:r>
      <w:r w:rsidR="003A0DFF">
        <w:t>.</w:t>
      </w:r>
    </w:p>
    <w:p w:rsidR="005B3399" w:rsidRDefault="00011AE6" w:rsidP="005B3399">
      <w:pPr>
        <w:pStyle w:val="VVKSOKop3"/>
        <w:tabs>
          <w:tab w:val="clear" w:pos="1419"/>
          <w:tab w:val="left" w:pos="851"/>
        </w:tabs>
        <w:spacing w:after="240"/>
        <w:ind w:left="851"/>
      </w:pPr>
      <w:r>
        <w:t>Elektronica</w:t>
      </w:r>
    </w:p>
    <w:p w:rsidR="005B3399" w:rsidRPr="005B3399" w:rsidRDefault="00011AE6" w:rsidP="005B3399">
      <w:pPr>
        <w:pStyle w:val="VVKSOKop4"/>
      </w:pPr>
      <w:r>
        <w:t>Halfgeleiders</w:t>
      </w:r>
    </w:p>
    <w:p w:rsidR="005B3399" w:rsidRPr="003C0315" w:rsidRDefault="004E147B" w:rsidP="00131DAE">
      <w:pPr>
        <w:spacing w:after="120" w:line="240" w:lineRule="atLeast"/>
        <w:jc w:val="both"/>
      </w:pPr>
      <w:r>
        <w:t>(ca 2</w:t>
      </w:r>
      <w:r w:rsidR="005B3399"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9072"/>
      </w:tblGrid>
      <w:tr w:rsidR="008526CC" w:rsidRPr="003C0315" w:rsidTr="008526C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line="240" w:lineRule="atLeast"/>
              <w:jc w:val="both"/>
            </w:pPr>
          </w:p>
        </w:tc>
        <w:tc>
          <w:tcPr>
            <w:tcW w:w="9012" w:type="dxa"/>
            <w:shd w:val="clear" w:color="auto" w:fill="FFCC99"/>
            <w:vAlign w:val="center"/>
          </w:tcPr>
          <w:p w:rsidR="008526CC" w:rsidRPr="003C0315" w:rsidRDefault="008526CC" w:rsidP="005B3399">
            <w:pPr>
              <w:spacing w:before="120" w:after="120"/>
              <w:rPr>
                <w:lang w:val="nl-BE"/>
              </w:rPr>
            </w:pPr>
            <w:r w:rsidRPr="0095508A">
              <w:rPr>
                <w:rFonts w:cs="Arial"/>
              </w:rPr>
              <w:t xml:space="preserve">De geleiding bij geleiders, isolatoren en halfgeleiders </w:t>
            </w:r>
            <w:r w:rsidRPr="00131DAE">
              <w:rPr>
                <w:b/>
              </w:rPr>
              <w:t>verklaren</w:t>
            </w:r>
            <w:r w:rsidRPr="0095508A">
              <w:rPr>
                <w:rFonts w:cs="Arial"/>
              </w:rPr>
              <w:t xml:space="preserve"> </w:t>
            </w:r>
            <w:r w:rsidR="00F14F35">
              <w:rPr>
                <w:b/>
              </w:rPr>
              <w:t>aan de hand van</w:t>
            </w:r>
            <w:r w:rsidRPr="0095508A">
              <w:rPr>
                <w:rFonts w:cs="Arial"/>
              </w:rPr>
              <w:t xml:space="preserve"> het energie-bandenmodel.</w:t>
            </w:r>
          </w:p>
        </w:tc>
      </w:tr>
      <w:tr w:rsidR="005B3399" w:rsidRPr="003C0315" w:rsidTr="00210011">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06701" w:rsidRDefault="00306701" w:rsidP="00131DAE">
            <w:pPr>
              <w:autoSpaceDE w:val="0"/>
              <w:autoSpaceDN w:val="0"/>
              <w:adjustRightInd w:val="0"/>
              <w:spacing w:after="120" w:line="240" w:lineRule="auto"/>
              <w:ind w:left="57"/>
              <w:rPr>
                <w:rFonts w:ascii="ArialMT" w:hAnsi="ArialMT" w:cs="ArialMT"/>
                <w:szCs w:val="20"/>
                <w:lang w:val="nl-BE" w:eastAsia="nl-BE"/>
              </w:rPr>
            </w:pPr>
            <w:r>
              <w:rPr>
                <w:rFonts w:ascii="ArialMT" w:hAnsi="ArialMT" w:cs="ArialMT"/>
                <w:szCs w:val="20"/>
                <w:lang w:val="nl-BE" w:eastAsia="nl-BE"/>
              </w:rPr>
              <w:t>Het vrij-elektronmodel kan het onderscheid tussen geleiders en isolatoren verklaren, maar is ontoereikend om halfgeleiders te verklaren. Vanuit het Pauli-verbod komen we tot de energiebandenstructuur. In tege</w:t>
            </w:r>
            <w:r>
              <w:rPr>
                <w:rFonts w:ascii="ArialMT" w:hAnsi="ArialMT" w:cs="ArialMT"/>
                <w:szCs w:val="20"/>
                <w:lang w:val="nl-BE" w:eastAsia="nl-BE"/>
              </w:rPr>
              <w:t>n</w:t>
            </w:r>
            <w:r>
              <w:rPr>
                <w:rFonts w:ascii="ArialMT" w:hAnsi="ArialMT" w:cs="ArialMT"/>
                <w:szCs w:val="20"/>
                <w:lang w:val="nl-BE" w:eastAsia="nl-BE"/>
              </w:rPr>
              <w:t xml:space="preserve">stelling tot geleiders zal de weerstand van een halfgeleider dalen bij stijgende temperatuur. </w:t>
            </w:r>
          </w:p>
        </w:tc>
      </w:tr>
      <w:tr w:rsidR="008526CC" w:rsidRPr="003C0315" w:rsidTr="008526CC">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5B3399">
            <w:pPr>
              <w:numPr>
                <w:ilvl w:val="0"/>
                <w:numId w:val="17"/>
              </w:numPr>
              <w:spacing w:before="120" w:after="120"/>
              <w:jc w:val="both"/>
            </w:pPr>
          </w:p>
        </w:tc>
        <w:tc>
          <w:tcPr>
            <w:tcW w:w="9012" w:type="dxa"/>
            <w:shd w:val="clear" w:color="auto" w:fill="FFCC99"/>
          </w:tcPr>
          <w:p w:rsidR="008526CC" w:rsidRPr="003C0315" w:rsidRDefault="008526CC" w:rsidP="005B3399">
            <w:pPr>
              <w:spacing w:before="120" w:after="120"/>
              <w:rPr>
                <w:sz w:val="16"/>
                <w:szCs w:val="16"/>
                <w:lang w:val="nl-BE"/>
              </w:rPr>
            </w:pPr>
            <w:r w:rsidRPr="0095508A">
              <w:rPr>
                <w:rFonts w:cs="Arial"/>
              </w:rPr>
              <w:t>Extrinsieke halfgeleiders van he</w:t>
            </w:r>
            <w:r>
              <w:rPr>
                <w:rFonts w:cs="Arial"/>
              </w:rPr>
              <w:t>t</w:t>
            </w:r>
            <w:r w:rsidR="00242AB5">
              <w:rPr>
                <w:rFonts w:cs="Arial"/>
              </w:rPr>
              <w:t xml:space="preserve"> </w:t>
            </w:r>
            <w:r w:rsidRPr="0095508A">
              <w:rPr>
                <w:rFonts w:cs="Arial"/>
              </w:rPr>
              <w:t xml:space="preserve">P- en van het N-type </w:t>
            </w:r>
            <w:r w:rsidR="00F14F35">
              <w:rPr>
                <w:b/>
              </w:rPr>
              <w:t xml:space="preserve">beschrijven en </w:t>
            </w:r>
            <w:r w:rsidRPr="00131DAE">
              <w:rPr>
                <w:b/>
              </w:rPr>
              <w:t>verklaren</w:t>
            </w:r>
            <w:r w:rsidRPr="0095508A">
              <w:rPr>
                <w:rFonts w:cs="Arial"/>
              </w:rPr>
              <w:t>.</w:t>
            </w:r>
          </w:p>
        </w:tc>
      </w:tr>
      <w:tr w:rsidR="005B3399" w:rsidRPr="003C0315" w:rsidTr="00210011">
        <w:trPr>
          <w:tblCellSpacing w:w="20" w:type="dxa"/>
        </w:trPr>
        <w:tc>
          <w:tcPr>
            <w:tcW w:w="9601" w:type="dxa"/>
            <w:gridSpan w:val="2"/>
            <w:tcBorders>
              <w:top w:val="outset" w:sz="6" w:space="0" w:color="auto"/>
              <w:left w:val="outset" w:sz="6" w:space="0" w:color="auto"/>
              <w:bottom w:val="outset" w:sz="6" w:space="0" w:color="auto"/>
              <w:right w:val="outset" w:sz="6" w:space="0" w:color="auto"/>
            </w:tcBorders>
          </w:tcPr>
          <w:p w:rsidR="005B3399" w:rsidRPr="003C0315" w:rsidRDefault="005B3399" w:rsidP="008526CC">
            <w:pPr>
              <w:spacing w:before="60" w:after="120" w:line="240" w:lineRule="atLeast"/>
              <w:ind w:left="57"/>
              <w:jc w:val="both"/>
              <w:rPr>
                <w:b/>
                <w:szCs w:val="20"/>
              </w:rPr>
            </w:pPr>
            <w:r w:rsidRPr="008526CC">
              <w:rPr>
                <w:b/>
                <w:bCs/>
                <w:szCs w:val="20"/>
              </w:rPr>
              <w:t>Wenken</w:t>
            </w:r>
          </w:p>
          <w:p w:rsidR="005B3399" w:rsidRPr="003C0315" w:rsidRDefault="00306701" w:rsidP="00131DAE">
            <w:pPr>
              <w:autoSpaceDE w:val="0"/>
              <w:autoSpaceDN w:val="0"/>
              <w:adjustRightInd w:val="0"/>
              <w:spacing w:after="120" w:line="240" w:lineRule="auto"/>
              <w:ind w:left="57"/>
            </w:pPr>
            <w:r w:rsidRPr="002B292C">
              <w:rPr>
                <w:rFonts w:ascii="ArialMT" w:hAnsi="ArialMT" w:cs="ArialMT"/>
                <w:szCs w:val="20"/>
                <w:lang w:val="nl-BE" w:eastAsia="nl-BE"/>
              </w:rPr>
              <w:t>Om het aantal ladingsdragers bij een halfgeleider te vermeerderen gaat men doperen</w:t>
            </w:r>
            <w:r w:rsidR="00E11F64" w:rsidRPr="002B292C">
              <w:rPr>
                <w:rFonts w:ascii="ArialMT" w:hAnsi="ArialMT" w:cs="ArialMT"/>
                <w:szCs w:val="20"/>
                <w:lang w:val="nl-BE" w:eastAsia="nl-BE"/>
              </w:rPr>
              <w:t xml:space="preserve"> met</w:t>
            </w:r>
            <w:r w:rsidRPr="002B292C">
              <w:rPr>
                <w:rFonts w:ascii="ArialMT" w:hAnsi="ArialMT" w:cs="ArialMT"/>
                <w:szCs w:val="20"/>
                <w:lang w:val="nl-BE" w:eastAsia="nl-BE"/>
              </w:rPr>
              <w:t xml:space="preserve"> 3- of met 5-waardige onzuiverheden, wat resulteert in </w:t>
            </w:r>
            <w:r w:rsidR="003C3AB3" w:rsidRPr="002B292C">
              <w:rPr>
                <w:rFonts w:ascii="ArialMT" w:hAnsi="ArialMT" w:cs="ArialMT"/>
                <w:szCs w:val="20"/>
                <w:lang w:val="nl-BE" w:eastAsia="nl-BE"/>
              </w:rPr>
              <w:t>P- of N-type halfgeleiders.</w:t>
            </w:r>
            <w:r w:rsidR="00242AB5">
              <w:rPr>
                <w:rFonts w:ascii="ArialMT" w:hAnsi="ArialMT" w:cs="ArialMT"/>
                <w:szCs w:val="20"/>
                <w:lang w:val="nl-BE" w:eastAsia="nl-BE"/>
              </w:rPr>
              <w:t xml:space="preserve"> </w:t>
            </w:r>
            <w:r w:rsidR="00160CF8">
              <w:rPr>
                <w:rFonts w:ascii="ArialMT" w:hAnsi="ArialMT" w:cs="ArialMT"/>
                <w:szCs w:val="20"/>
                <w:lang w:val="nl-BE" w:eastAsia="nl-BE"/>
              </w:rPr>
              <w:t>Hier kan het energiebandenmodel van N- en P-type extrinsieke halfgeleiders aangebracht worden.</w:t>
            </w:r>
          </w:p>
        </w:tc>
      </w:tr>
    </w:tbl>
    <w:p w:rsidR="005B3399" w:rsidRPr="003C0315" w:rsidRDefault="005B3399" w:rsidP="005B3399"/>
    <w:p w:rsidR="001409EC" w:rsidRDefault="001409EC">
      <w:pPr>
        <w:spacing w:line="240" w:lineRule="auto"/>
        <w:rPr>
          <w:b/>
          <w:szCs w:val="22"/>
        </w:rPr>
      </w:pPr>
      <w:r>
        <w:br w:type="page"/>
      </w:r>
    </w:p>
    <w:p w:rsidR="00011AE6" w:rsidRPr="005B3399" w:rsidRDefault="00011AE6" w:rsidP="00011AE6">
      <w:pPr>
        <w:pStyle w:val="VVKSOKop4"/>
      </w:pPr>
      <w:r>
        <w:lastRenderedPageBreak/>
        <w:t>Diodes</w:t>
      </w:r>
    </w:p>
    <w:p w:rsidR="00011AE6" w:rsidRPr="003C0315" w:rsidRDefault="00BA241E" w:rsidP="00131DAE">
      <w:pPr>
        <w:spacing w:after="120" w:line="240" w:lineRule="atLeast"/>
        <w:jc w:val="both"/>
      </w:pPr>
      <w:r>
        <w:t>(ca 5</w:t>
      </w:r>
      <w:r w:rsidR="00011AE6"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1"/>
        <w:gridCol w:w="40"/>
        <w:gridCol w:w="9070"/>
      </w:tblGrid>
      <w:tr w:rsidR="008526CC" w:rsidRPr="003C0315" w:rsidTr="008526CC">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line="240" w:lineRule="atLeast"/>
              <w:jc w:val="both"/>
            </w:pPr>
          </w:p>
        </w:tc>
        <w:tc>
          <w:tcPr>
            <w:tcW w:w="9010" w:type="dxa"/>
            <w:shd w:val="clear" w:color="auto" w:fill="FFCC99"/>
            <w:vAlign w:val="center"/>
          </w:tcPr>
          <w:p w:rsidR="008526CC" w:rsidRPr="003C0315" w:rsidRDefault="008526CC" w:rsidP="00011AE6">
            <w:pPr>
              <w:spacing w:before="120" w:after="120"/>
              <w:rPr>
                <w:lang w:val="nl-BE"/>
              </w:rPr>
            </w:pPr>
            <w:r w:rsidRPr="00440CCE">
              <w:rPr>
                <w:rFonts w:cs="Arial"/>
              </w:rPr>
              <w:t xml:space="preserve">De bouw van een </w:t>
            </w:r>
            <w:r w:rsidRPr="008526CC">
              <w:t>diode</w:t>
            </w:r>
            <w:r w:rsidRPr="00440CCE">
              <w:rPr>
                <w:rFonts w:cs="Arial"/>
              </w:rPr>
              <w:t xml:space="preserve"> </w:t>
            </w:r>
            <w:r w:rsidRPr="00131DAE">
              <w:rPr>
                <w:b/>
              </w:rPr>
              <w:t>omschrijven</w:t>
            </w:r>
            <w:r w:rsidRPr="00440CCE">
              <w:rPr>
                <w:rFonts w:cs="Arial"/>
              </w:rPr>
              <w:t xml:space="preserve"> </w:t>
            </w:r>
            <w:r w:rsidRPr="00131DAE">
              <w:rPr>
                <w:b/>
              </w:rPr>
              <w:t>en de werking ervan toelichten en verklaren</w:t>
            </w:r>
            <w:r w:rsidRPr="00440CCE">
              <w:rPr>
                <w:rFonts w:cs="Arial"/>
              </w:rPr>
              <w:t>.</w:t>
            </w:r>
          </w:p>
        </w:tc>
      </w:tr>
      <w:tr w:rsidR="00011AE6"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CD763E" w:rsidRDefault="002E77BA" w:rsidP="00131DAE">
            <w:pPr>
              <w:autoSpaceDE w:val="0"/>
              <w:autoSpaceDN w:val="0"/>
              <w:adjustRightInd w:val="0"/>
              <w:spacing w:after="120" w:line="240" w:lineRule="auto"/>
              <w:ind w:left="57"/>
              <w:rPr>
                <w:sz w:val="19"/>
                <w:szCs w:val="19"/>
              </w:rPr>
            </w:pPr>
            <w:r w:rsidRPr="00CD763E">
              <w:rPr>
                <w:rFonts w:ascii="ArialMT" w:hAnsi="ArialMT" w:cs="ArialMT"/>
                <w:sz w:val="19"/>
                <w:szCs w:val="19"/>
                <w:lang w:val="nl-BE" w:eastAsia="nl-BE"/>
              </w:rPr>
              <w:t>Bij</w:t>
            </w:r>
            <w:r w:rsidRPr="00CD763E">
              <w:rPr>
                <w:sz w:val="19"/>
                <w:szCs w:val="19"/>
              </w:rPr>
              <w:t xml:space="preserve"> een PN-jun</w:t>
            </w:r>
            <w:r w:rsidR="00E11F64" w:rsidRPr="00CD763E">
              <w:rPr>
                <w:sz w:val="19"/>
                <w:szCs w:val="19"/>
              </w:rPr>
              <w:t>c</w:t>
            </w:r>
            <w:r w:rsidRPr="00CD763E">
              <w:rPr>
                <w:sz w:val="19"/>
                <w:szCs w:val="19"/>
              </w:rPr>
              <w:t>tie ontstaat door diffusie van vrije elektronen en positieve gaten door de grenslaag een uitpu</w:t>
            </w:r>
            <w:r w:rsidRPr="00CD763E">
              <w:rPr>
                <w:sz w:val="19"/>
                <w:szCs w:val="19"/>
              </w:rPr>
              <w:t>t</w:t>
            </w:r>
            <w:r w:rsidRPr="00CD763E">
              <w:rPr>
                <w:sz w:val="19"/>
                <w:szCs w:val="19"/>
              </w:rPr>
              <w:t>tingsgebied. Is de diode in sper</w:t>
            </w:r>
            <w:r w:rsidR="00160CF8" w:rsidRPr="00CD763E">
              <w:rPr>
                <w:sz w:val="19"/>
                <w:szCs w:val="19"/>
              </w:rPr>
              <w:t>zin</w:t>
            </w:r>
            <w:r w:rsidRPr="00CD763E">
              <w:rPr>
                <w:sz w:val="19"/>
                <w:szCs w:val="19"/>
              </w:rPr>
              <w:t xml:space="preserve"> aangesloten, dan wordt dit uitputtingsgebied nog groter. In doorlaat</w:t>
            </w:r>
            <w:r w:rsidR="00160CF8" w:rsidRPr="00CD763E">
              <w:rPr>
                <w:sz w:val="19"/>
                <w:szCs w:val="19"/>
              </w:rPr>
              <w:t>zin</w:t>
            </w:r>
            <w:r w:rsidRPr="00CD763E">
              <w:rPr>
                <w:sz w:val="19"/>
                <w:szCs w:val="19"/>
              </w:rPr>
              <w:t xml:space="preserve"> aa</w:t>
            </w:r>
            <w:r w:rsidRPr="00CD763E">
              <w:rPr>
                <w:sz w:val="19"/>
                <w:szCs w:val="19"/>
              </w:rPr>
              <w:t>n</w:t>
            </w:r>
            <w:r w:rsidRPr="00CD763E">
              <w:rPr>
                <w:sz w:val="19"/>
                <w:szCs w:val="19"/>
              </w:rPr>
              <w:t>geslot</w:t>
            </w:r>
            <w:r w:rsidR="00083FEF" w:rsidRPr="00CD763E">
              <w:rPr>
                <w:sz w:val="19"/>
                <w:szCs w:val="19"/>
              </w:rPr>
              <w:t>en zal het uitputtingsgebied</w:t>
            </w:r>
            <w:r w:rsidR="00160CF8" w:rsidRPr="00CD763E">
              <w:rPr>
                <w:sz w:val="19"/>
                <w:szCs w:val="19"/>
              </w:rPr>
              <w:t xml:space="preserve"> versmallen en ten slotte verdwijnen.</w:t>
            </w:r>
          </w:p>
        </w:tc>
      </w:tr>
      <w:tr w:rsidR="008526CC" w:rsidRPr="003C0315" w:rsidTr="008526CC">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jc w:val="both"/>
            </w:pPr>
          </w:p>
        </w:tc>
        <w:tc>
          <w:tcPr>
            <w:tcW w:w="9010" w:type="dxa"/>
            <w:shd w:val="clear" w:color="auto" w:fill="FFCC99"/>
          </w:tcPr>
          <w:p w:rsidR="008526CC" w:rsidRPr="003C0315" w:rsidRDefault="008526CC" w:rsidP="00011AE6">
            <w:pPr>
              <w:spacing w:before="120" w:after="120"/>
              <w:rPr>
                <w:sz w:val="16"/>
                <w:szCs w:val="16"/>
                <w:lang w:val="nl-BE"/>
              </w:rPr>
            </w:pPr>
            <w:r w:rsidRPr="00440CCE">
              <w:rPr>
                <w:rFonts w:cs="Arial"/>
              </w:rPr>
              <w:t>Aan de hand van de diodekarakteristiek</w:t>
            </w:r>
            <w:r>
              <w:rPr>
                <w:rFonts w:cs="Arial"/>
              </w:rPr>
              <w:t>en</w:t>
            </w:r>
            <w:r w:rsidRPr="00440CCE">
              <w:rPr>
                <w:rFonts w:cs="Arial"/>
              </w:rPr>
              <w:t xml:space="preserve"> de eigenschappen van een diode </w:t>
            </w:r>
            <w:r w:rsidRPr="00131DAE">
              <w:rPr>
                <w:b/>
              </w:rPr>
              <w:t>omschrijven</w:t>
            </w:r>
            <w:r w:rsidRPr="00440CCE">
              <w:rPr>
                <w:rFonts w:cs="Arial"/>
              </w:rPr>
              <w:t>.</w:t>
            </w:r>
          </w:p>
        </w:tc>
      </w:tr>
      <w:tr w:rsidR="00011AE6"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CD763E" w:rsidRDefault="002E77BA" w:rsidP="00131DAE">
            <w:pPr>
              <w:autoSpaceDE w:val="0"/>
              <w:autoSpaceDN w:val="0"/>
              <w:adjustRightInd w:val="0"/>
              <w:spacing w:after="120" w:line="240" w:lineRule="auto"/>
              <w:ind w:left="57"/>
              <w:rPr>
                <w:sz w:val="19"/>
                <w:szCs w:val="19"/>
              </w:rPr>
            </w:pPr>
            <w:r w:rsidRPr="00CD763E">
              <w:rPr>
                <w:rFonts w:ascii="ArialMT" w:hAnsi="ArialMT" w:cs="ArialMT"/>
                <w:sz w:val="19"/>
                <w:szCs w:val="19"/>
                <w:lang w:val="nl-BE" w:eastAsia="nl-BE"/>
              </w:rPr>
              <w:t>Via</w:t>
            </w:r>
            <w:r w:rsidRPr="00CD763E">
              <w:rPr>
                <w:sz w:val="19"/>
                <w:szCs w:val="19"/>
              </w:rPr>
              <w:t xml:space="preserve"> de diodekarakteristiek kan je het bestaan van een drempelspanning aantonen en het onderscheid tussen een Ge- en een Si-diode aantonen.</w:t>
            </w:r>
          </w:p>
        </w:tc>
      </w:tr>
      <w:tr w:rsidR="008526CC" w:rsidRPr="003C0315" w:rsidTr="008526CC">
        <w:trPr>
          <w:tblCellSpacing w:w="20" w:type="dxa"/>
        </w:trPr>
        <w:tc>
          <w:tcPr>
            <w:tcW w:w="511" w:type="dxa"/>
            <w:shd w:val="clear" w:color="auto" w:fill="C2D69B" w:themeFill="accent3" w:themeFillTint="99"/>
          </w:tcPr>
          <w:p w:rsidR="008526CC" w:rsidRPr="002E77BA" w:rsidRDefault="008526CC" w:rsidP="002E77BA">
            <w:pPr>
              <w:spacing w:before="120" w:after="120"/>
              <w:jc w:val="both"/>
              <w:rPr>
                <w:sz w:val="16"/>
                <w:szCs w:val="16"/>
              </w:rPr>
            </w:pPr>
            <w:r>
              <w:rPr>
                <w:sz w:val="16"/>
                <w:szCs w:val="16"/>
              </w:rPr>
              <w:t>V76</w:t>
            </w:r>
          </w:p>
        </w:tc>
        <w:tc>
          <w:tcPr>
            <w:tcW w:w="9050" w:type="dxa"/>
            <w:gridSpan w:val="2"/>
            <w:shd w:val="clear" w:color="auto" w:fill="C2D69B" w:themeFill="accent3" w:themeFillTint="99"/>
          </w:tcPr>
          <w:p w:rsidR="008526CC" w:rsidRPr="003C0315" w:rsidRDefault="008526CC" w:rsidP="00011AE6">
            <w:pPr>
              <w:spacing w:before="120" w:after="120"/>
              <w:rPr>
                <w:sz w:val="16"/>
                <w:szCs w:val="16"/>
                <w:lang w:val="nl-BE"/>
              </w:rPr>
            </w:pPr>
            <w:r w:rsidRPr="00131DAE">
              <w:rPr>
                <w:b/>
              </w:rPr>
              <w:t>Het gebruik</w:t>
            </w:r>
            <w:r w:rsidRPr="002E77BA">
              <w:rPr>
                <w:rFonts w:cs="Arial"/>
              </w:rPr>
              <w:t xml:space="preserve"> van de diode als kringelement </w:t>
            </w:r>
            <w:r w:rsidRPr="00131DAE">
              <w:rPr>
                <w:b/>
              </w:rPr>
              <w:t>toelichten</w:t>
            </w:r>
            <w:r w:rsidRPr="002E77BA">
              <w:rPr>
                <w:rFonts w:cs="Arial"/>
              </w:rPr>
              <w:t>.</w:t>
            </w:r>
          </w:p>
        </w:tc>
      </w:tr>
      <w:tr w:rsidR="00011AE6" w:rsidRPr="003C0315" w:rsidTr="00210011">
        <w:trPr>
          <w:tblCellSpacing w:w="20" w:type="dxa"/>
        </w:trPr>
        <w:tc>
          <w:tcPr>
            <w:tcW w:w="9601" w:type="dxa"/>
            <w:gridSpan w:val="3"/>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CD763E" w:rsidRDefault="002E77BA" w:rsidP="00131DAE">
            <w:pPr>
              <w:autoSpaceDE w:val="0"/>
              <w:autoSpaceDN w:val="0"/>
              <w:adjustRightInd w:val="0"/>
              <w:spacing w:after="120" w:line="240" w:lineRule="auto"/>
              <w:ind w:left="57"/>
              <w:rPr>
                <w:sz w:val="19"/>
                <w:szCs w:val="19"/>
              </w:rPr>
            </w:pPr>
            <w:r w:rsidRPr="00CD763E">
              <w:rPr>
                <w:rFonts w:ascii="ArialMT" w:hAnsi="ArialMT" w:cs="ArialMT"/>
                <w:sz w:val="19"/>
                <w:szCs w:val="19"/>
                <w:lang w:val="nl-BE" w:eastAsia="nl-BE"/>
              </w:rPr>
              <w:t>Het</w:t>
            </w:r>
            <w:r w:rsidRPr="00CD763E">
              <w:rPr>
                <w:sz w:val="19"/>
                <w:szCs w:val="19"/>
              </w:rPr>
              <w:t xml:space="preserve"> snijpunt van de belastingslijn </w:t>
            </w:r>
            <w:r w:rsidR="00BA47A9" w:rsidRPr="00CD763E">
              <w:rPr>
                <w:sz w:val="19"/>
                <w:szCs w:val="19"/>
              </w:rPr>
              <w:t>met de doorlaatkarakteristiek geeft het werkpunt van de diode aan. De seri</w:t>
            </w:r>
            <w:r w:rsidR="00BA47A9" w:rsidRPr="00CD763E">
              <w:rPr>
                <w:sz w:val="19"/>
                <w:szCs w:val="19"/>
              </w:rPr>
              <w:t>e</w:t>
            </w:r>
            <w:r w:rsidR="00BA47A9" w:rsidRPr="00CD763E">
              <w:rPr>
                <w:sz w:val="19"/>
                <w:szCs w:val="19"/>
              </w:rPr>
              <w:t>weerstand in de kring moet zodanig zijn dat het werkpunt onder de dissipatiehyperbool van de diode ligt. Door de grote helling van de doorlaatkarakteristiek is de spanning over een diode in doorlaat nagenoeg gelijk aan zijn drempelspanning.</w:t>
            </w:r>
          </w:p>
        </w:tc>
      </w:tr>
      <w:tr w:rsidR="008526CC" w:rsidRPr="003C0315" w:rsidTr="008526CC">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pPr>
          </w:p>
        </w:tc>
        <w:tc>
          <w:tcPr>
            <w:tcW w:w="9010" w:type="dxa"/>
            <w:shd w:val="clear" w:color="auto" w:fill="FFCC99"/>
          </w:tcPr>
          <w:p w:rsidR="008526CC" w:rsidRPr="003C0315" w:rsidRDefault="008526CC" w:rsidP="00011AE6">
            <w:pPr>
              <w:spacing w:before="120" w:after="120"/>
              <w:rPr>
                <w:sz w:val="16"/>
                <w:szCs w:val="16"/>
                <w:lang w:val="nl-BE"/>
              </w:rPr>
            </w:pPr>
            <w:r>
              <w:rPr>
                <w:rFonts w:cs="Arial"/>
              </w:rPr>
              <w:t xml:space="preserve">Functie, </w:t>
            </w:r>
            <w:r w:rsidRPr="00440CCE">
              <w:rPr>
                <w:rFonts w:cs="Arial"/>
              </w:rPr>
              <w:t xml:space="preserve">werking </w:t>
            </w:r>
            <w:r>
              <w:rPr>
                <w:rFonts w:cs="Arial"/>
              </w:rPr>
              <w:t xml:space="preserve">en toepassingen </w:t>
            </w:r>
            <w:r w:rsidRPr="00440CCE">
              <w:rPr>
                <w:rFonts w:cs="Arial"/>
              </w:rPr>
              <w:t xml:space="preserve">van een LED </w:t>
            </w:r>
            <w:r w:rsidRPr="00131DAE">
              <w:rPr>
                <w:b/>
              </w:rPr>
              <w:t>omschrijven</w:t>
            </w:r>
            <w:r w:rsidR="000D01EA">
              <w:rPr>
                <w:b/>
              </w:rPr>
              <w:t>.</w:t>
            </w:r>
          </w:p>
        </w:tc>
      </w:tr>
      <w:tr w:rsidR="00011AE6" w:rsidRPr="003C0315" w:rsidTr="00210011">
        <w:trPr>
          <w:tblCellSpacing w:w="20" w:type="dxa"/>
        </w:trPr>
        <w:tc>
          <w:tcPr>
            <w:tcW w:w="9601" w:type="dxa"/>
            <w:gridSpan w:val="3"/>
            <w:tcBorders>
              <w:top w:val="outset" w:sz="6" w:space="0" w:color="auto"/>
              <w:left w:val="outset" w:sz="6" w:space="0" w:color="auto"/>
              <w:bottom w:val="outset" w:sz="6" w:space="0" w:color="auto"/>
            </w:tcBorders>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CD763E" w:rsidRDefault="00BA47A9" w:rsidP="00131DAE">
            <w:pPr>
              <w:autoSpaceDE w:val="0"/>
              <w:autoSpaceDN w:val="0"/>
              <w:adjustRightInd w:val="0"/>
              <w:spacing w:after="120" w:line="240" w:lineRule="auto"/>
              <w:ind w:left="57"/>
              <w:rPr>
                <w:sz w:val="19"/>
                <w:szCs w:val="19"/>
              </w:rPr>
            </w:pPr>
            <w:r w:rsidRPr="00CD763E">
              <w:rPr>
                <w:rFonts w:ascii="ArialMT" w:hAnsi="ArialMT" w:cs="ArialMT"/>
                <w:sz w:val="19"/>
                <w:szCs w:val="19"/>
                <w:lang w:val="nl-BE" w:eastAsia="nl-BE"/>
              </w:rPr>
              <w:t>Bij</w:t>
            </w:r>
            <w:r w:rsidRPr="00CD763E">
              <w:rPr>
                <w:sz w:val="19"/>
                <w:szCs w:val="19"/>
              </w:rPr>
              <w:t xml:space="preserve"> een LED wordt de serieweerstand berekend zodat de stroom door de LED tusse</w:t>
            </w:r>
            <w:r w:rsidR="00F419B2" w:rsidRPr="00CD763E">
              <w:rPr>
                <w:sz w:val="19"/>
                <w:szCs w:val="19"/>
              </w:rPr>
              <w:t>n 10 en 20 mA ligt.</w:t>
            </w:r>
            <w:r w:rsidRPr="00CD763E">
              <w:rPr>
                <w:sz w:val="19"/>
                <w:szCs w:val="19"/>
              </w:rPr>
              <w:t>De on</w:t>
            </w:r>
            <w:r w:rsidRPr="00CD763E">
              <w:rPr>
                <w:sz w:val="19"/>
                <w:szCs w:val="19"/>
              </w:rPr>
              <w:t>t</w:t>
            </w:r>
            <w:r w:rsidRPr="00CD763E">
              <w:rPr>
                <w:sz w:val="19"/>
                <w:szCs w:val="19"/>
              </w:rPr>
              <w:t>wikkeling van de blauwe LED eind vorige eeuw</w:t>
            </w:r>
            <w:r w:rsidR="00F419B2" w:rsidRPr="00CD763E">
              <w:rPr>
                <w:sz w:val="19"/>
                <w:szCs w:val="19"/>
              </w:rPr>
              <w:t xml:space="preserve"> h</w:t>
            </w:r>
            <w:r w:rsidR="00837CC9" w:rsidRPr="00CD763E">
              <w:rPr>
                <w:sz w:val="19"/>
                <w:szCs w:val="19"/>
              </w:rPr>
              <w:t>eeft aanleiding gegeven tot de LED-schermen die we nu ove</w:t>
            </w:r>
            <w:r w:rsidR="00837CC9" w:rsidRPr="00CD763E">
              <w:rPr>
                <w:sz w:val="19"/>
                <w:szCs w:val="19"/>
              </w:rPr>
              <w:t>r</w:t>
            </w:r>
            <w:r w:rsidR="00837CC9" w:rsidRPr="00CD763E">
              <w:rPr>
                <w:sz w:val="19"/>
                <w:szCs w:val="19"/>
              </w:rPr>
              <w:t>al vinden. Het gebru</w:t>
            </w:r>
            <w:r w:rsidR="00F419B2" w:rsidRPr="00CD763E">
              <w:rPr>
                <w:sz w:val="19"/>
                <w:szCs w:val="19"/>
              </w:rPr>
              <w:t>ik van LED-verlichting is sinds</w:t>
            </w:r>
            <w:r w:rsidR="00837CC9" w:rsidRPr="00CD763E">
              <w:rPr>
                <w:sz w:val="19"/>
                <w:szCs w:val="19"/>
              </w:rPr>
              <w:t xml:space="preserve"> begin deze eeuw in een stroomversnelling geraakt.</w:t>
            </w:r>
            <w:r w:rsidR="009223C3" w:rsidRPr="00CD763E">
              <w:rPr>
                <w:sz w:val="19"/>
                <w:szCs w:val="19"/>
              </w:rPr>
              <w:t xml:space="preserve"> Deze doelstelling sluit perfect aan bij de algemene doelstelling rond duurzaamheid (AD8).</w:t>
            </w:r>
          </w:p>
        </w:tc>
      </w:tr>
      <w:tr w:rsidR="008526CC" w:rsidRPr="003C0315" w:rsidTr="008526CC">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pPr>
          </w:p>
        </w:tc>
        <w:tc>
          <w:tcPr>
            <w:tcW w:w="9010" w:type="dxa"/>
            <w:shd w:val="clear" w:color="auto" w:fill="FFCC99"/>
          </w:tcPr>
          <w:p w:rsidR="008526CC" w:rsidRPr="003C0315" w:rsidRDefault="008526CC" w:rsidP="008526CC">
            <w:pPr>
              <w:spacing w:before="120" w:after="120"/>
              <w:rPr>
                <w:sz w:val="16"/>
                <w:szCs w:val="16"/>
                <w:lang w:val="nl-BE"/>
              </w:rPr>
            </w:pPr>
            <w:r w:rsidRPr="00440CCE">
              <w:rPr>
                <w:rFonts w:cs="Arial"/>
              </w:rPr>
              <w:t xml:space="preserve">Enkele </w:t>
            </w:r>
            <w:r w:rsidRPr="008526CC">
              <w:t>toepassingen</w:t>
            </w:r>
            <w:r w:rsidRPr="00440CCE">
              <w:rPr>
                <w:rFonts w:cs="Arial"/>
              </w:rPr>
              <w:t xml:space="preserve"> van een diode </w:t>
            </w:r>
            <w:r w:rsidRPr="00131DAE">
              <w:rPr>
                <w:b/>
              </w:rPr>
              <w:t>toelichten</w:t>
            </w:r>
            <w:r w:rsidRPr="00440CCE">
              <w:rPr>
                <w:rFonts w:cs="Arial"/>
              </w:rPr>
              <w:t>.</w:t>
            </w:r>
          </w:p>
        </w:tc>
      </w:tr>
      <w:tr w:rsidR="00011AE6"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CD763E" w:rsidRDefault="00BA47A9" w:rsidP="00131DAE">
            <w:pPr>
              <w:autoSpaceDE w:val="0"/>
              <w:autoSpaceDN w:val="0"/>
              <w:adjustRightInd w:val="0"/>
              <w:spacing w:after="120" w:line="240" w:lineRule="auto"/>
              <w:ind w:left="57"/>
              <w:rPr>
                <w:sz w:val="19"/>
                <w:szCs w:val="19"/>
              </w:rPr>
            </w:pPr>
            <w:r w:rsidRPr="00CD763E">
              <w:rPr>
                <w:rFonts w:ascii="ArialMT" w:hAnsi="ArialMT" w:cs="ArialMT"/>
                <w:sz w:val="19"/>
                <w:szCs w:val="19"/>
                <w:lang w:val="nl-BE" w:eastAsia="nl-BE"/>
              </w:rPr>
              <w:t>Eén</w:t>
            </w:r>
            <w:r w:rsidRPr="00CD763E">
              <w:rPr>
                <w:sz w:val="19"/>
                <w:szCs w:val="19"/>
              </w:rPr>
              <w:t xml:space="preserve"> of meerdere diodes zijn de basis voor een enkelzijdige of dubbelzijdige gelijkrichterschakeling, eventueel met een afvlakcondensator om een c</w:t>
            </w:r>
            <w:r w:rsidR="009553E5" w:rsidRPr="00CD763E">
              <w:rPr>
                <w:sz w:val="19"/>
                <w:szCs w:val="19"/>
              </w:rPr>
              <w:t>onstante gelijkspanning</w:t>
            </w:r>
            <w:r w:rsidRPr="00CD763E">
              <w:rPr>
                <w:sz w:val="19"/>
                <w:szCs w:val="19"/>
              </w:rPr>
              <w:t xml:space="preserve"> te benaderen. We verkrijgen een perfect con</w:t>
            </w:r>
            <w:r w:rsidR="009553E5" w:rsidRPr="00CD763E">
              <w:rPr>
                <w:sz w:val="19"/>
                <w:szCs w:val="19"/>
              </w:rPr>
              <w:t>stante gelijkspanning door een z</w:t>
            </w:r>
            <w:r w:rsidRPr="00CD763E">
              <w:rPr>
                <w:sz w:val="19"/>
                <w:szCs w:val="19"/>
              </w:rPr>
              <w:t>enerdiode in s</w:t>
            </w:r>
            <w:r w:rsidR="003A54C5" w:rsidRPr="00CD763E">
              <w:rPr>
                <w:sz w:val="19"/>
                <w:szCs w:val="19"/>
              </w:rPr>
              <w:t xml:space="preserve">per aan de uitgang te plaatsen. </w:t>
            </w:r>
            <w:r w:rsidRPr="00CD763E">
              <w:rPr>
                <w:sz w:val="19"/>
                <w:szCs w:val="19"/>
              </w:rPr>
              <w:t>De invloed van de condensator, de weerstand en de frequentie bij een gelijkrichterschakeling kan onderzocht worden.</w:t>
            </w:r>
          </w:p>
        </w:tc>
      </w:tr>
      <w:tr w:rsidR="008526CC" w:rsidRPr="003C0315" w:rsidTr="008526CC">
        <w:trPr>
          <w:tblCellSpacing w:w="20" w:type="dxa"/>
        </w:trPr>
        <w:tc>
          <w:tcPr>
            <w:tcW w:w="551" w:type="dxa"/>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526CC" w:rsidRPr="003C0315" w:rsidRDefault="008526CC" w:rsidP="006353EA">
            <w:pPr>
              <w:numPr>
                <w:ilvl w:val="0"/>
                <w:numId w:val="17"/>
              </w:numPr>
              <w:spacing w:before="120" w:after="120"/>
              <w:rPr>
                <w:b/>
                <w:szCs w:val="20"/>
              </w:rPr>
            </w:pPr>
            <w:r w:rsidRPr="006353EA">
              <w:t>B</w:t>
            </w:r>
          </w:p>
        </w:tc>
        <w:tc>
          <w:tcPr>
            <w:tcW w:w="9010"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526CC" w:rsidRPr="003C0315" w:rsidRDefault="008526CC" w:rsidP="00131DAE">
            <w:pPr>
              <w:spacing w:before="120" w:after="120"/>
              <w:rPr>
                <w:b/>
                <w:szCs w:val="20"/>
              </w:rPr>
            </w:pPr>
            <w:r w:rsidRPr="00131DAE">
              <w:rPr>
                <w:b/>
              </w:rPr>
              <w:t>De</w:t>
            </w:r>
            <w:r w:rsidRPr="006353EA">
              <w:rPr>
                <w:rFonts w:cs="Arial"/>
              </w:rPr>
              <w:t xml:space="preserve"> </w:t>
            </w:r>
            <w:r w:rsidRPr="00131DAE">
              <w:rPr>
                <w:b/>
              </w:rPr>
              <w:t>werking</w:t>
            </w:r>
            <w:r w:rsidRPr="006353EA">
              <w:rPr>
                <w:rFonts w:cs="Arial"/>
              </w:rPr>
              <w:t xml:space="preserve"> van een fotovoltaïsche cel </w:t>
            </w:r>
            <w:r w:rsidRPr="00131DAE">
              <w:rPr>
                <w:b/>
              </w:rPr>
              <w:t>verklaren</w:t>
            </w:r>
            <w:r w:rsidRPr="006353EA">
              <w:rPr>
                <w:rFonts w:cs="Arial"/>
              </w:rPr>
              <w:t>.</w:t>
            </w:r>
          </w:p>
        </w:tc>
      </w:tr>
      <w:tr w:rsidR="006353EA"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6353EA" w:rsidRDefault="006353EA" w:rsidP="008526CC">
            <w:pPr>
              <w:spacing w:before="60" w:after="120" w:line="240" w:lineRule="atLeast"/>
              <w:ind w:left="57"/>
              <w:jc w:val="both"/>
              <w:rPr>
                <w:b/>
                <w:szCs w:val="20"/>
              </w:rPr>
            </w:pPr>
            <w:r w:rsidRPr="008526CC">
              <w:rPr>
                <w:b/>
                <w:bCs/>
                <w:szCs w:val="20"/>
              </w:rPr>
              <w:t>Wenken</w:t>
            </w:r>
          </w:p>
          <w:p w:rsidR="007E3E4E" w:rsidRPr="00CD763E" w:rsidRDefault="006353EA" w:rsidP="00131DAE">
            <w:pPr>
              <w:autoSpaceDE w:val="0"/>
              <w:autoSpaceDN w:val="0"/>
              <w:adjustRightInd w:val="0"/>
              <w:spacing w:after="120" w:line="240" w:lineRule="auto"/>
              <w:ind w:left="57"/>
              <w:rPr>
                <w:sz w:val="19"/>
                <w:szCs w:val="19"/>
              </w:rPr>
            </w:pPr>
            <w:r w:rsidRPr="00CD763E">
              <w:rPr>
                <w:rFonts w:ascii="ArialMT" w:hAnsi="ArialMT" w:cs="ArialMT"/>
                <w:sz w:val="19"/>
                <w:szCs w:val="19"/>
                <w:lang w:val="nl-BE" w:eastAsia="nl-BE"/>
              </w:rPr>
              <w:t>Je</w:t>
            </w:r>
            <w:r w:rsidRPr="00CD763E">
              <w:rPr>
                <w:sz w:val="19"/>
                <w:szCs w:val="19"/>
              </w:rPr>
              <w:t xml:space="preserve"> kan een zonnecel bekijken als het omgekeerde van een LED. Als gevolg van het invallend licht ontstaat in het </w:t>
            </w:r>
            <w:r w:rsidR="00E11F64" w:rsidRPr="00CD763E">
              <w:rPr>
                <w:sz w:val="19"/>
                <w:szCs w:val="19"/>
              </w:rPr>
              <w:t>uitputtingsgebied van de PN-junc</w:t>
            </w:r>
            <w:r w:rsidRPr="00CD763E">
              <w:rPr>
                <w:sz w:val="19"/>
                <w:szCs w:val="19"/>
              </w:rPr>
              <w:t>tie een elektron-gat-paar, dat zorgt voor een kleine elektrische stroom.</w:t>
            </w:r>
            <w:r w:rsidR="00242AB5" w:rsidRPr="00CD763E">
              <w:rPr>
                <w:sz w:val="19"/>
                <w:szCs w:val="19"/>
              </w:rPr>
              <w:t xml:space="preserve"> </w:t>
            </w:r>
            <w:r w:rsidR="009223C3" w:rsidRPr="00CD763E">
              <w:rPr>
                <w:sz w:val="19"/>
                <w:szCs w:val="19"/>
              </w:rPr>
              <w:t>D</w:t>
            </w:r>
            <w:r w:rsidR="009223C3" w:rsidRPr="00CD763E">
              <w:rPr>
                <w:sz w:val="19"/>
                <w:szCs w:val="19"/>
              </w:rPr>
              <w:t>e</w:t>
            </w:r>
            <w:r w:rsidR="009223C3" w:rsidRPr="00CD763E">
              <w:rPr>
                <w:sz w:val="19"/>
                <w:szCs w:val="19"/>
              </w:rPr>
              <w:t>ze doelstelling sluit perfect aan bij de algemene doelstelling rond duurzaamheid (AD8).</w:t>
            </w:r>
          </w:p>
        </w:tc>
      </w:tr>
    </w:tbl>
    <w:p w:rsidR="00011AE6" w:rsidRPr="003C0315" w:rsidRDefault="00011AE6" w:rsidP="00131DAE">
      <w:pPr>
        <w:spacing w:before="120" w:after="120" w:line="240" w:lineRule="atLeast"/>
        <w:ind w:left="142"/>
        <w:jc w:val="both"/>
        <w:rPr>
          <w:b/>
          <w:szCs w:val="20"/>
        </w:rPr>
      </w:pPr>
      <w:r w:rsidRPr="00131DAE">
        <w:rPr>
          <w:b/>
          <w:szCs w:val="20"/>
        </w:rPr>
        <w:t>Mogelijke</w:t>
      </w:r>
      <w:r w:rsidRPr="003C0315">
        <w:rPr>
          <w:b/>
          <w:szCs w:val="20"/>
        </w:rPr>
        <w:t xml:space="preserve"> practica</w:t>
      </w:r>
    </w:p>
    <w:p w:rsidR="002E77BA" w:rsidRPr="00CD763E" w:rsidRDefault="002E77BA" w:rsidP="001409EC">
      <w:pPr>
        <w:pStyle w:val="Lijstalinea"/>
        <w:numPr>
          <w:ilvl w:val="0"/>
          <w:numId w:val="24"/>
        </w:numPr>
        <w:rPr>
          <w:szCs w:val="20"/>
        </w:rPr>
      </w:pPr>
      <w:r w:rsidRPr="00CD763E">
        <w:rPr>
          <w:szCs w:val="20"/>
        </w:rPr>
        <w:t>Bepaling van de doorlaatkarakteristiek van een diode</w:t>
      </w:r>
      <w:r w:rsidR="003A0DFF" w:rsidRPr="00CD763E">
        <w:rPr>
          <w:szCs w:val="20"/>
        </w:rPr>
        <w:t>.</w:t>
      </w:r>
    </w:p>
    <w:p w:rsidR="002E77BA" w:rsidRPr="00CD763E" w:rsidRDefault="002E77BA" w:rsidP="001409EC">
      <w:pPr>
        <w:pStyle w:val="Lijstalinea"/>
        <w:numPr>
          <w:ilvl w:val="0"/>
          <w:numId w:val="24"/>
        </w:numPr>
        <w:rPr>
          <w:szCs w:val="20"/>
        </w:rPr>
      </w:pPr>
      <w:r w:rsidRPr="00CD763E">
        <w:rPr>
          <w:szCs w:val="20"/>
        </w:rPr>
        <w:t>Onderzoek van gelijkrichting via diodes</w:t>
      </w:r>
      <w:r w:rsidR="007E3E4E" w:rsidRPr="00CD763E">
        <w:rPr>
          <w:szCs w:val="20"/>
        </w:rPr>
        <w:t xml:space="preserve"> en een afvlakcondensator</w:t>
      </w:r>
      <w:r w:rsidR="003A0DFF" w:rsidRPr="00CD763E">
        <w:rPr>
          <w:szCs w:val="20"/>
        </w:rPr>
        <w:t>.</w:t>
      </w:r>
    </w:p>
    <w:p w:rsidR="00CD763E" w:rsidRDefault="003A0DFF" w:rsidP="001409EC">
      <w:pPr>
        <w:pStyle w:val="Lijstalinea"/>
        <w:numPr>
          <w:ilvl w:val="0"/>
          <w:numId w:val="24"/>
        </w:numPr>
        <w:rPr>
          <w:szCs w:val="20"/>
        </w:rPr>
      </w:pPr>
      <w:r w:rsidRPr="00CD763E">
        <w:rPr>
          <w:szCs w:val="20"/>
        </w:rPr>
        <w:t>Onderzoek van de s</w:t>
      </w:r>
      <w:r w:rsidR="002E77BA" w:rsidRPr="00CD763E">
        <w:rPr>
          <w:szCs w:val="20"/>
        </w:rPr>
        <w:t>panningsstabilisatie via een zenerdiode</w:t>
      </w:r>
      <w:r w:rsidR="00193A92" w:rsidRPr="00CD763E">
        <w:rPr>
          <w:szCs w:val="20"/>
        </w:rPr>
        <w:t>.</w:t>
      </w:r>
    </w:p>
    <w:p w:rsidR="00011AE6" w:rsidRPr="00CD763E" w:rsidRDefault="00875E96" w:rsidP="001409EC">
      <w:pPr>
        <w:pStyle w:val="Lijstalinea"/>
        <w:numPr>
          <w:ilvl w:val="0"/>
          <w:numId w:val="24"/>
        </w:numPr>
        <w:rPr>
          <w:szCs w:val="20"/>
        </w:rPr>
      </w:pPr>
      <w:r w:rsidRPr="00CD763E">
        <w:rPr>
          <w:szCs w:val="20"/>
        </w:rPr>
        <w:t>T</w:t>
      </w:r>
      <w:r w:rsidR="002E77BA" w:rsidRPr="00CD763E">
        <w:rPr>
          <w:szCs w:val="20"/>
        </w:rPr>
        <w:t>oepassing van een diode: de clipschakeling</w:t>
      </w:r>
      <w:r w:rsidR="00193A92" w:rsidRPr="00CD763E">
        <w:rPr>
          <w:szCs w:val="20"/>
        </w:rPr>
        <w:t>.</w:t>
      </w:r>
    </w:p>
    <w:p w:rsidR="00011AE6" w:rsidRDefault="00FF4826" w:rsidP="00011AE6">
      <w:pPr>
        <w:pStyle w:val="VVKSOKop3"/>
        <w:tabs>
          <w:tab w:val="clear" w:pos="1419"/>
          <w:tab w:val="left" w:pos="851"/>
        </w:tabs>
        <w:spacing w:after="240"/>
        <w:ind w:left="851"/>
      </w:pPr>
      <w:r>
        <w:lastRenderedPageBreak/>
        <w:t>Kernfysica</w:t>
      </w:r>
    </w:p>
    <w:p w:rsidR="00011AE6" w:rsidRPr="005B3399" w:rsidRDefault="00FF4826" w:rsidP="00011AE6">
      <w:pPr>
        <w:pStyle w:val="VVKSOKop4"/>
      </w:pPr>
      <w:r>
        <w:t>Radioactiviteit</w:t>
      </w:r>
    </w:p>
    <w:p w:rsidR="00011AE6" w:rsidRDefault="001B069C" w:rsidP="00131DAE">
      <w:pPr>
        <w:spacing w:after="120" w:line="240" w:lineRule="atLeast"/>
        <w:jc w:val="both"/>
      </w:pPr>
      <w:r>
        <w:t>(ca 7</w:t>
      </w:r>
      <w:r w:rsidR="00011AE6" w:rsidRPr="003C0315">
        <w:t xml:space="preserve"> lestijden) </w:t>
      </w:r>
    </w:p>
    <w:p w:rsidR="00CD763E" w:rsidRPr="003C0315" w:rsidRDefault="00CD763E" w:rsidP="00131DAE">
      <w:pPr>
        <w:spacing w:after="120" w:line="240" w:lineRule="atLeast"/>
        <w:jc w:val="both"/>
      </w:pP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2"/>
        <w:gridCol w:w="40"/>
        <w:gridCol w:w="9069"/>
      </w:tblGrid>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line="240" w:lineRule="atLeast"/>
              <w:jc w:val="both"/>
            </w:pPr>
          </w:p>
        </w:tc>
        <w:tc>
          <w:tcPr>
            <w:tcW w:w="9009" w:type="dxa"/>
            <w:shd w:val="clear" w:color="auto" w:fill="FFCC99"/>
            <w:vAlign w:val="center"/>
          </w:tcPr>
          <w:p w:rsidR="008526CC" w:rsidRPr="003C0315" w:rsidRDefault="008526CC" w:rsidP="00011AE6">
            <w:pPr>
              <w:spacing w:before="120" w:after="120"/>
              <w:rPr>
                <w:lang w:val="nl-BE"/>
              </w:rPr>
            </w:pPr>
            <w:r w:rsidRPr="00A3323E">
              <w:rPr>
                <w:rFonts w:cs="Arial"/>
              </w:rPr>
              <w:t xml:space="preserve">De verschillende soorten </w:t>
            </w:r>
            <w:r>
              <w:rPr>
                <w:rFonts w:cs="Arial"/>
              </w:rPr>
              <w:t xml:space="preserve">natuurlijke </w:t>
            </w:r>
            <w:r w:rsidRPr="00A3323E">
              <w:rPr>
                <w:rFonts w:cs="Arial"/>
              </w:rPr>
              <w:t xml:space="preserve">kernstraling </w:t>
            </w:r>
            <w:r w:rsidRPr="00131DAE">
              <w:rPr>
                <w:b/>
              </w:rPr>
              <w:t>beschrijven</w:t>
            </w:r>
            <w:r>
              <w:rPr>
                <w:rFonts w:cs="Arial"/>
              </w:rPr>
              <w:t xml:space="preserve"> en hun kenmerken </w:t>
            </w:r>
            <w:r w:rsidRPr="00131DAE">
              <w:rPr>
                <w:b/>
              </w:rPr>
              <w:t>weergeven</w:t>
            </w:r>
            <w:r w:rsidRPr="00A3323E">
              <w:rPr>
                <w:rFonts w:cs="Arial"/>
              </w:rPr>
              <w:t>.</w:t>
            </w:r>
          </w:p>
        </w:tc>
      </w:tr>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line="240" w:lineRule="atLeast"/>
              <w:jc w:val="both"/>
            </w:pPr>
          </w:p>
        </w:tc>
        <w:tc>
          <w:tcPr>
            <w:tcW w:w="9009" w:type="dxa"/>
            <w:shd w:val="clear" w:color="auto" w:fill="FFCC99"/>
            <w:vAlign w:val="center"/>
          </w:tcPr>
          <w:p w:rsidR="008526CC" w:rsidRPr="003C0315" w:rsidRDefault="008526CC" w:rsidP="00011AE6">
            <w:pPr>
              <w:spacing w:before="120" w:after="120"/>
              <w:rPr>
                <w:lang w:val="nl-BE"/>
              </w:rPr>
            </w:pPr>
            <w:r>
              <w:rPr>
                <w:rFonts w:cs="Arial"/>
              </w:rPr>
              <w:t xml:space="preserve">De transmutatieregels bij kernstraling </w:t>
            </w:r>
            <w:r w:rsidRPr="00131DAE">
              <w:rPr>
                <w:b/>
              </w:rPr>
              <w:t>toepassen</w:t>
            </w:r>
            <w:r>
              <w:rPr>
                <w:rFonts w:cs="Arial"/>
              </w:rPr>
              <w:t>.</w:t>
            </w:r>
          </w:p>
        </w:tc>
      </w:tr>
      <w:tr w:rsidR="00011AE6" w:rsidRPr="003C0315" w:rsidTr="00210011">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3C0315" w:rsidRDefault="00941C31" w:rsidP="00131DAE">
            <w:pPr>
              <w:autoSpaceDE w:val="0"/>
              <w:autoSpaceDN w:val="0"/>
              <w:adjustRightInd w:val="0"/>
              <w:spacing w:after="120" w:line="240" w:lineRule="auto"/>
              <w:ind w:left="57"/>
            </w:pPr>
            <w:r w:rsidRPr="00131DAE">
              <w:rPr>
                <w:szCs w:val="20"/>
              </w:rPr>
              <w:t>Bij</w:t>
            </w:r>
            <w:r>
              <w:t xml:space="preserve"> het toepassen van de transmutatieregels wordt gebruik gemaakt van nuclidenkaarten met alle ben</w:t>
            </w:r>
            <w:r>
              <w:t>o</w:t>
            </w:r>
            <w:r>
              <w:t>digde gegevens</w:t>
            </w:r>
            <w:r w:rsidR="002B292C">
              <w:t>.</w:t>
            </w:r>
            <w:r w:rsidR="00011AE6" w:rsidRPr="003C0315">
              <w:t xml:space="preserve"> </w:t>
            </w:r>
            <w:r w:rsidR="00520BF8">
              <w:t>De natuurlijke radioactieve vervalreeksen kunnen vanuit de transmutatieregels worden toegelicht.</w:t>
            </w:r>
          </w:p>
        </w:tc>
      </w:tr>
      <w:tr w:rsidR="008526CC" w:rsidRPr="003C0315" w:rsidTr="008526CC">
        <w:trPr>
          <w:tblCellSpacing w:w="20" w:type="dxa"/>
        </w:trPr>
        <w:tc>
          <w:tcPr>
            <w:tcW w:w="512" w:type="dxa"/>
            <w:shd w:val="clear" w:color="auto" w:fill="FFCC99"/>
          </w:tcPr>
          <w:p w:rsidR="008526CC" w:rsidRPr="003C0315" w:rsidRDefault="008526CC" w:rsidP="00011AE6">
            <w:pPr>
              <w:numPr>
                <w:ilvl w:val="0"/>
                <w:numId w:val="17"/>
              </w:numPr>
              <w:spacing w:before="120" w:after="120"/>
              <w:jc w:val="both"/>
            </w:pPr>
          </w:p>
        </w:tc>
        <w:tc>
          <w:tcPr>
            <w:tcW w:w="9049" w:type="dxa"/>
            <w:gridSpan w:val="2"/>
            <w:shd w:val="clear" w:color="auto" w:fill="FFCC99"/>
          </w:tcPr>
          <w:p w:rsidR="008526CC" w:rsidRPr="003C0315" w:rsidRDefault="008526CC" w:rsidP="00011AE6">
            <w:pPr>
              <w:spacing w:before="120" w:after="120"/>
              <w:rPr>
                <w:sz w:val="16"/>
                <w:szCs w:val="16"/>
                <w:lang w:val="nl-BE"/>
              </w:rPr>
            </w:pPr>
            <w:r w:rsidRPr="00A3323E">
              <w:rPr>
                <w:rFonts w:cs="Arial"/>
              </w:rPr>
              <w:t>Het ontstaan</w:t>
            </w:r>
            <w:r>
              <w:rPr>
                <w:rFonts w:cs="Arial"/>
              </w:rPr>
              <w:t xml:space="preserve"> van radioactiviteit vanuit de </w:t>
            </w:r>
            <w:r w:rsidRPr="00A3323E">
              <w:rPr>
                <w:rFonts w:cs="Arial"/>
              </w:rPr>
              <w:t>in</w:t>
            </w:r>
            <w:r>
              <w:rPr>
                <w:rFonts w:cs="Arial"/>
              </w:rPr>
              <w:t>s</w:t>
            </w:r>
            <w:r w:rsidRPr="00A3323E">
              <w:rPr>
                <w:rFonts w:cs="Arial"/>
              </w:rPr>
              <w:t xml:space="preserve">tabiliteit van kernen </w:t>
            </w:r>
            <w:r w:rsidRPr="00131DAE">
              <w:rPr>
                <w:b/>
              </w:rPr>
              <w:t>toelichten</w:t>
            </w:r>
            <w:r w:rsidRPr="00A3323E">
              <w:rPr>
                <w:rFonts w:cs="Arial"/>
              </w:rPr>
              <w:t>.</w:t>
            </w:r>
          </w:p>
        </w:tc>
      </w:tr>
      <w:tr w:rsidR="00011AE6" w:rsidRPr="003C0315" w:rsidTr="00210011">
        <w:trPr>
          <w:tblCellSpacing w:w="20" w:type="dxa"/>
        </w:trPr>
        <w:tc>
          <w:tcPr>
            <w:tcW w:w="9601" w:type="dxa"/>
            <w:gridSpan w:val="3"/>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941C31" w:rsidRDefault="00941C31" w:rsidP="00131DAE">
            <w:pPr>
              <w:autoSpaceDE w:val="0"/>
              <w:autoSpaceDN w:val="0"/>
              <w:adjustRightInd w:val="0"/>
              <w:spacing w:after="120" w:line="240" w:lineRule="auto"/>
              <w:ind w:left="57"/>
              <w:rPr>
                <w:rFonts w:ascii="ArialMT" w:hAnsi="ArialMT" w:cs="ArialMT"/>
                <w:szCs w:val="20"/>
                <w:lang w:val="nl-BE" w:eastAsia="nl-BE"/>
              </w:rPr>
            </w:pPr>
            <w:r w:rsidRPr="00131DAE">
              <w:rPr>
                <w:szCs w:val="20"/>
              </w:rPr>
              <w:t>De</w:t>
            </w:r>
            <w:r>
              <w:rPr>
                <w:rFonts w:ascii="ArialMT" w:hAnsi="ArialMT" w:cs="ArialMT"/>
                <w:szCs w:val="20"/>
                <w:lang w:val="nl-BE" w:eastAsia="nl-BE"/>
              </w:rPr>
              <w:t xml:space="preserve"> stru</w:t>
            </w:r>
            <w:r w:rsidR="006B32E1">
              <w:rPr>
                <w:rFonts w:ascii="ArialMT" w:hAnsi="ArialMT" w:cs="ArialMT"/>
                <w:szCs w:val="20"/>
                <w:lang w:val="nl-BE" w:eastAsia="nl-BE"/>
              </w:rPr>
              <w:t xml:space="preserve">ctuur van de atoomkern is </w:t>
            </w:r>
            <w:r>
              <w:rPr>
                <w:rFonts w:ascii="ArialMT" w:hAnsi="ArialMT" w:cs="ArialMT"/>
                <w:szCs w:val="20"/>
                <w:lang w:val="nl-BE" w:eastAsia="nl-BE"/>
              </w:rPr>
              <w:t xml:space="preserve">gekend vanuit de lessen chemie. De meerwaarde is dat men de nadruk legt op de stabiliteit van het atoom en de atoomkern, verwijzend naar de krachten binnen de atoomkern. </w:t>
            </w:r>
            <w:r w:rsidR="002B292C">
              <w:rPr>
                <w:rFonts w:ascii="ArialMT" w:hAnsi="ArialMT" w:cs="ArialMT"/>
                <w:szCs w:val="20"/>
                <w:lang w:val="nl-BE" w:eastAsia="nl-BE"/>
              </w:rPr>
              <w:t>De kenmerken van de sterke kernkracht</w:t>
            </w:r>
            <w:r w:rsidR="006B32E1">
              <w:rPr>
                <w:rFonts w:ascii="ArialMT" w:hAnsi="ArialMT" w:cs="ArialMT"/>
                <w:szCs w:val="20"/>
                <w:lang w:val="nl-BE" w:eastAsia="nl-BE"/>
              </w:rPr>
              <w:t xml:space="preserve"> ku</w:t>
            </w:r>
            <w:r>
              <w:rPr>
                <w:rFonts w:ascii="ArialMT" w:hAnsi="ArialMT" w:cs="ArialMT"/>
                <w:szCs w:val="20"/>
                <w:lang w:val="nl-BE" w:eastAsia="nl-BE"/>
              </w:rPr>
              <w:t>n</w:t>
            </w:r>
            <w:r w:rsidR="006B32E1">
              <w:rPr>
                <w:rFonts w:ascii="ArialMT" w:hAnsi="ArialMT" w:cs="ArialMT"/>
                <w:szCs w:val="20"/>
                <w:lang w:val="nl-BE" w:eastAsia="nl-BE"/>
              </w:rPr>
              <w:t>nen</w:t>
            </w:r>
            <w:r>
              <w:rPr>
                <w:rFonts w:ascii="ArialMT" w:hAnsi="ArialMT" w:cs="ArialMT"/>
                <w:szCs w:val="20"/>
                <w:lang w:val="nl-BE" w:eastAsia="nl-BE"/>
              </w:rPr>
              <w:t xml:space="preserve"> hier worden toegelicht.</w:t>
            </w:r>
          </w:p>
        </w:tc>
      </w:tr>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pPr>
          </w:p>
        </w:tc>
        <w:tc>
          <w:tcPr>
            <w:tcW w:w="9009" w:type="dxa"/>
            <w:shd w:val="clear" w:color="auto" w:fill="FFCC99"/>
          </w:tcPr>
          <w:p w:rsidR="008526CC" w:rsidRPr="003C0315" w:rsidRDefault="008526CC" w:rsidP="00011AE6">
            <w:pPr>
              <w:spacing w:before="120" w:after="120"/>
              <w:rPr>
                <w:sz w:val="16"/>
                <w:szCs w:val="16"/>
                <w:lang w:val="nl-BE"/>
              </w:rPr>
            </w:pPr>
            <w:r w:rsidRPr="00A3323E">
              <w:rPr>
                <w:rFonts w:cs="Arial"/>
              </w:rPr>
              <w:t xml:space="preserve">De radioactieve vervalwet </w:t>
            </w:r>
            <w:r w:rsidRPr="00131DAE">
              <w:rPr>
                <w:b/>
              </w:rPr>
              <w:t>toelichten</w:t>
            </w:r>
            <w:r>
              <w:rPr>
                <w:rFonts w:cs="Arial"/>
              </w:rPr>
              <w:t xml:space="preserve"> </w:t>
            </w:r>
            <w:r w:rsidRPr="00131DAE">
              <w:rPr>
                <w:b/>
              </w:rPr>
              <w:t>en</w:t>
            </w:r>
            <w:r>
              <w:rPr>
                <w:rFonts w:cs="Arial"/>
              </w:rPr>
              <w:t xml:space="preserve"> </w:t>
            </w:r>
            <w:r w:rsidRPr="00131DAE">
              <w:rPr>
                <w:b/>
              </w:rPr>
              <w:t>hanteren</w:t>
            </w:r>
            <w:r w:rsidRPr="00A3323E">
              <w:rPr>
                <w:rFonts w:cs="Arial"/>
              </w:rPr>
              <w:t>.</w:t>
            </w:r>
          </w:p>
        </w:tc>
      </w:tr>
      <w:tr w:rsidR="00410519" w:rsidRPr="003C0315" w:rsidTr="00410519">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410519" w:rsidRPr="003C0315" w:rsidRDefault="00941C31" w:rsidP="00131DAE">
            <w:pPr>
              <w:autoSpaceDE w:val="0"/>
              <w:autoSpaceDN w:val="0"/>
              <w:adjustRightInd w:val="0"/>
              <w:spacing w:after="120" w:line="240" w:lineRule="auto"/>
              <w:ind w:left="57"/>
              <w:rPr>
                <w:sz w:val="16"/>
                <w:szCs w:val="16"/>
                <w:lang w:val="nl-BE"/>
              </w:rPr>
            </w:pPr>
            <w:r w:rsidRPr="00131DAE">
              <w:rPr>
                <w:szCs w:val="20"/>
              </w:rPr>
              <w:t>Inzicht</w:t>
            </w:r>
            <w:r>
              <w:t xml:space="preserve"> in het vervalproces wordt niet alleen</w:t>
            </w:r>
            <w:r w:rsidR="00E11F64">
              <w:t xml:space="preserve"> bijgebracht</w:t>
            </w:r>
            <w:r>
              <w:t xml:space="preserve"> door berekeningen maar ook door meer concept</w:t>
            </w:r>
            <w:r>
              <w:t>u</w:t>
            </w:r>
            <w:r>
              <w:t xml:space="preserve">ele opdrachten, </w:t>
            </w:r>
            <w:r w:rsidR="0026467E">
              <w:t xml:space="preserve">zoals </w:t>
            </w:r>
            <w:r>
              <w:t>bv. meerkeuzevragen.</w:t>
            </w:r>
          </w:p>
        </w:tc>
      </w:tr>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pPr>
            <w:r>
              <w:t>l</w:t>
            </w:r>
          </w:p>
        </w:tc>
        <w:tc>
          <w:tcPr>
            <w:tcW w:w="9009" w:type="dxa"/>
            <w:shd w:val="clear" w:color="auto" w:fill="FFCC99"/>
          </w:tcPr>
          <w:p w:rsidR="008526CC" w:rsidRPr="003C0315" w:rsidRDefault="008526CC" w:rsidP="00011AE6">
            <w:pPr>
              <w:spacing w:before="120" w:after="120"/>
              <w:rPr>
                <w:sz w:val="16"/>
                <w:szCs w:val="16"/>
                <w:lang w:val="nl-BE"/>
              </w:rPr>
            </w:pPr>
            <w:r w:rsidRPr="00A3323E">
              <w:rPr>
                <w:rFonts w:cs="Arial"/>
              </w:rPr>
              <w:t xml:space="preserve">Kunstmatige radioactiviteit </w:t>
            </w:r>
            <w:r w:rsidRPr="00131DAE">
              <w:rPr>
                <w:b/>
              </w:rPr>
              <w:t>toelichten</w:t>
            </w:r>
            <w:r w:rsidRPr="00A3323E">
              <w:rPr>
                <w:rFonts w:cs="Arial"/>
              </w:rPr>
              <w:t>.</w:t>
            </w:r>
          </w:p>
        </w:tc>
      </w:tr>
      <w:tr w:rsidR="00011AE6" w:rsidRPr="003C0315" w:rsidTr="00210011">
        <w:trPr>
          <w:tblCellSpacing w:w="20" w:type="dxa"/>
        </w:trPr>
        <w:tc>
          <w:tcPr>
            <w:tcW w:w="9601" w:type="dxa"/>
            <w:gridSpan w:val="3"/>
            <w:tcBorders>
              <w:top w:val="outset" w:sz="6" w:space="0" w:color="auto"/>
              <w:left w:val="outset" w:sz="6" w:space="0" w:color="auto"/>
              <w:bottom w:val="outset" w:sz="6" w:space="0" w:color="auto"/>
            </w:tcBorders>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3C0315" w:rsidRDefault="00941C31" w:rsidP="00131DAE">
            <w:pPr>
              <w:autoSpaceDE w:val="0"/>
              <w:autoSpaceDN w:val="0"/>
              <w:adjustRightInd w:val="0"/>
              <w:spacing w:after="120" w:line="240" w:lineRule="auto"/>
              <w:ind w:left="57"/>
            </w:pPr>
            <w:r w:rsidRPr="00131DAE">
              <w:rPr>
                <w:szCs w:val="20"/>
              </w:rPr>
              <w:t>Kunstmatige</w:t>
            </w:r>
            <w:r>
              <w:t xml:space="preserve"> radioactivitei</w:t>
            </w:r>
            <w:r w:rsidR="00793727">
              <w:t>t wordt</w:t>
            </w:r>
            <w:r>
              <w:t xml:space="preserve"> bekomen door natuurl</w:t>
            </w:r>
            <w:r w:rsidR="00AA7712">
              <w:t>ijke nucliden te beschieten met</w:t>
            </w:r>
            <w:r w:rsidR="00793727">
              <w:t xml:space="preserve"> </w:t>
            </w:r>
            <w:r>
              <w:t>deeltjes</w:t>
            </w:r>
            <w:r w:rsidR="00793727">
              <w:t xml:space="preserve">, zoals </w:t>
            </w:r>
            <w:r w:rsidR="00793727" w:rsidRPr="00793727">
              <w:rPr>
                <w:rFonts w:ascii="Calibri" w:hAnsi="Calibri"/>
                <w:sz w:val="24"/>
              </w:rPr>
              <w:t>α</w:t>
            </w:r>
            <w:r w:rsidR="00793727">
              <w:t>-deeltjes, protonen, neutronen</w:t>
            </w:r>
            <w:r w:rsidR="00875E96">
              <w:t>.</w:t>
            </w:r>
          </w:p>
        </w:tc>
      </w:tr>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C2D69B" w:themeFill="accent3" w:themeFillTint="99"/>
          </w:tcPr>
          <w:p w:rsidR="008526CC" w:rsidRPr="00941C31" w:rsidRDefault="008526CC" w:rsidP="00941C31">
            <w:pPr>
              <w:spacing w:before="120" w:after="120"/>
              <w:rPr>
                <w:sz w:val="16"/>
                <w:szCs w:val="16"/>
              </w:rPr>
            </w:pPr>
            <w:r w:rsidRPr="00941C31">
              <w:rPr>
                <w:sz w:val="16"/>
                <w:szCs w:val="16"/>
              </w:rPr>
              <w:t>V</w:t>
            </w:r>
            <w:r>
              <w:rPr>
                <w:sz w:val="16"/>
                <w:szCs w:val="16"/>
              </w:rPr>
              <w:t>84</w:t>
            </w:r>
          </w:p>
        </w:tc>
        <w:tc>
          <w:tcPr>
            <w:tcW w:w="9009" w:type="dxa"/>
            <w:shd w:val="clear" w:color="auto" w:fill="C2D69B" w:themeFill="accent3" w:themeFillTint="99"/>
          </w:tcPr>
          <w:p w:rsidR="008526CC" w:rsidRPr="003C0315" w:rsidRDefault="00F14F35" w:rsidP="008526CC">
            <w:pPr>
              <w:spacing w:before="120" w:after="120"/>
              <w:rPr>
                <w:sz w:val="16"/>
                <w:szCs w:val="16"/>
                <w:lang w:val="nl-BE"/>
              </w:rPr>
            </w:pPr>
            <w:r>
              <w:rPr>
                <w:rFonts w:cs="Arial"/>
              </w:rPr>
              <w:t>Doel</w:t>
            </w:r>
            <w:r w:rsidR="008526CC" w:rsidRPr="00941C31">
              <w:rPr>
                <w:rFonts w:cs="Arial"/>
              </w:rPr>
              <w:t xml:space="preserve"> en bouw van enkele deeltjesversnellers </w:t>
            </w:r>
            <w:r w:rsidR="008526CC" w:rsidRPr="00131DAE">
              <w:rPr>
                <w:b/>
              </w:rPr>
              <w:t>toelichten</w:t>
            </w:r>
            <w:r w:rsidR="008526CC" w:rsidRPr="00941C31">
              <w:rPr>
                <w:rFonts w:cs="Arial"/>
              </w:rPr>
              <w:t>.</w:t>
            </w:r>
          </w:p>
        </w:tc>
      </w:tr>
      <w:tr w:rsidR="00410519" w:rsidRPr="003C0315" w:rsidTr="00410519">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410519" w:rsidRPr="003C0315" w:rsidRDefault="003C1524" w:rsidP="00131DAE">
            <w:pPr>
              <w:autoSpaceDE w:val="0"/>
              <w:autoSpaceDN w:val="0"/>
              <w:adjustRightInd w:val="0"/>
              <w:spacing w:after="120" w:line="240" w:lineRule="auto"/>
              <w:ind w:left="57"/>
              <w:rPr>
                <w:sz w:val="16"/>
                <w:szCs w:val="16"/>
                <w:lang w:val="nl-BE"/>
              </w:rPr>
            </w:pPr>
            <w:r w:rsidRPr="00131DAE">
              <w:rPr>
                <w:szCs w:val="20"/>
              </w:rPr>
              <w:t>Naast</w:t>
            </w:r>
            <w:r>
              <w:t xml:space="preserve"> de grote deeltjesversneller</w:t>
            </w:r>
            <w:r w:rsidR="001C4249">
              <w:t>s</w:t>
            </w:r>
            <w:r>
              <w:t xml:space="preserve"> zoals in CERN, bestaan er ook </w:t>
            </w:r>
            <w:r w:rsidR="0045147D">
              <w:t>deeltjesversnellers</w:t>
            </w:r>
            <w:r>
              <w:t xml:space="preserve"> voor</w:t>
            </w:r>
            <w:r w:rsidR="00242AB5">
              <w:t xml:space="preserve"> </w:t>
            </w:r>
            <w:r>
              <w:t>andere (o.a. medische) doeleinden.</w:t>
            </w:r>
          </w:p>
        </w:tc>
      </w:tr>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jc w:val="both"/>
            </w:pPr>
          </w:p>
        </w:tc>
        <w:tc>
          <w:tcPr>
            <w:tcW w:w="9009" w:type="dxa"/>
            <w:shd w:val="clear" w:color="auto" w:fill="FFCC99"/>
          </w:tcPr>
          <w:p w:rsidR="008526CC" w:rsidRPr="003C0315" w:rsidRDefault="008526CC" w:rsidP="00011AE6">
            <w:pPr>
              <w:spacing w:before="120" w:after="120"/>
              <w:rPr>
                <w:sz w:val="16"/>
                <w:szCs w:val="16"/>
                <w:lang w:val="nl-BE"/>
              </w:rPr>
            </w:pPr>
            <w:r w:rsidRPr="00A3323E">
              <w:rPr>
                <w:rFonts w:cs="Arial"/>
              </w:rPr>
              <w:t xml:space="preserve">Enkele toepassingen van radionucliden </w:t>
            </w:r>
            <w:r w:rsidRPr="00131DAE">
              <w:rPr>
                <w:b/>
              </w:rPr>
              <w:t>toelichten</w:t>
            </w:r>
            <w:r w:rsidRPr="00A3323E">
              <w:rPr>
                <w:rFonts w:cs="Arial"/>
              </w:rPr>
              <w:t>.</w:t>
            </w:r>
          </w:p>
        </w:tc>
      </w:tr>
      <w:tr w:rsidR="00410519" w:rsidRPr="003C0315" w:rsidTr="00410519">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410519" w:rsidRPr="003C0315" w:rsidRDefault="00941C31" w:rsidP="00131DAE">
            <w:pPr>
              <w:autoSpaceDE w:val="0"/>
              <w:autoSpaceDN w:val="0"/>
              <w:adjustRightInd w:val="0"/>
              <w:spacing w:after="120" w:line="240" w:lineRule="auto"/>
              <w:ind w:left="57"/>
              <w:rPr>
                <w:sz w:val="16"/>
                <w:szCs w:val="16"/>
                <w:lang w:val="nl-BE"/>
              </w:rPr>
            </w:pPr>
            <w:r w:rsidRPr="00131DAE">
              <w:rPr>
                <w:szCs w:val="20"/>
              </w:rPr>
              <w:t>De</w:t>
            </w:r>
            <w:r>
              <w:t xml:space="preserve"> beken</w:t>
            </w:r>
            <w:r w:rsidR="00875E96">
              <w:t>d</w:t>
            </w:r>
            <w:r>
              <w:t>ste toepassing is de dateringsmethode op basis van kools</w:t>
            </w:r>
            <w:r w:rsidR="0038531D">
              <w:t>tof-14. In de geneeskunde wordt</w:t>
            </w:r>
            <w:r w:rsidR="00832A6B">
              <w:t xml:space="preserve"> g</w:t>
            </w:r>
            <w:r w:rsidR="00832A6B">
              <w:t>e</w:t>
            </w:r>
            <w:r w:rsidR="00832A6B">
              <w:t xml:space="preserve">bruik gemaakt van radionucliden: bv. </w:t>
            </w:r>
            <w:r>
              <w:t>voor diagnose (PET-scanner)</w:t>
            </w:r>
            <w:r w:rsidR="00832A6B">
              <w:t>, in het kader van radiotherapie, voor het steriel maken van materialen. In de industrie word</w:t>
            </w:r>
            <w:r w:rsidR="00875E96">
              <w:t>t</w:t>
            </w:r>
            <w:r w:rsidR="00832A6B">
              <w:t xml:space="preserve"> ook</w:t>
            </w:r>
            <w:r w:rsidR="0045147D">
              <w:t xml:space="preserve"> gebruik gemaakt van radionucliden</w:t>
            </w:r>
            <w:r w:rsidR="00832A6B">
              <w:t xml:space="preserve">, zoals </w:t>
            </w:r>
            <w:r w:rsidR="00C82185">
              <w:t xml:space="preserve">bij conservering van voeding, bij </w:t>
            </w:r>
            <w:r w:rsidR="00832A6B">
              <w:t>detectie van slijtage van machineonderdelen of banden, bij de controle van lasnaden, bij diktemetingen</w:t>
            </w:r>
            <w:r w:rsidR="00875E96">
              <w:t>.</w:t>
            </w:r>
          </w:p>
        </w:tc>
      </w:tr>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jc w:val="both"/>
            </w:pPr>
          </w:p>
        </w:tc>
        <w:tc>
          <w:tcPr>
            <w:tcW w:w="9009" w:type="dxa"/>
            <w:shd w:val="clear" w:color="auto" w:fill="FFCC99"/>
          </w:tcPr>
          <w:p w:rsidR="008526CC" w:rsidRPr="003C0315" w:rsidRDefault="008526CC" w:rsidP="00011AE6">
            <w:pPr>
              <w:spacing w:before="120" w:after="120"/>
              <w:rPr>
                <w:sz w:val="16"/>
                <w:szCs w:val="16"/>
                <w:lang w:val="nl-BE"/>
              </w:rPr>
            </w:pPr>
            <w:r w:rsidRPr="00A3323E">
              <w:rPr>
                <w:rFonts w:cs="Arial"/>
              </w:rPr>
              <w:t xml:space="preserve">Biologisch effect van ioniserende straling op mens en milieu </w:t>
            </w:r>
            <w:r w:rsidRPr="00131DAE">
              <w:rPr>
                <w:b/>
              </w:rPr>
              <w:t>toelichten</w:t>
            </w:r>
            <w:r w:rsidRPr="00A3323E">
              <w:rPr>
                <w:rFonts w:cs="Arial"/>
              </w:rPr>
              <w:t xml:space="preserve"> en hierbij </w:t>
            </w:r>
            <w:r>
              <w:rPr>
                <w:rFonts w:cs="Arial"/>
              </w:rPr>
              <w:t xml:space="preserve">de eenheden </w:t>
            </w:r>
            <w:r w:rsidRPr="00131DAE">
              <w:rPr>
                <w:b/>
              </w:rPr>
              <w:t>in verband brengen</w:t>
            </w:r>
            <w:r>
              <w:rPr>
                <w:rFonts w:cs="Arial"/>
              </w:rPr>
              <w:t xml:space="preserve"> met de overeenkomstige grootheden.</w:t>
            </w:r>
          </w:p>
        </w:tc>
      </w:tr>
      <w:tr w:rsidR="00410519" w:rsidRPr="003C0315" w:rsidTr="00410519">
        <w:trPr>
          <w:tblCellSpacing w:w="20" w:type="dxa"/>
        </w:trPr>
        <w:tc>
          <w:tcPr>
            <w:tcW w:w="9601" w:type="dxa"/>
            <w:gridSpan w:val="3"/>
            <w:tcBorders>
              <w:top w:val="outset" w:sz="6" w:space="0" w:color="auto"/>
              <w:left w:val="outset" w:sz="6" w:space="0" w:color="auto"/>
              <w:bottom w:val="outset" w:sz="12" w:space="0" w:color="auto"/>
            </w:tcBorders>
            <w:shd w:val="clear" w:color="auto" w:fill="auto"/>
          </w:tcPr>
          <w:p w:rsidR="004A1978" w:rsidRPr="00747CE8" w:rsidRDefault="004A1978" w:rsidP="008526CC">
            <w:pPr>
              <w:spacing w:before="60" w:after="120" w:line="240" w:lineRule="atLeast"/>
              <w:ind w:left="57"/>
              <w:jc w:val="both"/>
              <w:rPr>
                <w:b/>
                <w:szCs w:val="20"/>
              </w:rPr>
            </w:pPr>
            <w:r w:rsidRPr="008526CC">
              <w:rPr>
                <w:b/>
                <w:bCs/>
                <w:szCs w:val="20"/>
              </w:rPr>
              <w:t>Wenken</w:t>
            </w:r>
          </w:p>
          <w:p w:rsidR="00410519" w:rsidRPr="003C0315" w:rsidRDefault="0045147D" w:rsidP="00131DAE">
            <w:pPr>
              <w:autoSpaceDE w:val="0"/>
              <w:autoSpaceDN w:val="0"/>
              <w:adjustRightInd w:val="0"/>
              <w:spacing w:after="120" w:line="240" w:lineRule="auto"/>
              <w:ind w:left="57"/>
              <w:rPr>
                <w:sz w:val="16"/>
                <w:szCs w:val="16"/>
                <w:lang w:val="nl-BE"/>
              </w:rPr>
            </w:pPr>
            <w:r w:rsidRPr="00131DAE">
              <w:rPr>
                <w:szCs w:val="20"/>
              </w:rPr>
              <w:t>Wat</w:t>
            </w:r>
            <w:r>
              <w:t xml:space="preserve"> betreft het dosisequivalent (in Sv) stelt de overheid normen op, die niet mogen worden overschreden.</w:t>
            </w:r>
          </w:p>
        </w:tc>
      </w:tr>
    </w:tbl>
    <w:p w:rsidR="00011AE6" w:rsidRPr="003C0315" w:rsidRDefault="00011AE6" w:rsidP="00131DAE">
      <w:pPr>
        <w:spacing w:before="120" w:after="120" w:line="240" w:lineRule="atLeast"/>
        <w:ind w:left="142"/>
        <w:jc w:val="both"/>
        <w:rPr>
          <w:b/>
          <w:szCs w:val="20"/>
        </w:rPr>
      </w:pPr>
      <w:r w:rsidRPr="003C0315">
        <w:rPr>
          <w:b/>
          <w:szCs w:val="20"/>
        </w:rPr>
        <w:t>Mogelijke practica</w:t>
      </w:r>
    </w:p>
    <w:p w:rsidR="00011AE6" w:rsidRPr="003C0315" w:rsidRDefault="003C7629" w:rsidP="001409EC">
      <w:pPr>
        <w:pStyle w:val="Lijstalinea"/>
        <w:numPr>
          <w:ilvl w:val="0"/>
          <w:numId w:val="24"/>
        </w:numPr>
      </w:pPr>
      <w:r>
        <w:t>Onderzoek van de vervalcurve via simulaties m.b.v. muntstukken, M&amp;M’s, bierschuim.</w:t>
      </w:r>
    </w:p>
    <w:p w:rsidR="00011AE6" w:rsidRPr="005B3399" w:rsidRDefault="00FF4826" w:rsidP="00011AE6">
      <w:pPr>
        <w:pStyle w:val="VVKSOKop4"/>
      </w:pPr>
      <w:r>
        <w:t>Energie uit atoomkernen</w:t>
      </w:r>
    </w:p>
    <w:p w:rsidR="00011AE6" w:rsidRPr="003C0315" w:rsidRDefault="00BA241E" w:rsidP="00131DAE">
      <w:pPr>
        <w:spacing w:after="120" w:line="240" w:lineRule="atLeast"/>
        <w:jc w:val="both"/>
      </w:pPr>
      <w:r>
        <w:t>(ca 3</w:t>
      </w:r>
      <w:r w:rsidR="00011AE6"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2"/>
        <w:gridCol w:w="40"/>
        <w:gridCol w:w="9069"/>
      </w:tblGrid>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line="240" w:lineRule="atLeast"/>
              <w:jc w:val="both"/>
            </w:pPr>
          </w:p>
        </w:tc>
        <w:tc>
          <w:tcPr>
            <w:tcW w:w="9009" w:type="dxa"/>
            <w:shd w:val="clear" w:color="auto" w:fill="FFCC99"/>
            <w:vAlign w:val="center"/>
          </w:tcPr>
          <w:p w:rsidR="008526CC" w:rsidRPr="003C0315" w:rsidRDefault="008526CC" w:rsidP="00011AE6">
            <w:pPr>
              <w:spacing w:before="120" w:after="120"/>
              <w:rPr>
                <w:lang w:val="nl-BE"/>
              </w:rPr>
            </w:pPr>
            <w:r w:rsidRPr="00575B98">
              <w:rPr>
                <w:rFonts w:cs="Arial"/>
              </w:rPr>
              <w:t xml:space="preserve">Vanuit het massadefect de bindingsenergie van nucliden </w:t>
            </w:r>
            <w:r w:rsidRPr="00131DAE">
              <w:rPr>
                <w:b/>
              </w:rPr>
              <w:t>berekenen</w:t>
            </w:r>
            <w:r w:rsidRPr="00575B98">
              <w:rPr>
                <w:rFonts w:cs="Arial"/>
              </w:rPr>
              <w:t>.</w:t>
            </w:r>
          </w:p>
        </w:tc>
      </w:tr>
      <w:tr w:rsidR="00011AE6" w:rsidRPr="003C0315" w:rsidTr="00410519">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3C0315" w:rsidRDefault="00BF7444" w:rsidP="00131DAE">
            <w:pPr>
              <w:autoSpaceDE w:val="0"/>
              <w:autoSpaceDN w:val="0"/>
              <w:adjustRightInd w:val="0"/>
              <w:spacing w:after="120" w:line="240" w:lineRule="auto"/>
              <w:ind w:left="57"/>
            </w:pPr>
            <w:r w:rsidRPr="00131DAE">
              <w:rPr>
                <w:szCs w:val="20"/>
              </w:rPr>
              <w:t>Door</w:t>
            </w:r>
            <w:r>
              <w:t xml:space="preserve"> gebruik te maken van de eV als eenheid van energie kan je via de energie v</w:t>
            </w:r>
            <w:r w:rsidR="0088299E">
              <w:t>an 931,5 MeV/u</w:t>
            </w:r>
            <w:r>
              <w:t xml:space="preserve"> de bi</w:t>
            </w:r>
            <w:r>
              <w:t>n</w:t>
            </w:r>
            <w:r>
              <w:t>dingsenergie per nucleon berekenen.</w:t>
            </w:r>
          </w:p>
        </w:tc>
      </w:tr>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jc w:val="both"/>
            </w:pPr>
          </w:p>
        </w:tc>
        <w:tc>
          <w:tcPr>
            <w:tcW w:w="9009" w:type="dxa"/>
            <w:shd w:val="clear" w:color="auto" w:fill="FFCC99"/>
          </w:tcPr>
          <w:p w:rsidR="008526CC" w:rsidRPr="003C0315" w:rsidRDefault="008526CC" w:rsidP="00011AE6">
            <w:pPr>
              <w:spacing w:before="120" w:after="120"/>
              <w:rPr>
                <w:sz w:val="16"/>
                <w:szCs w:val="16"/>
                <w:lang w:val="nl-BE"/>
              </w:rPr>
            </w:pPr>
            <w:r w:rsidRPr="00131DAE">
              <w:rPr>
                <w:rFonts w:cs="Arial"/>
                <w:b/>
              </w:rPr>
              <w:t>Vanuit de grafiek</w:t>
            </w:r>
            <w:r w:rsidRPr="00575B98">
              <w:rPr>
                <w:rFonts w:cs="Arial"/>
              </w:rPr>
              <w:t xml:space="preserve"> die de </w:t>
            </w:r>
            <w:r>
              <w:rPr>
                <w:rFonts w:cs="Arial"/>
              </w:rPr>
              <w:t>specifieke bindingsenergie</w:t>
            </w:r>
            <w:r w:rsidRPr="00575B98">
              <w:rPr>
                <w:rFonts w:cs="Arial"/>
              </w:rPr>
              <w:t xml:space="preserve"> tegenover het atoomnummer weergeeft ker</w:t>
            </w:r>
            <w:r w:rsidRPr="00575B98">
              <w:rPr>
                <w:rFonts w:cs="Arial"/>
              </w:rPr>
              <w:t>n</w:t>
            </w:r>
            <w:r w:rsidRPr="00575B98">
              <w:rPr>
                <w:rFonts w:cs="Arial"/>
              </w:rPr>
              <w:t xml:space="preserve">splijting en kernfusie </w:t>
            </w:r>
            <w:r w:rsidRPr="00131DAE">
              <w:rPr>
                <w:b/>
              </w:rPr>
              <w:t>duiden</w:t>
            </w:r>
            <w:r w:rsidRPr="00575B98">
              <w:rPr>
                <w:rFonts w:cs="Arial"/>
              </w:rPr>
              <w:t>.</w:t>
            </w:r>
          </w:p>
        </w:tc>
      </w:tr>
      <w:tr w:rsidR="00011AE6" w:rsidRPr="003C0315" w:rsidTr="00410519">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3C0315" w:rsidRDefault="0088299E" w:rsidP="00131DAE">
            <w:pPr>
              <w:autoSpaceDE w:val="0"/>
              <w:autoSpaceDN w:val="0"/>
              <w:adjustRightInd w:val="0"/>
              <w:spacing w:after="120" w:line="240" w:lineRule="auto"/>
              <w:ind w:left="57"/>
            </w:pPr>
            <w:r w:rsidRPr="00131DAE">
              <w:rPr>
                <w:szCs w:val="20"/>
              </w:rPr>
              <w:t>De</w:t>
            </w:r>
            <w:r>
              <w:t xml:space="preserve"> specifieke bindingsenergie is de bindingsenergie per nucleon.</w:t>
            </w:r>
          </w:p>
        </w:tc>
      </w:tr>
      <w:tr w:rsidR="008526CC" w:rsidRPr="003C0315" w:rsidTr="008526CC">
        <w:trPr>
          <w:tblCellSpacing w:w="20" w:type="dxa"/>
        </w:trPr>
        <w:tc>
          <w:tcPr>
            <w:tcW w:w="512" w:type="dxa"/>
            <w:shd w:val="clear" w:color="auto" w:fill="FFCC99"/>
          </w:tcPr>
          <w:p w:rsidR="008526CC" w:rsidRPr="003C0315" w:rsidRDefault="008526CC" w:rsidP="00011AE6">
            <w:pPr>
              <w:numPr>
                <w:ilvl w:val="0"/>
                <w:numId w:val="17"/>
              </w:numPr>
              <w:spacing w:before="120" w:after="120"/>
              <w:jc w:val="both"/>
            </w:pPr>
          </w:p>
        </w:tc>
        <w:tc>
          <w:tcPr>
            <w:tcW w:w="9049" w:type="dxa"/>
            <w:gridSpan w:val="2"/>
            <w:shd w:val="clear" w:color="auto" w:fill="FFCC99"/>
          </w:tcPr>
          <w:p w:rsidR="008526CC" w:rsidRPr="003C0315" w:rsidRDefault="008526CC" w:rsidP="00011AE6">
            <w:pPr>
              <w:spacing w:before="120" w:after="120"/>
              <w:rPr>
                <w:sz w:val="16"/>
                <w:szCs w:val="16"/>
                <w:lang w:val="nl-BE"/>
              </w:rPr>
            </w:pPr>
            <w:r w:rsidRPr="00575B98">
              <w:rPr>
                <w:rFonts w:cs="Arial"/>
              </w:rPr>
              <w:t xml:space="preserve">De kettingreactie bij energiewinning via een kernsplijting </w:t>
            </w:r>
            <w:r w:rsidRPr="00131DAE">
              <w:rPr>
                <w:b/>
              </w:rPr>
              <w:t>toelichten</w:t>
            </w:r>
            <w:r w:rsidRPr="00575B98">
              <w:rPr>
                <w:rFonts w:cs="Arial"/>
              </w:rPr>
              <w:t>.</w:t>
            </w:r>
          </w:p>
        </w:tc>
      </w:tr>
      <w:tr w:rsidR="00011AE6" w:rsidRPr="003C0315" w:rsidTr="00410519">
        <w:trPr>
          <w:tblCellSpacing w:w="20" w:type="dxa"/>
        </w:trPr>
        <w:tc>
          <w:tcPr>
            <w:tcW w:w="9601" w:type="dxa"/>
            <w:gridSpan w:val="3"/>
          </w:tcPr>
          <w:p w:rsidR="00011AE6" w:rsidRPr="003C0315" w:rsidRDefault="00011AE6" w:rsidP="008526CC">
            <w:pPr>
              <w:spacing w:before="60" w:after="120" w:line="240" w:lineRule="atLeast"/>
              <w:ind w:left="57"/>
              <w:jc w:val="both"/>
              <w:rPr>
                <w:b/>
                <w:szCs w:val="20"/>
              </w:rPr>
            </w:pPr>
            <w:r w:rsidRPr="008526CC">
              <w:rPr>
                <w:b/>
                <w:bCs/>
                <w:szCs w:val="20"/>
              </w:rPr>
              <w:t>Wenken</w:t>
            </w:r>
          </w:p>
          <w:p w:rsidR="00011AE6" w:rsidRPr="003C0315" w:rsidRDefault="0038531D" w:rsidP="00131DAE">
            <w:pPr>
              <w:autoSpaceDE w:val="0"/>
              <w:autoSpaceDN w:val="0"/>
              <w:adjustRightInd w:val="0"/>
              <w:spacing w:after="120" w:line="240" w:lineRule="auto"/>
              <w:ind w:left="57"/>
              <w:rPr>
                <w:sz w:val="16"/>
                <w:szCs w:val="16"/>
              </w:rPr>
            </w:pPr>
            <w:r w:rsidRPr="00131DAE">
              <w:rPr>
                <w:szCs w:val="20"/>
              </w:rPr>
              <w:t>In</w:t>
            </w:r>
            <w:r>
              <w:t xml:space="preserve"> een kernreactor gaat het om een gecontroleerde kettingreactie. Bij een splijtingsbom is er een lawine-effect.</w:t>
            </w:r>
            <w:r w:rsidR="00CC1201">
              <w:t xml:space="preserve"> Dit wordt soms aangegeven door een (vermenigvuldigings)factor </w:t>
            </w:r>
            <w:r w:rsidR="00CC1201" w:rsidRPr="00CC1201">
              <w:rPr>
                <w:i/>
              </w:rPr>
              <w:t>k</w:t>
            </w:r>
            <w:r w:rsidR="00CC1201">
              <w:t>.</w:t>
            </w:r>
          </w:p>
        </w:tc>
      </w:tr>
      <w:tr w:rsidR="008526CC" w:rsidRPr="003C0315" w:rsidTr="008526C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8526CC" w:rsidRPr="003C0315" w:rsidRDefault="008526CC" w:rsidP="00011AE6">
            <w:pPr>
              <w:numPr>
                <w:ilvl w:val="0"/>
                <w:numId w:val="17"/>
              </w:numPr>
              <w:spacing w:before="120" w:after="120"/>
            </w:pPr>
          </w:p>
        </w:tc>
        <w:tc>
          <w:tcPr>
            <w:tcW w:w="9009" w:type="dxa"/>
            <w:shd w:val="clear" w:color="auto" w:fill="FFCC99"/>
          </w:tcPr>
          <w:p w:rsidR="008526CC" w:rsidRPr="003C0315" w:rsidRDefault="008526CC" w:rsidP="00011AE6">
            <w:pPr>
              <w:spacing w:before="120" w:after="120"/>
              <w:rPr>
                <w:sz w:val="16"/>
                <w:szCs w:val="16"/>
                <w:lang w:val="nl-BE"/>
              </w:rPr>
            </w:pPr>
            <w:r w:rsidRPr="00575B98">
              <w:rPr>
                <w:rFonts w:cs="Arial"/>
              </w:rPr>
              <w:t xml:space="preserve">De werking van een kerncentrale </w:t>
            </w:r>
            <w:r w:rsidRPr="00131DAE">
              <w:rPr>
                <w:b/>
              </w:rPr>
              <w:t>beschrijven</w:t>
            </w:r>
            <w:r w:rsidRPr="00575B98">
              <w:rPr>
                <w:rFonts w:cs="Arial"/>
              </w:rPr>
              <w:t>.</w:t>
            </w:r>
          </w:p>
        </w:tc>
      </w:tr>
      <w:tr w:rsidR="001409EC" w:rsidRPr="003C0315" w:rsidTr="0031319C">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1409EC" w:rsidRPr="00747CE8" w:rsidRDefault="001409EC" w:rsidP="0031319C">
            <w:pPr>
              <w:spacing w:before="60" w:after="120" w:line="240" w:lineRule="atLeast"/>
              <w:ind w:left="57"/>
              <w:jc w:val="both"/>
              <w:rPr>
                <w:b/>
                <w:szCs w:val="20"/>
              </w:rPr>
            </w:pPr>
            <w:r w:rsidRPr="008526CC">
              <w:rPr>
                <w:b/>
                <w:bCs/>
                <w:szCs w:val="20"/>
              </w:rPr>
              <w:t>Wenken</w:t>
            </w:r>
          </w:p>
          <w:p w:rsidR="001409EC" w:rsidRPr="003C0315" w:rsidRDefault="001409EC" w:rsidP="0031319C">
            <w:pPr>
              <w:autoSpaceDE w:val="0"/>
              <w:autoSpaceDN w:val="0"/>
              <w:adjustRightInd w:val="0"/>
              <w:spacing w:after="120" w:line="240" w:lineRule="auto"/>
              <w:ind w:left="57"/>
              <w:rPr>
                <w:sz w:val="16"/>
                <w:szCs w:val="16"/>
                <w:lang w:val="nl-BE"/>
              </w:rPr>
            </w:pPr>
            <w:r w:rsidRPr="00131DAE">
              <w:rPr>
                <w:szCs w:val="20"/>
              </w:rPr>
              <w:t>Er</w:t>
            </w:r>
            <w:r w:rsidRPr="002B292C">
              <w:t xml:space="preserve"> kan hier eventueel wat tijd uitgetrokken worden om het te hebben over de maatschappelijke cons</w:t>
            </w:r>
            <w:r w:rsidRPr="002B292C">
              <w:t>e</w:t>
            </w:r>
            <w:r w:rsidRPr="002B292C">
              <w:t>quenties van kerncentrales. Termen die hier kunnen gebruikt worden zijn o.a. laag- en hoog radioactief afval, opslag van hoog radioactief afval</w:t>
            </w:r>
            <w:r>
              <w:t>. Deze doelstelling sluit perfect aan bij de algemene doelstelling rond duurzaamheid (AD8).</w:t>
            </w:r>
          </w:p>
        </w:tc>
      </w:tr>
      <w:tr w:rsidR="001409EC" w:rsidRPr="003C0315" w:rsidTr="0031319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FFCC99"/>
          </w:tcPr>
          <w:p w:rsidR="001409EC" w:rsidRPr="003C0315" w:rsidRDefault="001409EC" w:rsidP="0031319C">
            <w:pPr>
              <w:numPr>
                <w:ilvl w:val="0"/>
                <w:numId w:val="17"/>
              </w:numPr>
              <w:spacing w:before="120" w:after="120"/>
            </w:pPr>
          </w:p>
        </w:tc>
        <w:tc>
          <w:tcPr>
            <w:tcW w:w="9009" w:type="dxa"/>
            <w:shd w:val="clear" w:color="auto" w:fill="FFCC99"/>
          </w:tcPr>
          <w:p w:rsidR="001409EC" w:rsidRPr="003C0315" w:rsidRDefault="00F14F35" w:rsidP="0031319C">
            <w:pPr>
              <w:spacing w:before="120" w:after="120"/>
              <w:rPr>
                <w:sz w:val="16"/>
                <w:szCs w:val="16"/>
                <w:lang w:val="nl-BE"/>
              </w:rPr>
            </w:pPr>
            <w:r>
              <w:rPr>
                <w:b/>
              </w:rPr>
              <w:t>Toelichten</w:t>
            </w:r>
            <w:r w:rsidR="001409EC" w:rsidRPr="00575B98">
              <w:rPr>
                <w:rFonts w:cs="Arial"/>
              </w:rPr>
              <w:t xml:space="preserve"> </w:t>
            </w:r>
            <w:r w:rsidR="001409EC" w:rsidRPr="00131DAE">
              <w:rPr>
                <w:b/>
              </w:rPr>
              <w:t>hoe</w:t>
            </w:r>
            <w:r w:rsidR="001409EC" w:rsidRPr="00575B98">
              <w:rPr>
                <w:rFonts w:cs="Arial"/>
              </w:rPr>
              <w:t xml:space="preserve"> de </w:t>
            </w:r>
            <w:r w:rsidR="001409EC" w:rsidRPr="008526CC">
              <w:t>energieproductie</w:t>
            </w:r>
            <w:r w:rsidR="001409EC" w:rsidRPr="00575B98">
              <w:rPr>
                <w:rFonts w:cs="Arial"/>
              </w:rPr>
              <w:t xml:space="preserve"> in de zon tot stand komt.</w:t>
            </w:r>
          </w:p>
        </w:tc>
      </w:tr>
      <w:tr w:rsidR="001409EC" w:rsidRPr="003C0315" w:rsidTr="0031319C">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1409EC" w:rsidRPr="003C0315" w:rsidRDefault="001409EC" w:rsidP="0031319C">
            <w:pPr>
              <w:spacing w:before="60" w:after="120" w:line="240" w:lineRule="atLeast"/>
              <w:ind w:left="57"/>
              <w:jc w:val="both"/>
              <w:rPr>
                <w:b/>
                <w:szCs w:val="20"/>
              </w:rPr>
            </w:pPr>
            <w:r w:rsidRPr="00131DAE">
              <w:rPr>
                <w:b/>
                <w:bCs/>
                <w:szCs w:val="20"/>
              </w:rPr>
              <w:t>Wenken</w:t>
            </w:r>
          </w:p>
          <w:p w:rsidR="001409EC" w:rsidRPr="003C0315" w:rsidRDefault="001409EC" w:rsidP="0031319C">
            <w:pPr>
              <w:autoSpaceDE w:val="0"/>
              <w:autoSpaceDN w:val="0"/>
              <w:adjustRightInd w:val="0"/>
              <w:spacing w:after="120" w:line="240" w:lineRule="auto"/>
              <w:ind w:left="57"/>
            </w:pPr>
            <w:r w:rsidRPr="00131DAE">
              <w:rPr>
                <w:szCs w:val="20"/>
              </w:rPr>
              <w:t>De</w:t>
            </w:r>
            <w:r>
              <w:t xml:space="preserve"> zon is een immense fusiereactor. Realisatie op aarde van een fusiereactor stoot op enorme technol</w:t>
            </w:r>
            <w:r>
              <w:t>o</w:t>
            </w:r>
            <w:r>
              <w:t>gische problemen.</w:t>
            </w:r>
          </w:p>
        </w:tc>
      </w:tr>
    </w:tbl>
    <w:p w:rsidR="00D94B08" w:rsidRDefault="00D94B08"/>
    <w:p w:rsidR="008C251E" w:rsidRPr="005B3399" w:rsidRDefault="008C251E" w:rsidP="00A820BA">
      <w:pPr>
        <w:pStyle w:val="VVKSOKop3"/>
        <w:tabs>
          <w:tab w:val="clear" w:pos="1419"/>
          <w:tab w:val="left" w:pos="851"/>
        </w:tabs>
        <w:spacing w:after="240"/>
        <w:ind w:left="851"/>
      </w:pPr>
      <w:r>
        <w:lastRenderedPageBreak/>
        <w:t>Dynamica in fl</w:t>
      </w:r>
      <w:r w:rsidR="00A820BA">
        <w:t>uïda</w:t>
      </w:r>
    </w:p>
    <w:p w:rsidR="008C251E" w:rsidRPr="003C0315" w:rsidRDefault="008C251E" w:rsidP="00131DAE">
      <w:pPr>
        <w:spacing w:after="120" w:line="240" w:lineRule="atLeast"/>
        <w:jc w:val="both"/>
      </w:pPr>
      <w:r>
        <w:t>(ca 7</w:t>
      </w:r>
      <w:r w:rsidRPr="003C0315">
        <w:t xml:space="preserve"> lestijden) </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72"/>
        <w:gridCol w:w="40"/>
        <w:gridCol w:w="9069"/>
      </w:tblGrid>
      <w:tr w:rsidR="008526CC" w:rsidRPr="003C0315" w:rsidTr="001409EC">
        <w:trPr>
          <w:tblCellSpacing w:w="20" w:type="dxa"/>
        </w:trPr>
        <w:tc>
          <w:tcPr>
            <w:tcW w:w="552" w:type="dxa"/>
            <w:gridSpan w:val="2"/>
            <w:tcBorders>
              <w:top w:val="outset" w:sz="12" w:space="0" w:color="auto"/>
              <w:left w:val="outset" w:sz="6" w:space="0" w:color="auto"/>
              <w:bottom w:val="outset" w:sz="6" w:space="0" w:color="auto"/>
              <w:right w:val="outset" w:sz="6" w:space="0" w:color="auto"/>
            </w:tcBorders>
            <w:shd w:val="clear" w:color="auto" w:fill="DBE5F1" w:themeFill="accent1" w:themeFillTint="33"/>
          </w:tcPr>
          <w:p w:rsidR="008526CC" w:rsidRPr="003C0315" w:rsidRDefault="008526CC" w:rsidP="00A820BA">
            <w:pPr>
              <w:spacing w:before="120" w:after="120"/>
            </w:pPr>
            <w:r w:rsidRPr="00A820BA">
              <w:rPr>
                <w:sz w:val="16"/>
                <w:szCs w:val="16"/>
              </w:rPr>
              <w:t>U2</w:t>
            </w:r>
            <w:r>
              <w:rPr>
                <w:sz w:val="16"/>
                <w:szCs w:val="16"/>
              </w:rPr>
              <w:t>8</w:t>
            </w:r>
          </w:p>
        </w:tc>
        <w:tc>
          <w:tcPr>
            <w:tcW w:w="9009" w:type="dxa"/>
            <w:tcBorders>
              <w:top w:val="outset" w:sz="12" w:space="0" w:color="auto"/>
            </w:tcBorders>
            <w:shd w:val="clear" w:color="auto" w:fill="DBE5F1" w:themeFill="accent1" w:themeFillTint="33"/>
            <w:vAlign w:val="center"/>
          </w:tcPr>
          <w:p w:rsidR="008526CC" w:rsidRPr="003C0315" w:rsidRDefault="008526CC" w:rsidP="00E37375">
            <w:pPr>
              <w:spacing w:before="120" w:after="120"/>
              <w:rPr>
                <w:lang w:val="nl-BE"/>
              </w:rPr>
            </w:pPr>
            <w:r w:rsidRPr="00131DAE">
              <w:rPr>
                <w:b/>
              </w:rPr>
              <w:t>De begrippen</w:t>
            </w:r>
            <w:r>
              <w:rPr>
                <w:rFonts w:ascii="ArialMT" w:hAnsi="ArialMT" w:cs="ArialMT"/>
                <w:szCs w:val="20"/>
                <w:lang w:val="nl-BE" w:eastAsia="nl-BE"/>
              </w:rPr>
              <w:t xml:space="preserve"> stroomlijn, stationaire stroming, turbulente en ideale stroming van een fluïdum </w:t>
            </w:r>
            <w:r w:rsidRPr="00131DAE">
              <w:rPr>
                <w:b/>
              </w:rPr>
              <w:t>o</w:t>
            </w:r>
            <w:r w:rsidRPr="00131DAE">
              <w:rPr>
                <w:b/>
              </w:rPr>
              <w:t>m</w:t>
            </w:r>
            <w:r w:rsidRPr="00131DAE">
              <w:rPr>
                <w:b/>
              </w:rPr>
              <w:t>schrijven</w:t>
            </w:r>
            <w:r>
              <w:rPr>
                <w:rFonts w:ascii="ArialMT" w:hAnsi="ArialMT" w:cs="ArialMT"/>
                <w:szCs w:val="20"/>
                <w:lang w:val="nl-BE" w:eastAsia="nl-BE"/>
              </w:rPr>
              <w:t>.</w:t>
            </w:r>
          </w:p>
        </w:tc>
      </w:tr>
      <w:tr w:rsidR="008C251E" w:rsidRPr="003C0315" w:rsidTr="00E37375">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8C251E" w:rsidRPr="003C0315" w:rsidRDefault="008C251E" w:rsidP="008526CC">
            <w:pPr>
              <w:spacing w:before="60" w:after="120" w:line="240" w:lineRule="atLeast"/>
              <w:ind w:left="57"/>
              <w:jc w:val="both"/>
              <w:rPr>
                <w:b/>
                <w:szCs w:val="20"/>
              </w:rPr>
            </w:pPr>
            <w:r w:rsidRPr="008526CC">
              <w:rPr>
                <w:b/>
                <w:bCs/>
                <w:szCs w:val="20"/>
              </w:rPr>
              <w:t>Wenken</w:t>
            </w:r>
          </w:p>
          <w:p w:rsidR="008C251E" w:rsidRPr="003C0315" w:rsidRDefault="00887FB2" w:rsidP="00131DAE">
            <w:pPr>
              <w:autoSpaceDE w:val="0"/>
              <w:autoSpaceDN w:val="0"/>
              <w:adjustRightInd w:val="0"/>
              <w:spacing w:after="120" w:line="240" w:lineRule="auto"/>
              <w:ind w:left="57"/>
            </w:pPr>
            <w:r w:rsidRPr="00131DAE">
              <w:rPr>
                <w:szCs w:val="20"/>
              </w:rPr>
              <w:t>De</w:t>
            </w:r>
            <w:r>
              <w:t xml:space="preserve"> term fluïdum duidt zowel op vloeistoffen als op</w:t>
            </w:r>
            <w:r w:rsidR="00A820BA">
              <w:t xml:space="preserve"> gassen.</w:t>
            </w:r>
          </w:p>
        </w:tc>
      </w:tr>
      <w:tr w:rsidR="008526CC" w:rsidRPr="003C0315" w:rsidTr="001409EC">
        <w:trPr>
          <w:tblCellSpacing w:w="20" w:type="dxa"/>
        </w:trPr>
        <w:tc>
          <w:tcPr>
            <w:tcW w:w="512" w:type="dxa"/>
            <w:shd w:val="clear" w:color="auto" w:fill="DBE5F1" w:themeFill="accent1" w:themeFillTint="33"/>
          </w:tcPr>
          <w:p w:rsidR="008526CC" w:rsidRPr="003C0315" w:rsidRDefault="008526CC" w:rsidP="00A820BA">
            <w:pPr>
              <w:spacing w:before="120" w:after="120"/>
              <w:jc w:val="both"/>
            </w:pPr>
            <w:r w:rsidRPr="00A820BA">
              <w:rPr>
                <w:sz w:val="16"/>
                <w:szCs w:val="16"/>
              </w:rPr>
              <w:t>U</w:t>
            </w:r>
            <w:r>
              <w:rPr>
                <w:sz w:val="16"/>
                <w:szCs w:val="16"/>
              </w:rPr>
              <w:t>29</w:t>
            </w:r>
          </w:p>
        </w:tc>
        <w:tc>
          <w:tcPr>
            <w:tcW w:w="9049" w:type="dxa"/>
            <w:gridSpan w:val="2"/>
            <w:shd w:val="clear" w:color="auto" w:fill="DBE5F1" w:themeFill="accent1" w:themeFillTint="33"/>
          </w:tcPr>
          <w:p w:rsidR="008526CC" w:rsidRPr="003C0315" w:rsidRDefault="008526CC" w:rsidP="00E37375">
            <w:pPr>
              <w:spacing w:before="120" w:after="120"/>
              <w:rPr>
                <w:sz w:val="16"/>
                <w:szCs w:val="16"/>
                <w:lang w:val="nl-BE"/>
              </w:rPr>
            </w:pPr>
            <w:r>
              <w:rPr>
                <w:rFonts w:ascii="ArialMT" w:hAnsi="ArialMT" w:cs="ArialMT"/>
                <w:szCs w:val="20"/>
                <w:lang w:val="nl-BE" w:eastAsia="nl-BE"/>
              </w:rPr>
              <w:t xml:space="preserve">De continuïteitsvergelijking </w:t>
            </w:r>
            <w:r w:rsidRPr="00131DAE">
              <w:rPr>
                <w:b/>
              </w:rPr>
              <w:t>afleiden en toepassen</w:t>
            </w:r>
            <w:r>
              <w:rPr>
                <w:rFonts w:ascii="ArialMT" w:hAnsi="ArialMT" w:cs="ArialMT"/>
                <w:szCs w:val="20"/>
                <w:lang w:val="nl-BE" w:eastAsia="nl-BE"/>
              </w:rPr>
              <w:t>.</w:t>
            </w:r>
          </w:p>
        </w:tc>
      </w:tr>
      <w:tr w:rsidR="008C251E" w:rsidRPr="003C0315" w:rsidTr="00E37375">
        <w:trPr>
          <w:tblCellSpacing w:w="20" w:type="dxa"/>
        </w:trPr>
        <w:tc>
          <w:tcPr>
            <w:tcW w:w="9601" w:type="dxa"/>
            <w:gridSpan w:val="3"/>
          </w:tcPr>
          <w:p w:rsidR="008C251E" w:rsidRPr="003C0315" w:rsidRDefault="008C251E" w:rsidP="008526CC">
            <w:pPr>
              <w:spacing w:before="60" w:after="120" w:line="240" w:lineRule="atLeast"/>
              <w:ind w:left="57"/>
              <w:jc w:val="both"/>
              <w:rPr>
                <w:b/>
                <w:szCs w:val="20"/>
              </w:rPr>
            </w:pPr>
            <w:r w:rsidRPr="008526CC">
              <w:rPr>
                <w:b/>
                <w:bCs/>
                <w:szCs w:val="20"/>
              </w:rPr>
              <w:t>Wenken</w:t>
            </w:r>
          </w:p>
          <w:p w:rsidR="008C251E" w:rsidRPr="00941C31" w:rsidRDefault="00C236BC" w:rsidP="00131DAE">
            <w:pPr>
              <w:autoSpaceDE w:val="0"/>
              <w:autoSpaceDN w:val="0"/>
              <w:adjustRightInd w:val="0"/>
              <w:spacing w:after="120" w:line="240" w:lineRule="auto"/>
              <w:ind w:left="57"/>
              <w:rPr>
                <w:rFonts w:ascii="ArialMT" w:hAnsi="ArialMT" w:cs="ArialMT"/>
                <w:szCs w:val="20"/>
                <w:lang w:val="nl-BE" w:eastAsia="nl-BE"/>
              </w:rPr>
            </w:pPr>
            <w:r w:rsidRPr="00131DAE">
              <w:rPr>
                <w:szCs w:val="20"/>
              </w:rPr>
              <w:t>De</w:t>
            </w:r>
            <w:r>
              <w:rPr>
                <w:rFonts w:ascii="ArialMT" w:hAnsi="ArialMT" w:cs="ArialMT"/>
                <w:szCs w:val="20"/>
                <w:lang w:val="nl-BE" w:eastAsia="nl-BE"/>
              </w:rPr>
              <w:t xml:space="preserve"> continuïteitsvergelijking wordt soms ook de regel van Castelli genoemd.</w:t>
            </w:r>
          </w:p>
        </w:tc>
      </w:tr>
      <w:tr w:rsidR="004D30F6" w:rsidRPr="003C0315" w:rsidTr="004D30F6">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4D30F6" w:rsidRPr="003C0315" w:rsidRDefault="004D30F6" w:rsidP="004C66C2">
            <w:pPr>
              <w:spacing w:before="120" w:after="120"/>
            </w:pPr>
            <w:r w:rsidRPr="00A820BA">
              <w:rPr>
                <w:sz w:val="16"/>
                <w:szCs w:val="16"/>
              </w:rPr>
              <w:t>U</w:t>
            </w:r>
            <w:r>
              <w:rPr>
                <w:sz w:val="16"/>
                <w:szCs w:val="16"/>
              </w:rPr>
              <w:t>30</w:t>
            </w:r>
          </w:p>
        </w:tc>
        <w:tc>
          <w:tcPr>
            <w:tcW w:w="9009" w:type="dxa"/>
            <w:shd w:val="clear" w:color="auto" w:fill="DBE5F1" w:themeFill="accent1" w:themeFillTint="33"/>
          </w:tcPr>
          <w:p w:rsidR="004D30F6" w:rsidRPr="003C0315" w:rsidRDefault="004D30F6" w:rsidP="00E37375">
            <w:pPr>
              <w:spacing w:before="120" w:after="120"/>
              <w:rPr>
                <w:sz w:val="16"/>
                <w:szCs w:val="16"/>
                <w:lang w:val="nl-BE"/>
              </w:rPr>
            </w:pPr>
            <w:r w:rsidRPr="00131DAE">
              <w:rPr>
                <w:b/>
              </w:rPr>
              <w:t>De wet</w:t>
            </w:r>
            <w:r>
              <w:rPr>
                <w:rFonts w:cs="Arial"/>
              </w:rPr>
              <w:t xml:space="preserve"> van Bernoulli </w:t>
            </w:r>
            <w:r w:rsidRPr="00131DAE">
              <w:rPr>
                <w:b/>
              </w:rPr>
              <w:t>afleiden</w:t>
            </w:r>
            <w:r>
              <w:rPr>
                <w:rFonts w:cs="Arial"/>
              </w:rPr>
              <w:t>.</w:t>
            </w:r>
          </w:p>
        </w:tc>
      </w:tr>
      <w:tr w:rsidR="008C251E" w:rsidRPr="003C0315" w:rsidTr="00E37375">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8C251E" w:rsidRPr="00747CE8" w:rsidRDefault="008C251E" w:rsidP="008526CC">
            <w:pPr>
              <w:spacing w:before="60" w:after="120" w:line="240" w:lineRule="atLeast"/>
              <w:ind w:left="57"/>
              <w:jc w:val="both"/>
              <w:rPr>
                <w:b/>
                <w:szCs w:val="20"/>
              </w:rPr>
            </w:pPr>
            <w:r w:rsidRPr="008526CC">
              <w:rPr>
                <w:b/>
                <w:bCs/>
                <w:szCs w:val="20"/>
              </w:rPr>
              <w:t>Wenken</w:t>
            </w:r>
          </w:p>
          <w:p w:rsidR="008C251E" w:rsidRPr="004C66C2" w:rsidRDefault="004C66C2" w:rsidP="00131DAE">
            <w:pPr>
              <w:autoSpaceDE w:val="0"/>
              <w:autoSpaceDN w:val="0"/>
              <w:adjustRightInd w:val="0"/>
              <w:spacing w:after="120" w:line="240" w:lineRule="auto"/>
              <w:ind w:left="57"/>
              <w:rPr>
                <w:rFonts w:ascii="ArialMT" w:hAnsi="ArialMT" w:cs="ArialMT"/>
                <w:szCs w:val="20"/>
                <w:lang w:val="nl-BE" w:eastAsia="nl-BE"/>
              </w:rPr>
            </w:pPr>
            <w:r w:rsidRPr="00131DAE">
              <w:rPr>
                <w:szCs w:val="20"/>
              </w:rPr>
              <w:t>De</w:t>
            </w:r>
            <w:r>
              <w:rPr>
                <w:rFonts w:ascii="ArialMT" w:hAnsi="ArialMT" w:cs="ArialMT"/>
                <w:szCs w:val="20"/>
                <w:lang w:val="nl-BE" w:eastAsia="nl-BE"/>
              </w:rPr>
              <w:t xml:space="preserve"> vergelijking van Bernoulli wordt bewezen vanuit het beginsel van behoud van energie en kan ingeleid of geïllustreerd worden d.m.v. eenvoudige waarnemingsproeven: blazen tussen twee verticaal opgeha</w:t>
            </w:r>
            <w:r>
              <w:rPr>
                <w:rFonts w:ascii="ArialMT" w:hAnsi="ArialMT" w:cs="ArialMT"/>
                <w:szCs w:val="20"/>
                <w:lang w:val="nl-BE" w:eastAsia="nl-BE"/>
              </w:rPr>
              <w:t>n</w:t>
            </w:r>
            <w:r>
              <w:rPr>
                <w:rFonts w:ascii="ArialMT" w:hAnsi="ArialMT" w:cs="ArialMT"/>
                <w:szCs w:val="20"/>
                <w:lang w:val="nl-BE" w:eastAsia="nl-BE"/>
              </w:rPr>
              <w:t>gen A4-tjes, waterfonteintjes uit gaatjes in en voor de versmalling van een PVC-buis waarin water stroomt, het trillen van de stembanden, aanzuigeffect bij een douchegordijn, bij kruisende wagens, als een trein door het station rijdt</w:t>
            </w:r>
            <w:r w:rsidR="009C0CBD">
              <w:rPr>
                <w:rFonts w:ascii="ArialMT" w:hAnsi="ArialMT" w:cs="ArialMT"/>
                <w:szCs w:val="20"/>
                <w:lang w:val="nl-BE" w:eastAsia="nl-BE"/>
              </w:rPr>
              <w:t xml:space="preserve"> </w:t>
            </w:r>
            <w:r w:rsidR="00EB0402">
              <w:rPr>
                <w:rFonts w:ascii="ArialMT" w:hAnsi="ArialMT" w:cs="ArialMT"/>
                <w:szCs w:val="20"/>
                <w:lang w:val="nl-BE" w:eastAsia="nl-BE"/>
              </w:rPr>
              <w:t>…</w:t>
            </w:r>
          </w:p>
        </w:tc>
      </w:tr>
      <w:tr w:rsidR="008526CC" w:rsidRPr="003C0315" w:rsidTr="001409E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3C0315" w:rsidRDefault="008526CC" w:rsidP="004C66C2">
            <w:pPr>
              <w:spacing w:before="120" w:after="120"/>
            </w:pPr>
            <w:r w:rsidRPr="00A820BA">
              <w:rPr>
                <w:sz w:val="16"/>
                <w:szCs w:val="16"/>
              </w:rPr>
              <w:t>U</w:t>
            </w:r>
            <w:r>
              <w:rPr>
                <w:sz w:val="16"/>
                <w:szCs w:val="16"/>
              </w:rPr>
              <w:t>31</w:t>
            </w:r>
          </w:p>
        </w:tc>
        <w:tc>
          <w:tcPr>
            <w:tcW w:w="9009" w:type="dxa"/>
            <w:shd w:val="clear" w:color="auto" w:fill="DBE5F1" w:themeFill="accent1" w:themeFillTint="33"/>
          </w:tcPr>
          <w:p w:rsidR="008526CC" w:rsidRPr="003C0315" w:rsidRDefault="008526CC" w:rsidP="00E37375">
            <w:pPr>
              <w:spacing w:before="120" w:after="120"/>
              <w:rPr>
                <w:sz w:val="16"/>
                <w:szCs w:val="16"/>
                <w:lang w:val="nl-BE"/>
              </w:rPr>
            </w:pPr>
            <w:r w:rsidRPr="00131DAE">
              <w:rPr>
                <w:b/>
              </w:rPr>
              <w:t>De wet</w:t>
            </w:r>
            <w:r>
              <w:rPr>
                <w:rFonts w:ascii="ArialMT" w:hAnsi="ArialMT" w:cs="ArialMT"/>
                <w:szCs w:val="20"/>
                <w:lang w:val="nl-BE" w:eastAsia="nl-BE"/>
              </w:rPr>
              <w:t xml:space="preserve"> van Bernoulli </w:t>
            </w:r>
            <w:r w:rsidRPr="00131DAE">
              <w:rPr>
                <w:b/>
              </w:rPr>
              <w:t>toepassen</w:t>
            </w:r>
            <w:r>
              <w:rPr>
                <w:rFonts w:ascii="ArialMT" w:hAnsi="ArialMT" w:cs="ArialMT"/>
                <w:szCs w:val="20"/>
                <w:lang w:val="nl-BE" w:eastAsia="nl-BE"/>
              </w:rPr>
              <w:t xml:space="preserve"> zowel in theoretische als in technische problemen.</w:t>
            </w:r>
          </w:p>
        </w:tc>
      </w:tr>
      <w:tr w:rsidR="009A60C5" w:rsidRPr="003C0315" w:rsidTr="00131DAE">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9A60C5" w:rsidRPr="00131DAE" w:rsidRDefault="009A60C5" w:rsidP="00131DAE">
            <w:pPr>
              <w:spacing w:before="60" w:after="120" w:line="240" w:lineRule="atLeast"/>
              <w:ind w:left="57"/>
              <w:jc w:val="both"/>
              <w:rPr>
                <w:b/>
                <w:szCs w:val="20"/>
              </w:rPr>
            </w:pPr>
            <w:r w:rsidRPr="008526CC">
              <w:rPr>
                <w:b/>
                <w:bCs/>
                <w:szCs w:val="20"/>
              </w:rPr>
              <w:t>Wenken</w:t>
            </w:r>
          </w:p>
          <w:p w:rsidR="009A60C5" w:rsidRPr="00131DAE" w:rsidRDefault="009A60C5" w:rsidP="00131DAE">
            <w:pPr>
              <w:autoSpaceDE w:val="0"/>
              <w:autoSpaceDN w:val="0"/>
              <w:adjustRightInd w:val="0"/>
              <w:spacing w:after="120" w:line="240" w:lineRule="auto"/>
              <w:ind w:left="57"/>
            </w:pPr>
            <w:r w:rsidRPr="00131DAE">
              <w:rPr>
                <w:szCs w:val="20"/>
              </w:rPr>
              <w:t>Heel</w:t>
            </w:r>
            <w:r w:rsidRPr="00131DAE">
              <w:t xml:space="preserve"> wat technische toepassingen zijn gebaseerd op de wet van Bernoulli. </w:t>
            </w:r>
          </w:p>
          <w:p w:rsidR="009A60C5" w:rsidRDefault="009A60C5" w:rsidP="00131DAE">
            <w:pPr>
              <w:autoSpaceDE w:val="0"/>
              <w:autoSpaceDN w:val="0"/>
              <w:adjustRightInd w:val="0"/>
              <w:spacing w:after="120" w:line="240" w:lineRule="auto"/>
              <w:ind w:left="57"/>
            </w:pPr>
            <w:r w:rsidRPr="00131DAE">
              <w:rPr>
                <w:szCs w:val="20"/>
              </w:rPr>
              <w:t>Mogelijke</w:t>
            </w:r>
            <w:r w:rsidRPr="00131DAE">
              <w:t xml:space="preserve"> toepassingen</w:t>
            </w:r>
            <w:r>
              <w:t xml:space="preserve"> </w:t>
            </w:r>
            <w:r w:rsidRPr="00131DAE">
              <w:t>zijn de uitstroomsnelheid uit een vat, snelheidsbepaling van een vloeistof via een venturibuis, de pitotbuis,</w:t>
            </w:r>
            <w:r>
              <w:t xml:space="preserve"> </w:t>
            </w:r>
            <w:r w:rsidRPr="00131DAE">
              <w:t>de waterstraalpomp, de bunsenbrander, de vaporisator, de carburator, koeltoren bij een centrale …</w:t>
            </w:r>
          </w:p>
          <w:p w:rsidR="009A60C5" w:rsidRPr="00131DAE" w:rsidRDefault="009A60C5" w:rsidP="00131DAE">
            <w:pPr>
              <w:autoSpaceDE w:val="0"/>
              <w:autoSpaceDN w:val="0"/>
              <w:adjustRightInd w:val="0"/>
              <w:spacing w:after="120" w:line="240" w:lineRule="auto"/>
              <w:ind w:left="57"/>
            </w:pPr>
            <w:r w:rsidRPr="00131DAE">
              <w:t>Enkele rekenopgaven kunnen hier hun plaats hebben.</w:t>
            </w:r>
          </w:p>
        </w:tc>
      </w:tr>
      <w:tr w:rsidR="008526CC" w:rsidRPr="003C0315" w:rsidTr="001409E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941C31" w:rsidRDefault="008526CC" w:rsidP="00E37375">
            <w:pPr>
              <w:spacing w:before="120" w:after="120"/>
              <w:rPr>
                <w:sz w:val="16"/>
                <w:szCs w:val="16"/>
              </w:rPr>
            </w:pPr>
            <w:r w:rsidRPr="00A820BA">
              <w:rPr>
                <w:sz w:val="16"/>
                <w:szCs w:val="16"/>
              </w:rPr>
              <w:t>U</w:t>
            </w:r>
            <w:r>
              <w:rPr>
                <w:sz w:val="16"/>
                <w:szCs w:val="16"/>
              </w:rPr>
              <w:t>32</w:t>
            </w:r>
          </w:p>
        </w:tc>
        <w:tc>
          <w:tcPr>
            <w:tcW w:w="9009" w:type="dxa"/>
            <w:shd w:val="clear" w:color="auto" w:fill="DBE5F1" w:themeFill="accent1" w:themeFillTint="33"/>
          </w:tcPr>
          <w:p w:rsidR="008526CC" w:rsidRPr="003C0315" w:rsidRDefault="008526CC" w:rsidP="008526CC">
            <w:pPr>
              <w:spacing w:before="120" w:after="120"/>
              <w:rPr>
                <w:sz w:val="16"/>
                <w:szCs w:val="16"/>
                <w:lang w:val="nl-BE"/>
              </w:rPr>
            </w:pPr>
            <w:r>
              <w:rPr>
                <w:rFonts w:ascii="ArialMT" w:hAnsi="ArialMT" w:cs="ArialMT"/>
                <w:szCs w:val="20"/>
                <w:lang w:val="nl-BE" w:eastAsia="nl-BE"/>
              </w:rPr>
              <w:t xml:space="preserve">Fysische </w:t>
            </w:r>
            <w:r w:rsidRPr="008526CC">
              <w:t>verschijnselen</w:t>
            </w:r>
            <w:r>
              <w:rPr>
                <w:rFonts w:ascii="ArialMT" w:hAnsi="ArialMT" w:cs="ArialMT"/>
                <w:szCs w:val="20"/>
                <w:lang w:val="nl-BE" w:eastAsia="nl-BE"/>
              </w:rPr>
              <w:t xml:space="preserve"> i.v.m. stroming van fluïda uit de leefwereld </w:t>
            </w:r>
            <w:r w:rsidRPr="00131DAE">
              <w:rPr>
                <w:b/>
              </w:rPr>
              <w:t>met de wet</w:t>
            </w:r>
            <w:r>
              <w:rPr>
                <w:rFonts w:ascii="ArialMT" w:hAnsi="ArialMT" w:cs="ArialMT"/>
                <w:szCs w:val="20"/>
                <w:lang w:val="nl-BE" w:eastAsia="nl-BE"/>
              </w:rPr>
              <w:t xml:space="preserve"> van Bernoulli </w:t>
            </w:r>
            <w:r w:rsidRPr="00131DAE">
              <w:rPr>
                <w:b/>
              </w:rPr>
              <w:t>ve</w:t>
            </w:r>
            <w:r w:rsidRPr="00131DAE">
              <w:rPr>
                <w:b/>
              </w:rPr>
              <w:t>r</w:t>
            </w:r>
            <w:r w:rsidRPr="00131DAE">
              <w:rPr>
                <w:b/>
              </w:rPr>
              <w:t>klaren</w:t>
            </w:r>
            <w:r>
              <w:rPr>
                <w:rFonts w:ascii="ArialMT" w:hAnsi="ArialMT" w:cs="ArialMT"/>
                <w:szCs w:val="20"/>
                <w:lang w:val="nl-BE" w:eastAsia="nl-BE"/>
              </w:rPr>
              <w:t>.</w:t>
            </w:r>
          </w:p>
        </w:tc>
      </w:tr>
      <w:tr w:rsidR="008C251E" w:rsidRPr="003C0315" w:rsidTr="00E37375">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8C251E" w:rsidRPr="00747CE8" w:rsidRDefault="008C251E" w:rsidP="008526CC">
            <w:pPr>
              <w:spacing w:before="60" w:after="120" w:line="240" w:lineRule="atLeast"/>
              <w:ind w:left="57"/>
              <w:jc w:val="both"/>
              <w:rPr>
                <w:b/>
                <w:szCs w:val="20"/>
              </w:rPr>
            </w:pPr>
            <w:r w:rsidRPr="008526CC">
              <w:rPr>
                <w:b/>
                <w:bCs/>
                <w:szCs w:val="20"/>
              </w:rPr>
              <w:t>Wenken</w:t>
            </w:r>
          </w:p>
          <w:p w:rsidR="008C251E" w:rsidRPr="00EB0402" w:rsidRDefault="00EB0402" w:rsidP="00131DAE">
            <w:pPr>
              <w:autoSpaceDE w:val="0"/>
              <w:autoSpaceDN w:val="0"/>
              <w:adjustRightInd w:val="0"/>
              <w:spacing w:after="120" w:line="240" w:lineRule="auto"/>
              <w:ind w:left="57"/>
              <w:rPr>
                <w:rFonts w:ascii="ArialMT" w:hAnsi="ArialMT" w:cs="ArialMT"/>
                <w:szCs w:val="20"/>
                <w:lang w:val="nl-BE" w:eastAsia="nl-BE"/>
              </w:rPr>
            </w:pPr>
            <w:r w:rsidRPr="00131DAE">
              <w:rPr>
                <w:szCs w:val="20"/>
              </w:rPr>
              <w:t>Verschijnselen</w:t>
            </w:r>
            <w:r>
              <w:rPr>
                <w:rFonts w:ascii="ArialMT" w:hAnsi="ArialMT" w:cs="ArialMT"/>
                <w:szCs w:val="20"/>
                <w:lang w:val="nl-BE" w:eastAsia="nl-BE"/>
              </w:rPr>
              <w:t xml:space="preserve"> die gebaseerd zijn op de wet van Bernoulli zijn o.a. het lifteffect bij een vliegtuigvleugel, het optillen van een dak door stormwind, een pingpongballetje in een verticale luchtstroom, de dynamische dwarskracht of het magnuseffect bij bv. voetbal, golf, tennis …</w:t>
            </w:r>
          </w:p>
        </w:tc>
      </w:tr>
      <w:tr w:rsidR="008526CC" w:rsidRPr="003C0315" w:rsidTr="001409E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3C0315" w:rsidRDefault="008526CC" w:rsidP="00EB0402">
            <w:pPr>
              <w:spacing w:before="120" w:after="120"/>
              <w:jc w:val="both"/>
            </w:pPr>
            <w:r w:rsidRPr="00A820BA">
              <w:rPr>
                <w:sz w:val="16"/>
                <w:szCs w:val="16"/>
              </w:rPr>
              <w:t>U</w:t>
            </w:r>
            <w:r>
              <w:rPr>
                <w:sz w:val="16"/>
                <w:szCs w:val="16"/>
              </w:rPr>
              <w:t>33</w:t>
            </w:r>
          </w:p>
        </w:tc>
        <w:tc>
          <w:tcPr>
            <w:tcW w:w="9009" w:type="dxa"/>
            <w:shd w:val="clear" w:color="auto" w:fill="DBE5F1" w:themeFill="accent1" w:themeFillTint="33"/>
          </w:tcPr>
          <w:p w:rsidR="008526CC" w:rsidRPr="003C0315" w:rsidRDefault="00F14F35" w:rsidP="00E37375">
            <w:pPr>
              <w:spacing w:before="120" w:after="120"/>
              <w:rPr>
                <w:sz w:val="16"/>
                <w:szCs w:val="16"/>
                <w:lang w:val="nl-BE"/>
              </w:rPr>
            </w:pPr>
            <w:r>
              <w:rPr>
                <w:lang w:val="nl-BE"/>
              </w:rPr>
              <w:t>V</w:t>
            </w:r>
            <w:r w:rsidR="008526CC">
              <w:rPr>
                <w:lang w:val="nl-BE"/>
              </w:rPr>
              <w:t xml:space="preserve">iscositeit van een fluïdum </w:t>
            </w:r>
            <w:r w:rsidR="008526CC" w:rsidRPr="00131DAE">
              <w:rPr>
                <w:b/>
              </w:rPr>
              <w:t>toelichten</w:t>
            </w:r>
            <w:r w:rsidR="008526CC">
              <w:rPr>
                <w:lang w:val="nl-BE"/>
              </w:rPr>
              <w:t xml:space="preserve"> </w:t>
            </w:r>
            <w:r w:rsidR="008526CC" w:rsidRPr="00131DAE">
              <w:rPr>
                <w:b/>
              </w:rPr>
              <w:t>en experimenteel bepalen</w:t>
            </w:r>
            <w:r w:rsidR="008526CC">
              <w:rPr>
                <w:lang w:val="nl-BE"/>
              </w:rPr>
              <w:t>.</w:t>
            </w:r>
          </w:p>
        </w:tc>
      </w:tr>
      <w:tr w:rsidR="008C251E" w:rsidRPr="003C0315" w:rsidTr="00E37375">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8C251E" w:rsidRPr="00747CE8" w:rsidRDefault="008C251E" w:rsidP="008526CC">
            <w:pPr>
              <w:spacing w:before="60" w:after="120" w:line="240" w:lineRule="atLeast"/>
              <w:ind w:left="57"/>
              <w:jc w:val="both"/>
              <w:rPr>
                <w:b/>
                <w:szCs w:val="20"/>
              </w:rPr>
            </w:pPr>
            <w:r w:rsidRPr="008526CC">
              <w:rPr>
                <w:b/>
                <w:bCs/>
                <w:szCs w:val="20"/>
              </w:rPr>
              <w:t>Wenken</w:t>
            </w:r>
          </w:p>
          <w:p w:rsidR="008C251E" w:rsidRPr="003C0315" w:rsidRDefault="00447533" w:rsidP="00131DAE">
            <w:pPr>
              <w:autoSpaceDE w:val="0"/>
              <w:autoSpaceDN w:val="0"/>
              <w:adjustRightInd w:val="0"/>
              <w:spacing w:after="120" w:line="240" w:lineRule="auto"/>
              <w:ind w:left="57"/>
              <w:rPr>
                <w:sz w:val="16"/>
                <w:szCs w:val="16"/>
                <w:lang w:val="nl-BE"/>
              </w:rPr>
            </w:pPr>
            <w:r w:rsidRPr="00131DAE">
              <w:rPr>
                <w:szCs w:val="20"/>
              </w:rPr>
              <w:t>In</w:t>
            </w:r>
            <w:r>
              <w:rPr>
                <w:rFonts w:ascii="ArialMT" w:hAnsi="ArialMT" w:cs="ArialMT"/>
                <w:szCs w:val="20"/>
                <w:lang w:val="nl-BE" w:eastAsia="nl-BE"/>
              </w:rPr>
              <w:t xml:space="preserve"> de realiteit moeten we soms afstappen van het model van een ideaal fluïdum. De inwendige wrijving in een fluïdum geeft aanleiding tot het begrip viscositeit.</w:t>
            </w:r>
            <w:r>
              <w:rPr>
                <w:rFonts w:ascii="ArialMT" w:hAnsi="ArialMT" w:cs="ArialMT"/>
                <w:szCs w:val="20"/>
                <w:lang w:val="nl-BE" w:eastAsia="nl-BE"/>
              </w:rPr>
              <w:br/>
              <w:t xml:space="preserve">Als je experimenteel de viscositeit (bv. van glycerine) wil bepalen volgens het principe </w:t>
            </w:r>
            <w:r w:rsidR="00834A7B">
              <w:rPr>
                <w:rFonts w:ascii="ArialMT" w:hAnsi="ArialMT" w:cs="ArialMT"/>
                <w:szCs w:val="20"/>
                <w:lang w:val="nl-BE" w:eastAsia="nl-BE"/>
              </w:rPr>
              <w:t xml:space="preserve">van </w:t>
            </w:r>
            <w:r>
              <w:rPr>
                <w:rFonts w:ascii="ArialMT" w:hAnsi="ArialMT" w:cs="ArialMT"/>
                <w:szCs w:val="20"/>
                <w:lang w:val="nl-BE" w:eastAsia="nl-BE"/>
              </w:rPr>
              <w:t>een kogelva</w:t>
            </w:r>
            <w:r>
              <w:rPr>
                <w:rFonts w:ascii="ArialMT" w:hAnsi="ArialMT" w:cs="ArialMT"/>
                <w:szCs w:val="20"/>
                <w:lang w:val="nl-BE" w:eastAsia="nl-BE"/>
              </w:rPr>
              <w:t>l</w:t>
            </w:r>
            <w:r>
              <w:rPr>
                <w:rFonts w:ascii="ArialMT" w:hAnsi="ArialMT" w:cs="ArialMT"/>
                <w:szCs w:val="20"/>
                <w:lang w:val="nl-BE" w:eastAsia="nl-BE"/>
              </w:rPr>
              <w:t>viscosimeter dan moet je de wet van Stokes voor weerstandskracht van een bol in een fluïdum behand</w:t>
            </w:r>
            <w:r>
              <w:rPr>
                <w:rFonts w:ascii="ArialMT" w:hAnsi="ArialMT" w:cs="ArialMT"/>
                <w:szCs w:val="20"/>
                <w:lang w:val="nl-BE" w:eastAsia="nl-BE"/>
              </w:rPr>
              <w:t>e</w:t>
            </w:r>
            <w:r>
              <w:rPr>
                <w:rFonts w:ascii="ArialMT" w:hAnsi="ArialMT" w:cs="ArialMT"/>
                <w:szCs w:val="20"/>
                <w:lang w:val="nl-BE" w:eastAsia="nl-BE"/>
              </w:rPr>
              <w:t>len.</w:t>
            </w:r>
          </w:p>
        </w:tc>
      </w:tr>
      <w:tr w:rsidR="008526CC" w:rsidRPr="003C0315" w:rsidTr="001409EC">
        <w:trPr>
          <w:tblCellSpacing w:w="20" w:type="dxa"/>
        </w:trPr>
        <w:tc>
          <w:tcPr>
            <w:tcW w:w="552" w:type="dxa"/>
            <w:gridSpan w:val="2"/>
            <w:tcBorders>
              <w:top w:val="outset" w:sz="6" w:space="0" w:color="auto"/>
              <w:left w:val="outset" w:sz="6" w:space="0" w:color="auto"/>
              <w:bottom w:val="outset" w:sz="6" w:space="0" w:color="auto"/>
              <w:right w:val="outset" w:sz="6" w:space="0" w:color="auto"/>
            </w:tcBorders>
            <w:shd w:val="clear" w:color="auto" w:fill="DBE5F1" w:themeFill="accent1" w:themeFillTint="33"/>
          </w:tcPr>
          <w:p w:rsidR="008526CC" w:rsidRPr="003C0315" w:rsidRDefault="008526CC" w:rsidP="00EB0402">
            <w:pPr>
              <w:spacing w:before="120" w:after="120"/>
              <w:jc w:val="both"/>
            </w:pPr>
            <w:r w:rsidRPr="00A820BA">
              <w:rPr>
                <w:sz w:val="16"/>
                <w:szCs w:val="16"/>
              </w:rPr>
              <w:lastRenderedPageBreak/>
              <w:t>U</w:t>
            </w:r>
            <w:r>
              <w:rPr>
                <w:sz w:val="16"/>
                <w:szCs w:val="16"/>
              </w:rPr>
              <w:t>34</w:t>
            </w:r>
          </w:p>
        </w:tc>
        <w:tc>
          <w:tcPr>
            <w:tcW w:w="9009" w:type="dxa"/>
            <w:shd w:val="clear" w:color="auto" w:fill="DBE5F1" w:themeFill="accent1" w:themeFillTint="33"/>
          </w:tcPr>
          <w:p w:rsidR="008526CC" w:rsidRPr="003C0315" w:rsidRDefault="008526CC" w:rsidP="00E37375">
            <w:pPr>
              <w:spacing w:before="120" w:after="120"/>
              <w:rPr>
                <w:sz w:val="16"/>
                <w:szCs w:val="16"/>
                <w:lang w:val="nl-BE"/>
              </w:rPr>
            </w:pPr>
            <w:r w:rsidRPr="00131DAE">
              <w:rPr>
                <w:b/>
              </w:rPr>
              <w:t>Aan de hand van</w:t>
            </w:r>
            <w:r>
              <w:rPr>
                <w:rFonts w:cs="Arial"/>
              </w:rPr>
              <w:t xml:space="preserve"> het Reynoldsgetal </w:t>
            </w:r>
            <w:r w:rsidRPr="00131DAE">
              <w:rPr>
                <w:b/>
              </w:rPr>
              <w:t>bepalen</w:t>
            </w:r>
            <w:r>
              <w:rPr>
                <w:rFonts w:cs="Arial"/>
              </w:rPr>
              <w:t xml:space="preserve"> of een stroming laminair of turbulent is.</w:t>
            </w:r>
          </w:p>
        </w:tc>
      </w:tr>
      <w:tr w:rsidR="008C251E" w:rsidRPr="003C0315" w:rsidTr="00E37375">
        <w:trPr>
          <w:tblCellSpacing w:w="20" w:type="dxa"/>
        </w:trPr>
        <w:tc>
          <w:tcPr>
            <w:tcW w:w="9601" w:type="dxa"/>
            <w:gridSpan w:val="3"/>
            <w:tcBorders>
              <w:top w:val="outset" w:sz="6" w:space="0" w:color="auto"/>
              <w:left w:val="outset" w:sz="6" w:space="0" w:color="auto"/>
              <w:bottom w:val="outset" w:sz="12" w:space="0" w:color="auto"/>
            </w:tcBorders>
            <w:shd w:val="clear" w:color="auto" w:fill="auto"/>
          </w:tcPr>
          <w:p w:rsidR="008C251E" w:rsidRPr="00747CE8" w:rsidRDefault="008C251E" w:rsidP="008526CC">
            <w:pPr>
              <w:spacing w:before="60" w:after="120" w:line="240" w:lineRule="atLeast"/>
              <w:ind w:left="57"/>
              <w:jc w:val="both"/>
              <w:rPr>
                <w:b/>
                <w:szCs w:val="20"/>
              </w:rPr>
            </w:pPr>
            <w:r w:rsidRPr="008526CC">
              <w:rPr>
                <w:b/>
                <w:bCs/>
                <w:szCs w:val="20"/>
              </w:rPr>
              <w:t>Wenken</w:t>
            </w:r>
          </w:p>
          <w:p w:rsidR="008C251E" w:rsidRPr="003C0315" w:rsidRDefault="00447533" w:rsidP="00131DAE">
            <w:pPr>
              <w:autoSpaceDE w:val="0"/>
              <w:autoSpaceDN w:val="0"/>
              <w:adjustRightInd w:val="0"/>
              <w:spacing w:after="120" w:line="240" w:lineRule="auto"/>
              <w:ind w:left="57"/>
              <w:rPr>
                <w:sz w:val="16"/>
                <w:szCs w:val="16"/>
                <w:lang w:val="nl-BE"/>
              </w:rPr>
            </w:pPr>
            <w:r w:rsidRPr="00131DAE">
              <w:rPr>
                <w:szCs w:val="20"/>
              </w:rPr>
              <w:t>Om</w:t>
            </w:r>
            <w:r>
              <w:t xml:space="preserve"> het Reynoldsgetal te kunnen gebruiken moet het onderscheid tussen dynamische en kinematische viscositeit behandeld worden.</w:t>
            </w:r>
          </w:p>
        </w:tc>
      </w:tr>
    </w:tbl>
    <w:p w:rsidR="008C251E" w:rsidRPr="003C0315" w:rsidRDefault="008C251E" w:rsidP="00131DAE">
      <w:pPr>
        <w:spacing w:before="120" w:after="120" w:line="240" w:lineRule="atLeast"/>
        <w:ind w:left="142"/>
        <w:jc w:val="both"/>
        <w:rPr>
          <w:b/>
          <w:szCs w:val="20"/>
        </w:rPr>
      </w:pPr>
      <w:r w:rsidRPr="003C0315">
        <w:rPr>
          <w:b/>
          <w:szCs w:val="20"/>
        </w:rPr>
        <w:t>Mogelijke practica</w:t>
      </w:r>
    </w:p>
    <w:p w:rsidR="008C251E" w:rsidRPr="003C0315" w:rsidRDefault="00447533" w:rsidP="001409EC">
      <w:pPr>
        <w:pStyle w:val="Lijstalinea"/>
        <w:numPr>
          <w:ilvl w:val="0"/>
          <w:numId w:val="24"/>
        </w:numPr>
      </w:pPr>
      <w:r>
        <w:t>Bepaling van de viscositeit m.b.v. een vallende kogel</w:t>
      </w:r>
      <w:r w:rsidR="00BA241E">
        <w:t xml:space="preserve"> in een doorzichtige buis met glycerine</w:t>
      </w:r>
      <w:r>
        <w:t>.</w:t>
      </w:r>
    </w:p>
    <w:p w:rsidR="008C251E" w:rsidRPr="003C0315" w:rsidRDefault="008C251E" w:rsidP="008C251E"/>
    <w:p w:rsidR="0082651E" w:rsidRPr="00747CE8" w:rsidRDefault="0082651E" w:rsidP="00B94D06"/>
    <w:p w:rsidR="001F0616" w:rsidRPr="00747CE8" w:rsidRDefault="00627EEB" w:rsidP="00C66AE1">
      <w:pPr>
        <w:pStyle w:val="VVKSOKop1"/>
      </w:pPr>
      <w:bookmarkStart w:id="38" w:name="_Toc379271816"/>
      <w:bookmarkEnd w:id="36"/>
      <w:r w:rsidRPr="00747CE8">
        <w:lastRenderedPageBreak/>
        <w:t>Minimale materiële vereisten</w:t>
      </w:r>
      <w:bookmarkEnd w:id="38"/>
    </w:p>
    <w:p w:rsidR="00685264" w:rsidRPr="00747CE8" w:rsidRDefault="00685264" w:rsidP="005928A7">
      <w:pPr>
        <w:pStyle w:val="VVKSOTekst"/>
        <w:spacing w:after="120"/>
        <w:rPr>
          <w:lang w:eastAsia="nl-BE"/>
        </w:rPr>
      </w:pPr>
      <w:r w:rsidRPr="00747CE8">
        <w:rPr>
          <w:lang w:eastAsia="nl-BE"/>
        </w:rPr>
        <w:t xml:space="preserve">Bij het uitvoeren van practica is het </w:t>
      </w:r>
      <w:r w:rsidR="00E15060" w:rsidRPr="00FE0269">
        <w:rPr>
          <w:lang w:eastAsia="nl-BE"/>
        </w:rPr>
        <w:t>aangewezen</w:t>
      </w:r>
      <w:r w:rsidR="00E15060">
        <w:rPr>
          <w:lang w:eastAsia="nl-BE"/>
        </w:rPr>
        <w:t xml:space="preserve"> </w:t>
      </w:r>
      <w:r w:rsidRPr="00747CE8">
        <w:rPr>
          <w:lang w:eastAsia="nl-BE"/>
        </w:rPr>
        <w:t xml:space="preserve">dat de klasgroep tot maximaal </w:t>
      </w:r>
      <w:r w:rsidR="00E15060" w:rsidRPr="00724B81">
        <w:rPr>
          <w:color w:val="000000" w:themeColor="text1"/>
          <w:lang w:eastAsia="nl-BE"/>
        </w:rPr>
        <w:t xml:space="preserve">16 </w:t>
      </w:r>
      <w:r w:rsidRPr="00724B81">
        <w:rPr>
          <w:color w:val="000000" w:themeColor="text1"/>
          <w:lang w:eastAsia="nl-BE"/>
        </w:rPr>
        <w:t xml:space="preserve">leerlingen </w:t>
      </w:r>
      <w:r w:rsidRPr="00747CE8">
        <w:rPr>
          <w:lang w:eastAsia="nl-BE"/>
        </w:rPr>
        <w:t xml:space="preserve">wordt beperkt om: </w:t>
      </w:r>
    </w:p>
    <w:p w:rsidR="00685264" w:rsidRPr="00747CE8" w:rsidRDefault="00685264" w:rsidP="00261D5A">
      <w:pPr>
        <w:pStyle w:val="VVKSOOpsomming1"/>
        <w:rPr>
          <w:lang w:eastAsia="nl-BE"/>
        </w:rPr>
      </w:pPr>
      <w:r w:rsidRPr="00747CE8">
        <w:rPr>
          <w:rFonts w:cs="Arial"/>
        </w:rPr>
        <w:t>de</w:t>
      </w:r>
      <w:r w:rsidRPr="00747CE8">
        <w:rPr>
          <w:lang w:eastAsia="nl-BE"/>
        </w:rPr>
        <w:t xml:space="preserve"> algemene doelstellingen m.b.t. onderzoekend leren/leren onderzoeken in voldoende mate te bere</w:t>
      </w:r>
      <w:r w:rsidRPr="00747CE8">
        <w:rPr>
          <w:lang w:eastAsia="nl-BE"/>
        </w:rPr>
        <w:t>i</w:t>
      </w:r>
      <w:r w:rsidRPr="00747CE8">
        <w:rPr>
          <w:lang w:eastAsia="nl-BE"/>
        </w:rPr>
        <w:t>ken;</w:t>
      </w:r>
    </w:p>
    <w:p w:rsidR="00685264" w:rsidRPr="00747CE8" w:rsidRDefault="00F24FD0" w:rsidP="00261D5A">
      <w:pPr>
        <w:pStyle w:val="VVKSOOpsomming1"/>
        <w:rPr>
          <w:lang w:eastAsia="nl-BE"/>
        </w:rPr>
      </w:pPr>
      <w:r>
        <w:rPr>
          <w:lang w:eastAsia="nl-BE"/>
        </w:rPr>
        <w:t>de veiligheid voor iedereen</w:t>
      </w:r>
      <w:r w:rsidR="00685264" w:rsidRPr="00747CE8">
        <w:rPr>
          <w:lang w:eastAsia="nl-BE"/>
        </w:rPr>
        <w:t xml:space="preserve"> te garanderen.</w:t>
      </w:r>
    </w:p>
    <w:p w:rsidR="00963976" w:rsidRPr="00747CE8" w:rsidRDefault="00963976" w:rsidP="00B44313">
      <w:pPr>
        <w:pStyle w:val="VVKSOKop2"/>
        <w:spacing w:before="360" w:after="240"/>
      </w:pPr>
      <w:bookmarkStart w:id="39" w:name="_Toc157330753"/>
      <w:bookmarkStart w:id="40" w:name="_Toc379271817"/>
      <w:r w:rsidRPr="00747CE8">
        <w:t>Infrastructuur</w:t>
      </w:r>
      <w:bookmarkEnd w:id="39"/>
      <w:bookmarkEnd w:id="40"/>
    </w:p>
    <w:p w:rsidR="00184FDF" w:rsidRPr="00747CE8" w:rsidRDefault="00184FDF" w:rsidP="00184FDF">
      <w:pPr>
        <w:pStyle w:val="VVKSOTekst"/>
      </w:pPr>
      <w:r w:rsidRPr="00747CE8">
        <w:t xml:space="preserve">Een </w:t>
      </w:r>
      <w:r w:rsidR="009C5911">
        <w:t>fysica</w:t>
      </w:r>
      <w:r w:rsidRPr="00747CE8">
        <w:t>lokaal, met een demo</w:t>
      </w:r>
      <w:r w:rsidR="00BF7444">
        <w:t xml:space="preserve">nstratietafel waar zowel water als </w:t>
      </w:r>
      <w:r w:rsidRPr="00747CE8">
        <w:t>elektriciteit voorhanden zijn, is een must. Mogelijkheid tot projectie (beamer met computer) is noodzakelijk. Een pc met internet</w:t>
      </w:r>
      <w:r w:rsidR="00DB0A9E">
        <w:t>aansluiting is hierbij een vanzelfsprekendheid</w:t>
      </w:r>
      <w:r w:rsidRPr="00747CE8">
        <w:t>.</w:t>
      </w:r>
      <w:r w:rsidR="00674E48">
        <w:t xml:space="preserve"> Het beschi</w:t>
      </w:r>
      <w:r w:rsidR="00F24FD0">
        <w:t>kbaar zijn van een meetsysteem met sensoren om meetproeven voor</w:t>
      </w:r>
      <w:r w:rsidR="00242AB5">
        <w:t xml:space="preserve"> </w:t>
      </w:r>
      <w:r w:rsidR="00674E48">
        <w:t>de klas uit te voeren is een minimum. De snelle evolutie in notebooks, tablets, smartphones</w:t>
      </w:r>
      <w:r w:rsidR="00D43393">
        <w:t xml:space="preserve"> (mobiele dev</w:t>
      </w:r>
      <w:r w:rsidR="00D43393">
        <w:t>i</w:t>
      </w:r>
      <w:r w:rsidR="00D43393">
        <w:t>ces)</w:t>
      </w:r>
      <w:r w:rsidR="00674E48">
        <w:t xml:space="preserve"> zal het binnen onafzienbare tijd moge</w:t>
      </w:r>
      <w:r w:rsidR="00D43393">
        <w:t>lijk maken de leerlingen zelf metingen via sensoren te laten ui</w:t>
      </w:r>
      <w:r w:rsidR="00D43393">
        <w:t>t</w:t>
      </w:r>
      <w:r w:rsidR="00D43393">
        <w:t>voeren.</w:t>
      </w:r>
      <w:r w:rsidR="00674E48">
        <w:t xml:space="preserve"> </w:t>
      </w:r>
    </w:p>
    <w:p w:rsidR="007A494F" w:rsidRPr="00747CE8" w:rsidRDefault="00B44313" w:rsidP="007A494F">
      <w:pPr>
        <w:pStyle w:val="VVKSOTekst"/>
        <w:jc w:val="left"/>
      </w:pPr>
      <w:r w:rsidRPr="00747CE8">
        <w:t xml:space="preserve">Om </w:t>
      </w:r>
      <w:r w:rsidR="00834A7B">
        <w:t>onderzoekend leren en wekelijkse</w:t>
      </w:r>
      <w:r w:rsidRPr="00747CE8">
        <w:t xml:space="preserve"> </w:t>
      </w:r>
      <w:r w:rsidR="00AF34B9" w:rsidRPr="00747CE8">
        <w:t>practica</w:t>
      </w:r>
      <w:r w:rsidRPr="00747CE8">
        <w:t xml:space="preserve"> te kunnen organiseren is een degelijk uitgerust prac</w:t>
      </w:r>
      <w:r w:rsidR="007F299B" w:rsidRPr="00747CE8">
        <w:t>ticuml</w:t>
      </w:r>
      <w:r w:rsidR="007F299B" w:rsidRPr="00747CE8">
        <w:t>o</w:t>
      </w:r>
      <w:r w:rsidR="007F299B" w:rsidRPr="00747CE8">
        <w:t>kaal met de nodige opber</w:t>
      </w:r>
      <w:r w:rsidRPr="00747CE8">
        <w:t xml:space="preserve">gruimte noodzakelijk. </w:t>
      </w:r>
      <w:r w:rsidR="00674E48">
        <w:t xml:space="preserve">Aan de werktafels voor de leerlingen moeten voldoende stopcontacten voorzien zijn. </w:t>
      </w:r>
    </w:p>
    <w:p w:rsidR="00B44313" w:rsidRDefault="00B44313" w:rsidP="00B44313">
      <w:pPr>
        <w:pStyle w:val="VVKSOTekst"/>
        <w:jc w:val="left"/>
      </w:pPr>
      <w:r w:rsidRPr="00747CE8">
        <w:t xml:space="preserve">Eventueel is er bijkomende opbergruimte beschikbaar in een aangrenzend lokaal. </w:t>
      </w:r>
    </w:p>
    <w:p w:rsidR="00674E48" w:rsidRPr="00747CE8" w:rsidRDefault="00674E48" w:rsidP="00B44313">
      <w:pPr>
        <w:pStyle w:val="VVKSOTekst"/>
        <w:jc w:val="left"/>
      </w:pPr>
      <w:r>
        <w:t>Het lokaal moet voldoende kunnen verduisterd worden vo</w:t>
      </w:r>
      <w:r w:rsidR="00352459">
        <w:t>or de proeven rond fysische optica</w:t>
      </w:r>
      <w:r>
        <w:t>.</w:t>
      </w:r>
    </w:p>
    <w:p w:rsidR="00714871" w:rsidRPr="00747CE8" w:rsidRDefault="00674E48" w:rsidP="00714871">
      <w:pPr>
        <w:pStyle w:val="VVKSOTekst"/>
      </w:pPr>
      <w:r>
        <w:t>Voor de verwerking van de metingen in tabellen en grafieken is bes</w:t>
      </w:r>
      <w:r w:rsidR="000E767C">
        <w:t>chikbaarheid van enkele PC’s, l</w:t>
      </w:r>
      <w:r>
        <w:t xml:space="preserve">aptops </w:t>
      </w:r>
      <w:r w:rsidR="000E767C">
        <w:t>of</w:t>
      </w:r>
      <w:r w:rsidR="00242AB5">
        <w:t xml:space="preserve"> </w:t>
      </w:r>
      <w:r w:rsidR="000E767C">
        <w:t>tablets a</w:t>
      </w:r>
      <w:r>
        <w:t>angewezen.</w:t>
      </w:r>
      <w:r w:rsidR="000E767C">
        <w:t xml:space="preserve"> De neerslag hiervan kan door de leerlingen ter plaatse worden uitgeprint of digitaal naar huis verstuurd worden om verdere verwerking toe te laten.</w:t>
      </w:r>
      <w:r w:rsidR="00242AB5">
        <w:t xml:space="preserve"> </w:t>
      </w:r>
      <w:r>
        <w:t xml:space="preserve">Een alternatief is </w:t>
      </w:r>
      <w:r w:rsidRPr="00747CE8">
        <w:t>een vlotte toegang tot een open leercentrum en/of multimediaklas met beschik</w:t>
      </w:r>
      <w:r>
        <w:t>baarheid van pc’s.</w:t>
      </w:r>
    </w:p>
    <w:p w:rsidR="00714871" w:rsidRPr="00747CE8" w:rsidRDefault="00B44313" w:rsidP="00B44313">
      <w:pPr>
        <w:pStyle w:val="VVKSOTekst"/>
      </w:pPr>
      <w:r w:rsidRPr="00747CE8">
        <w:t>Het lokaal dient te voldoen aan de vigerende wetgeving en normen rond veiligheid, gezondheid en hygiëne.</w:t>
      </w:r>
    </w:p>
    <w:p w:rsidR="007A494F" w:rsidRPr="00747CE8" w:rsidRDefault="007A494F" w:rsidP="007A494F">
      <w:pPr>
        <w:pStyle w:val="VVKSOKop2"/>
        <w:spacing w:before="360" w:after="240"/>
      </w:pPr>
      <w:bookmarkStart w:id="41" w:name="_Toc258922821"/>
      <w:bookmarkStart w:id="42" w:name="_Toc291840885"/>
      <w:bookmarkStart w:id="43" w:name="_Toc379271818"/>
      <w:r w:rsidRPr="00747CE8">
        <w:t>Uitrusting</w:t>
      </w:r>
      <w:bookmarkEnd w:id="43"/>
    </w:p>
    <w:p w:rsidR="007A494F" w:rsidRPr="00747CE8" w:rsidRDefault="007A494F" w:rsidP="007A494F">
      <w:pPr>
        <w:pStyle w:val="VVKSOTekst"/>
      </w:pPr>
      <w:r w:rsidRPr="00747CE8">
        <w:t xml:space="preserve">De suggesties voor </w:t>
      </w:r>
      <w:r w:rsidR="00AF34B9" w:rsidRPr="00747CE8">
        <w:t>practica</w:t>
      </w:r>
      <w:r w:rsidRPr="00747CE8">
        <w:t xml:space="preserve"> vermeld bij de leerplandoelstellingen vormen geen lijst van verplicht uit te vo</w:t>
      </w:r>
      <w:r w:rsidRPr="00747CE8">
        <w:t>e</w:t>
      </w:r>
      <w:r w:rsidRPr="00747CE8">
        <w:t>ren practica, maar laten de leraar toe een keuze te maken, rekening houdend met de materiële situatie in het labo. Niet vermelde practica, die aansluiten bij de leerplandoelstellingen, zijn vanzelfsprekend ook toegel</w:t>
      </w:r>
      <w:r w:rsidRPr="00747CE8">
        <w:t>a</w:t>
      </w:r>
      <w:r w:rsidRPr="00747CE8">
        <w:t>ten. In die optiek kan de uitrusting van een lab nogal verschillen. N</w:t>
      </w:r>
      <w:r w:rsidR="00184FDF" w:rsidRPr="00747CE8">
        <w:t>iettemin kunnen een aantal items</w:t>
      </w:r>
      <w:r w:rsidRPr="00747CE8">
        <w:t xml:space="preserve"> toch als vanzelfsprekend besc</w:t>
      </w:r>
      <w:r w:rsidR="000D782F">
        <w:t>houwd worden (zie 6.3 t.e.m. 6.9</w:t>
      </w:r>
      <w:r w:rsidRPr="00747CE8">
        <w:t>).</w:t>
      </w:r>
      <w:r w:rsidRPr="00747CE8">
        <w:br/>
        <w:t>Omdat de leerlingen per 2 (uitzonderlijk per 3) werken, zullen een aantal zaken in meervoud moeten aanw</w:t>
      </w:r>
      <w:r w:rsidRPr="00747CE8">
        <w:t>e</w:t>
      </w:r>
      <w:r w:rsidRPr="00747CE8">
        <w:t>zig zijn. Voor de duurdere toestellen kan de leraar zich afhankelijk van de klasgrootte beperken tot 1 à 2 exemplaren, die dan gebruikt worden in een circuitpracticum. Om directe feedback te kunnen geven</w:t>
      </w:r>
      <w:r w:rsidR="00184FDF" w:rsidRPr="00747CE8">
        <w:t>,</w:t>
      </w:r>
      <w:r w:rsidRPr="00747CE8">
        <w:t xml:space="preserve"> moet dit echter meer als uitzondering dan als regel beschouwd worden.</w:t>
      </w:r>
    </w:p>
    <w:p w:rsidR="00714871" w:rsidRPr="00134233" w:rsidRDefault="00714871" w:rsidP="00134233">
      <w:pPr>
        <w:pStyle w:val="VVKSOKop2"/>
        <w:spacing w:before="360" w:after="240"/>
      </w:pPr>
      <w:bookmarkStart w:id="44" w:name="_Toc379271819"/>
      <w:r w:rsidRPr="00747CE8">
        <w:t>Basismateriaal</w:t>
      </w:r>
      <w:bookmarkEnd w:id="41"/>
      <w:bookmarkEnd w:id="42"/>
      <w:bookmarkEnd w:id="44"/>
    </w:p>
    <w:p w:rsidR="007B4F5D" w:rsidRPr="007B4F5D" w:rsidRDefault="007B4F5D" w:rsidP="00134233">
      <w:pPr>
        <w:pStyle w:val="VVKSOOpsomming1"/>
        <w:tabs>
          <w:tab w:val="num" w:pos="800"/>
        </w:tabs>
        <w:spacing w:after="0"/>
        <w:ind w:hanging="400"/>
      </w:pPr>
      <w:r>
        <w:t>Voldoende aantal statieven en toebehoren</w:t>
      </w:r>
      <w:r w:rsidR="00193A92">
        <w:t>.</w:t>
      </w:r>
    </w:p>
    <w:p w:rsidR="00714871" w:rsidRPr="00134233" w:rsidRDefault="00134233" w:rsidP="00134233">
      <w:pPr>
        <w:pStyle w:val="VVKSOOpsomming1"/>
        <w:tabs>
          <w:tab w:val="num" w:pos="800"/>
        </w:tabs>
        <w:spacing w:after="0"/>
        <w:ind w:hanging="400"/>
      </w:pPr>
      <w:r>
        <w:rPr>
          <w:iCs/>
        </w:rPr>
        <w:t>Voldoend</w:t>
      </w:r>
      <w:r w:rsidR="007B4F5D">
        <w:rPr>
          <w:iCs/>
        </w:rPr>
        <w:t>e</w:t>
      </w:r>
      <w:r>
        <w:rPr>
          <w:iCs/>
        </w:rPr>
        <w:t xml:space="preserve"> aantal A-meters en V-meters en/of multimeters</w:t>
      </w:r>
      <w:r w:rsidR="00193A92">
        <w:rPr>
          <w:iCs/>
        </w:rPr>
        <w:t>.</w:t>
      </w:r>
    </w:p>
    <w:p w:rsidR="00134233" w:rsidRPr="00134233" w:rsidRDefault="00134233" w:rsidP="00134233">
      <w:pPr>
        <w:pStyle w:val="VVKSOOpsomming1"/>
        <w:tabs>
          <w:tab w:val="num" w:pos="800"/>
        </w:tabs>
        <w:spacing w:after="0"/>
        <w:ind w:hanging="400"/>
      </w:pPr>
      <w:r>
        <w:rPr>
          <w:iCs/>
        </w:rPr>
        <w:t>Voldoend</w:t>
      </w:r>
      <w:r w:rsidR="007B4F5D">
        <w:rPr>
          <w:iCs/>
        </w:rPr>
        <w:t>e</w:t>
      </w:r>
      <w:r>
        <w:rPr>
          <w:iCs/>
        </w:rPr>
        <w:t xml:space="preserve"> aantal elektrische componenten: schakelaars, weerstanden, weerstandsdraden, condensat</w:t>
      </w:r>
      <w:r>
        <w:rPr>
          <w:iCs/>
        </w:rPr>
        <w:t>o</w:t>
      </w:r>
      <w:r>
        <w:rPr>
          <w:iCs/>
        </w:rPr>
        <w:t>ren, lampjes, spoelen</w:t>
      </w:r>
      <w:r w:rsidR="00193A92">
        <w:rPr>
          <w:iCs/>
        </w:rPr>
        <w:t>.</w:t>
      </w:r>
    </w:p>
    <w:p w:rsidR="00134233" w:rsidRPr="00134233" w:rsidRDefault="00134233" w:rsidP="00134233">
      <w:pPr>
        <w:pStyle w:val="VVKSOOpsomming1"/>
        <w:tabs>
          <w:tab w:val="num" w:pos="800"/>
        </w:tabs>
        <w:spacing w:after="0"/>
        <w:ind w:hanging="400"/>
      </w:pPr>
      <w:r>
        <w:rPr>
          <w:iCs/>
        </w:rPr>
        <w:t>Voldoend</w:t>
      </w:r>
      <w:r w:rsidR="007B4F5D">
        <w:rPr>
          <w:iCs/>
        </w:rPr>
        <w:t>e</w:t>
      </w:r>
      <w:r>
        <w:rPr>
          <w:iCs/>
        </w:rPr>
        <w:t xml:space="preserve"> aantal snoeren</w:t>
      </w:r>
      <w:r w:rsidR="00193A92">
        <w:rPr>
          <w:iCs/>
        </w:rPr>
        <w:t>.</w:t>
      </w:r>
    </w:p>
    <w:p w:rsidR="00134233" w:rsidRPr="00134233" w:rsidRDefault="00134233" w:rsidP="00134233">
      <w:pPr>
        <w:pStyle w:val="VVKSOOpsomming1"/>
        <w:tabs>
          <w:tab w:val="num" w:pos="800"/>
        </w:tabs>
        <w:spacing w:after="0"/>
        <w:ind w:hanging="400"/>
      </w:pPr>
      <w:r>
        <w:rPr>
          <w:iCs/>
        </w:rPr>
        <w:t>Voldoend</w:t>
      </w:r>
      <w:r w:rsidR="007B4F5D">
        <w:rPr>
          <w:iCs/>
        </w:rPr>
        <w:t>e</w:t>
      </w:r>
      <w:r>
        <w:rPr>
          <w:iCs/>
        </w:rPr>
        <w:t xml:space="preserve"> aantal regelbare </w:t>
      </w:r>
      <w:r w:rsidR="003B2DA9">
        <w:rPr>
          <w:iCs/>
        </w:rPr>
        <w:t>gelijk</w:t>
      </w:r>
      <w:r>
        <w:rPr>
          <w:iCs/>
        </w:rPr>
        <w:t>spanni</w:t>
      </w:r>
      <w:r w:rsidR="003B2DA9">
        <w:rPr>
          <w:iCs/>
        </w:rPr>
        <w:t xml:space="preserve">ngsbronnen </w:t>
      </w:r>
      <w:r w:rsidRPr="003B2DA9">
        <w:rPr>
          <w:iCs/>
        </w:rPr>
        <w:t xml:space="preserve">en </w:t>
      </w:r>
      <w:r w:rsidR="003B2DA9">
        <w:rPr>
          <w:iCs/>
        </w:rPr>
        <w:t xml:space="preserve">één regelbare </w:t>
      </w:r>
      <w:r w:rsidRPr="003B2DA9">
        <w:rPr>
          <w:iCs/>
        </w:rPr>
        <w:t>wisselspanning</w:t>
      </w:r>
      <w:r w:rsidR="003B2DA9">
        <w:rPr>
          <w:iCs/>
        </w:rPr>
        <w:t>sbron</w:t>
      </w:r>
      <w:r w:rsidR="00193A92">
        <w:rPr>
          <w:iCs/>
        </w:rPr>
        <w:t>.</w:t>
      </w:r>
    </w:p>
    <w:p w:rsidR="00134233" w:rsidRPr="00747CE8" w:rsidRDefault="00134233" w:rsidP="003B2DA9">
      <w:pPr>
        <w:pStyle w:val="VVKSOOpsomming1"/>
        <w:tabs>
          <w:tab w:val="num" w:pos="800"/>
        </w:tabs>
        <w:spacing w:after="0"/>
        <w:ind w:hanging="400"/>
      </w:pPr>
      <w:r>
        <w:rPr>
          <w:iCs/>
        </w:rPr>
        <w:t>Minimum één maar beter twee frequentiegeneratoren</w:t>
      </w:r>
      <w:r w:rsidR="00193A92">
        <w:rPr>
          <w:iCs/>
        </w:rPr>
        <w:t>.</w:t>
      </w:r>
    </w:p>
    <w:p w:rsidR="00714871" w:rsidRPr="00747CE8" w:rsidRDefault="00134233" w:rsidP="007A494F">
      <w:pPr>
        <w:pStyle w:val="VVKSOKop2"/>
        <w:spacing w:before="360" w:after="240"/>
      </w:pPr>
      <w:bookmarkStart w:id="45" w:name="_Toc379271820"/>
      <w:r>
        <w:lastRenderedPageBreak/>
        <w:t>Elektriciteit</w:t>
      </w:r>
      <w:bookmarkEnd w:id="45"/>
    </w:p>
    <w:p w:rsidR="001A738C" w:rsidRDefault="00134233" w:rsidP="00134233">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sidRPr="001A738C">
        <w:rPr>
          <w:iCs/>
        </w:rPr>
        <w:t>Demonstratiemateriaal</w:t>
      </w:r>
      <w:r w:rsidRPr="001A738C">
        <w:rPr>
          <w:rFonts w:ascii="ArialMT" w:hAnsi="ArialMT" w:cs="ArialMT"/>
          <w:szCs w:val="20"/>
          <w:lang w:val="nl-BE" w:eastAsia="nl-BE"/>
        </w:rPr>
        <w:t xml:space="preserve"> voor het aantonen van lading</w:t>
      </w:r>
      <w:r w:rsidR="00193A92">
        <w:rPr>
          <w:rFonts w:ascii="ArialMT" w:hAnsi="ArialMT" w:cs="ArialMT"/>
          <w:szCs w:val="20"/>
          <w:lang w:val="nl-BE" w:eastAsia="nl-BE"/>
        </w:rPr>
        <w:t>.</w:t>
      </w:r>
    </w:p>
    <w:p w:rsidR="001A738C" w:rsidRDefault="00134233" w:rsidP="00134233">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sidRPr="001A738C">
        <w:rPr>
          <w:rFonts w:ascii="ArialMT" w:hAnsi="ArialMT" w:cs="ArialMT"/>
          <w:szCs w:val="20"/>
          <w:lang w:val="nl-BE" w:eastAsia="nl-BE"/>
        </w:rPr>
        <w:t>Voldoend</w:t>
      </w:r>
      <w:r w:rsidR="007B4F5D">
        <w:rPr>
          <w:rFonts w:ascii="ArialMT" w:hAnsi="ArialMT" w:cs="ArialMT"/>
          <w:szCs w:val="20"/>
          <w:lang w:val="nl-BE" w:eastAsia="nl-BE"/>
        </w:rPr>
        <w:t>e</w:t>
      </w:r>
      <w:r w:rsidRPr="001A738C">
        <w:rPr>
          <w:rFonts w:ascii="ArialMT" w:hAnsi="ArialMT" w:cs="ArialMT"/>
          <w:szCs w:val="20"/>
          <w:lang w:val="nl-BE" w:eastAsia="nl-BE"/>
        </w:rPr>
        <w:t xml:space="preserve"> proevenmateriaal voor het afleiden van wet van Ohm, Pouillet, stroom- en spanningswetten, zoals</w:t>
      </w:r>
      <w:r w:rsidR="001A738C" w:rsidRPr="001A738C">
        <w:rPr>
          <w:rFonts w:ascii="ArialMT" w:hAnsi="ArialMT" w:cs="ArialMT"/>
          <w:szCs w:val="20"/>
          <w:lang w:val="nl-BE" w:eastAsia="nl-BE"/>
        </w:rPr>
        <w:t xml:space="preserve"> </w:t>
      </w:r>
      <w:r w:rsidRPr="001A738C">
        <w:rPr>
          <w:rFonts w:ascii="ArialMT" w:hAnsi="ArialMT" w:cs="ArialMT"/>
          <w:szCs w:val="20"/>
          <w:lang w:val="nl-BE" w:eastAsia="nl-BE"/>
        </w:rPr>
        <w:t>bv. planken met verschillende weerstandsdraden</w:t>
      </w:r>
      <w:r w:rsidR="00193A92">
        <w:rPr>
          <w:rFonts w:ascii="ArialMT" w:hAnsi="ArialMT" w:cs="ArialMT"/>
          <w:szCs w:val="20"/>
          <w:lang w:val="nl-BE" w:eastAsia="nl-BE"/>
        </w:rPr>
        <w:t>.</w:t>
      </w:r>
    </w:p>
    <w:p w:rsidR="001A738C" w:rsidRDefault="00134233" w:rsidP="00134233">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sidRPr="001A738C">
        <w:rPr>
          <w:rFonts w:ascii="ArialMT" w:hAnsi="ArialMT" w:cs="ArialMT"/>
          <w:szCs w:val="20"/>
          <w:lang w:val="nl-BE" w:eastAsia="nl-BE"/>
        </w:rPr>
        <w:t>Demonstratiemateriaal om de veiligheidsaspecten te illustreren: bv. gewone en automatische zekeri</w:t>
      </w:r>
      <w:r w:rsidRPr="001A738C">
        <w:rPr>
          <w:rFonts w:ascii="ArialMT" w:hAnsi="ArialMT" w:cs="ArialMT"/>
          <w:szCs w:val="20"/>
          <w:lang w:val="nl-BE" w:eastAsia="nl-BE"/>
        </w:rPr>
        <w:t>n</w:t>
      </w:r>
      <w:r w:rsidRPr="001A738C">
        <w:rPr>
          <w:rFonts w:ascii="ArialMT" w:hAnsi="ArialMT" w:cs="ArialMT"/>
          <w:szCs w:val="20"/>
          <w:lang w:val="nl-BE" w:eastAsia="nl-BE"/>
        </w:rPr>
        <w:t>gen,</w:t>
      </w:r>
      <w:r w:rsidR="001A738C" w:rsidRPr="001A738C">
        <w:rPr>
          <w:rFonts w:ascii="ArialMT" w:hAnsi="ArialMT" w:cs="ArialMT"/>
          <w:szCs w:val="20"/>
          <w:lang w:val="nl-BE" w:eastAsia="nl-BE"/>
        </w:rPr>
        <w:t xml:space="preserve"> </w:t>
      </w:r>
      <w:r w:rsidRPr="001A738C">
        <w:rPr>
          <w:rFonts w:ascii="ArialMT" w:hAnsi="ArialMT" w:cs="ArialMT"/>
          <w:szCs w:val="20"/>
          <w:lang w:val="nl-BE" w:eastAsia="nl-BE"/>
        </w:rPr>
        <w:t>verliesstroomschakelaar</w:t>
      </w:r>
      <w:r w:rsidR="00193A92">
        <w:rPr>
          <w:rFonts w:ascii="ArialMT" w:hAnsi="ArialMT" w:cs="ArialMT"/>
          <w:szCs w:val="20"/>
          <w:lang w:val="nl-BE" w:eastAsia="nl-BE"/>
        </w:rPr>
        <w:t>.</w:t>
      </w:r>
    </w:p>
    <w:p w:rsidR="00134233" w:rsidRPr="001A738C" w:rsidRDefault="00134233" w:rsidP="00134233">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sidRPr="001A738C">
        <w:rPr>
          <w:rFonts w:ascii="ArialMT" w:hAnsi="ArialMT" w:cs="ArialMT"/>
          <w:szCs w:val="20"/>
          <w:lang w:val="nl-BE" w:eastAsia="nl-BE"/>
        </w:rPr>
        <w:t>Voldoend</w:t>
      </w:r>
      <w:r w:rsidR="007B4F5D">
        <w:rPr>
          <w:rFonts w:ascii="ArialMT" w:hAnsi="ArialMT" w:cs="ArialMT"/>
          <w:szCs w:val="20"/>
          <w:lang w:val="nl-BE" w:eastAsia="nl-BE"/>
        </w:rPr>
        <w:t>e</w:t>
      </w:r>
      <w:r w:rsidRPr="001A738C">
        <w:rPr>
          <w:rFonts w:ascii="ArialMT" w:hAnsi="ArialMT" w:cs="ArialMT"/>
          <w:szCs w:val="20"/>
          <w:lang w:val="nl-BE" w:eastAsia="nl-BE"/>
        </w:rPr>
        <w:t xml:space="preserve"> proevenmateriaal om de temperatuursafhankelijk</w:t>
      </w:r>
      <w:r w:rsidR="002700C4">
        <w:rPr>
          <w:rFonts w:ascii="ArialMT" w:hAnsi="ArialMT" w:cs="ArialMT"/>
          <w:szCs w:val="20"/>
          <w:lang w:val="nl-BE" w:eastAsia="nl-BE"/>
        </w:rPr>
        <w:t>heid</w:t>
      </w:r>
      <w:r w:rsidRPr="001A738C">
        <w:rPr>
          <w:rFonts w:ascii="ArialMT" w:hAnsi="ArialMT" w:cs="ArialMT"/>
          <w:szCs w:val="20"/>
          <w:lang w:val="nl-BE" w:eastAsia="nl-BE"/>
        </w:rPr>
        <w:t xml:space="preserve"> van weerstand te meten</w:t>
      </w:r>
      <w:r w:rsidR="00193A92">
        <w:rPr>
          <w:rFonts w:ascii="ArialMT" w:hAnsi="ArialMT" w:cs="ArialMT"/>
          <w:szCs w:val="20"/>
          <w:lang w:val="nl-BE" w:eastAsia="nl-BE"/>
        </w:rPr>
        <w:t>.</w:t>
      </w:r>
    </w:p>
    <w:p w:rsidR="006C2DA7" w:rsidRPr="00747CE8" w:rsidRDefault="00134233" w:rsidP="00134233">
      <w:pPr>
        <w:pStyle w:val="VVKSOOpsomming1"/>
        <w:spacing w:after="0"/>
      </w:pPr>
      <w:r>
        <w:rPr>
          <w:rFonts w:ascii="ArialMT" w:hAnsi="ArialMT" w:cs="ArialMT"/>
          <w:szCs w:val="20"/>
          <w:lang w:val="nl-BE" w:eastAsia="nl-BE"/>
        </w:rPr>
        <w:t>Voldoend</w:t>
      </w:r>
      <w:r w:rsidR="007B4F5D">
        <w:rPr>
          <w:rFonts w:ascii="ArialMT" w:hAnsi="ArialMT" w:cs="ArialMT"/>
          <w:szCs w:val="20"/>
          <w:lang w:val="nl-BE" w:eastAsia="nl-BE"/>
        </w:rPr>
        <w:t>e</w:t>
      </w:r>
      <w:r>
        <w:rPr>
          <w:rFonts w:ascii="ArialMT" w:hAnsi="ArialMT" w:cs="ArialMT"/>
          <w:szCs w:val="20"/>
          <w:lang w:val="nl-BE" w:eastAsia="nl-BE"/>
        </w:rPr>
        <w:t xml:space="preserve"> proevenmateriaal om op- en ontladen van condensatoren aan te tonen</w:t>
      </w:r>
      <w:r w:rsidR="00193A92">
        <w:rPr>
          <w:rFonts w:ascii="ArialMT" w:hAnsi="ArialMT" w:cs="ArialMT"/>
          <w:szCs w:val="20"/>
          <w:lang w:val="nl-BE" w:eastAsia="nl-BE"/>
        </w:rPr>
        <w:t>.</w:t>
      </w:r>
    </w:p>
    <w:p w:rsidR="00714871" w:rsidRPr="00747CE8" w:rsidRDefault="001A738C" w:rsidP="007A494F">
      <w:pPr>
        <w:pStyle w:val="VVKSOKop2"/>
        <w:spacing w:before="360" w:after="240"/>
      </w:pPr>
      <w:bookmarkStart w:id="46" w:name="_Toc379271821"/>
      <w:r>
        <w:t>Elektromagnetisme</w:t>
      </w:r>
      <w:bookmarkEnd w:id="46"/>
    </w:p>
    <w:p w:rsidR="001A738C" w:rsidRDefault="001A738C" w:rsidP="001A738C">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Pr>
          <w:rFonts w:ascii="ArialMT" w:hAnsi="ArialMT" w:cs="ArialMT"/>
          <w:szCs w:val="20"/>
          <w:lang w:val="nl-BE" w:eastAsia="nl-BE"/>
        </w:rPr>
        <w:t>Naald-, staaf</w:t>
      </w:r>
      <w:r w:rsidR="007B4F5D">
        <w:rPr>
          <w:rFonts w:ascii="ArialMT" w:hAnsi="ArialMT" w:cs="ArialMT"/>
          <w:szCs w:val="20"/>
          <w:lang w:val="nl-BE" w:eastAsia="nl-BE"/>
        </w:rPr>
        <w:t>-</w:t>
      </w:r>
      <w:r>
        <w:rPr>
          <w:rFonts w:ascii="ArialMT" w:hAnsi="ArialMT" w:cs="ArialMT"/>
          <w:szCs w:val="20"/>
          <w:lang w:val="nl-BE" w:eastAsia="nl-BE"/>
        </w:rPr>
        <w:t xml:space="preserve"> en U-vormige magneten, spoelen, weekijzeren kernen</w:t>
      </w:r>
      <w:r w:rsidR="00193A92">
        <w:rPr>
          <w:rFonts w:ascii="ArialMT" w:hAnsi="ArialMT" w:cs="ArialMT"/>
          <w:szCs w:val="20"/>
          <w:lang w:val="nl-BE" w:eastAsia="nl-BE"/>
        </w:rPr>
        <w:t>.</w:t>
      </w:r>
    </w:p>
    <w:p w:rsidR="001A738C" w:rsidRDefault="001A738C" w:rsidP="001A738C">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sidRPr="001A738C">
        <w:rPr>
          <w:rFonts w:ascii="ArialMT" w:hAnsi="ArialMT" w:cs="ArialMT"/>
          <w:szCs w:val="20"/>
          <w:lang w:val="nl-BE" w:eastAsia="nl-BE"/>
        </w:rPr>
        <w:t>Demonstratieapparatuur voor het aantonen van het magnetisch veld bij een</w:t>
      </w:r>
      <w:r w:rsidR="007B4F5D">
        <w:rPr>
          <w:rFonts w:ascii="ArialMT" w:hAnsi="ArialMT" w:cs="ArialMT"/>
          <w:szCs w:val="20"/>
          <w:lang w:val="nl-BE" w:eastAsia="nl-BE"/>
        </w:rPr>
        <w:t xml:space="preserve"> rechte geleider, een</w:t>
      </w:r>
      <w:r w:rsidRPr="001A738C">
        <w:rPr>
          <w:rFonts w:ascii="ArialMT" w:hAnsi="ArialMT" w:cs="ArialMT"/>
          <w:szCs w:val="20"/>
          <w:lang w:val="nl-BE" w:eastAsia="nl-BE"/>
        </w:rPr>
        <w:t xml:space="preserve"> cirke</w:t>
      </w:r>
      <w:r w:rsidRPr="001A738C">
        <w:rPr>
          <w:rFonts w:ascii="ArialMT" w:hAnsi="ArialMT" w:cs="ArialMT"/>
          <w:szCs w:val="20"/>
          <w:lang w:val="nl-BE" w:eastAsia="nl-BE"/>
        </w:rPr>
        <w:t>l</w:t>
      </w:r>
      <w:r w:rsidRPr="001A738C">
        <w:rPr>
          <w:rFonts w:ascii="ArialMT" w:hAnsi="ArialMT" w:cs="ArialMT"/>
          <w:szCs w:val="20"/>
          <w:lang w:val="nl-BE" w:eastAsia="nl-BE"/>
        </w:rPr>
        <w:t>vormige geleider en een solenoïde</w:t>
      </w:r>
      <w:r w:rsidR="00193A92">
        <w:rPr>
          <w:rFonts w:ascii="ArialMT" w:hAnsi="ArialMT" w:cs="ArialMT"/>
          <w:szCs w:val="20"/>
          <w:lang w:val="nl-BE" w:eastAsia="nl-BE"/>
        </w:rPr>
        <w:t>.</w:t>
      </w:r>
    </w:p>
    <w:p w:rsidR="007B4F5D" w:rsidRPr="001A738C" w:rsidRDefault="007B4F5D" w:rsidP="001A738C">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Pr>
          <w:rFonts w:ascii="ArialMT" w:hAnsi="ArialMT" w:cs="ArialMT"/>
          <w:szCs w:val="20"/>
          <w:lang w:val="nl-BE" w:eastAsia="nl-BE"/>
        </w:rPr>
        <w:t>Demonstratiemateriaal voor het aantonen van de Lorentzkracht</w:t>
      </w:r>
      <w:r w:rsidR="00193A92">
        <w:rPr>
          <w:rFonts w:ascii="ArialMT" w:hAnsi="ArialMT" w:cs="ArialMT"/>
          <w:szCs w:val="20"/>
          <w:lang w:val="nl-BE" w:eastAsia="nl-BE"/>
        </w:rPr>
        <w:t>.</w:t>
      </w:r>
    </w:p>
    <w:p w:rsidR="001A738C" w:rsidRDefault="001A738C" w:rsidP="001A738C">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Pr>
          <w:rFonts w:ascii="ArialMT" w:hAnsi="ArialMT" w:cs="ArialMT"/>
          <w:szCs w:val="20"/>
          <w:lang w:val="nl-BE" w:eastAsia="nl-BE"/>
        </w:rPr>
        <w:t xml:space="preserve">Demonstratiemateriaal voor het meten van de magnetische </w:t>
      </w:r>
      <w:r w:rsidR="00B763CE" w:rsidRPr="00131DAE">
        <w:rPr>
          <w:rFonts w:ascii="ArialMT" w:hAnsi="ArialMT" w:cs="ArialMT"/>
          <w:szCs w:val="20"/>
          <w:lang w:val="nl-BE" w:eastAsia="nl-BE"/>
        </w:rPr>
        <w:t>veldsterkte</w:t>
      </w:r>
      <w:r>
        <w:rPr>
          <w:rFonts w:ascii="ArialMT" w:hAnsi="ArialMT" w:cs="ArialMT"/>
          <w:szCs w:val="20"/>
          <w:lang w:val="nl-BE" w:eastAsia="nl-BE"/>
        </w:rPr>
        <w:t>: hallsonde (hallsensor)</w:t>
      </w:r>
      <w:r w:rsidR="00193A92">
        <w:rPr>
          <w:rFonts w:ascii="ArialMT" w:hAnsi="ArialMT" w:cs="ArialMT"/>
          <w:szCs w:val="20"/>
          <w:lang w:val="nl-BE" w:eastAsia="nl-BE"/>
        </w:rPr>
        <w:t>.</w:t>
      </w:r>
    </w:p>
    <w:p w:rsidR="003021FE" w:rsidRPr="001A738C" w:rsidRDefault="001A738C" w:rsidP="00A94293">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Pr>
          <w:rFonts w:ascii="ArialMT" w:hAnsi="ArialMT" w:cs="ArialMT"/>
          <w:szCs w:val="20"/>
          <w:lang w:val="nl-BE" w:eastAsia="nl-BE"/>
        </w:rPr>
        <w:t>Demonstratiemateriaal voor aantonen werking van gelijkstroommotor, generator en transformator</w:t>
      </w:r>
      <w:r w:rsidR="00193A92">
        <w:rPr>
          <w:rFonts w:ascii="ArialMT" w:hAnsi="ArialMT" w:cs="ArialMT"/>
          <w:szCs w:val="20"/>
          <w:lang w:val="nl-BE" w:eastAsia="nl-BE"/>
        </w:rPr>
        <w:t>.</w:t>
      </w:r>
    </w:p>
    <w:p w:rsidR="007B4F5D" w:rsidRPr="00747CE8" w:rsidRDefault="007B4F5D" w:rsidP="007B4F5D">
      <w:pPr>
        <w:pStyle w:val="VVKSOKop2"/>
        <w:spacing w:before="360" w:after="240"/>
      </w:pPr>
      <w:bookmarkStart w:id="47" w:name="_Toc379271822"/>
      <w:r>
        <w:t>Mechanica</w:t>
      </w:r>
      <w:bookmarkEnd w:id="47"/>
    </w:p>
    <w:p w:rsidR="007B4F5D" w:rsidRPr="003B2DA9" w:rsidRDefault="007B4F5D" w:rsidP="007B4F5D">
      <w:pPr>
        <w:pStyle w:val="VVKSOOpsomming1"/>
        <w:tabs>
          <w:tab w:val="num" w:pos="800"/>
        </w:tabs>
        <w:spacing w:after="0"/>
        <w:ind w:hanging="400"/>
        <w:rPr>
          <w:iCs/>
        </w:rPr>
      </w:pPr>
      <w:r w:rsidRPr="00134233">
        <w:rPr>
          <w:iCs/>
        </w:rPr>
        <w:t xml:space="preserve">Proevenmateriaal voor metingen bij de eenparig veranderlijke </w:t>
      </w:r>
      <w:r w:rsidRPr="003B2DA9">
        <w:rPr>
          <w:iCs/>
        </w:rPr>
        <w:t xml:space="preserve">beweging, zoals bv. </w:t>
      </w:r>
      <w:r>
        <w:rPr>
          <w:iCs/>
        </w:rPr>
        <w:t xml:space="preserve">een </w:t>
      </w:r>
      <w:r w:rsidRPr="003B2DA9">
        <w:rPr>
          <w:iCs/>
        </w:rPr>
        <w:t>tijdtikker, bew</w:t>
      </w:r>
      <w:r w:rsidRPr="003B2DA9">
        <w:rPr>
          <w:iCs/>
        </w:rPr>
        <w:t>e</w:t>
      </w:r>
      <w:r>
        <w:rPr>
          <w:iCs/>
        </w:rPr>
        <w:t>gingssensor</w:t>
      </w:r>
      <w:r w:rsidRPr="003B2DA9">
        <w:rPr>
          <w:iCs/>
        </w:rPr>
        <w:t xml:space="preserve">, </w:t>
      </w:r>
      <w:r>
        <w:rPr>
          <w:iCs/>
        </w:rPr>
        <w:t xml:space="preserve">materiaal voor </w:t>
      </w:r>
      <w:r w:rsidRPr="003B2DA9">
        <w:rPr>
          <w:iCs/>
        </w:rPr>
        <w:t>videometing en toebehoren</w:t>
      </w:r>
      <w:r w:rsidR="00193A92">
        <w:rPr>
          <w:iCs/>
        </w:rPr>
        <w:t>.</w:t>
      </w:r>
    </w:p>
    <w:p w:rsidR="007B4F5D" w:rsidRPr="00134233" w:rsidRDefault="007B4F5D" w:rsidP="007B4F5D">
      <w:pPr>
        <w:pStyle w:val="VVKSOOpsomming1"/>
        <w:tabs>
          <w:tab w:val="num" w:pos="800"/>
        </w:tabs>
        <w:spacing w:after="0"/>
        <w:ind w:hanging="400"/>
        <w:rPr>
          <w:iCs/>
        </w:rPr>
      </w:pPr>
      <w:r w:rsidRPr="00134233">
        <w:rPr>
          <w:iCs/>
        </w:rPr>
        <w:t>Dynamometers</w:t>
      </w:r>
      <w:r w:rsidR="00193A92">
        <w:rPr>
          <w:iCs/>
        </w:rPr>
        <w:t>.</w:t>
      </w:r>
    </w:p>
    <w:p w:rsidR="007B4F5D" w:rsidRPr="00134233" w:rsidRDefault="007B4F5D" w:rsidP="007B4F5D">
      <w:pPr>
        <w:pStyle w:val="VVKSOOpsomming1"/>
        <w:tabs>
          <w:tab w:val="num" w:pos="800"/>
        </w:tabs>
        <w:spacing w:after="0"/>
        <w:ind w:hanging="400"/>
        <w:rPr>
          <w:iCs/>
        </w:rPr>
      </w:pPr>
      <w:r w:rsidRPr="00134233">
        <w:rPr>
          <w:iCs/>
        </w:rPr>
        <w:t>Materiaal om de beginselen van Newton aan te tonen</w:t>
      </w:r>
      <w:r w:rsidR="00193A92">
        <w:rPr>
          <w:iCs/>
        </w:rPr>
        <w:t>.</w:t>
      </w:r>
    </w:p>
    <w:p w:rsidR="007B4F5D" w:rsidRPr="00134233" w:rsidRDefault="007B4F5D" w:rsidP="007B4F5D">
      <w:pPr>
        <w:pStyle w:val="VVKSOOpsomming1"/>
        <w:tabs>
          <w:tab w:val="num" w:pos="800"/>
        </w:tabs>
        <w:spacing w:after="0"/>
        <w:ind w:hanging="400"/>
        <w:rPr>
          <w:iCs/>
        </w:rPr>
      </w:pPr>
      <w:r>
        <w:rPr>
          <w:iCs/>
        </w:rPr>
        <w:t>M</w:t>
      </w:r>
      <w:r w:rsidRPr="00134233">
        <w:rPr>
          <w:iCs/>
        </w:rPr>
        <w:t>ateriaal</w:t>
      </w:r>
      <w:r>
        <w:rPr>
          <w:iCs/>
        </w:rPr>
        <w:t xml:space="preserve"> om het onafhankelijkheidsbeginsel aan te tonen</w:t>
      </w:r>
      <w:r w:rsidR="00193A92">
        <w:rPr>
          <w:iCs/>
        </w:rPr>
        <w:t>.</w:t>
      </w:r>
    </w:p>
    <w:p w:rsidR="001A738C" w:rsidRPr="00747CE8" w:rsidRDefault="001A738C" w:rsidP="001A738C">
      <w:pPr>
        <w:pStyle w:val="VVKSOKop2"/>
        <w:spacing w:before="360" w:after="240"/>
      </w:pPr>
      <w:bookmarkStart w:id="48" w:name="_Toc379271823"/>
      <w:r>
        <w:t>Trillingen en golven</w:t>
      </w:r>
      <w:bookmarkEnd w:id="48"/>
    </w:p>
    <w:p w:rsidR="001A738C" w:rsidRDefault="001A738C" w:rsidP="001A738C">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Pr>
          <w:rFonts w:ascii="ArialMT" w:hAnsi="ArialMT" w:cs="ArialMT"/>
          <w:szCs w:val="20"/>
          <w:lang w:val="nl-BE" w:eastAsia="nl-BE"/>
        </w:rPr>
        <w:t>Harmonische trilling: voldoend aantal spiraalveren met een 2-tal verschillende veerconstanten</w:t>
      </w:r>
      <w:r w:rsidR="00DE4A29">
        <w:rPr>
          <w:rFonts w:ascii="ArialMT" w:hAnsi="ArialMT" w:cs="ArialMT"/>
          <w:szCs w:val="20"/>
          <w:lang w:val="nl-BE" w:eastAsia="nl-BE"/>
        </w:rPr>
        <w:t xml:space="preserve"> en ma</w:t>
      </w:r>
      <w:r w:rsidR="00DE4A29">
        <w:rPr>
          <w:rFonts w:ascii="ArialMT" w:hAnsi="ArialMT" w:cs="ArialMT"/>
          <w:szCs w:val="20"/>
          <w:lang w:val="nl-BE" w:eastAsia="nl-BE"/>
        </w:rPr>
        <w:t>s</w:t>
      </w:r>
      <w:r w:rsidR="00DE4A29">
        <w:rPr>
          <w:rFonts w:ascii="ArialMT" w:hAnsi="ArialMT" w:cs="ArialMT"/>
          <w:szCs w:val="20"/>
          <w:lang w:val="nl-BE" w:eastAsia="nl-BE"/>
        </w:rPr>
        <w:t>sa’s met een haakje</w:t>
      </w:r>
      <w:r w:rsidR="00193A92">
        <w:rPr>
          <w:rFonts w:ascii="ArialMT" w:hAnsi="ArialMT" w:cs="ArialMT"/>
          <w:szCs w:val="20"/>
          <w:lang w:val="nl-BE" w:eastAsia="nl-BE"/>
        </w:rPr>
        <w:t>.</w:t>
      </w:r>
    </w:p>
    <w:p w:rsidR="001A738C" w:rsidRPr="001A738C" w:rsidRDefault="001A738C" w:rsidP="001A738C">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sidRPr="001A738C">
        <w:rPr>
          <w:rFonts w:ascii="ArialMT" w:hAnsi="ArialMT" w:cs="ArialMT"/>
          <w:szCs w:val="20"/>
          <w:lang w:val="nl-BE" w:eastAsia="nl-BE"/>
        </w:rPr>
        <w:t>Demonstratiemateriaal voor lopende golven: lange spir</w:t>
      </w:r>
      <w:r w:rsidR="00834A7B">
        <w:rPr>
          <w:rFonts w:ascii="ArialMT" w:hAnsi="ArialMT" w:cs="ArialMT"/>
          <w:szCs w:val="20"/>
          <w:lang w:val="nl-BE" w:eastAsia="nl-BE"/>
        </w:rPr>
        <w:t>aalveer of touw of rubberen slang</w:t>
      </w:r>
      <w:r w:rsidRPr="001A738C">
        <w:rPr>
          <w:rFonts w:ascii="ArialMT" w:hAnsi="ArialMT" w:cs="ArialMT"/>
          <w:szCs w:val="20"/>
          <w:lang w:val="nl-BE" w:eastAsia="nl-BE"/>
        </w:rPr>
        <w:t xml:space="preserve"> en slinky-veer voor demonstratie</w:t>
      </w:r>
      <w:r w:rsidR="00193A92">
        <w:rPr>
          <w:rFonts w:ascii="ArialMT" w:hAnsi="ArialMT" w:cs="ArialMT"/>
          <w:szCs w:val="20"/>
          <w:lang w:val="nl-BE" w:eastAsia="nl-BE"/>
        </w:rPr>
        <w:t>.</w:t>
      </w:r>
    </w:p>
    <w:p w:rsidR="001A738C" w:rsidRPr="001A738C" w:rsidRDefault="001A738C" w:rsidP="00A94293">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Pr>
          <w:rFonts w:ascii="ArialMT" w:hAnsi="ArialMT" w:cs="ArialMT"/>
          <w:szCs w:val="20"/>
          <w:lang w:val="nl-BE" w:eastAsia="nl-BE"/>
        </w:rPr>
        <w:t>Demonstratiemateriaal om resonantie aan te tonen</w:t>
      </w:r>
      <w:r w:rsidR="00193A92">
        <w:rPr>
          <w:rFonts w:ascii="ArialMT" w:hAnsi="ArialMT" w:cs="ArialMT"/>
          <w:szCs w:val="20"/>
          <w:lang w:val="nl-BE" w:eastAsia="nl-BE"/>
        </w:rPr>
        <w:t>.</w:t>
      </w:r>
    </w:p>
    <w:p w:rsidR="001A738C" w:rsidRPr="001A738C" w:rsidRDefault="001A738C" w:rsidP="00A94293">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sidRPr="001A738C">
        <w:rPr>
          <w:rFonts w:ascii="ArialMT" w:hAnsi="ArialMT" w:cs="ArialMT"/>
          <w:szCs w:val="20"/>
          <w:lang w:val="nl-BE" w:eastAsia="nl-BE"/>
        </w:rPr>
        <w:t xml:space="preserve">Materiaal om staande golven op een touw (vibratiegenerator) </w:t>
      </w:r>
      <w:r w:rsidR="00C9692C">
        <w:rPr>
          <w:rFonts w:ascii="ArialMT" w:hAnsi="ArialMT" w:cs="ArialMT"/>
          <w:szCs w:val="20"/>
          <w:lang w:val="nl-BE" w:eastAsia="nl-BE"/>
        </w:rPr>
        <w:t>aan te tonen</w:t>
      </w:r>
      <w:r w:rsidRPr="001A738C">
        <w:rPr>
          <w:rFonts w:ascii="ArialMT" w:hAnsi="ArialMT" w:cs="ArialMT"/>
          <w:szCs w:val="20"/>
          <w:lang w:val="nl-BE" w:eastAsia="nl-BE"/>
        </w:rPr>
        <w:t>.</w:t>
      </w:r>
    </w:p>
    <w:p w:rsidR="00F14588" w:rsidRPr="00F14588" w:rsidRDefault="00F14588" w:rsidP="00F14588">
      <w:pPr>
        <w:pStyle w:val="VVKSOKop2"/>
        <w:spacing w:before="360" w:after="240"/>
      </w:pPr>
      <w:bookmarkStart w:id="49" w:name="_Toc379271824"/>
      <w:r>
        <w:t>Voorbeeld</w:t>
      </w:r>
      <w:r w:rsidR="001A738C">
        <w:t>en van golven</w:t>
      </w:r>
      <w:bookmarkEnd w:id="49"/>
    </w:p>
    <w:p w:rsidR="00F14588" w:rsidRDefault="00F14588" w:rsidP="00F14588">
      <w:pPr>
        <w:pStyle w:val="VVKSOOpsomming1"/>
        <w:tabs>
          <w:tab w:val="num" w:pos="800"/>
        </w:tabs>
        <w:autoSpaceDE w:val="0"/>
        <w:autoSpaceDN w:val="0"/>
        <w:adjustRightInd w:val="0"/>
        <w:spacing w:after="0" w:line="240" w:lineRule="auto"/>
        <w:ind w:hanging="400"/>
        <w:rPr>
          <w:rFonts w:ascii="ArialMT" w:hAnsi="ArialMT" w:cs="ArialMT"/>
          <w:szCs w:val="20"/>
          <w:lang w:val="nl-BE" w:eastAsia="nl-BE"/>
        </w:rPr>
      </w:pPr>
      <w:r>
        <w:rPr>
          <w:rFonts w:ascii="ArialMT" w:hAnsi="ArialMT" w:cs="ArialMT"/>
          <w:szCs w:val="20"/>
          <w:lang w:val="nl-BE" w:eastAsia="nl-BE"/>
        </w:rPr>
        <w:t>Geluid: stemvorken met klankkasten</w:t>
      </w:r>
      <w:r w:rsidR="00193A92">
        <w:rPr>
          <w:rFonts w:ascii="ArialMT" w:hAnsi="ArialMT" w:cs="ArialMT"/>
          <w:szCs w:val="20"/>
          <w:lang w:val="nl-BE" w:eastAsia="nl-BE"/>
        </w:rPr>
        <w:t>.</w:t>
      </w:r>
    </w:p>
    <w:p w:rsidR="00BA241E" w:rsidRPr="00BA241E" w:rsidRDefault="00F14588" w:rsidP="00BA241E">
      <w:pPr>
        <w:pStyle w:val="VVKSOKop2"/>
      </w:pPr>
      <w:bookmarkStart w:id="50" w:name="_Toc379271825"/>
      <w:r>
        <w:t>Elektronica</w:t>
      </w:r>
      <w:bookmarkEnd w:id="50"/>
    </w:p>
    <w:p w:rsidR="001A738C" w:rsidRPr="00747CE8" w:rsidRDefault="00F14588" w:rsidP="00A94293">
      <w:pPr>
        <w:pStyle w:val="VVKSOOpsomming1"/>
        <w:spacing w:after="0"/>
      </w:pPr>
      <w:r>
        <w:t>Voldoend aantal elektronische componenten: Si-diode, Ge-diode, LED’s</w:t>
      </w:r>
      <w:r w:rsidR="006353EA">
        <w:t>, zonnecel</w:t>
      </w:r>
      <w:r w:rsidR="00193A92">
        <w:t>.</w:t>
      </w:r>
    </w:p>
    <w:p w:rsidR="001A738C" w:rsidRDefault="001A738C" w:rsidP="001A738C">
      <w:pPr>
        <w:pStyle w:val="VVKSOOpsomming1"/>
        <w:numPr>
          <w:ilvl w:val="0"/>
          <w:numId w:val="0"/>
        </w:numPr>
        <w:spacing w:after="0"/>
      </w:pPr>
    </w:p>
    <w:p w:rsidR="00627EEB" w:rsidRPr="00747CE8" w:rsidRDefault="00627EEB" w:rsidP="00C66AE1">
      <w:pPr>
        <w:pStyle w:val="VVKSOKop1"/>
      </w:pPr>
      <w:bookmarkStart w:id="51" w:name="_Toc379271826"/>
      <w:r w:rsidRPr="00747CE8">
        <w:lastRenderedPageBreak/>
        <w:t>Evaluatie</w:t>
      </w:r>
      <w:bookmarkEnd w:id="51"/>
    </w:p>
    <w:p w:rsidR="00113FAA" w:rsidRPr="00747CE8" w:rsidRDefault="00113FAA" w:rsidP="00C66AE1">
      <w:pPr>
        <w:pStyle w:val="VVKSOKop2"/>
      </w:pPr>
      <w:bookmarkStart w:id="52" w:name="_Toc379271827"/>
      <w:r w:rsidRPr="00747CE8">
        <w:t>Inleiding</w:t>
      </w:r>
      <w:bookmarkEnd w:id="52"/>
    </w:p>
    <w:p w:rsidR="00113FAA" w:rsidRPr="00747CE8" w:rsidRDefault="00113FAA" w:rsidP="00540E64">
      <w:pPr>
        <w:pStyle w:val="VVKSOTekst"/>
      </w:pPr>
      <w:r w:rsidRPr="00747CE8">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113FAA" w:rsidRPr="00747CE8" w:rsidRDefault="00113FAA" w:rsidP="00540E64">
      <w:pPr>
        <w:pStyle w:val="VVKSOTekst"/>
      </w:pPr>
      <w:r w:rsidRPr="00747CE8">
        <w:t xml:space="preserve">Evalueren is noodzakelijk om </w:t>
      </w:r>
      <w:r w:rsidRPr="00747CE8">
        <w:rPr>
          <w:b/>
          <w:bCs/>
          <w:i/>
          <w:iCs/>
        </w:rPr>
        <w:t>feedback</w:t>
      </w:r>
      <w:r w:rsidRPr="00747CE8">
        <w:t xml:space="preserve"> te geven aan de leerling en aan de leraar. </w:t>
      </w:r>
    </w:p>
    <w:p w:rsidR="00113FAA" w:rsidRPr="00747CE8" w:rsidRDefault="00113FAA" w:rsidP="00540E64">
      <w:pPr>
        <w:pStyle w:val="VVKSOOpsomming1"/>
        <w:numPr>
          <w:ilvl w:val="0"/>
          <w:numId w:val="0"/>
        </w:numPr>
      </w:pPr>
      <w:r w:rsidRPr="00747CE8">
        <w:t xml:space="preserve">Door rekening te houden met de vaststellingen gemaakt tijdens de evaluatie kan de leerling zijn </w:t>
      </w:r>
      <w:r w:rsidRPr="00747CE8">
        <w:rPr>
          <w:b/>
          <w:bCs/>
          <w:i/>
          <w:iCs/>
        </w:rPr>
        <w:t>leren opt</w:t>
      </w:r>
      <w:r w:rsidRPr="00747CE8">
        <w:rPr>
          <w:b/>
          <w:bCs/>
          <w:i/>
          <w:iCs/>
        </w:rPr>
        <w:t>i</w:t>
      </w:r>
      <w:r w:rsidRPr="00747CE8">
        <w:rPr>
          <w:b/>
          <w:bCs/>
          <w:i/>
          <w:iCs/>
        </w:rPr>
        <w:t>maliseren</w:t>
      </w:r>
      <w:r w:rsidRPr="00747CE8">
        <w:t xml:space="preserve">. </w:t>
      </w:r>
    </w:p>
    <w:p w:rsidR="00113FAA" w:rsidRPr="00747CE8" w:rsidRDefault="00113FAA" w:rsidP="00540E64">
      <w:pPr>
        <w:pStyle w:val="VVKSOOpsomming1"/>
        <w:numPr>
          <w:ilvl w:val="0"/>
          <w:numId w:val="0"/>
        </w:numPr>
        <w:tabs>
          <w:tab w:val="num" w:pos="397"/>
        </w:tabs>
        <w:ind w:left="397" w:hanging="397"/>
      </w:pPr>
      <w:r w:rsidRPr="00747CE8">
        <w:t xml:space="preserve">De leraar kan uit evaluatiegegevens informatie halen voor </w:t>
      </w:r>
      <w:r w:rsidRPr="00747CE8">
        <w:rPr>
          <w:b/>
          <w:bCs/>
          <w:i/>
          <w:iCs/>
        </w:rPr>
        <w:t>bijsturing</w:t>
      </w:r>
      <w:r w:rsidRPr="00747CE8">
        <w:t xml:space="preserve"> van zijn </w:t>
      </w:r>
      <w:r w:rsidRPr="00747CE8">
        <w:rPr>
          <w:b/>
          <w:bCs/>
          <w:i/>
          <w:iCs/>
        </w:rPr>
        <w:t>didactisch handelen</w:t>
      </w:r>
      <w:r w:rsidRPr="00747CE8">
        <w:t xml:space="preserve">. </w:t>
      </w:r>
    </w:p>
    <w:p w:rsidR="00B9090C" w:rsidRPr="00747CE8" w:rsidRDefault="00B9090C" w:rsidP="00B9090C">
      <w:pPr>
        <w:pStyle w:val="VVKSOKop2"/>
      </w:pPr>
      <w:bookmarkStart w:id="53" w:name="_Toc223425475"/>
      <w:bookmarkStart w:id="54" w:name="_Toc379271828"/>
      <w:r w:rsidRPr="00747CE8">
        <w:t>Leerstrategieën</w:t>
      </w:r>
      <w:bookmarkEnd w:id="53"/>
      <w:bookmarkEnd w:id="54"/>
    </w:p>
    <w:p w:rsidR="00B9090C" w:rsidRPr="00747CE8" w:rsidRDefault="00B9090C" w:rsidP="00B9090C">
      <w:pPr>
        <w:pStyle w:val="VVKSOTekst"/>
      </w:pPr>
      <w:r w:rsidRPr="00747CE8">
        <w:t>Onderwijs wordt niet meer beschouwd als het louter overdragen van kennis. Het ontwikkelen van leerstrat</w:t>
      </w:r>
      <w:r w:rsidRPr="00747CE8">
        <w:t>e</w:t>
      </w:r>
      <w:r w:rsidRPr="00747CE8">
        <w:t xml:space="preserve">gieën, van algemene en specifieke attitudes en de groei naar </w:t>
      </w:r>
      <w:r w:rsidRPr="00747CE8">
        <w:rPr>
          <w:b/>
          <w:bCs/>
          <w:i/>
          <w:iCs/>
        </w:rPr>
        <w:t>actief leren</w:t>
      </w:r>
      <w:r w:rsidRPr="00747CE8">
        <w:t xml:space="preserve"> krijgen een centrale plaats in het leerproces.</w:t>
      </w:r>
    </w:p>
    <w:p w:rsidR="00C27FAF" w:rsidRDefault="00B9090C" w:rsidP="00AB649C">
      <w:pPr>
        <w:pStyle w:val="VVKSOTekst"/>
        <w:spacing w:after="120"/>
        <w:rPr>
          <w:highlight w:val="yellow"/>
        </w:rPr>
      </w:pPr>
      <w:r w:rsidRPr="00747CE8">
        <w:t>Voorbeelden van strategieën die in de leerplandoelstellingen van dit leerplan voorkomen zijn:</w:t>
      </w:r>
      <w:r w:rsidR="000A691F">
        <w:t xml:space="preserve"> </w:t>
      </w:r>
    </w:p>
    <w:p w:rsidR="00AB649C" w:rsidRPr="001C06BF" w:rsidRDefault="00AB649C" w:rsidP="001409EC">
      <w:pPr>
        <w:pStyle w:val="VVKSOOpsomming1"/>
        <w:numPr>
          <w:ilvl w:val="0"/>
          <w:numId w:val="25"/>
        </w:numPr>
        <w:ind w:left="261" w:hanging="261"/>
      </w:pPr>
      <w:r w:rsidRPr="001C06BF">
        <w:t>In concrete voorbeelden … toepassen</w:t>
      </w:r>
      <w:r w:rsidR="001409EC">
        <w:t xml:space="preserve">  </w:t>
      </w:r>
    </w:p>
    <w:p w:rsidR="00AB649C" w:rsidRPr="001C06BF" w:rsidRDefault="00AB649C" w:rsidP="001409EC">
      <w:pPr>
        <w:pStyle w:val="VVKSOOpsomming1"/>
        <w:numPr>
          <w:ilvl w:val="0"/>
          <w:numId w:val="25"/>
        </w:numPr>
        <w:ind w:left="261" w:hanging="261"/>
      </w:pPr>
      <w:r w:rsidRPr="001C06BF">
        <w:t>Een grafische voorstelling … interpreteren</w:t>
      </w:r>
    </w:p>
    <w:p w:rsidR="00AB649C" w:rsidRPr="001C06BF" w:rsidRDefault="00AB649C" w:rsidP="001409EC">
      <w:pPr>
        <w:pStyle w:val="VVKSOOpsomming1"/>
        <w:numPr>
          <w:ilvl w:val="0"/>
          <w:numId w:val="25"/>
        </w:numPr>
        <w:ind w:left="261" w:hanging="261"/>
      </w:pPr>
      <w:r w:rsidRPr="001C06BF">
        <w:t>… in verband brengen met …</w:t>
      </w:r>
    </w:p>
    <w:p w:rsidR="00AB649C" w:rsidRPr="001C06BF" w:rsidRDefault="00AB649C" w:rsidP="001409EC">
      <w:pPr>
        <w:pStyle w:val="VVKSOOpsomming1"/>
        <w:numPr>
          <w:ilvl w:val="0"/>
          <w:numId w:val="25"/>
        </w:numPr>
        <w:ind w:left="261" w:hanging="261"/>
      </w:pPr>
      <w:r w:rsidRPr="001C06BF">
        <w:t>Aantonen dat …aan de hand van de waarneming van …</w:t>
      </w:r>
    </w:p>
    <w:p w:rsidR="00AB649C" w:rsidRPr="001C06BF" w:rsidRDefault="00AB649C" w:rsidP="001409EC">
      <w:pPr>
        <w:pStyle w:val="VVKSOOpsomming1"/>
        <w:numPr>
          <w:ilvl w:val="0"/>
          <w:numId w:val="25"/>
        </w:numPr>
        <w:ind w:left="261" w:hanging="261"/>
      </w:pPr>
      <w:r w:rsidRPr="001C06BF">
        <w:t>Via berekening aantonen dat …</w:t>
      </w:r>
    </w:p>
    <w:p w:rsidR="00AB649C" w:rsidRPr="00131DAE" w:rsidRDefault="00AB649C" w:rsidP="001409EC">
      <w:pPr>
        <w:pStyle w:val="VVKSOOpsomming1"/>
        <w:numPr>
          <w:ilvl w:val="0"/>
          <w:numId w:val="25"/>
        </w:numPr>
        <w:ind w:left="261" w:hanging="261"/>
      </w:pPr>
      <w:r w:rsidRPr="00131DAE">
        <w:t>De formule … bepalen en toepassen</w:t>
      </w:r>
    </w:p>
    <w:p w:rsidR="00AB649C" w:rsidRPr="00131DAE" w:rsidRDefault="00AB649C" w:rsidP="001409EC">
      <w:pPr>
        <w:pStyle w:val="VVKSOOpsomming1"/>
        <w:numPr>
          <w:ilvl w:val="0"/>
          <w:numId w:val="25"/>
        </w:numPr>
        <w:spacing w:after="240"/>
        <w:ind w:left="261" w:hanging="261"/>
      </w:pPr>
      <w:r w:rsidRPr="00131DAE">
        <w:t>… toelichten aan de hand van …</w:t>
      </w:r>
    </w:p>
    <w:p w:rsidR="00B9090C" w:rsidRPr="00747CE8" w:rsidRDefault="00B9090C" w:rsidP="00B9090C">
      <w:pPr>
        <w:pStyle w:val="VVKSOOpsomming1"/>
        <w:numPr>
          <w:ilvl w:val="0"/>
          <w:numId w:val="0"/>
        </w:numPr>
      </w:pPr>
      <w:r w:rsidRPr="00747CE8">
        <w:t>Het is belangrijk dat tijdens evaluatiemomenten deze strategieën getoetst worden.</w:t>
      </w:r>
    </w:p>
    <w:p w:rsidR="00A1406E" w:rsidRPr="00747CE8" w:rsidRDefault="008E1E40" w:rsidP="00B9090C">
      <w:pPr>
        <w:pStyle w:val="VVKSOOpsomming1"/>
        <w:numPr>
          <w:ilvl w:val="0"/>
          <w:numId w:val="0"/>
        </w:numPr>
      </w:pPr>
      <w:r w:rsidRPr="00747CE8">
        <w:t>Ook h</w:t>
      </w:r>
      <w:r w:rsidR="00A1406E" w:rsidRPr="00747CE8">
        <w:t>et gebruik van stappenplannen, het raadplegen van tabellen en allerlei doelgerichte evaluatieopgaven on</w:t>
      </w:r>
      <w:r w:rsidR="00C816C3" w:rsidRPr="00747CE8">
        <w:t xml:space="preserve">dersteunen </w:t>
      </w:r>
      <w:r w:rsidR="00A1406E" w:rsidRPr="00747CE8">
        <w:t>de vooropgestelde leerstrategieën.</w:t>
      </w:r>
    </w:p>
    <w:p w:rsidR="00B9090C" w:rsidRPr="00747CE8" w:rsidRDefault="00B9090C" w:rsidP="00B9090C">
      <w:pPr>
        <w:pStyle w:val="VVKSOKop2"/>
      </w:pPr>
      <w:bookmarkStart w:id="55" w:name="_Toc223425476"/>
      <w:bookmarkStart w:id="56" w:name="_Toc379271829"/>
      <w:r w:rsidRPr="00747CE8">
        <w:t>Proces- en productevaluatie</w:t>
      </w:r>
      <w:bookmarkEnd w:id="55"/>
      <w:bookmarkEnd w:id="56"/>
    </w:p>
    <w:p w:rsidR="001206F8" w:rsidRPr="00747CE8" w:rsidRDefault="00B9090C" w:rsidP="00B9090C">
      <w:pPr>
        <w:pStyle w:val="VVKSOTekst"/>
      </w:pPr>
      <w:r w:rsidRPr="00747CE8">
        <w:t xml:space="preserve">Het gaat niet op dat men tijdens de leerfase het </w:t>
      </w:r>
      <w:r w:rsidRPr="00747CE8">
        <w:rPr>
          <w:b/>
          <w:bCs/>
          <w:i/>
          <w:iCs/>
        </w:rPr>
        <w:t>leerproces</w:t>
      </w:r>
      <w:r w:rsidRPr="00747CE8">
        <w:t xml:space="preserve"> benadrukt, maar dat men finaal alleen het </w:t>
      </w:r>
      <w:r w:rsidRPr="00747CE8">
        <w:rPr>
          <w:b/>
          <w:bCs/>
          <w:i/>
          <w:iCs/>
        </w:rPr>
        <w:t>lee</w:t>
      </w:r>
      <w:r w:rsidRPr="00747CE8">
        <w:rPr>
          <w:b/>
          <w:bCs/>
          <w:i/>
          <w:iCs/>
        </w:rPr>
        <w:t>r</w:t>
      </w:r>
      <w:r w:rsidRPr="00747CE8">
        <w:rPr>
          <w:b/>
          <w:bCs/>
          <w:i/>
          <w:iCs/>
        </w:rPr>
        <w:t>product</w:t>
      </w:r>
      <w:r w:rsidRPr="00747CE8">
        <w:t xml:space="preserve"> evalueert. De literatuur noemt die samenhang tussen proces- en productevaluatie </w:t>
      </w:r>
      <w:r w:rsidRPr="00747CE8">
        <w:rPr>
          <w:b/>
          <w:bCs/>
          <w:i/>
          <w:iCs/>
        </w:rPr>
        <w:t>assessment</w:t>
      </w:r>
      <w:r w:rsidRPr="00747CE8">
        <w:t xml:space="preserve">. De procesmatige doelstellingen staan in dit leerplan vooral bij de algemene doelstellingen (AD1 t.e.m. AD </w:t>
      </w:r>
      <w:r w:rsidR="001206F8" w:rsidRPr="00747CE8">
        <w:t>10</w:t>
      </w:r>
      <w:r w:rsidRPr="00747CE8">
        <w:t xml:space="preserve">). </w:t>
      </w:r>
    </w:p>
    <w:p w:rsidR="00B9090C" w:rsidRPr="00747CE8" w:rsidRDefault="00B9090C" w:rsidP="00B9090C">
      <w:pPr>
        <w:pStyle w:val="VVKSOTekst"/>
      </w:pPr>
      <w:r w:rsidRPr="00747CE8">
        <w:t xml:space="preserve">Wanneer we willen ingrijpen op het leerproces is de </w:t>
      </w:r>
      <w:r w:rsidRPr="00747CE8">
        <w:rPr>
          <w:b/>
          <w:bCs/>
          <w:i/>
        </w:rPr>
        <w:t>rapportering, de duiding en de toelichting</w:t>
      </w:r>
      <w:r w:rsidRPr="00747CE8">
        <w:t xml:space="preserve"> van de evalua</w:t>
      </w:r>
      <w:r w:rsidR="001206F8" w:rsidRPr="00747CE8">
        <w:t xml:space="preserve">tie belangrijk. Blijft de rapportering </w:t>
      </w:r>
      <w:r w:rsidRPr="00747CE8">
        <w:t xml:space="preserve">beperkt tot het </w:t>
      </w:r>
      <w:r w:rsidR="001206F8" w:rsidRPr="00747CE8">
        <w:t xml:space="preserve">louter </w:t>
      </w:r>
      <w:r w:rsidRPr="00747CE8">
        <w:t>weergeven van de cijfers</w:t>
      </w:r>
      <w:r w:rsidR="001206F8" w:rsidRPr="00747CE8">
        <w:t>, dan</w:t>
      </w:r>
      <w:r w:rsidRPr="00747CE8">
        <w:t xml:space="preserve"> krijgt de lee</w:t>
      </w:r>
      <w:r w:rsidRPr="00747CE8">
        <w:t>r</w:t>
      </w:r>
      <w:r w:rsidRPr="00747CE8">
        <w:t>ling weinig adequate feedback. In de rapportering kunnen de sterke en de zwakke punten van de leerling weergegeven worden</w:t>
      </w:r>
      <w:r w:rsidR="001206F8" w:rsidRPr="00747CE8">
        <w:t xml:space="preserve"> en ook eventuele</w:t>
      </w:r>
      <w:r w:rsidRPr="00747CE8">
        <w:t xml:space="preserve"> adviezen voor het verdere leerproces aan bod komen.</w:t>
      </w:r>
    </w:p>
    <w:p w:rsidR="00705004" w:rsidRPr="00747CE8" w:rsidRDefault="00705004" w:rsidP="00705004">
      <w:pPr>
        <w:pStyle w:val="VVKSOTekst"/>
        <w:ind w:right="406"/>
        <w:rPr>
          <w:i/>
          <w:iCs/>
        </w:rPr>
      </w:pPr>
    </w:p>
    <w:p w:rsidR="00705004" w:rsidRDefault="00705004" w:rsidP="00705004">
      <w:pPr>
        <w:pStyle w:val="VVKSOTekst"/>
        <w:ind w:right="406"/>
        <w:rPr>
          <w:i/>
          <w:iCs/>
        </w:rPr>
      </w:pPr>
      <w:bookmarkStart w:id="57" w:name="_GoBack"/>
      <w:bookmarkEnd w:id="57"/>
    </w:p>
    <w:p w:rsidR="0024190C" w:rsidRPr="00747CE8" w:rsidRDefault="0024190C" w:rsidP="00705004">
      <w:pPr>
        <w:pStyle w:val="VVKSOTekst"/>
        <w:ind w:right="406"/>
        <w:rPr>
          <w:i/>
          <w:iCs/>
        </w:rPr>
      </w:pPr>
    </w:p>
    <w:p w:rsidR="00705004" w:rsidRPr="00747CE8" w:rsidRDefault="00705004" w:rsidP="00705004">
      <w:pPr>
        <w:pStyle w:val="VVKSOTekst"/>
        <w:ind w:right="406"/>
        <w:rPr>
          <w:i/>
          <w:iCs/>
        </w:rPr>
      </w:pPr>
    </w:p>
    <w:p w:rsidR="00705004" w:rsidRPr="00747CE8" w:rsidRDefault="00705004" w:rsidP="00705004">
      <w:pPr>
        <w:pStyle w:val="VVKSOTekst"/>
        <w:pBdr>
          <w:bottom w:val="single" w:sz="6" w:space="0" w:color="auto"/>
        </w:pBdr>
        <w:rPr>
          <w:rFonts w:cs="Arial"/>
          <w:b/>
          <w:sz w:val="28"/>
        </w:rPr>
      </w:pPr>
    </w:p>
    <w:p w:rsidR="00705004" w:rsidRPr="00747CE8" w:rsidRDefault="00705004" w:rsidP="00705004">
      <w:pPr>
        <w:pStyle w:val="VVKSOTekst"/>
        <w:spacing w:before="240"/>
        <w:ind w:left="900"/>
        <w:rPr>
          <w:szCs w:val="20"/>
        </w:rPr>
      </w:pPr>
      <w:r w:rsidRPr="00747CE8">
        <w:rPr>
          <w:sz w:val="24"/>
        </w:rPr>
        <w:sym w:font="Wingdings" w:char="F046"/>
      </w:r>
      <w:r w:rsidR="00242AB5">
        <w:rPr>
          <w:szCs w:val="20"/>
        </w:rPr>
        <w:t xml:space="preserve"> </w:t>
      </w:r>
      <w:r w:rsidRPr="00747CE8">
        <w:rPr>
          <w:szCs w:val="20"/>
        </w:rPr>
        <w:t>Leerplannen van het VVKSO zijn het werk van leerplancommissies, waarin begeleiders,</w:t>
      </w:r>
      <w:r w:rsidR="00242AB5">
        <w:rPr>
          <w:szCs w:val="20"/>
        </w:rPr>
        <w:t xml:space="preserve"> </w:t>
      </w:r>
      <w:r w:rsidRPr="00747CE8">
        <w:rPr>
          <w:szCs w:val="20"/>
        </w:rPr>
        <w:t>leraren en eventueel externe deskundigen samenwerken.</w:t>
      </w:r>
    </w:p>
    <w:p w:rsidR="00705004" w:rsidRPr="00747CE8" w:rsidRDefault="00705004" w:rsidP="00705004">
      <w:pPr>
        <w:ind w:left="900" w:hanging="900"/>
        <w:jc w:val="both"/>
        <w:rPr>
          <w:szCs w:val="20"/>
        </w:rPr>
      </w:pPr>
      <w:r w:rsidRPr="00747CE8">
        <w:rPr>
          <w:szCs w:val="20"/>
        </w:rPr>
        <w:tab/>
      </w:r>
      <w:r w:rsidRPr="00747CE8">
        <w:rPr>
          <w:b/>
          <w:bCs/>
          <w:szCs w:val="20"/>
        </w:rPr>
        <w:t>Op het voorliggende leerplan kunt u als leraar ook reageren</w:t>
      </w:r>
      <w:r w:rsidRPr="00747CE8">
        <w:rPr>
          <w:szCs w:val="20"/>
        </w:rPr>
        <w:t xml:space="preserve"> en uw opmerkingen, zowel pos</w:t>
      </w:r>
      <w:r w:rsidRPr="00747CE8">
        <w:rPr>
          <w:szCs w:val="20"/>
        </w:rPr>
        <w:t>i</w:t>
      </w:r>
      <w:r w:rsidRPr="00747CE8">
        <w:rPr>
          <w:szCs w:val="20"/>
        </w:rPr>
        <w:t>tief als negatief, aan de leerplancommissie meedelen via e-mail (</w:t>
      </w:r>
      <w:hyperlink r:id="rId10" w:history="1">
        <w:r w:rsidRPr="00747CE8">
          <w:rPr>
            <w:rStyle w:val="Hyperlink"/>
            <w:szCs w:val="20"/>
          </w:rPr>
          <w:t>leerplannen.vvkso@vsko.be</w:t>
        </w:r>
      </w:hyperlink>
      <w:r w:rsidRPr="00747CE8">
        <w:rPr>
          <w:szCs w:val="20"/>
        </w:rPr>
        <w:t>).</w:t>
      </w:r>
    </w:p>
    <w:p w:rsidR="00705004" w:rsidRPr="00747CE8" w:rsidRDefault="00705004" w:rsidP="00705004">
      <w:pPr>
        <w:ind w:left="900" w:hanging="900"/>
        <w:jc w:val="both"/>
        <w:rPr>
          <w:szCs w:val="20"/>
        </w:rPr>
      </w:pPr>
    </w:p>
    <w:p w:rsidR="00705004" w:rsidRPr="00747CE8" w:rsidRDefault="00705004" w:rsidP="00705004">
      <w:pPr>
        <w:ind w:left="900" w:hanging="900"/>
        <w:jc w:val="both"/>
        <w:rPr>
          <w:szCs w:val="20"/>
        </w:rPr>
      </w:pPr>
      <w:r w:rsidRPr="00747CE8">
        <w:rPr>
          <w:szCs w:val="20"/>
        </w:rPr>
        <w:tab/>
        <w:t>Vergeet niet te vermelden over welk leerplan u schrijft: vak, studierichting, graad, nummer.</w:t>
      </w:r>
    </w:p>
    <w:p w:rsidR="00705004" w:rsidRPr="00747CE8" w:rsidRDefault="00705004" w:rsidP="00705004">
      <w:pPr>
        <w:ind w:left="900" w:hanging="900"/>
        <w:rPr>
          <w:szCs w:val="20"/>
        </w:rPr>
      </w:pPr>
      <w:r w:rsidRPr="00747CE8">
        <w:rPr>
          <w:szCs w:val="20"/>
        </w:rPr>
        <w:tab/>
        <w:t>Langs dezelfde weg kunt u zich ook aanmelden om lid te worden van een leerplancommissie.</w:t>
      </w:r>
    </w:p>
    <w:p w:rsidR="00705004" w:rsidRPr="00747CE8" w:rsidRDefault="00705004" w:rsidP="00705004">
      <w:pPr>
        <w:pBdr>
          <w:bottom w:val="single" w:sz="4" w:space="1" w:color="auto"/>
        </w:pBdr>
        <w:ind w:left="900" w:hanging="900"/>
        <w:rPr>
          <w:szCs w:val="20"/>
        </w:rPr>
      </w:pPr>
      <w:r w:rsidRPr="00747CE8">
        <w:rPr>
          <w:szCs w:val="20"/>
        </w:rPr>
        <w:tab/>
        <w:t>In beide gevallen zal de coördinatiecel leerplannen zo snel mogelijk op uw schrijven reageren.</w:t>
      </w:r>
    </w:p>
    <w:p w:rsidR="00705004" w:rsidRPr="00747CE8" w:rsidRDefault="00705004" w:rsidP="00705004">
      <w:pPr>
        <w:pBdr>
          <w:bottom w:val="single" w:sz="4" w:space="1" w:color="auto"/>
        </w:pBdr>
        <w:ind w:left="900" w:hanging="900"/>
      </w:pPr>
    </w:p>
    <w:p w:rsidR="00705004" w:rsidRPr="00747CE8" w:rsidRDefault="00705004" w:rsidP="00705004">
      <w:pPr>
        <w:autoSpaceDE w:val="0"/>
        <w:autoSpaceDN w:val="0"/>
        <w:adjustRightInd w:val="0"/>
        <w:spacing w:after="120" w:line="240" w:lineRule="auto"/>
      </w:pPr>
    </w:p>
    <w:p w:rsidR="00705004" w:rsidRPr="00747CE8" w:rsidRDefault="00705004" w:rsidP="00705004">
      <w:pPr>
        <w:pStyle w:val="VVKSOTekst"/>
        <w:ind w:right="406"/>
        <w:rPr>
          <w:i/>
          <w:iCs/>
        </w:rPr>
      </w:pPr>
    </w:p>
    <w:sectPr w:rsidR="00705004" w:rsidRPr="00747CE8" w:rsidSect="001D03E7">
      <w:footerReference w:type="even" r:id="rId11"/>
      <w:footerReference w:type="default" r:id="rId12"/>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ED" w:rsidRDefault="00BD16ED">
      <w:pPr>
        <w:spacing w:line="240" w:lineRule="auto"/>
      </w:pPr>
      <w:r>
        <w:separator/>
      </w:r>
    </w:p>
  </w:endnote>
  <w:endnote w:type="continuationSeparator" w:id="0">
    <w:p w:rsidR="00BD16ED" w:rsidRDefault="00BD1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9" w:csb1="00000000"/>
  </w:font>
  <w:font w:name="Arial-ItalicMT">
    <w:altName w:val="Arial"/>
    <w:panose1 w:val="00000000000000000000"/>
    <w:charset w:val="00"/>
    <w:family w:val="swiss"/>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D" w:rsidRDefault="00BD16ED">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CE2CE9">
      <w:rPr>
        <w:rStyle w:val="Paginanummer"/>
        <w:noProof/>
      </w:rPr>
      <w:t>50</w:t>
    </w:r>
    <w:r>
      <w:rPr>
        <w:rStyle w:val="Paginanummer"/>
      </w:rPr>
      <w:fldChar w:fldCharType="end"/>
    </w:r>
    <w:r>
      <w:rPr>
        <w:noProof/>
        <w:lang w:val="nl-BE" w:eastAsia="nl-BE"/>
      </w:rPr>
      <w:drawing>
        <wp:anchor distT="0" distB="0" distL="114300" distR="114300" simplePos="0" relativeHeight="251657216" behindDoc="1" locked="1" layoutInCell="1" allowOverlap="1" wp14:anchorId="4A2754A5" wp14:editId="61E717DB">
          <wp:simplePos x="0" y="0"/>
          <wp:positionH relativeFrom="column">
            <wp:align>center</wp:align>
          </wp:positionH>
          <wp:positionV relativeFrom="paragraph">
            <wp:posOffset>180340</wp:posOffset>
          </wp:positionV>
          <wp:extent cx="676910" cy="361315"/>
          <wp:effectExtent l="19050" t="0" r="8890" b="0"/>
          <wp:wrapNone/>
          <wp:docPr id="56" name="Afbeelding 5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derde graad Techniek-wetenschappen</w:t>
    </w:r>
  </w:p>
  <w:p w:rsidR="00BD16ED" w:rsidRDefault="00BD16ED">
    <w:pPr>
      <w:pStyle w:val="VVKSOKoptekstEven"/>
    </w:pPr>
    <w:r>
      <w:t>D/2014/7841/041</w:t>
    </w:r>
    <w:r>
      <w:tab/>
    </w:r>
    <w:r>
      <w:tab/>
      <w:t xml:space="preserve"> Fysica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D" w:rsidRDefault="00BD16ED" w:rsidP="00FB0ADF">
    <w:pPr>
      <w:pStyle w:val="VVKSOKoptekstEvenDatum"/>
      <w:tabs>
        <w:tab w:val="left" w:pos="9025"/>
      </w:tabs>
    </w:pPr>
    <w:r>
      <w:t xml:space="preserve">De derde graad </w:t>
    </w:r>
    <w:r>
      <w:rPr>
        <w:noProof/>
        <w:lang w:val="nl-BE" w:eastAsia="nl-BE"/>
      </w:rPr>
      <w:drawing>
        <wp:anchor distT="0" distB="0" distL="114300" distR="114300" simplePos="0" relativeHeight="251658240" behindDoc="1" locked="1" layoutInCell="1" allowOverlap="1" wp14:anchorId="798B0532" wp14:editId="65534ACB">
          <wp:simplePos x="0" y="0"/>
          <wp:positionH relativeFrom="column">
            <wp:align>center</wp:align>
          </wp:positionH>
          <wp:positionV relativeFrom="paragraph">
            <wp:posOffset>180340</wp:posOffset>
          </wp:positionV>
          <wp:extent cx="676910" cy="361315"/>
          <wp:effectExtent l="19050" t="0" r="8890" b="0"/>
          <wp:wrapNone/>
          <wp:docPr id="57" name="Afbeelding 5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Techniek-wetenschappen</w:t>
    </w:r>
    <w:r>
      <w:tab/>
    </w:r>
    <w:r>
      <w:tab/>
    </w:r>
    <w:r>
      <w:tab/>
    </w:r>
    <w:r>
      <w:rPr>
        <w:rStyle w:val="Paginanummer"/>
      </w:rPr>
      <w:fldChar w:fldCharType="begin"/>
    </w:r>
    <w:r>
      <w:rPr>
        <w:rStyle w:val="Paginanummer"/>
      </w:rPr>
      <w:instrText xml:space="preserve"> PAGE </w:instrText>
    </w:r>
    <w:r>
      <w:rPr>
        <w:rStyle w:val="Paginanummer"/>
      </w:rPr>
      <w:fldChar w:fldCharType="separate"/>
    </w:r>
    <w:r w:rsidR="00CE2CE9">
      <w:rPr>
        <w:rStyle w:val="Paginanummer"/>
        <w:noProof/>
      </w:rPr>
      <w:t>51</w:t>
    </w:r>
    <w:r>
      <w:rPr>
        <w:rStyle w:val="Paginanummer"/>
      </w:rPr>
      <w:fldChar w:fldCharType="end"/>
    </w:r>
  </w:p>
  <w:p w:rsidR="00BD16ED" w:rsidRDefault="00BD16ED">
    <w:pPr>
      <w:pStyle w:val="VVKSOKoptekstEven"/>
    </w:pPr>
    <w:r>
      <w:t>Fysica</w:t>
    </w:r>
    <w:r>
      <w:tab/>
    </w:r>
    <w:r>
      <w:tab/>
      <w:t xml:space="preserve">             </w:t>
    </w:r>
    <w:r w:rsidRPr="006C4C76">
      <w:t>D/2014/7841/041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ED" w:rsidRDefault="00BD16ED">
      <w:pPr>
        <w:spacing w:line="240" w:lineRule="auto"/>
      </w:pPr>
      <w:r>
        <w:separator/>
      </w:r>
    </w:p>
  </w:footnote>
  <w:footnote w:type="continuationSeparator" w:id="0">
    <w:p w:rsidR="00BD16ED" w:rsidRDefault="00BD16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1">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2">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5A3478E"/>
    <w:multiLevelType w:val="hybridMultilevel"/>
    <w:tmpl w:val="D40EA7A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3068357F"/>
    <w:multiLevelType w:val="hybridMultilevel"/>
    <w:tmpl w:val="C2EC6BA2"/>
    <w:lvl w:ilvl="0" w:tplc="C37E3A5A">
      <w:start w:val="1"/>
      <w:numFmt w:val="decimal"/>
      <w:lvlText w:val="AD%1"/>
      <w:lvlJc w:val="left"/>
      <w:pPr>
        <w:tabs>
          <w:tab w:val="num" w:pos="0"/>
        </w:tabs>
        <w:ind w:left="0" w:firstLine="0"/>
      </w:pPr>
      <w:rPr>
        <w:rFonts w:hint="default"/>
        <w:b w:val="0"/>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6936B9D"/>
    <w:multiLevelType w:val="hybridMultilevel"/>
    <w:tmpl w:val="29DE7AAA"/>
    <w:lvl w:ilvl="0" w:tplc="3B22D234">
      <w:numFmt w:val="bullet"/>
      <w:pStyle w:val="VVKSOOpsomming1"/>
      <w:lvlText w:val="•"/>
      <w:lvlJc w:val="left"/>
      <w:pPr>
        <w:tabs>
          <w:tab w:val="num" w:pos="397"/>
        </w:tabs>
        <w:ind w:left="397" w:hanging="397"/>
      </w:pPr>
      <w:rPr>
        <w:rFonts w:ascii="Arial" w:hAnsi="Arial" w:hint="default"/>
        <w:color w:val="002060"/>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A271ECE"/>
    <w:multiLevelType w:val="hybridMultilevel"/>
    <w:tmpl w:val="52924414"/>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01C0DB4"/>
    <w:multiLevelType w:val="multilevel"/>
    <w:tmpl w:val="2ADCA7A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63456CA"/>
    <w:multiLevelType w:val="hybridMultilevel"/>
    <w:tmpl w:val="A3545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7A515580"/>
    <w:multiLevelType w:val="hybridMultilevel"/>
    <w:tmpl w:val="7D76A704"/>
    <w:lvl w:ilvl="0" w:tplc="D556DE26">
      <w:start w:val="1"/>
      <w:numFmt w:val="decimal"/>
      <w:lvlText w:val="B%1"/>
      <w:lvlJc w:val="left"/>
      <w:pPr>
        <w:tabs>
          <w:tab w:val="num" w:pos="0"/>
        </w:tabs>
        <w:ind w:left="0" w:firstLine="0"/>
      </w:pPr>
      <w:rPr>
        <w:rFonts w:hint="default"/>
        <w:b w:val="0"/>
        <w:color w:val="000000"/>
        <w:sz w:val="16"/>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C465C04"/>
    <w:multiLevelType w:val="hybridMultilevel"/>
    <w:tmpl w:val="AC84B13A"/>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24">
    <w:nsid w:val="7F083C8C"/>
    <w:multiLevelType w:val="hybridMultilevel"/>
    <w:tmpl w:val="019289B0"/>
    <w:lvl w:ilvl="0" w:tplc="0413000F">
      <w:numFmt w:val="bullet"/>
      <w:lvlText w:val="-"/>
      <w:lvlJc w:val="left"/>
      <w:pPr>
        <w:tabs>
          <w:tab w:val="num" w:pos="720"/>
        </w:tabs>
        <w:ind w:left="720" w:hanging="360"/>
      </w:pPr>
      <w:rPr>
        <w:rFonts w:ascii="Arial" w:eastAsia="Times New Roman" w:hAnsi="Arial" w:cs="Arial" w:hint="default"/>
        <w:color w:val="auto"/>
      </w:rPr>
    </w:lvl>
    <w:lvl w:ilvl="1" w:tplc="125C9670"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20"/>
  </w:num>
  <w:num w:numId="15">
    <w:abstractNumId w:val="21"/>
  </w:num>
  <w:num w:numId="16">
    <w:abstractNumId w:val="17"/>
  </w:num>
  <w:num w:numId="17">
    <w:abstractNumId w:val="22"/>
  </w:num>
  <w:num w:numId="18">
    <w:abstractNumId w:val="14"/>
  </w:num>
  <w:num w:numId="19">
    <w:abstractNumId w:val="16"/>
  </w:num>
  <w:num w:numId="20">
    <w:abstractNumId w:val="24"/>
  </w:num>
  <w:num w:numId="21">
    <w:abstractNumId w:val="19"/>
  </w:num>
  <w:num w:numId="22">
    <w:abstractNumId w:val="12"/>
  </w:num>
  <w:num w:numId="23">
    <w:abstractNumId w:val="15"/>
  </w:num>
  <w:num w:numId="24">
    <w:abstractNumId w:val="18"/>
  </w:num>
  <w:num w:numId="25">
    <w:abstractNumId w:val="23"/>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6865">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2DF"/>
    <w:rsid w:val="00000C19"/>
    <w:rsid w:val="00003DF9"/>
    <w:rsid w:val="0000450C"/>
    <w:rsid w:val="00004D30"/>
    <w:rsid w:val="00007307"/>
    <w:rsid w:val="000076CF"/>
    <w:rsid w:val="00010965"/>
    <w:rsid w:val="00011AE6"/>
    <w:rsid w:val="00014965"/>
    <w:rsid w:val="00015A2C"/>
    <w:rsid w:val="00016614"/>
    <w:rsid w:val="00016729"/>
    <w:rsid w:val="00017F39"/>
    <w:rsid w:val="00021DD8"/>
    <w:rsid w:val="00022604"/>
    <w:rsid w:val="00022B84"/>
    <w:rsid w:val="00024E14"/>
    <w:rsid w:val="00025586"/>
    <w:rsid w:val="000255FB"/>
    <w:rsid w:val="000270CB"/>
    <w:rsid w:val="000277A4"/>
    <w:rsid w:val="00027B5D"/>
    <w:rsid w:val="00030130"/>
    <w:rsid w:val="00030DF0"/>
    <w:rsid w:val="00031121"/>
    <w:rsid w:val="000313A9"/>
    <w:rsid w:val="00031F77"/>
    <w:rsid w:val="00032B1B"/>
    <w:rsid w:val="0003301C"/>
    <w:rsid w:val="00033C63"/>
    <w:rsid w:val="000340B9"/>
    <w:rsid w:val="000344F1"/>
    <w:rsid w:val="00034737"/>
    <w:rsid w:val="00034A43"/>
    <w:rsid w:val="00036689"/>
    <w:rsid w:val="0003720F"/>
    <w:rsid w:val="00040C94"/>
    <w:rsid w:val="000415D3"/>
    <w:rsid w:val="00041AFD"/>
    <w:rsid w:val="00041B4B"/>
    <w:rsid w:val="00043A4F"/>
    <w:rsid w:val="00043D11"/>
    <w:rsid w:val="00043DB9"/>
    <w:rsid w:val="0004487B"/>
    <w:rsid w:val="0004535B"/>
    <w:rsid w:val="000458D4"/>
    <w:rsid w:val="00045E0C"/>
    <w:rsid w:val="00047301"/>
    <w:rsid w:val="00047561"/>
    <w:rsid w:val="0005036C"/>
    <w:rsid w:val="00052C1D"/>
    <w:rsid w:val="00052C5A"/>
    <w:rsid w:val="000538E8"/>
    <w:rsid w:val="00053B28"/>
    <w:rsid w:val="00053D82"/>
    <w:rsid w:val="000548B4"/>
    <w:rsid w:val="00055180"/>
    <w:rsid w:val="00055D68"/>
    <w:rsid w:val="000569DD"/>
    <w:rsid w:val="00057563"/>
    <w:rsid w:val="00061B44"/>
    <w:rsid w:val="0006204A"/>
    <w:rsid w:val="00062079"/>
    <w:rsid w:val="000624B0"/>
    <w:rsid w:val="0006287F"/>
    <w:rsid w:val="000636C3"/>
    <w:rsid w:val="00064C1C"/>
    <w:rsid w:val="00066A5C"/>
    <w:rsid w:val="00066FFB"/>
    <w:rsid w:val="00070399"/>
    <w:rsid w:val="00070774"/>
    <w:rsid w:val="00070E64"/>
    <w:rsid w:val="00072230"/>
    <w:rsid w:val="00073BC1"/>
    <w:rsid w:val="00075616"/>
    <w:rsid w:val="0007577C"/>
    <w:rsid w:val="000761DD"/>
    <w:rsid w:val="000764D2"/>
    <w:rsid w:val="00076754"/>
    <w:rsid w:val="0007682A"/>
    <w:rsid w:val="00076F80"/>
    <w:rsid w:val="000802B8"/>
    <w:rsid w:val="000806A8"/>
    <w:rsid w:val="000808C9"/>
    <w:rsid w:val="0008105F"/>
    <w:rsid w:val="00081E2E"/>
    <w:rsid w:val="00082DE7"/>
    <w:rsid w:val="00082FC2"/>
    <w:rsid w:val="00083214"/>
    <w:rsid w:val="00083E47"/>
    <w:rsid w:val="00083FEF"/>
    <w:rsid w:val="00084B8A"/>
    <w:rsid w:val="00084E9A"/>
    <w:rsid w:val="000850E2"/>
    <w:rsid w:val="00085513"/>
    <w:rsid w:val="00086AE9"/>
    <w:rsid w:val="00087EC0"/>
    <w:rsid w:val="00090CA2"/>
    <w:rsid w:val="00090D5F"/>
    <w:rsid w:val="0009143F"/>
    <w:rsid w:val="0009187A"/>
    <w:rsid w:val="00091B77"/>
    <w:rsid w:val="00091CF0"/>
    <w:rsid w:val="0009255A"/>
    <w:rsid w:val="00092C16"/>
    <w:rsid w:val="00096CD5"/>
    <w:rsid w:val="00097AE2"/>
    <w:rsid w:val="000A0B17"/>
    <w:rsid w:val="000A0CE3"/>
    <w:rsid w:val="000A298A"/>
    <w:rsid w:val="000A4330"/>
    <w:rsid w:val="000A45DD"/>
    <w:rsid w:val="000A4EAC"/>
    <w:rsid w:val="000A5BE6"/>
    <w:rsid w:val="000A60CF"/>
    <w:rsid w:val="000A6210"/>
    <w:rsid w:val="000A691F"/>
    <w:rsid w:val="000A75BC"/>
    <w:rsid w:val="000B0A96"/>
    <w:rsid w:val="000B0DFE"/>
    <w:rsid w:val="000B1136"/>
    <w:rsid w:val="000B177F"/>
    <w:rsid w:val="000B36EF"/>
    <w:rsid w:val="000B41D5"/>
    <w:rsid w:val="000B4ADD"/>
    <w:rsid w:val="000B4BC4"/>
    <w:rsid w:val="000B4D79"/>
    <w:rsid w:val="000B4F2F"/>
    <w:rsid w:val="000B7763"/>
    <w:rsid w:val="000B79BB"/>
    <w:rsid w:val="000B7FDB"/>
    <w:rsid w:val="000C07E9"/>
    <w:rsid w:val="000C161C"/>
    <w:rsid w:val="000C2126"/>
    <w:rsid w:val="000C21CA"/>
    <w:rsid w:val="000C2E5E"/>
    <w:rsid w:val="000C304C"/>
    <w:rsid w:val="000C3817"/>
    <w:rsid w:val="000C41B5"/>
    <w:rsid w:val="000C425B"/>
    <w:rsid w:val="000C4FC1"/>
    <w:rsid w:val="000C7CFF"/>
    <w:rsid w:val="000D01EA"/>
    <w:rsid w:val="000D2B91"/>
    <w:rsid w:val="000D478E"/>
    <w:rsid w:val="000D4AEF"/>
    <w:rsid w:val="000D6009"/>
    <w:rsid w:val="000D6607"/>
    <w:rsid w:val="000D67F5"/>
    <w:rsid w:val="000D6B7F"/>
    <w:rsid w:val="000D782F"/>
    <w:rsid w:val="000D7DD5"/>
    <w:rsid w:val="000E022B"/>
    <w:rsid w:val="000E132E"/>
    <w:rsid w:val="000E13F1"/>
    <w:rsid w:val="000E1A17"/>
    <w:rsid w:val="000E2308"/>
    <w:rsid w:val="000E5CDA"/>
    <w:rsid w:val="000E60FB"/>
    <w:rsid w:val="000E6B25"/>
    <w:rsid w:val="000E739D"/>
    <w:rsid w:val="000E767C"/>
    <w:rsid w:val="000E78A6"/>
    <w:rsid w:val="000F08F5"/>
    <w:rsid w:val="000F12B1"/>
    <w:rsid w:val="000F1743"/>
    <w:rsid w:val="000F2865"/>
    <w:rsid w:val="000F2F9C"/>
    <w:rsid w:val="000F4D17"/>
    <w:rsid w:val="000F533B"/>
    <w:rsid w:val="000F5B75"/>
    <w:rsid w:val="000F5CB1"/>
    <w:rsid w:val="000F634F"/>
    <w:rsid w:val="001040D3"/>
    <w:rsid w:val="00104701"/>
    <w:rsid w:val="00105BF7"/>
    <w:rsid w:val="00106451"/>
    <w:rsid w:val="00106F0D"/>
    <w:rsid w:val="001103A6"/>
    <w:rsid w:val="00110AAE"/>
    <w:rsid w:val="001112E9"/>
    <w:rsid w:val="0011199D"/>
    <w:rsid w:val="00112BAD"/>
    <w:rsid w:val="001132CA"/>
    <w:rsid w:val="00113765"/>
    <w:rsid w:val="001138D5"/>
    <w:rsid w:val="00113FAA"/>
    <w:rsid w:val="0011407D"/>
    <w:rsid w:val="00114751"/>
    <w:rsid w:val="0011680E"/>
    <w:rsid w:val="00116C92"/>
    <w:rsid w:val="001175A1"/>
    <w:rsid w:val="001206F8"/>
    <w:rsid w:val="001223C1"/>
    <w:rsid w:val="00122D40"/>
    <w:rsid w:val="00123046"/>
    <w:rsid w:val="0012517C"/>
    <w:rsid w:val="001256FF"/>
    <w:rsid w:val="00126ABD"/>
    <w:rsid w:val="00126E9B"/>
    <w:rsid w:val="0012785D"/>
    <w:rsid w:val="00130DE8"/>
    <w:rsid w:val="00131883"/>
    <w:rsid w:val="00131DAE"/>
    <w:rsid w:val="00134233"/>
    <w:rsid w:val="001362EC"/>
    <w:rsid w:val="0013652D"/>
    <w:rsid w:val="00136B1E"/>
    <w:rsid w:val="00136CEC"/>
    <w:rsid w:val="0014010C"/>
    <w:rsid w:val="001409EC"/>
    <w:rsid w:val="00141CF0"/>
    <w:rsid w:val="00144552"/>
    <w:rsid w:val="00146625"/>
    <w:rsid w:val="0014696F"/>
    <w:rsid w:val="001478B9"/>
    <w:rsid w:val="00147EC0"/>
    <w:rsid w:val="00151ED4"/>
    <w:rsid w:val="001522C6"/>
    <w:rsid w:val="001525CC"/>
    <w:rsid w:val="00152858"/>
    <w:rsid w:val="001536E4"/>
    <w:rsid w:val="00154755"/>
    <w:rsid w:val="001549A0"/>
    <w:rsid w:val="00154D0E"/>
    <w:rsid w:val="001562CA"/>
    <w:rsid w:val="001566EE"/>
    <w:rsid w:val="0015673B"/>
    <w:rsid w:val="00156ADE"/>
    <w:rsid w:val="00157697"/>
    <w:rsid w:val="00160B55"/>
    <w:rsid w:val="00160CF8"/>
    <w:rsid w:val="001618F0"/>
    <w:rsid w:val="00161F60"/>
    <w:rsid w:val="00162B5E"/>
    <w:rsid w:val="00162EA2"/>
    <w:rsid w:val="0016309F"/>
    <w:rsid w:val="00163755"/>
    <w:rsid w:val="00164B80"/>
    <w:rsid w:val="001663EC"/>
    <w:rsid w:val="00166957"/>
    <w:rsid w:val="001669E1"/>
    <w:rsid w:val="00166C30"/>
    <w:rsid w:val="001676D9"/>
    <w:rsid w:val="00167CC2"/>
    <w:rsid w:val="00167F4B"/>
    <w:rsid w:val="00167FD9"/>
    <w:rsid w:val="001704AC"/>
    <w:rsid w:val="00170614"/>
    <w:rsid w:val="00170AD5"/>
    <w:rsid w:val="00172FF6"/>
    <w:rsid w:val="00173256"/>
    <w:rsid w:val="00174880"/>
    <w:rsid w:val="00175C37"/>
    <w:rsid w:val="001771BD"/>
    <w:rsid w:val="001773D0"/>
    <w:rsid w:val="0017773A"/>
    <w:rsid w:val="0017781E"/>
    <w:rsid w:val="00177884"/>
    <w:rsid w:val="00177891"/>
    <w:rsid w:val="001803F4"/>
    <w:rsid w:val="00180ECF"/>
    <w:rsid w:val="001810AD"/>
    <w:rsid w:val="0018117B"/>
    <w:rsid w:val="00181F4D"/>
    <w:rsid w:val="001829AC"/>
    <w:rsid w:val="001831D5"/>
    <w:rsid w:val="00183BEB"/>
    <w:rsid w:val="001844BA"/>
    <w:rsid w:val="00184FDF"/>
    <w:rsid w:val="00186FC3"/>
    <w:rsid w:val="0018763E"/>
    <w:rsid w:val="001900B4"/>
    <w:rsid w:val="001918A8"/>
    <w:rsid w:val="00191BA4"/>
    <w:rsid w:val="00191F44"/>
    <w:rsid w:val="00192217"/>
    <w:rsid w:val="001929C1"/>
    <w:rsid w:val="00193A92"/>
    <w:rsid w:val="00194B19"/>
    <w:rsid w:val="00194EC4"/>
    <w:rsid w:val="0019557A"/>
    <w:rsid w:val="001963DD"/>
    <w:rsid w:val="001966F7"/>
    <w:rsid w:val="00196AB8"/>
    <w:rsid w:val="00197C2B"/>
    <w:rsid w:val="001A0949"/>
    <w:rsid w:val="001A0E5B"/>
    <w:rsid w:val="001A154E"/>
    <w:rsid w:val="001A15DA"/>
    <w:rsid w:val="001A2FB4"/>
    <w:rsid w:val="001A334C"/>
    <w:rsid w:val="001A4545"/>
    <w:rsid w:val="001A5B6C"/>
    <w:rsid w:val="001A64E3"/>
    <w:rsid w:val="001A688B"/>
    <w:rsid w:val="001A6D0D"/>
    <w:rsid w:val="001A738C"/>
    <w:rsid w:val="001A7396"/>
    <w:rsid w:val="001B01E8"/>
    <w:rsid w:val="001B0207"/>
    <w:rsid w:val="001B069C"/>
    <w:rsid w:val="001B1626"/>
    <w:rsid w:val="001B16EA"/>
    <w:rsid w:val="001B1C0E"/>
    <w:rsid w:val="001B1D6E"/>
    <w:rsid w:val="001B1EB6"/>
    <w:rsid w:val="001B25DE"/>
    <w:rsid w:val="001B28B6"/>
    <w:rsid w:val="001B2B1A"/>
    <w:rsid w:val="001B4AC1"/>
    <w:rsid w:val="001B5061"/>
    <w:rsid w:val="001B5BCC"/>
    <w:rsid w:val="001B5FF5"/>
    <w:rsid w:val="001B62D7"/>
    <w:rsid w:val="001B6487"/>
    <w:rsid w:val="001B7E0B"/>
    <w:rsid w:val="001C1C87"/>
    <w:rsid w:val="001C261B"/>
    <w:rsid w:val="001C2A9A"/>
    <w:rsid w:val="001C2C71"/>
    <w:rsid w:val="001C2DCE"/>
    <w:rsid w:val="001C3372"/>
    <w:rsid w:val="001C3683"/>
    <w:rsid w:val="001C36AE"/>
    <w:rsid w:val="001C38DD"/>
    <w:rsid w:val="001C4249"/>
    <w:rsid w:val="001C49EF"/>
    <w:rsid w:val="001C6FC8"/>
    <w:rsid w:val="001C7A14"/>
    <w:rsid w:val="001D03E7"/>
    <w:rsid w:val="001D076B"/>
    <w:rsid w:val="001D08F7"/>
    <w:rsid w:val="001D17F6"/>
    <w:rsid w:val="001D1FF3"/>
    <w:rsid w:val="001D2696"/>
    <w:rsid w:val="001D26E0"/>
    <w:rsid w:val="001D3855"/>
    <w:rsid w:val="001D38EA"/>
    <w:rsid w:val="001D3CEA"/>
    <w:rsid w:val="001D5A9B"/>
    <w:rsid w:val="001D61DA"/>
    <w:rsid w:val="001D6396"/>
    <w:rsid w:val="001D6993"/>
    <w:rsid w:val="001D78B2"/>
    <w:rsid w:val="001E12F2"/>
    <w:rsid w:val="001E2953"/>
    <w:rsid w:val="001E2B2A"/>
    <w:rsid w:val="001E3202"/>
    <w:rsid w:val="001E3DCA"/>
    <w:rsid w:val="001E4479"/>
    <w:rsid w:val="001E490A"/>
    <w:rsid w:val="001E7D80"/>
    <w:rsid w:val="001F004E"/>
    <w:rsid w:val="001F01F7"/>
    <w:rsid w:val="001F05AF"/>
    <w:rsid w:val="001F0616"/>
    <w:rsid w:val="001F0B62"/>
    <w:rsid w:val="001F2011"/>
    <w:rsid w:val="001F2FD9"/>
    <w:rsid w:val="001F3355"/>
    <w:rsid w:val="001F3930"/>
    <w:rsid w:val="001F3CAA"/>
    <w:rsid w:val="001F3E27"/>
    <w:rsid w:val="001F4477"/>
    <w:rsid w:val="001F4906"/>
    <w:rsid w:val="001F5062"/>
    <w:rsid w:val="001F57C9"/>
    <w:rsid w:val="001F608C"/>
    <w:rsid w:val="001F61FC"/>
    <w:rsid w:val="001F7A85"/>
    <w:rsid w:val="00202175"/>
    <w:rsid w:val="00202BEA"/>
    <w:rsid w:val="00203BF8"/>
    <w:rsid w:val="00204624"/>
    <w:rsid w:val="00205347"/>
    <w:rsid w:val="002054E1"/>
    <w:rsid w:val="0020612D"/>
    <w:rsid w:val="00206FC7"/>
    <w:rsid w:val="00210011"/>
    <w:rsid w:val="002128C9"/>
    <w:rsid w:val="00212B7C"/>
    <w:rsid w:val="00212F1D"/>
    <w:rsid w:val="00213876"/>
    <w:rsid w:val="002147CF"/>
    <w:rsid w:val="0021511D"/>
    <w:rsid w:val="002166C9"/>
    <w:rsid w:val="0022063D"/>
    <w:rsid w:val="00222059"/>
    <w:rsid w:val="00222FA1"/>
    <w:rsid w:val="00224744"/>
    <w:rsid w:val="00225902"/>
    <w:rsid w:val="00227442"/>
    <w:rsid w:val="00227BCA"/>
    <w:rsid w:val="00230929"/>
    <w:rsid w:val="00231D11"/>
    <w:rsid w:val="00231E17"/>
    <w:rsid w:val="00232087"/>
    <w:rsid w:val="00232C71"/>
    <w:rsid w:val="0023335F"/>
    <w:rsid w:val="00233574"/>
    <w:rsid w:val="002346D0"/>
    <w:rsid w:val="00235287"/>
    <w:rsid w:val="00236BA8"/>
    <w:rsid w:val="0023724B"/>
    <w:rsid w:val="00237883"/>
    <w:rsid w:val="0024151E"/>
    <w:rsid w:val="0024190C"/>
    <w:rsid w:val="00241917"/>
    <w:rsid w:val="00242149"/>
    <w:rsid w:val="002422CC"/>
    <w:rsid w:val="00242731"/>
    <w:rsid w:val="00242AB5"/>
    <w:rsid w:val="002431D8"/>
    <w:rsid w:val="00243BFE"/>
    <w:rsid w:val="0024454E"/>
    <w:rsid w:val="00244C55"/>
    <w:rsid w:val="00245FC7"/>
    <w:rsid w:val="00251EC9"/>
    <w:rsid w:val="00252387"/>
    <w:rsid w:val="002523CF"/>
    <w:rsid w:val="00252D62"/>
    <w:rsid w:val="00253DC1"/>
    <w:rsid w:val="0025562A"/>
    <w:rsid w:val="00255916"/>
    <w:rsid w:val="00255F79"/>
    <w:rsid w:val="002560CB"/>
    <w:rsid w:val="002604EA"/>
    <w:rsid w:val="0026128C"/>
    <w:rsid w:val="00261D5A"/>
    <w:rsid w:val="002622C2"/>
    <w:rsid w:val="00263FC0"/>
    <w:rsid w:val="0026467E"/>
    <w:rsid w:val="002648E0"/>
    <w:rsid w:val="0026495A"/>
    <w:rsid w:val="00265988"/>
    <w:rsid w:val="00265DA1"/>
    <w:rsid w:val="002662C4"/>
    <w:rsid w:val="002700C4"/>
    <w:rsid w:val="00271465"/>
    <w:rsid w:val="00272B3E"/>
    <w:rsid w:val="00272C7D"/>
    <w:rsid w:val="002734A4"/>
    <w:rsid w:val="002734C1"/>
    <w:rsid w:val="00273C6D"/>
    <w:rsid w:val="002756C3"/>
    <w:rsid w:val="00276A9E"/>
    <w:rsid w:val="00277A8F"/>
    <w:rsid w:val="002804CA"/>
    <w:rsid w:val="00281A7F"/>
    <w:rsid w:val="002828B1"/>
    <w:rsid w:val="002841C8"/>
    <w:rsid w:val="00285AB2"/>
    <w:rsid w:val="00285E89"/>
    <w:rsid w:val="00290479"/>
    <w:rsid w:val="002904EB"/>
    <w:rsid w:val="00291053"/>
    <w:rsid w:val="002915E9"/>
    <w:rsid w:val="0029208D"/>
    <w:rsid w:val="002931FF"/>
    <w:rsid w:val="0029343F"/>
    <w:rsid w:val="0029363D"/>
    <w:rsid w:val="002951DB"/>
    <w:rsid w:val="00295B0D"/>
    <w:rsid w:val="002970EF"/>
    <w:rsid w:val="00297C8A"/>
    <w:rsid w:val="002A0653"/>
    <w:rsid w:val="002A1365"/>
    <w:rsid w:val="002A1B8B"/>
    <w:rsid w:val="002A2B2F"/>
    <w:rsid w:val="002A2EE7"/>
    <w:rsid w:val="002A39AA"/>
    <w:rsid w:val="002A4D5B"/>
    <w:rsid w:val="002A55EF"/>
    <w:rsid w:val="002A581B"/>
    <w:rsid w:val="002A58C2"/>
    <w:rsid w:val="002A6BEC"/>
    <w:rsid w:val="002A7525"/>
    <w:rsid w:val="002B155B"/>
    <w:rsid w:val="002B1B3F"/>
    <w:rsid w:val="002B2650"/>
    <w:rsid w:val="002B275D"/>
    <w:rsid w:val="002B292C"/>
    <w:rsid w:val="002B2AFF"/>
    <w:rsid w:val="002B32D4"/>
    <w:rsid w:val="002B3EB6"/>
    <w:rsid w:val="002B44D1"/>
    <w:rsid w:val="002B4E02"/>
    <w:rsid w:val="002B71C5"/>
    <w:rsid w:val="002B772C"/>
    <w:rsid w:val="002C096E"/>
    <w:rsid w:val="002C3260"/>
    <w:rsid w:val="002C55E2"/>
    <w:rsid w:val="002C66BA"/>
    <w:rsid w:val="002D049B"/>
    <w:rsid w:val="002D1D76"/>
    <w:rsid w:val="002D2D84"/>
    <w:rsid w:val="002D5262"/>
    <w:rsid w:val="002D69CD"/>
    <w:rsid w:val="002D6A17"/>
    <w:rsid w:val="002D704A"/>
    <w:rsid w:val="002E07B3"/>
    <w:rsid w:val="002E0827"/>
    <w:rsid w:val="002E0DEF"/>
    <w:rsid w:val="002E0E7B"/>
    <w:rsid w:val="002E0E9E"/>
    <w:rsid w:val="002E461A"/>
    <w:rsid w:val="002E5124"/>
    <w:rsid w:val="002E5AD7"/>
    <w:rsid w:val="002E5E40"/>
    <w:rsid w:val="002E629C"/>
    <w:rsid w:val="002E6BB1"/>
    <w:rsid w:val="002E721C"/>
    <w:rsid w:val="002E77BA"/>
    <w:rsid w:val="002F14D6"/>
    <w:rsid w:val="002F4131"/>
    <w:rsid w:val="002F44B3"/>
    <w:rsid w:val="002F47C2"/>
    <w:rsid w:val="002F5155"/>
    <w:rsid w:val="002F544B"/>
    <w:rsid w:val="002F57DD"/>
    <w:rsid w:val="002F5992"/>
    <w:rsid w:val="002F5FBB"/>
    <w:rsid w:val="002F653C"/>
    <w:rsid w:val="002F65B4"/>
    <w:rsid w:val="002F7053"/>
    <w:rsid w:val="002F74A9"/>
    <w:rsid w:val="00300223"/>
    <w:rsid w:val="00300C68"/>
    <w:rsid w:val="003021FE"/>
    <w:rsid w:val="00303A86"/>
    <w:rsid w:val="00303D8C"/>
    <w:rsid w:val="003044A9"/>
    <w:rsid w:val="0030630C"/>
    <w:rsid w:val="00306664"/>
    <w:rsid w:val="00306701"/>
    <w:rsid w:val="00310C89"/>
    <w:rsid w:val="0031162A"/>
    <w:rsid w:val="00311DA7"/>
    <w:rsid w:val="00311DD8"/>
    <w:rsid w:val="00312593"/>
    <w:rsid w:val="00312A0D"/>
    <w:rsid w:val="00312A98"/>
    <w:rsid w:val="00312C34"/>
    <w:rsid w:val="00312E7D"/>
    <w:rsid w:val="003130A5"/>
    <w:rsid w:val="0031312A"/>
    <w:rsid w:val="0031319C"/>
    <w:rsid w:val="00313382"/>
    <w:rsid w:val="00314336"/>
    <w:rsid w:val="003149CB"/>
    <w:rsid w:val="003163A5"/>
    <w:rsid w:val="003169D0"/>
    <w:rsid w:val="00316CDE"/>
    <w:rsid w:val="0031738E"/>
    <w:rsid w:val="003176A6"/>
    <w:rsid w:val="00320553"/>
    <w:rsid w:val="00321757"/>
    <w:rsid w:val="0032305E"/>
    <w:rsid w:val="00323C65"/>
    <w:rsid w:val="0032492B"/>
    <w:rsid w:val="00324ABC"/>
    <w:rsid w:val="00324F5D"/>
    <w:rsid w:val="0032531D"/>
    <w:rsid w:val="00331192"/>
    <w:rsid w:val="00332273"/>
    <w:rsid w:val="00332531"/>
    <w:rsid w:val="00333150"/>
    <w:rsid w:val="00333DD3"/>
    <w:rsid w:val="00334174"/>
    <w:rsid w:val="003343D1"/>
    <w:rsid w:val="0033494F"/>
    <w:rsid w:val="00335ECC"/>
    <w:rsid w:val="00337A68"/>
    <w:rsid w:val="003406BC"/>
    <w:rsid w:val="00340BAF"/>
    <w:rsid w:val="0034139E"/>
    <w:rsid w:val="003416F2"/>
    <w:rsid w:val="0034180D"/>
    <w:rsid w:val="00344BA3"/>
    <w:rsid w:val="00345EE3"/>
    <w:rsid w:val="00346792"/>
    <w:rsid w:val="00347159"/>
    <w:rsid w:val="00347640"/>
    <w:rsid w:val="0034771C"/>
    <w:rsid w:val="003506EC"/>
    <w:rsid w:val="003511BF"/>
    <w:rsid w:val="00351CBC"/>
    <w:rsid w:val="00351D5F"/>
    <w:rsid w:val="00352459"/>
    <w:rsid w:val="0035300E"/>
    <w:rsid w:val="00353F72"/>
    <w:rsid w:val="003542B8"/>
    <w:rsid w:val="003565EA"/>
    <w:rsid w:val="003567C1"/>
    <w:rsid w:val="00357C4F"/>
    <w:rsid w:val="003617D1"/>
    <w:rsid w:val="00361987"/>
    <w:rsid w:val="00361B70"/>
    <w:rsid w:val="00362308"/>
    <w:rsid w:val="003627FA"/>
    <w:rsid w:val="00362E6A"/>
    <w:rsid w:val="00365258"/>
    <w:rsid w:val="0036567E"/>
    <w:rsid w:val="0036657B"/>
    <w:rsid w:val="00367365"/>
    <w:rsid w:val="003676F7"/>
    <w:rsid w:val="00370D5E"/>
    <w:rsid w:val="003723FE"/>
    <w:rsid w:val="0037266E"/>
    <w:rsid w:val="00373674"/>
    <w:rsid w:val="00373678"/>
    <w:rsid w:val="00375961"/>
    <w:rsid w:val="00376757"/>
    <w:rsid w:val="0037686C"/>
    <w:rsid w:val="00376C4B"/>
    <w:rsid w:val="003775F6"/>
    <w:rsid w:val="003800BC"/>
    <w:rsid w:val="00380B47"/>
    <w:rsid w:val="003816BB"/>
    <w:rsid w:val="00382AD2"/>
    <w:rsid w:val="00382F01"/>
    <w:rsid w:val="00382F7A"/>
    <w:rsid w:val="003835E0"/>
    <w:rsid w:val="0038531D"/>
    <w:rsid w:val="00385821"/>
    <w:rsid w:val="00385EF8"/>
    <w:rsid w:val="00386833"/>
    <w:rsid w:val="003877D1"/>
    <w:rsid w:val="003901FE"/>
    <w:rsid w:val="00390396"/>
    <w:rsid w:val="0039052B"/>
    <w:rsid w:val="00393D7C"/>
    <w:rsid w:val="0039479D"/>
    <w:rsid w:val="00394B5E"/>
    <w:rsid w:val="00394E77"/>
    <w:rsid w:val="0039628C"/>
    <w:rsid w:val="003964AD"/>
    <w:rsid w:val="00396B3A"/>
    <w:rsid w:val="00396F68"/>
    <w:rsid w:val="003976DB"/>
    <w:rsid w:val="003977CD"/>
    <w:rsid w:val="003A0DFF"/>
    <w:rsid w:val="003A136F"/>
    <w:rsid w:val="003A1CD5"/>
    <w:rsid w:val="003A2663"/>
    <w:rsid w:val="003A33E3"/>
    <w:rsid w:val="003A3D6D"/>
    <w:rsid w:val="003A54C5"/>
    <w:rsid w:val="003A7B3C"/>
    <w:rsid w:val="003A7FBD"/>
    <w:rsid w:val="003B064B"/>
    <w:rsid w:val="003B08B1"/>
    <w:rsid w:val="003B0EC8"/>
    <w:rsid w:val="003B11BA"/>
    <w:rsid w:val="003B1CE0"/>
    <w:rsid w:val="003B21BD"/>
    <w:rsid w:val="003B2648"/>
    <w:rsid w:val="003B2DA9"/>
    <w:rsid w:val="003B40BF"/>
    <w:rsid w:val="003B562D"/>
    <w:rsid w:val="003B5DD6"/>
    <w:rsid w:val="003B64AD"/>
    <w:rsid w:val="003B7498"/>
    <w:rsid w:val="003B758F"/>
    <w:rsid w:val="003C0315"/>
    <w:rsid w:val="003C0911"/>
    <w:rsid w:val="003C097E"/>
    <w:rsid w:val="003C0C62"/>
    <w:rsid w:val="003C140B"/>
    <w:rsid w:val="003C1524"/>
    <w:rsid w:val="003C15D1"/>
    <w:rsid w:val="003C1846"/>
    <w:rsid w:val="003C294D"/>
    <w:rsid w:val="003C3994"/>
    <w:rsid w:val="003C3AB3"/>
    <w:rsid w:val="003C3FF6"/>
    <w:rsid w:val="003C4142"/>
    <w:rsid w:val="003C4509"/>
    <w:rsid w:val="003C4C1E"/>
    <w:rsid w:val="003C5279"/>
    <w:rsid w:val="003C61E6"/>
    <w:rsid w:val="003C684B"/>
    <w:rsid w:val="003C7629"/>
    <w:rsid w:val="003C790B"/>
    <w:rsid w:val="003C7A17"/>
    <w:rsid w:val="003C7C43"/>
    <w:rsid w:val="003C7E7E"/>
    <w:rsid w:val="003C7ED5"/>
    <w:rsid w:val="003D0E59"/>
    <w:rsid w:val="003D1E82"/>
    <w:rsid w:val="003D2511"/>
    <w:rsid w:val="003D4664"/>
    <w:rsid w:val="003D5412"/>
    <w:rsid w:val="003E014D"/>
    <w:rsid w:val="003E0A92"/>
    <w:rsid w:val="003E0D8F"/>
    <w:rsid w:val="003E353D"/>
    <w:rsid w:val="003E3796"/>
    <w:rsid w:val="003E3B8C"/>
    <w:rsid w:val="003E48A5"/>
    <w:rsid w:val="003E4F78"/>
    <w:rsid w:val="003E5F39"/>
    <w:rsid w:val="003E62AE"/>
    <w:rsid w:val="003E7611"/>
    <w:rsid w:val="003E7F3C"/>
    <w:rsid w:val="003F0915"/>
    <w:rsid w:val="003F0E8F"/>
    <w:rsid w:val="003F1FF8"/>
    <w:rsid w:val="003F3976"/>
    <w:rsid w:val="003F41FE"/>
    <w:rsid w:val="003F6330"/>
    <w:rsid w:val="003F6F30"/>
    <w:rsid w:val="00400298"/>
    <w:rsid w:val="004005B9"/>
    <w:rsid w:val="00400D3C"/>
    <w:rsid w:val="00400E81"/>
    <w:rsid w:val="0040239F"/>
    <w:rsid w:val="00402A8D"/>
    <w:rsid w:val="00402DDD"/>
    <w:rsid w:val="00404574"/>
    <w:rsid w:val="00404B75"/>
    <w:rsid w:val="004053D1"/>
    <w:rsid w:val="00405937"/>
    <w:rsid w:val="00405951"/>
    <w:rsid w:val="00405C51"/>
    <w:rsid w:val="00407074"/>
    <w:rsid w:val="0041000F"/>
    <w:rsid w:val="00410519"/>
    <w:rsid w:val="00411B9D"/>
    <w:rsid w:val="004123D5"/>
    <w:rsid w:val="00413367"/>
    <w:rsid w:val="00413D9F"/>
    <w:rsid w:val="00413F18"/>
    <w:rsid w:val="00414EF2"/>
    <w:rsid w:val="00415F5B"/>
    <w:rsid w:val="00416609"/>
    <w:rsid w:val="00416B44"/>
    <w:rsid w:val="00417C4C"/>
    <w:rsid w:val="004203EA"/>
    <w:rsid w:val="004204D7"/>
    <w:rsid w:val="004205FE"/>
    <w:rsid w:val="004219D6"/>
    <w:rsid w:val="004230CE"/>
    <w:rsid w:val="0042398E"/>
    <w:rsid w:val="00424376"/>
    <w:rsid w:val="00426700"/>
    <w:rsid w:val="00426AAC"/>
    <w:rsid w:val="00427D04"/>
    <w:rsid w:val="00430C19"/>
    <w:rsid w:val="00432266"/>
    <w:rsid w:val="00433B7C"/>
    <w:rsid w:val="00434B67"/>
    <w:rsid w:val="004356A5"/>
    <w:rsid w:val="00435A52"/>
    <w:rsid w:val="00435DAF"/>
    <w:rsid w:val="00436B6D"/>
    <w:rsid w:val="00437A01"/>
    <w:rsid w:val="004401A1"/>
    <w:rsid w:val="00440685"/>
    <w:rsid w:val="00441780"/>
    <w:rsid w:val="00441BA8"/>
    <w:rsid w:val="004421C9"/>
    <w:rsid w:val="00442735"/>
    <w:rsid w:val="00443281"/>
    <w:rsid w:val="00443366"/>
    <w:rsid w:val="004444BF"/>
    <w:rsid w:val="0044483D"/>
    <w:rsid w:val="00444BD0"/>
    <w:rsid w:val="00446302"/>
    <w:rsid w:val="00446AD3"/>
    <w:rsid w:val="00447533"/>
    <w:rsid w:val="00447E8F"/>
    <w:rsid w:val="0045123A"/>
    <w:rsid w:val="0045147D"/>
    <w:rsid w:val="00452BA5"/>
    <w:rsid w:val="00455C99"/>
    <w:rsid w:val="00455E51"/>
    <w:rsid w:val="0045621A"/>
    <w:rsid w:val="004603CA"/>
    <w:rsid w:val="004625B7"/>
    <w:rsid w:val="00462A3D"/>
    <w:rsid w:val="0046408D"/>
    <w:rsid w:val="00464259"/>
    <w:rsid w:val="00464B6E"/>
    <w:rsid w:val="00464BFB"/>
    <w:rsid w:val="00465443"/>
    <w:rsid w:val="00466906"/>
    <w:rsid w:val="0046707A"/>
    <w:rsid w:val="0046724F"/>
    <w:rsid w:val="00467E2B"/>
    <w:rsid w:val="00470156"/>
    <w:rsid w:val="004710F0"/>
    <w:rsid w:val="004713EF"/>
    <w:rsid w:val="004721D9"/>
    <w:rsid w:val="00473174"/>
    <w:rsid w:val="00473627"/>
    <w:rsid w:val="004755DC"/>
    <w:rsid w:val="00475801"/>
    <w:rsid w:val="00475873"/>
    <w:rsid w:val="00477084"/>
    <w:rsid w:val="00480D5A"/>
    <w:rsid w:val="00482802"/>
    <w:rsid w:val="00482D0A"/>
    <w:rsid w:val="00484CA5"/>
    <w:rsid w:val="004871A6"/>
    <w:rsid w:val="0048763F"/>
    <w:rsid w:val="0049017D"/>
    <w:rsid w:val="004910C4"/>
    <w:rsid w:val="00491C2C"/>
    <w:rsid w:val="0049226F"/>
    <w:rsid w:val="00492913"/>
    <w:rsid w:val="004931AB"/>
    <w:rsid w:val="00493CC2"/>
    <w:rsid w:val="00494325"/>
    <w:rsid w:val="00494C84"/>
    <w:rsid w:val="00494FB8"/>
    <w:rsid w:val="0049579A"/>
    <w:rsid w:val="004958B0"/>
    <w:rsid w:val="0049727B"/>
    <w:rsid w:val="00497862"/>
    <w:rsid w:val="004A1433"/>
    <w:rsid w:val="004A174F"/>
    <w:rsid w:val="004A1978"/>
    <w:rsid w:val="004A1ABB"/>
    <w:rsid w:val="004A2843"/>
    <w:rsid w:val="004A3D78"/>
    <w:rsid w:val="004A4527"/>
    <w:rsid w:val="004A5467"/>
    <w:rsid w:val="004A7A3F"/>
    <w:rsid w:val="004B0291"/>
    <w:rsid w:val="004B0C4C"/>
    <w:rsid w:val="004B11CE"/>
    <w:rsid w:val="004B2C3B"/>
    <w:rsid w:val="004B4726"/>
    <w:rsid w:val="004B4766"/>
    <w:rsid w:val="004B517B"/>
    <w:rsid w:val="004B5CC4"/>
    <w:rsid w:val="004B5FD0"/>
    <w:rsid w:val="004B6313"/>
    <w:rsid w:val="004B69A7"/>
    <w:rsid w:val="004B704D"/>
    <w:rsid w:val="004B77E5"/>
    <w:rsid w:val="004B7E4E"/>
    <w:rsid w:val="004C2612"/>
    <w:rsid w:val="004C41F1"/>
    <w:rsid w:val="004C4B79"/>
    <w:rsid w:val="004C4C96"/>
    <w:rsid w:val="004C54C4"/>
    <w:rsid w:val="004C5D94"/>
    <w:rsid w:val="004C60DF"/>
    <w:rsid w:val="004C66C2"/>
    <w:rsid w:val="004C67B5"/>
    <w:rsid w:val="004C6F6F"/>
    <w:rsid w:val="004C70CA"/>
    <w:rsid w:val="004D1314"/>
    <w:rsid w:val="004D178E"/>
    <w:rsid w:val="004D2BC4"/>
    <w:rsid w:val="004D30F6"/>
    <w:rsid w:val="004D3590"/>
    <w:rsid w:val="004D3842"/>
    <w:rsid w:val="004D4519"/>
    <w:rsid w:val="004D53BF"/>
    <w:rsid w:val="004D57CD"/>
    <w:rsid w:val="004D594A"/>
    <w:rsid w:val="004D5C86"/>
    <w:rsid w:val="004D6D8D"/>
    <w:rsid w:val="004D75B1"/>
    <w:rsid w:val="004D7A18"/>
    <w:rsid w:val="004E147B"/>
    <w:rsid w:val="004E318A"/>
    <w:rsid w:val="004E46C8"/>
    <w:rsid w:val="004E5248"/>
    <w:rsid w:val="004E5B04"/>
    <w:rsid w:val="004E6448"/>
    <w:rsid w:val="004E69EF"/>
    <w:rsid w:val="004E6EB0"/>
    <w:rsid w:val="004E6F7A"/>
    <w:rsid w:val="004E7986"/>
    <w:rsid w:val="004F07E6"/>
    <w:rsid w:val="004F1AA5"/>
    <w:rsid w:val="004F1C70"/>
    <w:rsid w:val="004F2BA6"/>
    <w:rsid w:val="004F360F"/>
    <w:rsid w:val="004F70EB"/>
    <w:rsid w:val="00500123"/>
    <w:rsid w:val="00501A07"/>
    <w:rsid w:val="005028AB"/>
    <w:rsid w:val="00503145"/>
    <w:rsid w:val="005039A8"/>
    <w:rsid w:val="005048BE"/>
    <w:rsid w:val="00504A34"/>
    <w:rsid w:val="00505BCE"/>
    <w:rsid w:val="00505EAB"/>
    <w:rsid w:val="00507DF8"/>
    <w:rsid w:val="00511201"/>
    <w:rsid w:val="005125EB"/>
    <w:rsid w:val="00513966"/>
    <w:rsid w:val="005139D9"/>
    <w:rsid w:val="005143BB"/>
    <w:rsid w:val="00514802"/>
    <w:rsid w:val="00515164"/>
    <w:rsid w:val="0051642A"/>
    <w:rsid w:val="005167AB"/>
    <w:rsid w:val="00517279"/>
    <w:rsid w:val="00517A2C"/>
    <w:rsid w:val="00517BDB"/>
    <w:rsid w:val="00517CFF"/>
    <w:rsid w:val="005200C1"/>
    <w:rsid w:val="00520BF8"/>
    <w:rsid w:val="00521C33"/>
    <w:rsid w:val="005230AD"/>
    <w:rsid w:val="00524633"/>
    <w:rsid w:val="005247D5"/>
    <w:rsid w:val="00524DD3"/>
    <w:rsid w:val="005252D3"/>
    <w:rsid w:val="00525352"/>
    <w:rsid w:val="00525DA3"/>
    <w:rsid w:val="00526850"/>
    <w:rsid w:val="0052780E"/>
    <w:rsid w:val="005315BC"/>
    <w:rsid w:val="005320A1"/>
    <w:rsid w:val="005322C3"/>
    <w:rsid w:val="0053397E"/>
    <w:rsid w:val="0053475D"/>
    <w:rsid w:val="00534EE1"/>
    <w:rsid w:val="005362F2"/>
    <w:rsid w:val="00536918"/>
    <w:rsid w:val="00540354"/>
    <w:rsid w:val="00540E64"/>
    <w:rsid w:val="00541896"/>
    <w:rsid w:val="00541E0B"/>
    <w:rsid w:val="005423DA"/>
    <w:rsid w:val="00544675"/>
    <w:rsid w:val="00544CEF"/>
    <w:rsid w:val="005450E5"/>
    <w:rsid w:val="005450E7"/>
    <w:rsid w:val="0054518B"/>
    <w:rsid w:val="00545D10"/>
    <w:rsid w:val="005466F0"/>
    <w:rsid w:val="00546FFC"/>
    <w:rsid w:val="00547E2D"/>
    <w:rsid w:val="005518A4"/>
    <w:rsid w:val="00553586"/>
    <w:rsid w:val="005540F5"/>
    <w:rsid w:val="005547DC"/>
    <w:rsid w:val="0055641F"/>
    <w:rsid w:val="00557A43"/>
    <w:rsid w:val="005622C5"/>
    <w:rsid w:val="00562C5F"/>
    <w:rsid w:val="00562C9E"/>
    <w:rsid w:val="005631DC"/>
    <w:rsid w:val="005649AB"/>
    <w:rsid w:val="00564D50"/>
    <w:rsid w:val="00565A19"/>
    <w:rsid w:val="00570496"/>
    <w:rsid w:val="00570CFC"/>
    <w:rsid w:val="00571C5C"/>
    <w:rsid w:val="0057248E"/>
    <w:rsid w:val="005724BB"/>
    <w:rsid w:val="00574007"/>
    <w:rsid w:val="00574439"/>
    <w:rsid w:val="005750CB"/>
    <w:rsid w:val="00575BF4"/>
    <w:rsid w:val="005765F6"/>
    <w:rsid w:val="005775C4"/>
    <w:rsid w:val="00577B63"/>
    <w:rsid w:val="0058060D"/>
    <w:rsid w:val="005810A4"/>
    <w:rsid w:val="00582456"/>
    <w:rsid w:val="00583313"/>
    <w:rsid w:val="005838F5"/>
    <w:rsid w:val="00584413"/>
    <w:rsid w:val="00584647"/>
    <w:rsid w:val="00584812"/>
    <w:rsid w:val="00585864"/>
    <w:rsid w:val="00585EFF"/>
    <w:rsid w:val="0058600E"/>
    <w:rsid w:val="00586F85"/>
    <w:rsid w:val="00587DEB"/>
    <w:rsid w:val="005908EC"/>
    <w:rsid w:val="0059177B"/>
    <w:rsid w:val="005928A7"/>
    <w:rsid w:val="0059325F"/>
    <w:rsid w:val="00594166"/>
    <w:rsid w:val="00594C19"/>
    <w:rsid w:val="00595E6E"/>
    <w:rsid w:val="00595E7F"/>
    <w:rsid w:val="005960C4"/>
    <w:rsid w:val="005969E0"/>
    <w:rsid w:val="00597A2C"/>
    <w:rsid w:val="00597D60"/>
    <w:rsid w:val="005A0485"/>
    <w:rsid w:val="005A0518"/>
    <w:rsid w:val="005A2F05"/>
    <w:rsid w:val="005A33D0"/>
    <w:rsid w:val="005A3453"/>
    <w:rsid w:val="005A3FE5"/>
    <w:rsid w:val="005A4C0F"/>
    <w:rsid w:val="005A56C7"/>
    <w:rsid w:val="005A5DAD"/>
    <w:rsid w:val="005A6347"/>
    <w:rsid w:val="005A63CF"/>
    <w:rsid w:val="005A6C68"/>
    <w:rsid w:val="005A70B8"/>
    <w:rsid w:val="005B08B6"/>
    <w:rsid w:val="005B0E80"/>
    <w:rsid w:val="005B159A"/>
    <w:rsid w:val="005B1ACF"/>
    <w:rsid w:val="005B2590"/>
    <w:rsid w:val="005B2A7C"/>
    <w:rsid w:val="005B3399"/>
    <w:rsid w:val="005B4F30"/>
    <w:rsid w:val="005B74F4"/>
    <w:rsid w:val="005B787B"/>
    <w:rsid w:val="005C0169"/>
    <w:rsid w:val="005C0655"/>
    <w:rsid w:val="005C0B88"/>
    <w:rsid w:val="005C0C13"/>
    <w:rsid w:val="005C3639"/>
    <w:rsid w:val="005C6489"/>
    <w:rsid w:val="005C651F"/>
    <w:rsid w:val="005C72E3"/>
    <w:rsid w:val="005C746D"/>
    <w:rsid w:val="005D069C"/>
    <w:rsid w:val="005D08E3"/>
    <w:rsid w:val="005D0F4D"/>
    <w:rsid w:val="005D1E79"/>
    <w:rsid w:val="005D2A3E"/>
    <w:rsid w:val="005D2EA6"/>
    <w:rsid w:val="005D4201"/>
    <w:rsid w:val="005D4E89"/>
    <w:rsid w:val="005D4F5D"/>
    <w:rsid w:val="005D5302"/>
    <w:rsid w:val="005D5548"/>
    <w:rsid w:val="005E02FD"/>
    <w:rsid w:val="005E07F2"/>
    <w:rsid w:val="005E52E5"/>
    <w:rsid w:val="005E5791"/>
    <w:rsid w:val="005E7C2C"/>
    <w:rsid w:val="005E7CC0"/>
    <w:rsid w:val="005F192D"/>
    <w:rsid w:val="005F19CB"/>
    <w:rsid w:val="005F1A6E"/>
    <w:rsid w:val="005F321F"/>
    <w:rsid w:val="005F37E1"/>
    <w:rsid w:val="006005D2"/>
    <w:rsid w:val="00600C07"/>
    <w:rsid w:val="00600E86"/>
    <w:rsid w:val="00600F47"/>
    <w:rsid w:val="00600FE7"/>
    <w:rsid w:val="0060248C"/>
    <w:rsid w:val="00603AEA"/>
    <w:rsid w:val="00603BEC"/>
    <w:rsid w:val="00603F67"/>
    <w:rsid w:val="0060583A"/>
    <w:rsid w:val="00605D28"/>
    <w:rsid w:val="006079E3"/>
    <w:rsid w:val="00610CAA"/>
    <w:rsid w:val="00611A02"/>
    <w:rsid w:val="00613069"/>
    <w:rsid w:val="00613542"/>
    <w:rsid w:val="00614D06"/>
    <w:rsid w:val="00615BF8"/>
    <w:rsid w:val="00615CD6"/>
    <w:rsid w:val="006164AB"/>
    <w:rsid w:val="006168BC"/>
    <w:rsid w:val="0061730D"/>
    <w:rsid w:val="006208A5"/>
    <w:rsid w:val="00620999"/>
    <w:rsid w:val="00621EB4"/>
    <w:rsid w:val="00621F6D"/>
    <w:rsid w:val="00622336"/>
    <w:rsid w:val="00622444"/>
    <w:rsid w:val="00622494"/>
    <w:rsid w:val="00623572"/>
    <w:rsid w:val="00624F80"/>
    <w:rsid w:val="0062624C"/>
    <w:rsid w:val="00627A08"/>
    <w:rsid w:val="00627EEB"/>
    <w:rsid w:val="00632BD5"/>
    <w:rsid w:val="00632F41"/>
    <w:rsid w:val="006345D9"/>
    <w:rsid w:val="0063480F"/>
    <w:rsid w:val="006350E1"/>
    <w:rsid w:val="006353EA"/>
    <w:rsid w:val="00635EAE"/>
    <w:rsid w:val="00636FD8"/>
    <w:rsid w:val="00637022"/>
    <w:rsid w:val="0064010F"/>
    <w:rsid w:val="006425DE"/>
    <w:rsid w:val="006453A0"/>
    <w:rsid w:val="00645BEB"/>
    <w:rsid w:val="00645DEB"/>
    <w:rsid w:val="006465A6"/>
    <w:rsid w:val="00647748"/>
    <w:rsid w:val="00650B10"/>
    <w:rsid w:val="00650CDC"/>
    <w:rsid w:val="006510FD"/>
    <w:rsid w:val="00651C0E"/>
    <w:rsid w:val="00652434"/>
    <w:rsid w:val="006524AF"/>
    <w:rsid w:val="006531BB"/>
    <w:rsid w:val="00653DD8"/>
    <w:rsid w:val="0065404A"/>
    <w:rsid w:val="00660BFE"/>
    <w:rsid w:val="00661381"/>
    <w:rsid w:val="006617E2"/>
    <w:rsid w:val="006624CB"/>
    <w:rsid w:val="00664CDD"/>
    <w:rsid w:val="00665D7C"/>
    <w:rsid w:val="00665E47"/>
    <w:rsid w:val="00666305"/>
    <w:rsid w:val="00666456"/>
    <w:rsid w:val="0066710D"/>
    <w:rsid w:val="00670C12"/>
    <w:rsid w:val="00671F89"/>
    <w:rsid w:val="0067232A"/>
    <w:rsid w:val="0067299B"/>
    <w:rsid w:val="00673AFE"/>
    <w:rsid w:val="00674E48"/>
    <w:rsid w:val="0067679E"/>
    <w:rsid w:val="006773B0"/>
    <w:rsid w:val="00677414"/>
    <w:rsid w:val="00677CEC"/>
    <w:rsid w:val="006814E2"/>
    <w:rsid w:val="00681821"/>
    <w:rsid w:val="006820F3"/>
    <w:rsid w:val="006825B2"/>
    <w:rsid w:val="00682CD7"/>
    <w:rsid w:val="006834F8"/>
    <w:rsid w:val="00684B00"/>
    <w:rsid w:val="00684D8F"/>
    <w:rsid w:val="00685264"/>
    <w:rsid w:val="006852CF"/>
    <w:rsid w:val="006910B7"/>
    <w:rsid w:val="00693191"/>
    <w:rsid w:val="006932BE"/>
    <w:rsid w:val="006940B5"/>
    <w:rsid w:val="00694136"/>
    <w:rsid w:val="00694B0A"/>
    <w:rsid w:val="0069693D"/>
    <w:rsid w:val="00697D1C"/>
    <w:rsid w:val="006A097B"/>
    <w:rsid w:val="006A1581"/>
    <w:rsid w:val="006A1884"/>
    <w:rsid w:val="006A1F7C"/>
    <w:rsid w:val="006A2B8D"/>
    <w:rsid w:val="006A3475"/>
    <w:rsid w:val="006A39CF"/>
    <w:rsid w:val="006A3DCF"/>
    <w:rsid w:val="006A5F16"/>
    <w:rsid w:val="006A61F5"/>
    <w:rsid w:val="006A6AFD"/>
    <w:rsid w:val="006B0001"/>
    <w:rsid w:val="006B010C"/>
    <w:rsid w:val="006B01F4"/>
    <w:rsid w:val="006B12B5"/>
    <w:rsid w:val="006B1418"/>
    <w:rsid w:val="006B2566"/>
    <w:rsid w:val="006B2CF6"/>
    <w:rsid w:val="006B2F72"/>
    <w:rsid w:val="006B3120"/>
    <w:rsid w:val="006B32E1"/>
    <w:rsid w:val="006B3D90"/>
    <w:rsid w:val="006B431D"/>
    <w:rsid w:val="006B476A"/>
    <w:rsid w:val="006B661A"/>
    <w:rsid w:val="006B7304"/>
    <w:rsid w:val="006C040A"/>
    <w:rsid w:val="006C1232"/>
    <w:rsid w:val="006C2DA7"/>
    <w:rsid w:val="006C33EB"/>
    <w:rsid w:val="006C3416"/>
    <w:rsid w:val="006C3BE3"/>
    <w:rsid w:val="006C3D68"/>
    <w:rsid w:val="006C44AA"/>
    <w:rsid w:val="006C45E3"/>
    <w:rsid w:val="006C4AA0"/>
    <w:rsid w:val="006C4C76"/>
    <w:rsid w:val="006C4FF4"/>
    <w:rsid w:val="006C687C"/>
    <w:rsid w:val="006C70BC"/>
    <w:rsid w:val="006C73DA"/>
    <w:rsid w:val="006C7D38"/>
    <w:rsid w:val="006D16DF"/>
    <w:rsid w:val="006D1A27"/>
    <w:rsid w:val="006D2761"/>
    <w:rsid w:val="006D3E93"/>
    <w:rsid w:val="006D425A"/>
    <w:rsid w:val="006D4358"/>
    <w:rsid w:val="006D57C6"/>
    <w:rsid w:val="006D6985"/>
    <w:rsid w:val="006D6ACB"/>
    <w:rsid w:val="006D7B14"/>
    <w:rsid w:val="006E0D0D"/>
    <w:rsid w:val="006E29C4"/>
    <w:rsid w:val="006E2BEF"/>
    <w:rsid w:val="006E2C52"/>
    <w:rsid w:val="006E2DD9"/>
    <w:rsid w:val="006E4388"/>
    <w:rsid w:val="006E4D7F"/>
    <w:rsid w:val="006E5CB6"/>
    <w:rsid w:val="006E66AA"/>
    <w:rsid w:val="006E6954"/>
    <w:rsid w:val="006E7BDD"/>
    <w:rsid w:val="006F02CE"/>
    <w:rsid w:val="006F1B88"/>
    <w:rsid w:val="006F23D8"/>
    <w:rsid w:val="006F2798"/>
    <w:rsid w:val="006F296D"/>
    <w:rsid w:val="006F3223"/>
    <w:rsid w:val="006F48DD"/>
    <w:rsid w:val="006F48F9"/>
    <w:rsid w:val="006F490E"/>
    <w:rsid w:val="006F65BB"/>
    <w:rsid w:val="00702BF2"/>
    <w:rsid w:val="0070319B"/>
    <w:rsid w:val="00703DD0"/>
    <w:rsid w:val="00705004"/>
    <w:rsid w:val="0070512B"/>
    <w:rsid w:val="0070560D"/>
    <w:rsid w:val="0070588A"/>
    <w:rsid w:val="00705CAD"/>
    <w:rsid w:val="007063F7"/>
    <w:rsid w:val="00706B4B"/>
    <w:rsid w:val="00707250"/>
    <w:rsid w:val="00714871"/>
    <w:rsid w:val="00714AA6"/>
    <w:rsid w:val="00716259"/>
    <w:rsid w:val="0071685D"/>
    <w:rsid w:val="0071707E"/>
    <w:rsid w:val="00717412"/>
    <w:rsid w:val="0071774A"/>
    <w:rsid w:val="00717DC1"/>
    <w:rsid w:val="007202F2"/>
    <w:rsid w:val="00720616"/>
    <w:rsid w:val="00720AF8"/>
    <w:rsid w:val="00720D60"/>
    <w:rsid w:val="00720F69"/>
    <w:rsid w:val="00721E83"/>
    <w:rsid w:val="0072316C"/>
    <w:rsid w:val="0072329C"/>
    <w:rsid w:val="00723328"/>
    <w:rsid w:val="007238FF"/>
    <w:rsid w:val="00723FA1"/>
    <w:rsid w:val="0072404B"/>
    <w:rsid w:val="007242A6"/>
    <w:rsid w:val="007248AB"/>
    <w:rsid w:val="00724B81"/>
    <w:rsid w:val="00725904"/>
    <w:rsid w:val="00725E7E"/>
    <w:rsid w:val="00725EB8"/>
    <w:rsid w:val="0072644A"/>
    <w:rsid w:val="00726637"/>
    <w:rsid w:val="00726D4D"/>
    <w:rsid w:val="007304C2"/>
    <w:rsid w:val="0073085D"/>
    <w:rsid w:val="00730D28"/>
    <w:rsid w:val="00730F3B"/>
    <w:rsid w:val="007313D2"/>
    <w:rsid w:val="00731CDB"/>
    <w:rsid w:val="00733159"/>
    <w:rsid w:val="00736400"/>
    <w:rsid w:val="00736521"/>
    <w:rsid w:val="00736527"/>
    <w:rsid w:val="00736B27"/>
    <w:rsid w:val="00736C99"/>
    <w:rsid w:val="00736E5C"/>
    <w:rsid w:val="00736E87"/>
    <w:rsid w:val="00737221"/>
    <w:rsid w:val="007408E7"/>
    <w:rsid w:val="007412B2"/>
    <w:rsid w:val="00741AFF"/>
    <w:rsid w:val="00741D27"/>
    <w:rsid w:val="00743130"/>
    <w:rsid w:val="00743652"/>
    <w:rsid w:val="00744470"/>
    <w:rsid w:val="0074449B"/>
    <w:rsid w:val="00746C6F"/>
    <w:rsid w:val="00746D4D"/>
    <w:rsid w:val="00747321"/>
    <w:rsid w:val="007475C6"/>
    <w:rsid w:val="00747CE8"/>
    <w:rsid w:val="0075088E"/>
    <w:rsid w:val="00750A36"/>
    <w:rsid w:val="00750E0A"/>
    <w:rsid w:val="00751AD5"/>
    <w:rsid w:val="0075254F"/>
    <w:rsid w:val="0075257E"/>
    <w:rsid w:val="00752775"/>
    <w:rsid w:val="00752AC0"/>
    <w:rsid w:val="0075332A"/>
    <w:rsid w:val="0075357E"/>
    <w:rsid w:val="00755138"/>
    <w:rsid w:val="007558B6"/>
    <w:rsid w:val="00755F14"/>
    <w:rsid w:val="0075683E"/>
    <w:rsid w:val="007569B2"/>
    <w:rsid w:val="00756DA8"/>
    <w:rsid w:val="007571E8"/>
    <w:rsid w:val="00757A9A"/>
    <w:rsid w:val="00760413"/>
    <w:rsid w:val="00762A86"/>
    <w:rsid w:val="007630C9"/>
    <w:rsid w:val="0076445F"/>
    <w:rsid w:val="007653DC"/>
    <w:rsid w:val="0076590B"/>
    <w:rsid w:val="00765FCE"/>
    <w:rsid w:val="00766091"/>
    <w:rsid w:val="00766801"/>
    <w:rsid w:val="0076782E"/>
    <w:rsid w:val="0076793B"/>
    <w:rsid w:val="00767C05"/>
    <w:rsid w:val="0077128B"/>
    <w:rsid w:val="007727E1"/>
    <w:rsid w:val="00772DFD"/>
    <w:rsid w:val="007740AB"/>
    <w:rsid w:val="0077458B"/>
    <w:rsid w:val="00776B12"/>
    <w:rsid w:val="00777092"/>
    <w:rsid w:val="00777BAA"/>
    <w:rsid w:val="0078034F"/>
    <w:rsid w:val="007809A8"/>
    <w:rsid w:val="00780D82"/>
    <w:rsid w:val="0078101E"/>
    <w:rsid w:val="007834BB"/>
    <w:rsid w:val="00783563"/>
    <w:rsid w:val="0078359D"/>
    <w:rsid w:val="00784924"/>
    <w:rsid w:val="007849CF"/>
    <w:rsid w:val="007853B2"/>
    <w:rsid w:val="00786816"/>
    <w:rsid w:val="0078759A"/>
    <w:rsid w:val="007905C0"/>
    <w:rsid w:val="007916EF"/>
    <w:rsid w:val="00792288"/>
    <w:rsid w:val="0079263D"/>
    <w:rsid w:val="00792B29"/>
    <w:rsid w:val="00792B92"/>
    <w:rsid w:val="00792D10"/>
    <w:rsid w:val="00793727"/>
    <w:rsid w:val="00794054"/>
    <w:rsid w:val="0079430E"/>
    <w:rsid w:val="00795157"/>
    <w:rsid w:val="007963A1"/>
    <w:rsid w:val="00797124"/>
    <w:rsid w:val="00797FE0"/>
    <w:rsid w:val="007A160F"/>
    <w:rsid w:val="007A1E1B"/>
    <w:rsid w:val="007A1E49"/>
    <w:rsid w:val="007A2906"/>
    <w:rsid w:val="007A2EDE"/>
    <w:rsid w:val="007A4880"/>
    <w:rsid w:val="007A48C9"/>
    <w:rsid w:val="007A494F"/>
    <w:rsid w:val="007A4FAF"/>
    <w:rsid w:val="007A6042"/>
    <w:rsid w:val="007A6720"/>
    <w:rsid w:val="007A787A"/>
    <w:rsid w:val="007B0A98"/>
    <w:rsid w:val="007B0AA7"/>
    <w:rsid w:val="007B2587"/>
    <w:rsid w:val="007B49BC"/>
    <w:rsid w:val="007B4F5D"/>
    <w:rsid w:val="007B5424"/>
    <w:rsid w:val="007B6169"/>
    <w:rsid w:val="007B7A14"/>
    <w:rsid w:val="007C05F9"/>
    <w:rsid w:val="007C1FBD"/>
    <w:rsid w:val="007C27FE"/>
    <w:rsid w:val="007C2E70"/>
    <w:rsid w:val="007C44B9"/>
    <w:rsid w:val="007C4BDD"/>
    <w:rsid w:val="007C5416"/>
    <w:rsid w:val="007C59A6"/>
    <w:rsid w:val="007C63B1"/>
    <w:rsid w:val="007C7225"/>
    <w:rsid w:val="007C7B53"/>
    <w:rsid w:val="007D0273"/>
    <w:rsid w:val="007D04E9"/>
    <w:rsid w:val="007D1186"/>
    <w:rsid w:val="007D1C04"/>
    <w:rsid w:val="007D1ECF"/>
    <w:rsid w:val="007D5609"/>
    <w:rsid w:val="007D5865"/>
    <w:rsid w:val="007D5D9B"/>
    <w:rsid w:val="007E0D36"/>
    <w:rsid w:val="007E18D3"/>
    <w:rsid w:val="007E1CD9"/>
    <w:rsid w:val="007E1CED"/>
    <w:rsid w:val="007E3037"/>
    <w:rsid w:val="007E3E4E"/>
    <w:rsid w:val="007E481A"/>
    <w:rsid w:val="007E4DE3"/>
    <w:rsid w:val="007E5945"/>
    <w:rsid w:val="007E65A2"/>
    <w:rsid w:val="007E65E3"/>
    <w:rsid w:val="007E784B"/>
    <w:rsid w:val="007F0C11"/>
    <w:rsid w:val="007F20DD"/>
    <w:rsid w:val="007F262C"/>
    <w:rsid w:val="007F299B"/>
    <w:rsid w:val="007F3379"/>
    <w:rsid w:val="007F460C"/>
    <w:rsid w:val="007F4958"/>
    <w:rsid w:val="007F5E2E"/>
    <w:rsid w:val="007F7EE8"/>
    <w:rsid w:val="008003F6"/>
    <w:rsid w:val="008011D5"/>
    <w:rsid w:val="00801A98"/>
    <w:rsid w:val="00802B7A"/>
    <w:rsid w:val="008034F4"/>
    <w:rsid w:val="00803B15"/>
    <w:rsid w:val="00804250"/>
    <w:rsid w:val="00805EB3"/>
    <w:rsid w:val="00806056"/>
    <w:rsid w:val="00806A91"/>
    <w:rsid w:val="00807A02"/>
    <w:rsid w:val="00812937"/>
    <w:rsid w:val="00812A83"/>
    <w:rsid w:val="0081308E"/>
    <w:rsid w:val="008144EB"/>
    <w:rsid w:val="00814A2A"/>
    <w:rsid w:val="0081554E"/>
    <w:rsid w:val="00815EC1"/>
    <w:rsid w:val="0081617C"/>
    <w:rsid w:val="008162B4"/>
    <w:rsid w:val="00816730"/>
    <w:rsid w:val="00816992"/>
    <w:rsid w:val="00816B74"/>
    <w:rsid w:val="00816E8C"/>
    <w:rsid w:val="0081732E"/>
    <w:rsid w:val="00820310"/>
    <w:rsid w:val="00820D24"/>
    <w:rsid w:val="00822048"/>
    <w:rsid w:val="0082207B"/>
    <w:rsid w:val="00822E58"/>
    <w:rsid w:val="00823622"/>
    <w:rsid w:val="0082651E"/>
    <w:rsid w:val="00826EA6"/>
    <w:rsid w:val="008302F0"/>
    <w:rsid w:val="00830C0B"/>
    <w:rsid w:val="0083194D"/>
    <w:rsid w:val="00832271"/>
    <w:rsid w:val="0083291C"/>
    <w:rsid w:val="00832A6B"/>
    <w:rsid w:val="00832CD1"/>
    <w:rsid w:val="00832D10"/>
    <w:rsid w:val="00833D5B"/>
    <w:rsid w:val="00834752"/>
    <w:rsid w:val="008348F3"/>
    <w:rsid w:val="00834A7B"/>
    <w:rsid w:val="00837027"/>
    <w:rsid w:val="008374EC"/>
    <w:rsid w:val="00837CAA"/>
    <w:rsid w:val="00837CC9"/>
    <w:rsid w:val="00837EE0"/>
    <w:rsid w:val="0084110E"/>
    <w:rsid w:val="008429AE"/>
    <w:rsid w:val="00842F2E"/>
    <w:rsid w:val="00843AF3"/>
    <w:rsid w:val="00844D4D"/>
    <w:rsid w:val="00846AC0"/>
    <w:rsid w:val="00847165"/>
    <w:rsid w:val="00851C01"/>
    <w:rsid w:val="00852178"/>
    <w:rsid w:val="008526CC"/>
    <w:rsid w:val="00852F81"/>
    <w:rsid w:val="00853865"/>
    <w:rsid w:val="00853F2B"/>
    <w:rsid w:val="0085636B"/>
    <w:rsid w:val="00856E74"/>
    <w:rsid w:val="0085771B"/>
    <w:rsid w:val="008602B3"/>
    <w:rsid w:val="00860D8E"/>
    <w:rsid w:val="00862C5E"/>
    <w:rsid w:val="008657C9"/>
    <w:rsid w:val="00866C0C"/>
    <w:rsid w:val="008702D9"/>
    <w:rsid w:val="008704E7"/>
    <w:rsid w:val="00871C3A"/>
    <w:rsid w:val="00872C5B"/>
    <w:rsid w:val="00874197"/>
    <w:rsid w:val="00874AD2"/>
    <w:rsid w:val="00875005"/>
    <w:rsid w:val="00875E96"/>
    <w:rsid w:val="00876BF9"/>
    <w:rsid w:val="00877185"/>
    <w:rsid w:val="00881F4E"/>
    <w:rsid w:val="0088299E"/>
    <w:rsid w:val="00882CBA"/>
    <w:rsid w:val="00882F67"/>
    <w:rsid w:val="00884A58"/>
    <w:rsid w:val="00884B43"/>
    <w:rsid w:val="00886358"/>
    <w:rsid w:val="00886577"/>
    <w:rsid w:val="00886F48"/>
    <w:rsid w:val="00887536"/>
    <w:rsid w:val="0088767A"/>
    <w:rsid w:val="00887FB2"/>
    <w:rsid w:val="008905B4"/>
    <w:rsid w:val="00890652"/>
    <w:rsid w:val="00890EF6"/>
    <w:rsid w:val="008938E1"/>
    <w:rsid w:val="00895825"/>
    <w:rsid w:val="00896530"/>
    <w:rsid w:val="008974DB"/>
    <w:rsid w:val="00897D40"/>
    <w:rsid w:val="008A2D40"/>
    <w:rsid w:val="008A3332"/>
    <w:rsid w:val="008A344C"/>
    <w:rsid w:val="008A5108"/>
    <w:rsid w:val="008A5613"/>
    <w:rsid w:val="008A578E"/>
    <w:rsid w:val="008A73AB"/>
    <w:rsid w:val="008B0F8B"/>
    <w:rsid w:val="008B0F93"/>
    <w:rsid w:val="008B1BC9"/>
    <w:rsid w:val="008B25E1"/>
    <w:rsid w:val="008B2E7B"/>
    <w:rsid w:val="008B34B9"/>
    <w:rsid w:val="008B3DC3"/>
    <w:rsid w:val="008B3F18"/>
    <w:rsid w:val="008B455A"/>
    <w:rsid w:val="008B514C"/>
    <w:rsid w:val="008B64B4"/>
    <w:rsid w:val="008B7449"/>
    <w:rsid w:val="008C0AFB"/>
    <w:rsid w:val="008C165C"/>
    <w:rsid w:val="008C1A2A"/>
    <w:rsid w:val="008C1B18"/>
    <w:rsid w:val="008C251E"/>
    <w:rsid w:val="008C2FE0"/>
    <w:rsid w:val="008C35C1"/>
    <w:rsid w:val="008C4BB5"/>
    <w:rsid w:val="008C5D96"/>
    <w:rsid w:val="008C5EE5"/>
    <w:rsid w:val="008C63BC"/>
    <w:rsid w:val="008C7022"/>
    <w:rsid w:val="008C7049"/>
    <w:rsid w:val="008D01EE"/>
    <w:rsid w:val="008D16FF"/>
    <w:rsid w:val="008D207E"/>
    <w:rsid w:val="008D31C0"/>
    <w:rsid w:val="008D422A"/>
    <w:rsid w:val="008D54C8"/>
    <w:rsid w:val="008D5848"/>
    <w:rsid w:val="008D5ACB"/>
    <w:rsid w:val="008D7B0E"/>
    <w:rsid w:val="008E1A9A"/>
    <w:rsid w:val="008E1E40"/>
    <w:rsid w:val="008E33A0"/>
    <w:rsid w:val="008E61A8"/>
    <w:rsid w:val="008E643C"/>
    <w:rsid w:val="008E66DB"/>
    <w:rsid w:val="008E6BA9"/>
    <w:rsid w:val="008E6E98"/>
    <w:rsid w:val="008E760B"/>
    <w:rsid w:val="008F091A"/>
    <w:rsid w:val="008F0D14"/>
    <w:rsid w:val="008F1374"/>
    <w:rsid w:val="008F26B7"/>
    <w:rsid w:val="008F34E0"/>
    <w:rsid w:val="008F4912"/>
    <w:rsid w:val="008F55FC"/>
    <w:rsid w:val="009001AB"/>
    <w:rsid w:val="00900FCF"/>
    <w:rsid w:val="00901888"/>
    <w:rsid w:val="00901D18"/>
    <w:rsid w:val="0090419C"/>
    <w:rsid w:val="0090560B"/>
    <w:rsid w:val="0090595A"/>
    <w:rsid w:val="0090702C"/>
    <w:rsid w:val="009070AC"/>
    <w:rsid w:val="00907121"/>
    <w:rsid w:val="0090792A"/>
    <w:rsid w:val="009105D7"/>
    <w:rsid w:val="00910B35"/>
    <w:rsid w:val="00911923"/>
    <w:rsid w:val="009152DE"/>
    <w:rsid w:val="009153B9"/>
    <w:rsid w:val="00915595"/>
    <w:rsid w:val="009155B5"/>
    <w:rsid w:val="009164D9"/>
    <w:rsid w:val="009173B6"/>
    <w:rsid w:val="00917FB5"/>
    <w:rsid w:val="00920CC6"/>
    <w:rsid w:val="00920D0C"/>
    <w:rsid w:val="00921925"/>
    <w:rsid w:val="009223C3"/>
    <w:rsid w:val="00922F44"/>
    <w:rsid w:val="009234B8"/>
    <w:rsid w:val="00924714"/>
    <w:rsid w:val="009253AF"/>
    <w:rsid w:val="0092771E"/>
    <w:rsid w:val="00930102"/>
    <w:rsid w:val="009307B0"/>
    <w:rsid w:val="0093196D"/>
    <w:rsid w:val="00931BB3"/>
    <w:rsid w:val="00932247"/>
    <w:rsid w:val="00932480"/>
    <w:rsid w:val="009327C3"/>
    <w:rsid w:val="00934454"/>
    <w:rsid w:val="0093597F"/>
    <w:rsid w:val="009363EE"/>
    <w:rsid w:val="00937352"/>
    <w:rsid w:val="00937455"/>
    <w:rsid w:val="00937E8F"/>
    <w:rsid w:val="00940AFD"/>
    <w:rsid w:val="009416C1"/>
    <w:rsid w:val="00941716"/>
    <w:rsid w:val="00941C31"/>
    <w:rsid w:val="00943B38"/>
    <w:rsid w:val="00943D21"/>
    <w:rsid w:val="00944789"/>
    <w:rsid w:val="00945E77"/>
    <w:rsid w:val="0094639D"/>
    <w:rsid w:val="00946814"/>
    <w:rsid w:val="009470C2"/>
    <w:rsid w:val="00947236"/>
    <w:rsid w:val="009478F4"/>
    <w:rsid w:val="00947EF0"/>
    <w:rsid w:val="00947FB1"/>
    <w:rsid w:val="009507F3"/>
    <w:rsid w:val="00950CC4"/>
    <w:rsid w:val="00950DD3"/>
    <w:rsid w:val="009520DE"/>
    <w:rsid w:val="0095237A"/>
    <w:rsid w:val="00953CFE"/>
    <w:rsid w:val="00954775"/>
    <w:rsid w:val="0095497E"/>
    <w:rsid w:val="00954FAE"/>
    <w:rsid w:val="009553E5"/>
    <w:rsid w:val="0095752C"/>
    <w:rsid w:val="00960147"/>
    <w:rsid w:val="00960238"/>
    <w:rsid w:val="009610FE"/>
    <w:rsid w:val="00961BCF"/>
    <w:rsid w:val="00963976"/>
    <w:rsid w:val="009649D0"/>
    <w:rsid w:val="0096546F"/>
    <w:rsid w:val="00967A21"/>
    <w:rsid w:val="009705B1"/>
    <w:rsid w:val="00971173"/>
    <w:rsid w:val="009722E8"/>
    <w:rsid w:val="0097268D"/>
    <w:rsid w:val="00974497"/>
    <w:rsid w:val="00974540"/>
    <w:rsid w:val="009753B5"/>
    <w:rsid w:val="00975D27"/>
    <w:rsid w:val="00980981"/>
    <w:rsid w:val="00980F8E"/>
    <w:rsid w:val="00981B09"/>
    <w:rsid w:val="009823DD"/>
    <w:rsid w:val="00982B6E"/>
    <w:rsid w:val="00984B74"/>
    <w:rsid w:val="00984D1D"/>
    <w:rsid w:val="00985413"/>
    <w:rsid w:val="0098569B"/>
    <w:rsid w:val="0098794F"/>
    <w:rsid w:val="00987F88"/>
    <w:rsid w:val="0099039A"/>
    <w:rsid w:val="00992E35"/>
    <w:rsid w:val="00994364"/>
    <w:rsid w:val="00995848"/>
    <w:rsid w:val="0099593F"/>
    <w:rsid w:val="0099691A"/>
    <w:rsid w:val="0099715C"/>
    <w:rsid w:val="009971F3"/>
    <w:rsid w:val="00997ED5"/>
    <w:rsid w:val="009A0B49"/>
    <w:rsid w:val="009A0B96"/>
    <w:rsid w:val="009A0E02"/>
    <w:rsid w:val="009A0F4C"/>
    <w:rsid w:val="009A101E"/>
    <w:rsid w:val="009A3DCD"/>
    <w:rsid w:val="009A4B79"/>
    <w:rsid w:val="009A4DDE"/>
    <w:rsid w:val="009A4E6D"/>
    <w:rsid w:val="009A5414"/>
    <w:rsid w:val="009A5452"/>
    <w:rsid w:val="009A55FE"/>
    <w:rsid w:val="009A6026"/>
    <w:rsid w:val="009A60C5"/>
    <w:rsid w:val="009A656D"/>
    <w:rsid w:val="009A6E11"/>
    <w:rsid w:val="009A73BB"/>
    <w:rsid w:val="009A7FA5"/>
    <w:rsid w:val="009A7FBF"/>
    <w:rsid w:val="009B2C88"/>
    <w:rsid w:val="009B3610"/>
    <w:rsid w:val="009B3EF5"/>
    <w:rsid w:val="009B5243"/>
    <w:rsid w:val="009B5D90"/>
    <w:rsid w:val="009B61A9"/>
    <w:rsid w:val="009C05EE"/>
    <w:rsid w:val="009C093F"/>
    <w:rsid w:val="009C0AC9"/>
    <w:rsid w:val="009C0CBD"/>
    <w:rsid w:val="009C2F31"/>
    <w:rsid w:val="009C46DC"/>
    <w:rsid w:val="009C4B6F"/>
    <w:rsid w:val="009C4C0A"/>
    <w:rsid w:val="009C5911"/>
    <w:rsid w:val="009C7EBC"/>
    <w:rsid w:val="009D0389"/>
    <w:rsid w:val="009D0B8A"/>
    <w:rsid w:val="009D127A"/>
    <w:rsid w:val="009D194D"/>
    <w:rsid w:val="009D2B24"/>
    <w:rsid w:val="009D3531"/>
    <w:rsid w:val="009D4190"/>
    <w:rsid w:val="009D589F"/>
    <w:rsid w:val="009D6320"/>
    <w:rsid w:val="009D6341"/>
    <w:rsid w:val="009D6C09"/>
    <w:rsid w:val="009D7651"/>
    <w:rsid w:val="009E01F6"/>
    <w:rsid w:val="009E041C"/>
    <w:rsid w:val="009E1C06"/>
    <w:rsid w:val="009E2E34"/>
    <w:rsid w:val="009E2E8D"/>
    <w:rsid w:val="009E3C19"/>
    <w:rsid w:val="009E3D26"/>
    <w:rsid w:val="009E60CE"/>
    <w:rsid w:val="009E60F7"/>
    <w:rsid w:val="009E68C2"/>
    <w:rsid w:val="009E73BE"/>
    <w:rsid w:val="009F04FB"/>
    <w:rsid w:val="009F0C81"/>
    <w:rsid w:val="009F1165"/>
    <w:rsid w:val="009F1ABE"/>
    <w:rsid w:val="009F1FAC"/>
    <w:rsid w:val="009F29D8"/>
    <w:rsid w:val="009F3C5F"/>
    <w:rsid w:val="009F3FE7"/>
    <w:rsid w:val="009F6DB4"/>
    <w:rsid w:val="009F6E37"/>
    <w:rsid w:val="009F701C"/>
    <w:rsid w:val="009F70C0"/>
    <w:rsid w:val="00A0008C"/>
    <w:rsid w:val="00A008FE"/>
    <w:rsid w:val="00A010FA"/>
    <w:rsid w:val="00A01632"/>
    <w:rsid w:val="00A0213B"/>
    <w:rsid w:val="00A0246C"/>
    <w:rsid w:val="00A0259B"/>
    <w:rsid w:val="00A02DCF"/>
    <w:rsid w:val="00A033DD"/>
    <w:rsid w:val="00A04667"/>
    <w:rsid w:val="00A04B85"/>
    <w:rsid w:val="00A0529D"/>
    <w:rsid w:val="00A05CB3"/>
    <w:rsid w:val="00A07342"/>
    <w:rsid w:val="00A12A55"/>
    <w:rsid w:val="00A132BF"/>
    <w:rsid w:val="00A139C6"/>
    <w:rsid w:val="00A1406E"/>
    <w:rsid w:val="00A145AC"/>
    <w:rsid w:val="00A14A3E"/>
    <w:rsid w:val="00A14D8E"/>
    <w:rsid w:val="00A14EAF"/>
    <w:rsid w:val="00A156DB"/>
    <w:rsid w:val="00A15ED8"/>
    <w:rsid w:val="00A163F3"/>
    <w:rsid w:val="00A20326"/>
    <w:rsid w:val="00A21DD2"/>
    <w:rsid w:val="00A21F37"/>
    <w:rsid w:val="00A220F2"/>
    <w:rsid w:val="00A2297B"/>
    <w:rsid w:val="00A22D91"/>
    <w:rsid w:val="00A22E88"/>
    <w:rsid w:val="00A246B0"/>
    <w:rsid w:val="00A26733"/>
    <w:rsid w:val="00A27086"/>
    <w:rsid w:val="00A27252"/>
    <w:rsid w:val="00A30B8E"/>
    <w:rsid w:val="00A311BA"/>
    <w:rsid w:val="00A314C2"/>
    <w:rsid w:val="00A31A7A"/>
    <w:rsid w:val="00A35879"/>
    <w:rsid w:val="00A36A3A"/>
    <w:rsid w:val="00A36D4A"/>
    <w:rsid w:val="00A370C0"/>
    <w:rsid w:val="00A40216"/>
    <w:rsid w:val="00A40B82"/>
    <w:rsid w:val="00A412E7"/>
    <w:rsid w:val="00A416DA"/>
    <w:rsid w:val="00A42F4C"/>
    <w:rsid w:val="00A44817"/>
    <w:rsid w:val="00A45844"/>
    <w:rsid w:val="00A4629A"/>
    <w:rsid w:val="00A465AC"/>
    <w:rsid w:val="00A471FD"/>
    <w:rsid w:val="00A47A46"/>
    <w:rsid w:val="00A47C8B"/>
    <w:rsid w:val="00A504C9"/>
    <w:rsid w:val="00A50C39"/>
    <w:rsid w:val="00A5161F"/>
    <w:rsid w:val="00A5196B"/>
    <w:rsid w:val="00A5387D"/>
    <w:rsid w:val="00A55097"/>
    <w:rsid w:val="00A556F6"/>
    <w:rsid w:val="00A55AAA"/>
    <w:rsid w:val="00A5638D"/>
    <w:rsid w:val="00A5753B"/>
    <w:rsid w:val="00A60437"/>
    <w:rsid w:val="00A61389"/>
    <w:rsid w:val="00A62E89"/>
    <w:rsid w:val="00A63008"/>
    <w:rsid w:val="00A63079"/>
    <w:rsid w:val="00A63575"/>
    <w:rsid w:val="00A63765"/>
    <w:rsid w:val="00A65075"/>
    <w:rsid w:val="00A66726"/>
    <w:rsid w:val="00A7089C"/>
    <w:rsid w:val="00A712B0"/>
    <w:rsid w:val="00A7181B"/>
    <w:rsid w:val="00A727F8"/>
    <w:rsid w:val="00A72E41"/>
    <w:rsid w:val="00A7368D"/>
    <w:rsid w:val="00A738A1"/>
    <w:rsid w:val="00A7406D"/>
    <w:rsid w:val="00A74745"/>
    <w:rsid w:val="00A74C93"/>
    <w:rsid w:val="00A75C23"/>
    <w:rsid w:val="00A771D3"/>
    <w:rsid w:val="00A77709"/>
    <w:rsid w:val="00A80950"/>
    <w:rsid w:val="00A81345"/>
    <w:rsid w:val="00A814D4"/>
    <w:rsid w:val="00A820BA"/>
    <w:rsid w:val="00A83C84"/>
    <w:rsid w:val="00A84E35"/>
    <w:rsid w:val="00A85627"/>
    <w:rsid w:val="00A91DC7"/>
    <w:rsid w:val="00A92D80"/>
    <w:rsid w:val="00A93866"/>
    <w:rsid w:val="00A94293"/>
    <w:rsid w:val="00A948C2"/>
    <w:rsid w:val="00A949BC"/>
    <w:rsid w:val="00A9534A"/>
    <w:rsid w:val="00A95454"/>
    <w:rsid w:val="00A96087"/>
    <w:rsid w:val="00A96AEC"/>
    <w:rsid w:val="00A9799F"/>
    <w:rsid w:val="00A97D0B"/>
    <w:rsid w:val="00AA1245"/>
    <w:rsid w:val="00AA186B"/>
    <w:rsid w:val="00AA244C"/>
    <w:rsid w:val="00AA2D84"/>
    <w:rsid w:val="00AA3191"/>
    <w:rsid w:val="00AA3C69"/>
    <w:rsid w:val="00AA4369"/>
    <w:rsid w:val="00AA4547"/>
    <w:rsid w:val="00AA5A7B"/>
    <w:rsid w:val="00AA6083"/>
    <w:rsid w:val="00AA645D"/>
    <w:rsid w:val="00AA6A41"/>
    <w:rsid w:val="00AA7712"/>
    <w:rsid w:val="00AB0681"/>
    <w:rsid w:val="00AB1D9F"/>
    <w:rsid w:val="00AB2D4E"/>
    <w:rsid w:val="00AB3615"/>
    <w:rsid w:val="00AB3DB4"/>
    <w:rsid w:val="00AB5768"/>
    <w:rsid w:val="00AB649C"/>
    <w:rsid w:val="00AB7864"/>
    <w:rsid w:val="00AC02A6"/>
    <w:rsid w:val="00AC073F"/>
    <w:rsid w:val="00AC153D"/>
    <w:rsid w:val="00AC1644"/>
    <w:rsid w:val="00AC19CD"/>
    <w:rsid w:val="00AC2EB0"/>
    <w:rsid w:val="00AC4ED5"/>
    <w:rsid w:val="00AD13BE"/>
    <w:rsid w:val="00AD1DA8"/>
    <w:rsid w:val="00AD2F14"/>
    <w:rsid w:val="00AD3A7B"/>
    <w:rsid w:val="00AD474E"/>
    <w:rsid w:val="00AD4A41"/>
    <w:rsid w:val="00AD4D72"/>
    <w:rsid w:val="00AD514B"/>
    <w:rsid w:val="00AD5B45"/>
    <w:rsid w:val="00AD652C"/>
    <w:rsid w:val="00AD6C03"/>
    <w:rsid w:val="00AE059D"/>
    <w:rsid w:val="00AE1F20"/>
    <w:rsid w:val="00AE2026"/>
    <w:rsid w:val="00AE4674"/>
    <w:rsid w:val="00AE570A"/>
    <w:rsid w:val="00AE5950"/>
    <w:rsid w:val="00AE5F63"/>
    <w:rsid w:val="00AE6309"/>
    <w:rsid w:val="00AF0BED"/>
    <w:rsid w:val="00AF1F33"/>
    <w:rsid w:val="00AF28E1"/>
    <w:rsid w:val="00AF3475"/>
    <w:rsid w:val="00AF349C"/>
    <w:rsid w:val="00AF34B9"/>
    <w:rsid w:val="00AF34C0"/>
    <w:rsid w:val="00AF482A"/>
    <w:rsid w:val="00AF5000"/>
    <w:rsid w:val="00AF5BBC"/>
    <w:rsid w:val="00AF60FF"/>
    <w:rsid w:val="00AF67CA"/>
    <w:rsid w:val="00AF6C43"/>
    <w:rsid w:val="00AF752D"/>
    <w:rsid w:val="00AF76AD"/>
    <w:rsid w:val="00B0116E"/>
    <w:rsid w:val="00B013CB"/>
    <w:rsid w:val="00B0174C"/>
    <w:rsid w:val="00B01A48"/>
    <w:rsid w:val="00B01F61"/>
    <w:rsid w:val="00B0454F"/>
    <w:rsid w:val="00B0526E"/>
    <w:rsid w:val="00B05C4F"/>
    <w:rsid w:val="00B06FDD"/>
    <w:rsid w:val="00B075AE"/>
    <w:rsid w:val="00B07867"/>
    <w:rsid w:val="00B114F8"/>
    <w:rsid w:val="00B12133"/>
    <w:rsid w:val="00B13ACB"/>
    <w:rsid w:val="00B15A1D"/>
    <w:rsid w:val="00B15D68"/>
    <w:rsid w:val="00B1684B"/>
    <w:rsid w:val="00B171C6"/>
    <w:rsid w:val="00B175A3"/>
    <w:rsid w:val="00B20D5E"/>
    <w:rsid w:val="00B222D0"/>
    <w:rsid w:val="00B2293F"/>
    <w:rsid w:val="00B23922"/>
    <w:rsid w:val="00B23E38"/>
    <w:rsid w:val="00B24636"/>
    <w:rsid w:val="00B24C15"/>
    <w:rsid w:val="00B24C69"/>
    <w:rsid w:val="00B256AD"/>
    <w:rsid w:val="00B256D9"/>
    <w:rsid w:val="00B26074"/>
    <w:rsid w:val="00B27514"/>
    <w:rsid w:val="00B303B7"/>
    <w:rsid w:val="00B31292"/>
    <w:rsid w:val="00B3165B"/>
    <w:rsid w:val="00B317A4"/>
    <w:rsid w:val="00B31DA6"/>
    <w:rsid w:val="00B328F2"/>
    <w:rsid w:val="00B33AAA"/>
    <w:rsid w:val="00B3403D"/>
    <w:rsid w:val="00B34B87"/>
    <w:rsid w:val="00B35183"/>
    <w:rsid w:val="00B37625"/>
    <w:rsid w:val="00B42750"/>
    <w:rsid w:val="00B42DD3"/>
    <w:rsid w:val="00B43C95"/>
    <w:rsid w:val="00B44313"/>
    <w:rsid w:val="00B44DAB"/>
    <w:rsid w:val="00B45FFB"/>
    <w:rsid w:val="00B46271"/>
    <w:rsid w:val="00B46927"/>
    <w:rsid w:val="00B46F27"/>
    <w:rsid w:val="00B5159B"/>
    <w:rsid w:val="00B52F06"/>
    <w:rsid w:val="00B5454A"/>
    <w:rsid w:val="00B54F65"/>
    <w:rsid w:val="00B56126"/>
    <w:rsid w:val="00B56F29"/>
    <w:rsid w:val="00B60152"/>
    <w:rsid w:val="00B603BD"/>
    <w:rsid w:val="00B60EB5"/>
    <w:rsid w:val="00B60FBB"/>
    <w:rsid w:val="00B6105E"/>
    <w:rsid w:val="00B61AED"/>
    <w:rsid w:val="00B62EA6"/>
    <w:rsid w:val="00B653B3"/>
    <w:rsid w:val="00B659FA"/>
    <w:rsid w:val="00B66660"/>
    <w:rsid w:val="00B6744C"/>
    <w:rsid w:val="00B67B4E"/>
    <w:rsid w:val="00B700D6"/>
    <w:rsid w:val="00B703F1"/>
    <w:rsid w:val="00B70413"/>
    <w:rsid w:val="00B7067A"/>
    <w:rsid w:val="00B70992"/>
    <w:rsid w:val="00B70FDB"/>
    <w:rsid w:val="00B7174A"/>
    <w:rsid w:val="00B71A66"/>
    <w:rsid w:val="00B73EA6"/>
    <w:rsid w:val="00B743AD"/>
    <w:rsid w:val="00B7498B"/>
    <w:rsid w:val="00B74F83"/>
    <w:rsid w:val="00B763CE"/>
    <w:rsid w:val="00B76B72"/>
    <w:rsid w:val="00B775C0"/>
    <w:rsid w:val="00B77E31"/>
    <w:rsid w:val="00B80662"/>
    <w:rsid w:val="00B81C50"/>
    <w:rsid w:val="00B81E37"/>
    <w:rsid w:val="00B834B2"/>
    <w:rsid w:val="00B838DF"/>
    <w:rsid w:val="00B83FF8"/>
    <w:rsid w:val="00B843C0"/>
    <w:rsid w:val="00B84860"/>
    <w:rsid w:val="00B84B84"/>
    <w:rsid w:val="00B85BA5"/>
    <w:rsid w:val="00B861E0"/>
    <w:rsid w:val="00B866C0"/>
    <w:rsid w:val="00B86909"/>
    <w:rsid w:val="00B87974"/>
    <w:rsid w:val="00B87AE1"/>
    <w:rsid w:val="00B9090C"/>
    <w:rsid w:val="00B91205"/>
    <w:rsid w:val="00B939F4"/>
    <w:rsid w:val="00B94423"/>
    <w:rsid w:val="00B94C24"/>
    <w:rsid w:val="00B94D06"/>
    <w:rsid w:val="00B9591D"/>
    <w:rsid w:val="00B95CC6"/>
    <w:rsid w:val="00B9625B"/>
    <w:rsid w:val="00BA0184"/>
    <w:rsid w:val="00BA1308"/>
    <w:rsid w:val="00BA1975"/>
    <w:rsid w:val="00BA241E"/>
    <w:rsid w:val="00BA2692"/>
    <w:rsid w:val="00BA2873"/>
    <w:rsid w:val="00BA47A9"/>
    <w:rsid w:val="00BA524E"/>
    <w:rsid w:val="00BA5D63"/>
    <w:rsid w:val="00BA5E91"/>
    <w:rsid w:val="00BA6B97"/>
    <w:rsid w:val="00BA7728"/>
    <w:rsid w:val="00BA7C99"/>
    <w:rsid w:val="00BA7F6C"/>
    <w:rsid w:val="00BB0BEF"/>
    <w:rsid w:val="00BB1B39"/>
    <w:rsid w:val="00BB2A4A"/>
    <w:rsid w:val="00BB2BB5"/>
    <w:rsid w:val="00BB3676"/>
    <w:rsid w:val="00BB3753"/>
    <w:rsid w:val="00BB380D"/>
    <w:rsid w:val="00BB3A26"/>
    <w:rsid w:val="00BB6868"/>
    <w:rsid w:val="00BB7B46"/>
    <w:rsid w:val="00BB7F15"/>
    <w:rsid w:val="00BC1F88"/>
    <w:rsid w:val="00BC215E"/>
    <w:rsid w:val="00BC6490"/>
    <w:rsid w:val="00BC7BF5"/>
    <w:rsid w:val="00BD0E9A"/>
    <w:rsid w:val="00BD16ED"/>
    <w:rsid w:val="00BD18EB"/>
    <w:rsid w:val="00BD1C66"/>
    <w:rsid w:val="00BD2640"/>
    <w:rsid w:val="00BD4645"/>
    <w:rsid w:val="00BD50C8"/>
    <w:rsid w:val="00BD5931"/>
    <w:rsid w:val="00BD63D6"/>
    <w:rsid w:val="00BD6D1B"/>
    <w:rsid w:val="00BD7578"/>
    <w:rsid w:val="00BE0AE4"/>
    <w:rsid w:val="00BE235A"/>
    <w:rsid w:val="00BE265F"/>
    <w:rsid w:val="00BE2F44"/>
    <w:rsid w:val="00BE3A0C"/>
    <w:rsid w:val="00BE3D2A"/>
    <w:rsid w:val="00BE3E6D"/>
    <w:rsid w:val="00BE40A5"/>
    <w:rsid w:val="00BE645D"/>
    <w:rsid w:val="00BE652F"/>
    <w:rsid w:val="00BF03FE"/>
    <w:rsid w:val="00BF13AD"/>
    <w:rsid w:val="00BF1AED"/>
    <w:rsid w:val="00BF5E5D"/>
    <w:rsid w:val="00BF7444"/>
    <w:rsid w:val="00C004B8"/>
    <w:rsid w:val="00C00ECE"/>
    <w:rsid w:val="00C05211"/>
    <w:rsid w:val="00C05976"/>
    <w:rsid w:val="00C0695E"/>
    <w:rsid w:val="00C06B68"/>
    <w:rsid w:val="00C06BD5"/>
    <w:rsid w:val="00C12A7A"/>
    <w:rsid w:val="00C1309D"/>
    <w:rsid w:val="00C14A9D"/>
    <w:rsid w:val="00C15A2F"/>
    <w:rsid w:val="00C1657C"/>
    <w:rsid w:val="00C16ED8"/>
    <w:rsid w:val="00C17A50"/>
    <w:rsid w:val="00C20C1A"/>
    <w:rsid w:val="00C2149C"/>
    <w:rsid w:val="00C216FC"/>
    <w:rsid w:val="00C22E1E"/>
    <w:rsid w:val="00C236BC"/>
    <w:rsid w:val="00C237F6"/>
    <w:rsid w:val="00C23C57"/>
    <w:rsid w:val="00C24315"/>
    <w:rsid w:val="00C27C4F"/>
    <w:rsid w:val="00C27FAF"/>
    <w:rsid w:val="00C305E2"/>
    <w:rsid w:val="00C3126A"/>
    <w:rsid w:val="00C339F7"/>
    <w:rsid w:val="00C35897"/>
    <w:rsid w:val="00C36532"/>
    <w:rsid w:val="00C365A8"/>
    <w:rsid w:val="00C37093"/>
    <w:rsid w:val="00C3749D"/>
    <w:rsid w:val="00C37D6B"/>
    <w:rsid w:val="00C40B5C"/>
    <w:rsid w:val="00C4212B"/>
    <w:rsid w:val="00C42ADD"/>
    <w:rsid w:val="00C42B93"/>
    <w:rsid w:val="00C4325C"/>
    <w:rsid w:val="00C44E5E"/>
    <w:rsid w:val="00C462C1"/>
    <w:rsid w:val="00C4635D"/>
    <w:rsid w:val="00C46BAC"/>
    <w:rsid w:val="00C46C4C"/>
    <w:rsid w:val="00C46DE7"/>
    <w:rsid w:val="00C46FF6"/>
    <w:rsid w:val="00C473D8"/>
    <w:rsid w:val="00C4769D"/>
    <w:rsid w:val="00C47D87"/>
    <w:rsid w:val="00C50495"/>
    <w:rsid w:val="00C514FF"/>
    <w:rsid w:val="00C51690"/>
    <w:rsid w:val="00C51B33"/>
    <w:rsid w:val="00C53A81"/>
    <w:rsid w:val="00C53E46"/>
    <w:rsid w:val="00C56144"/>
    <w:rsid w:val="00C5648E"/>
    <w:rsid w:val="00C566E4"/>
    <w:rsid w:val="00C567C1"/>
    <w:rsid w:val="00C57DEF"/>
    <w:rsid w:val="00C600F9"/>
    <w:rsid w:val="00C61539"/>
    <w:rsid w:val="00C62BBA"/>
    <w:rsid w:val="00C63E7D"/>
    <w:rsid w:val="00C63E97"/>
    <w:rsid w:val="00C64583"/>
    <w:rsid w:val="00C64DA3"/>
    <w:rsid w:val="00C65021"/>
    <w:rsid w:val="00C650B1"/>
    <w:rsid w:val="00C65C38"/>
    <w:rsid w:val="00C66AE1"/>
    <w:rsid w:val="00C6757B"/>
    <w:rsid w:val="00C67D89"/>
    <w:rsid w:val="00C67F06"/>
    <w:rsid w:val="00C70F1C"/>
    <w:rsid w:val="00C7274B"/>
    <w:rsid w:val="00C72B42"/>
    <w:rsid w:val="00C72E3E"/>
    <w:rsid w:val="00C73312"/>
    <w:rsid w:val="00C738E8"/>
    <w:rsid w:val="00C7508F"/>
    <w:rsid w:val="00C758AD"/>
    <w:rsid w:val="00C76BB5"/>
    <w:rsid w:val="00C76C36"/>
    <w:rsid w:val="00C77804"/>
    <w:rsid w:val="00C77904"/>
    <w:rsid w:val="00C80D5D"/>
    <w:rsid w:val="00C816C3"/>
    <w:rsid w:val="00C81F97"/>
    <w:rsid w:val="00C82185"/>
    <w:rsid w:val="00C82395"/>
    <w:rsid w:val="00C866F2"/>
    <w:rsid w:val="00C86DD9"/>
    <w:rsid w:val="00C8758C"/>
    <w:rsid w:val="00C87D7E"/>
    <w:rsid w:val="00C918F7"/>
    <w:rsid w:val="00C92AAF"/>
    <w:rsid w:val="00C9364D"/>
    <w:rsid w:val="00C96142"/>
    <w:rsid w:val="00C962AA"/>
    <w:rsid w:val="00C9692C"/>
    <w:rsid w:val="00C97CF9"/>
    <w:rsid w:val="00CA0422"/>
    <w:rsid w:val="00CA0A09"/>
    <w:rsid w:val="00CA1E5B"/>
    <w:rsid w:val="00CA2356"/>
    <w:rsid w:val="00CA34AA"/>
    <w:rsid w:val="00CA45DC"/>
    <w:rsid w:val="00CA5600"/>
    <w:rsid w:val="00CA63A7"/>
    <w:rsid w:val="00CA6DB6"/>
    <w:rsid w:val="00CA7CE6"/>
    <w:rsid w:val="00CB0721"/>
    <w:rsid w:val="00CB0C01"/>
    <w:rsid w:val="00CB1575"/>
    <w:rsid w:val="00CB1C56"/>
    <w:rsid w:val="00CB290E"/>
    <w:rsid w:val="00CB2BFB"/>
    <w:rsid w:val="00CB2C88"/>
    <w:rsid w:val="00CB3501"/>
    <w:rsid w:val="00CB54B7"/>
    <w:rsid w:val="00CB572D"/>
    <w:rsid w:val="00CB57BC"/>
    <w:rsid w:val="00CB61AF"/>
    <w:rsid w:val="00CB6D91"/>
    <w:rsid w:val="00CB748B"/>
    <w:rsid w:val="00CC033B"/>
    <w:rsid w:val="00CC07C2"/>
    <w:rsid w:val="00CC0AAA"/>
    <w:rsid w:val="00CC0D5E"/>
    <w:rsid w:val="00CC0E25"/>
    <w:rsid w:val="00CC1201"/>
    <w:rsid w:val="00CC15B4"/>
    <w:rsid w:val="00CC1AAE"/>
    <w:rsid w:val="00CC1BA1"/>
    <w:rsid w:val="00CC2FDC"/>
    <w:rsid w:val="00CC3A85"/>
    <w:rsid w:val="00CC3F97"/>
    <w:rsid w:val="00CC4CA1"/>
    <w:rsid w:val="00CC527C"/>
    <w:rsid w:val="00CC71A7"/>
    <w:rsid w:val="00CC76BB"/>
    <w:rsid w:val="00CC771C"/>
    <w:rsid w:val="00CD00A9"/>
    <w:rsid w:val="00CD1381"/>
    <w:rsid w:val="00CD35B6"/>
    <w:rsid w:val="00CD380F"/>
    <w:rsid w:val="00CD3AC5"/>
    <w:rsid w:val="00CD4515"/>
    <w:rsid w:val="00CD5106"/>
    <w:rsid w:val="00CD57D1"/>
    <w:rsid w:val="00CD5993"/>
    <w:rsid w:val="00CD7096"/>
    <w:rsid w:val="00CD7191"/>
    <w:rsid w:val="00CD763E"/>
    <w:rsid w:val="00CE037B"/>
    <w:rsid w:val="00CE0A27"/>
    <w:rsid w:val="00CE1A28"/>
    <w:rsid w:val="00CE1D03"/>
    <w:rsid w:val="00CE2CE9"/>
    <w:rsid w:val="00CE372A"/>
    <w:rsid w:val="00CE3C12"/>
    <w:rsid w:val="00CE4CDD"/>
    <w:rsid w:val="00CE58A1"/>
    <w:rsid w:val="00CE5E2F"/>
    <w:rsid w:val="00CE6A61"/>
    <w:rsid w:val="00CE752E"/>
    <w:rsid w:val="00CE7980"/>
    <w:rsid w:val="00CE7CFF"/>
    <w:rsid w:val="00CE7DE7"/>
    <w:rsid w:val="00CF04F3"/>
    <w:rsid w:val="00CF0C74"/>
    <w:rsid w:val="00CF1218"/>
    <w:rsid w:val="00CF1224"/>
    <w:rsid w:val="00CF253E"/>
    <w:rsid w:val="00CF2AE7"/>
    <w:rsid w:val="00CF3FF9"/>
    <w:rsid w:val="00CF45DE"/>
    <w:rsid w:val="00CF7B7E"/>
    <w:rsid w:val="00CF7BC9"/>
    <w:rsid w:val="00D0041E"/>
    <w:rsid w:val="00D00DA7"/>
    <w:rsid w:val="00D019AB"/>
    <w:rsid w:val="00D01A7F"/>
    <w:rsid w:val="00D02AD8"/>
    <w:rsid w:val="00D02E53"/>
    <w:rsid w:val="00D0397D"/>
    <w:rsid w:val="00D0664E"/>
    <w:rsid w:val="00D06EA6"/>
    <w:rsid w:val="00D07413"/>
    <w:rsid w:val="00D07573"/>
    <w:rsid w:val="00D104FA"/>
    <w:rsid w:val="00D1096F"/>
    <w:rsid w:val="00D12861"/>
    <w:rsid w:val="00D144BF"/>
    <w:rsid w:val="00D153D3"/>
    <w:rsid w:val="00D158BB"/>
    <w:rsid w:val="00D1638D"/>
    <w:rsid w:val="00D16516"/>
    <w:rsid w:val="00D1678B"/>
    <w:rsid w:val="00D16CAC"/>
    <w:rsid w:val="00D17FFB"/>
    <w:rsid w:val="00D21AB0"/>
    <w:rsid w:val="00D21DC1"/>
    <w:rsid w:val="00D22E9E"/>
    <w:rsid w:val="00D2313A"/>
    <w:rsid w:val="00D234F9"/>
    <w:rsid w:val="00D23EE4"/>
    <w:rsid w:val="00D24039"/>
    <w:rsid w:val="00D25252"/>
    <w:rsid w:val="00D26363"/>
    <w:rsid w:val="00D264AD"/>
    <w:rsid w:val="00D26B08"/>
    <w:rsid w:val="00D30A07"/>
    <w:rsid w:val="00D315CE"/>
    <w:rsid w:val="00D317F3"/>
    <w:rsid w:val="00D32503"/>
    <w:rsid w:val="00D327F0"/>
    <w:rsid w:val="00D32AD0"/>
    <w:rsid w:val="00D33BFF"/>
    <w:rsid w:val="00D34DE5"/>
    <w:rsid w:val="00D35D66"/>
    <w:rsid w:val="00D35EE5"/>
    <w:rsid w:val="00D35F2E"/>
    <w:rsid w:val="00D36CCA"/>
    <w:rsid w:val="00D379CE"/>
    <w:rsid w:val="00D379EA"/>
    <w:rsid w:val="00D40511"/>
    <w:rsid w:val="00D40960"/>
    <w:rsid w:val="00D4213C"/>
    <w:rsid w:val="00D426E7"/>
    <w:rsid w:val="00D42704"/>
    <w:rsid w:val="00D43393"/>
    <w:rsid w:val="00D43D79"/>
    <w:rsid w:val="00D4486B"/>
    <w:rsid w:val="00D459DF"/>
    <w:rsid w:val="00D45ABE"/>
    <w:rsid w:val="00D45C75"/>
    <w:rsid w:val="00D460D9"/>
    <w:rsid w:val="00D468AC"/>
    <w:rsid w:val="00D46AE1"/>
    <w:rsid w:val="00D47E3C"/>
    <w:rsid w:val="00D512CC"/>
    <w:rsid w:val="00D51B19"/>
    <w:rsid w:val="00D524E2"/>
    <w:rsid w:val="00D550F1"/>
    <w:rsid w:val="00D558AB"/>
    <w:rsid w:val="00D56105"/>
    <w:rsid w:val="00D57BF7"/>
    <w:rsid w:val="00D60062"/>
    <w:rsid w:val="00D6073E"/>
    <w:rsid w:val="00D607AB"/>
    <w:rsid w:val="00D60947"/>
    <w:rsid w:val="00D618C6"/>
    <w:rsid w:val="00D61947"/>
    <w:rsid w:val="00D62AEF"/>
    <w:rsid w:val="00D63E22"/>
    <w:rsid w:val="00D643E9"/>
    <w:rsid w:val="00D64530"/>
    <w:rsid w:val="00D6468E"/>
    <w:rsid w:val="00D64B7D"/>
    <w:rsid w:val="00D6662E"/>
    <w:rsid w:val="00D66844"/>
    <w:rsid w:val="00D67694"/>
    <w:rsid w:val="00D70213"/>
    <w:rsid w:val="00D7067B"/>
    <w:rsid w:val="00D70727"/>
    <w:rsid w:val="00D7103E"/>
    <w:rsid w:val="00D71073"/>
    <w:rsid w:val="00D7515C"/>
    <w:rsid w:val="00D75664"/>
    <w:rsid w:val="00D75A3B"/>
    <w:rsid w:val="00D75B10"/>
    <w:rsid w:val="00D76A29"/>
    <w:rsid w:val="00D81114"/>
    <w:rsid w:val="00D81B8D"/>
    <w:rsid w:val="00D823CB"/>
    <w:rsid w:val="00D82662"/>
    <w:rsid w:val="00D82BEF"/>
    <w:rsid w:val="00D84027"/>
    <w:rsid w:val="00D84634"/>
    <w:rsid w:val="00D84997"/>
    <w:rsid w:val="00D85229"/>
    <w:rsid w:val="00D85E8F"/>
    <w:rsid w:val="00D86E85"/>
    <w:rsid w:val="00D87010"/>
    <w:rsid w:val="00D87414"/>
    <w:rsid w:val="00D87A75"/>
    <w:rsid w:val="00D87EC0"/>
    <w:rsid w:val="00D903F3"/>
    <w:rsid w:val="00D913D8"/>
    <w:rsid w:val="00D91822"/>
    <w:rsid w:val="00D91AF9"/>
    <w:rsid w:val="00D92C10"/>
    <w:rsid w:val="00D92F2F"/>
    <w:rsid w:val="00D9397C"/>
    <w:rsid w:val="00D93CCA"/>
    <w:rsid w:val="00D948C2"/>
    <w:rsid w:val="00D94B08"/>
    <w:rsid w:val="00D94BBA"/>
    <w:rsid w:val="00D94D83"/>
    <w:rsid w:val="00D957D6"/>
    <w:rsid w:val="00D966DB"/>
    <w:rsid w:val="00D976FF"/>
    <w:rsid w:val="00DA06F1"/>
    <w:rsid w:val="00DA0943"/>
    <w:rsid w:val="00DA0EB8"/>
    <w:rsid w:val="00DA26DB"/>
    <w:rsid w:val="00DA2E9E"/>
    <w:rsid w:val="00DA2EEB"/>
    <w:rsid w:val="00DA5973"/>
    <w:rsid w:val="00DA6B4B"/>
    <w:rsid w:val="00DA6C58"/>
    <w:rsid w:val="00DB0A9E"/>
    <w:rsid w:val="00DB14F6"/>
    <w:rsid w:val="00DB1563"/>
    <w:rsid w:val="00DB17B0"/>
    <w:rsid w:val="00DB246C"/>
    <w:rsid w:val="00DB2C79"/>
    <w:rsid w:val="00DB3DA1"/>
    <w:rsid w:val="00DB41C0"/>
    <w:rsid w:val="00DB4B0B"/>
    <w:rsid w:val="00DB4BB0"/>
    <w:rsid w:val="00DB4E23"/>
    <w:rsid w:val="00DB63C8"/>
    <w:rsid w:val="00DB778D"/>
    <w:rsid w:val="00DC021C"/>
    <w:rsid w:val="00DC0AEE"/>
    <w:rsid w:val="00DC0FA2"/>
    <w:rsid w:val="00DC11D5"/>
    <w:rsid w:val="00DC134B"/>
    <w:rsid w:val="00DC1CF7"/>
    <w:rsid w:val="00DC2978"/>
    <w:rsid w:val="00DC5181"/>
    <w:rsid w:val="00DC5D1C"/>
    <w:rsid w:val="00DC67D8"/>
    <w:rsid w:val="00DC6E24"/>
    <w:rsid w:val="00DC7CC1"/>
    <w:rsid w:val="00DD02FB"/>
    <w:rsid w:val="00DD0666"/>
    <w:rsid w:val="00DD086A"/>
    <w:rsid w:val="00DD0924"/>
    <w:rsid w:val="00DD09EB"/>
    <w:rsid w:val="00DD1234"/>
    <w:rsid w:val="00DD1BB3"/>
    <w:rsid w:val="00DD2F3F"/>
    <w:rsid w:val="00DD32E9"/>
    <w:rsid w:val="00DD3CEC"/>
    <w:rsid w:val="00DD545B"/>
    <w:rsid w:val="00DD7038"/>
    <w:rsid w:val="00DD7BE4"/>
    <w:rsid w:val="00DE2F38"/>
    <w:rsid w:val="00DE4156"/>
    <w:rsid w:val="00DE4A29"/>
    <w:rsid w:val="00DE4F8A"/>
    <w:rsid w:val="00DE538D"/>
    <w:rsid w:val="00DE6231"/>
    <w:rsid w:val="00DE76E4"/>
    <w:rsid w:val="00DE79BB"/>
    <w:rsid w:val="00DE7CDF"/>
    <w:rsid w:val="00DF00E3"/>
    <w:rsid w:val="00DF00ED"/>
    <w:rsid w:val="00DF06DD"/>
    <w:rsid w:val="00DF091B"/>
    <w:rsid w:val="00DF12AE"/>
    <w:rsid w:val="00DF1A28"/>
    <w:rsid w:val="00DF1F4A"/>
    <w:rsid w:val="00DF21C5"/>
    <w:rsid w:val="00DF272C"/>
    <w:rsid w:val="00DF2850"/>
    <w:rsid w:val="00DF3960"/>
    <w:rsid w:val="00DF3E43"/>
    <w:rsid w:val="00DF55B1"/>
    <w:rsid w:val="00DF5B80"/>
    <w:rsid w:val="00DF5E77"/>
    <w:rsid w:val="00DF7036"/>
    <w:rsid w:val="00DF76FA"/>
    <w:rsid w:val="00E02E52"/>
    <w:rsid w:val="00E03199"/>
    <w:rsid w:val="00E0496C"/>
    <w:rsid w:val="00E04A89"/>
    <w:rsid w:val="00E05DF9"/>
    <w:rsid w:val="00E06172"/>
    <w:rsid w:val="00E06CEA"/>
    <w:rsid w:val="00E0716F"/>
    <w:rsid w:val="00E10E9D"/>
    <w:rsid w:val="00E11AA7"/>
    <w:rsid w:val="00E11F64"/>
    <w:rsid w:val="00E13309"/>
    <w:rsid w:val="00E13863"/>
    <w:rsid w:val="00E15060"/>
    <w:rsid w:val="00E1507D"/>
    <w:rsid w:val="00E158DC"/>
    <w:rsid w:val="00E15A09"/>
    <w:rsid w:val="00E15A89"/>
    <w:rsid w:val="00E16343"/>
    <w:rsid w:val="00E1636D"/>
    <w:rsid w:val="00E1711F"/>
    <w:rsid w:val="00E17900"/>
    <w:rsid w:val="00E17AC9"/>
    <w:rsid w:val="00E17EED"/>
    <w:rsid w:val="00E200DA"/>
    <w:rsid w:val="00E20207"/>
    <w:rsid w:val="00E20834"/>
    <w:rsid w:val="00E20CBA"/>
    <w:rsid w:val="00E20D11"/>
    <w:rsid w:val="00E2116F"/>
    <w:rsid w:val="00E21685"/>
    <w:rsid w:val="00E2227D"/>
    <w:rsid w:val="00E2294F"/>
    <w:rsid w:val="00E22AE8"/>
    <w:rsid w:val="00E22FBC"/>
    <w:rsid w:val="00E24235"/>
    <w:rsid w:val="00E24A23"/>
    <w:rsid w:val="00E26929"/>
    <w:rsid w:val="00E273E1"/>
    <w:rsid w:val="00E275CB"/>
    <w:rsid w:val="00E27AE4"/>
    <w:rsid w:val="00E3001C"/>
    <w:rsid w:val="00E30D65"/>
    <w:rsid w:val="00E31871"/>
    <w:rsid w:val="00E32409"/>
    <w:rsid w:val="00E32A80"/>
    <w:rsid w:val="00E33384"/>
    <w:rsid w:val="00E33641"/>
    <w:rsid w:val="00E33C44"/>
    <w:rsid w:val="00E33C70"/>
    <w:rsid w:val="00E34FA7"/>
    <w:rsid w:val="00E353E4"/>
    <w:rsid w:val="00E35821"/>
    <w:rsid w:val="00E37375"/>
    <w:rsid w:val="00E3794D"/>
    <w:rsid w:val="00E37D76"/>
    <w:rsid w:val="00E40028"/>
    <w:rsid w:val="00E40193"/>
    <w:rsid w:val="00E40517"/>
    <w:rsid w:val="00E41708"/>
    <w:rsid w:val="00E42D91"/>
    <w:rsid w:val="00E4352A"/>
    <w:rsid w:val="00E44511"/>
    <w:rsid w:val="00E4672E"/>
    <w:rsid w:val="00E46954"/>
    <w:rsid w:val="00E46ACA"/>
    <w:rsid w:val="00E46F38"/>
    <w:rsid w:val="00E4705D"/>
    <w:rsid w:val="00E5067F"/>
    <w:rsid w:val="00E509CF"/>
    <w:rsid w:val="00E50D2E"/>
    <w:rsid w:val="00E513BA"/>
    <w:rsid w:val="00E51FCF"/>
    <w:rsid w:val="00E54109"/>
    <w:rsid w:val="00E5483E"/>
    <w:rsid w:val="00E54A23"/>
    <w:rsid w:val="00E55D35"/>
    <w:rsid w:val="00E56422"/>
    <w:rsid w:val="00E5789E"/>
    <w:rsid w:val="00E57BEC"/>
    <w:rsid w:val="00E6026C"/>
    <w:rsid w:val="00E60C1F"/>
    <w:rsid w:val="00E61C8A"/>
    <w:rsid w:val="00E62150"/>
    <w:rsid w:val="00E62641"/>
    <w:rsid w:val="00E628EC"/>
    <w:rsid w:val="00E64308"/>
    <w:rsid w:val="00E646BB"/>
    <w:rsid w:val="00E648B6"/>
    <w:rsid w:val="00E65299"/>
    <w:rsid w:val="00E659A1"/>
    <w:rsid w:val="00E67043"/>
    <w:rsid w:val="00E706B8"/>
    <w:rsid w:val="00E70D54"/>
    <w:rsid w:val="00E712C4"/>
    <w:rsid w:val="00E71461"/>
    <w:rsid w:val="00E71ABC"/>
    <w:rsid w:val="00E71D9C"/>
    <w:rsid w:val="00E71E27"/>
    <w:rsid w:val="00E721A2"/>
    <w:rsid w:val="00E7328C"/>
    <w:rsid w:val="00E734F2"/>
    <w:rsid w:val="00E73785"/>
    <w:rsid w:val="00E73B58"/>
    <w:rsid w:val="00E7507B"/>
    <w:rsid w:val="00E7507C"/>
    <w:rsid w:val="00E750B1"/>
    <w:rsid w:val="00E760F4"/>
    <w:rsid w:val="00E763D9"/>
    <w:rsid w:val="00E77826"/>
    <w:rsid w:val="00E77C83"/>
    <w:rsid w:val="00E77EF1"/>
    <w:rsid w:val="00E80CB1"/>
    <w:rsid w:val="00E81A0E"/>
    <w:rsid w:val="00E81CDE"/>
    <w:rsid w:val="00E8265A"/>
    <w:rsid w:val="00E82A3E"/>
    <w:rsid w:val="00E835EC"/>
    <w:rsid w:val="00E83B21"/>
    <w:rsid w:val="00E84229"/>
    <w:rsid w:val="00E85558"/>
    <w:rsid w:val="00E85EA5"/>
    <w:rsid w:val="00E86329"/>
    <w:rsid w:val="00E86F6F"/>
    <w:rsid w:val="00E8742E"/>
    <w:rsid w:val="00E876B3"/>
    <w:rsid w:val="00E87D7E"/>
    <w:rsid w:val="00E87E5C"/>
    <w:rsid w:val="00E900F7"/>
    <w:rsid w:val="00E90E09"/>
    <w:rsid w:val="00E919E1"/>
    <w:rsid w:val="00E91E3C"/>
    <w:rsid w:val="00E92065"/>
    <w:rsid w:val="00E92859"/>
    <w:rsid w:val="00E92BC4"/>
    <w:rsid w:val="00E944DD"/>
    <w:rsid w:val="00E96D08"/>
    <w:rsid w:val="00EA0243"/>
    <w:rsid w:val="00EA22A0"/>
    <w:rsid w:val="00EA28CF"/>
    <w:rsid w:val="00EA3B06"/>
    <w:rsid w:val="00EA4180"/>
    <w:rsid w:val="00EA4DA2"/>
    <w:rsid w:val="00EA7960"/>
    <w:rsid w:val="00EB0402"/>
    <w:rsid w:val="00EB07C9"/>
    <w:rsid w:val="00EB1DCF"/>
    <w:rsid w:val="00EB1FA1"/>
    <w:rsid w:val="00EB2618"/>
    <w:rsid w:val="00EB370F"/>
    <w:rsid w:val="00EB3751"/>
    <w:rsid w:val="00EB3E6C"/>
    <w:rsid w:val="00EB4792"/>
    <w:rsid w:val="00EB500F"/>
    <w:rsid w:val="00EB5865"/>
    <w:rsid w:val="00EB61F1"/>
    <w:rsid w:val="00EB7000"/>
    <w:rsid w:val="00EB7977"/>
    <w:rsid w:val="00EB7E15"/>
    <w:rsid w:val="00EC0933"/>
    <w:rsid w:val="00EC1FC4"/>
    <w:rsid w:val="00EC1FED"/>
    <w:rsid w:val="00EC2746"/>
    <w:rsid w:val="00EC276C"/>
    <w:rsid w:val="00EC4E25"/>
    <w:rsid w:val="00EC5831"/>
    <w:rsid w:val="00EC5F5E"/>
    <w:rsid w:val="00EC701B"/>
    <w:rsid w:val="00EC7860"/>
    <w:rsid w:val="00ED0DC9"/>
    <w:rsid w:val="00ED1763"/>
    <w:rsid w:val="00ED19BA"/>
    <w:rsid w:val="00ED49C7"/>
    <w:rsid w:val="00ED4F72"/>
    <w:rsid w:val="00ED5AF3"/>
    <w:rsid w:val="00ED6533"/>
    <w:rsid w:val="00EE1901"/>
    <w:rsid w:val="00EE1EED"/>
    <w:rsid w:val="00EE3647"/>
    <w:rsid w:val="00EE5C4D"/>
    <w:rsid w:val="00EE7967"/>
    <w:rsid w:val="00EF08C0"/>
    <w:rsid w:val="00EF12FC"/>
    <w:rsid w:val="00EF161B"/>
    <w:rsid w:val="00EF34DE"/>
    <w:rsid w:val="00EF4191"/>
    <w:rsid w:val="00EF4466"/>
    <w:rsid w:val="00EF450E"/>
    <w:rsid w:val="00EF56C3"/>
    <w:rsid w:val="00EF63B3"/>
    <w:rsid w:val="00EF655E"/>
    <w:rsid w:val="00EF74D8"/>
    <w:rsid w:val="00EF7B01"/>
    <w:rsid w:val="00EF7D74"/>
    <w:rsid w:val="00F01A63"/>
    <w:rsid w:val="00F02B20"/>
    <w:rsid w:val="00F04AEA"/>
    <w:rsid w:val="00F053E8"/>
    <w:rsid w:val="00F06021"/>
    <w:rsid w:val="00F06662"/>
    <w:rsid w:val="00F07263"/>
    <w:rsid w:val="00F07691"/>
    <w:rsid w:val="00F10B68"/>
    <w:rsid w:val="00F10F9B"/>
    <w:rsid w:val="00F124FB"/>
    <w:rsid w:val="00F12B34"/>
    <w:rsid w:val="00F12DC7"/>
    <w:rsid w:val="00F14588"/>
    <w:rsid w:val="00F145BA"/>
    <w:rsid w:val="00F14852"/>
    <w:rsid w:val="00F14EF0"/>
    <w:rsid w:val="00F14F35"/>
    <w:rsid w:val="00F15D88"/>
    <w:rsid w:val="00F16A88"/>
    <w:rsid w:val="00F1762C"/>
    <w:rsid w:val="00F17E9B"/>
    <w:rsid w:val="00F17FE5"/>
    <w:rsid w:val="00F20265"/>
    <w:rsid w:val="00F20332"/>
    <w:rsid w:val="00F206A3"/>
    <w:rsid w:val="00F216D7"/>
    <w:rsid w:val="00F22B6E"/>
    <w:rsid w:val="00F22EAF"/>
    <w:rsid w:val="00F239B5"/>
    <w:rsid w:val="00F24103"/>
    <w:rsid w:val="00F24F3A"/>
    <w:rsid w:val="00F24FD0"/>
    <w:rsid w:val="00F253C8"/>
    <w:rsid w:val="00F25984"/>
    <w:rsid w:val="00F30107"/>
    <w:rsid w:val="00F3129D"/>
    <w:rsid w:val="00F31A28"/>
    <w:rsid w:val="00F31F0A"/>
    <w:rsid w:val="00F32A00"/>
    <w:rsid w:val="00F334C2"/>
    <w:rsid w:val="00F33B16"/>
    <w:rsid w:val="00F35DCB"/>
    <w:rsid w:val="00F36D04"/>
    <w:rsid w:val="00F36E0C"/>
    <w:rsid w:val="00F36E7E"/>
    <w:rsid w:val="00F370F1"/>
    <w:rsid w:val="00F37891"/>
    <w:rsid w:val="00F4002D"/>
    <w:rsid w:val="00F404D5"/>
    <w:rsid w:val="00F40C7C"/>
    <w:rsid w:val="00F40F4B"/>
    <w:rsid w:val="00F419B2"/>
    <w:rsid w:val="00F41FFB"/>
    <w:rsid w:val="00F42A2C"/>
    <w:rsid w:val="00F43632"/>
    <w:rsid w:val="00F441CA"/>
    <w:rsid w:val="00F452F1"/>
    <w:rsid w:val="00F470D9"/>
    <w:rsid w:val="00F47581"/>
    <w:rsid w:val="00F500A9"/>
    <w:rsid w:val="00F5124A"/>
    <w:rsid w:val="00F51B6E"/>
    <w:rsid w:val="00F51F2B"/>
    <w:rsid w:val="00F5234F"/>
    <w:rsid w:val="00F52621"/>
    <w:rsid w:val="00F5344B"/>
    <w:rsid w:val="00F53829"/>
    <w:rsid w:val="00F53FB5"/>
    <w:rsid w:val="00F548B0"/>
    <w:rsid w:val="00F54E2D"/>
    <w:rsid w:val="00F55438"/>
    <w:rsid w:val="00F56463"/>
    <w:rsid w:val="00F5652E"/>
    <w:rsid w:val="00F57945"/>
    <w:rsid w:val="00F60463"/>
    <w:rsid w:val="00F60A92"/>
    <w:rsid w:val="00F613FA"/>
    <w:rsid w:val="00F61EE9"/>
    <w:rsid w:val="00F62C48"/>
    <w:rsid w:val="00F6483B"/>
    <w:rsid w:val="00F669EA"/>
    <w:rsid w:val="00F66A47"/>
    <w:rsid w:val="00F6749A"/>
    <w:rsid w:val="00F679BD"/>
    <w:rsid w:val="00F70125"/>
    <w:rsid w:val="00F70645"/>
    <w:rsid w:val="00F70F67"/>
    <w:rsid w:val="00F7123F"/>
    <w:rsid w:val="00F726AA"/>
    <w:rsid w:val="00F75212"/>
    <w:rsid w:val="00F754B4"/>
    <w:rsid w:val="00F75D73"/>
    <w:rsid w:val="00F81653"/>
    <w:rsid w:val="00F8192A"/>
    <w:rsid w:val="00F82315"/>
    <w:rsid w:val="00F8257A"/>
    <w:rsid w:val="00F82A9A"/>
    <w:rsid w:val="00F857E7"/>
    <w:rsid w:val="00F86656"/>
    <w:rsid w:val="00F86F05"/>
    <w:rsid w:val="00F90F2F"/>
    <w:rsid w:val="00F9122F"/>
    <w:rsid w:val="00F915B9"/>
    <w:rsid w:val="00F920D4"/>
    <w:rsid w:val="00F92E48"/>
    <w:rsid w:val="00F937A8"/>
    <w:rsid w:val="00F93AD6"/>
    <w:rsid w:val="00F93B79"/>
    <w:rsid w:val="00F941F9"/>
    <w:rsid w:val="00F94849"/>
    <w:rsid w:val="00F94CED"/>
    <w:rsid w:val="00F94FE0"/>
    <w:rsid w:val="00F94FF9"/>
    <w:rsid w:val="00F9528C"/>
    <w:rsid w:val="00F95719"/>
    <w:rsid w:val="00F97981"/>
    <w:rsid w:val="00FA1550"/>
    <w:rsid w:val="00FA17AF"/>
    <w:rsid w:val="00FA2245"/>
    <w:rsid w:val="00FA4EAD"/>
    <w:rsid w:val="00FA5690"/>
    <w:rsid w:val="00FA6F30"/>
    <w:rsid w:val="00FA6F6B"/>
    <w:rsid w:val="00FA72C5"/>
    <w:rsid w:val="00FB04BE"/>
    <w:rsid w:val="00FB0817"/>
    <w:rsid w:val="00FB0ADF"/>
    <w:rsid w:val="00FB11A6"/>
    <w:rsid w:val="00FB1355"/>
    <w:rsid w:val="00FB19C7"/>
    <w:rsid w:val="00FB20EE"/>
    <w:rsid w:val="00FB39F0"/>
    <w:rsid w:val="00FB3D64"/>
    <w:rsid w:val="00FB4216"/>
    <w:rsid w:val="00FB4EBF"/>
    <w:rsid w:val="00FB5AA2"/>
    <w:rsid w:val="00FB7594"/>
    <w:rsid w:val="00FB76B0"/>
    <w:rsid w:val="00FC0B97"/>
    <w:rsid w:val="00FC11D3"/>
    <w:rsid w:val="00FC128D"/>
    <w:rsid w:val="00FC24F6"/>
    <w:rsid w:val="00FC256D"/>
    <w:rsid w:val="00FC4CBB"/>
    <w:rsid w:val="00FC5615"/>
    <w:rsid w:val="00FC57E1"/>
    <w:rsid w:val="00FC6A65"/>
    <w:rsid w:val="00FC773A"/>
    <w:rsid w:val="00FD090B"/>
    <w:rsid w:val="00FD096E"/>
    <w:rsid w:val="00FD0A63"/>
    <w:rsid w:val="00FD0CD5"/>
    <w:rsid w:val="00FD1CB3"/>
    <w:rsid w:val="00FD2362"/>
    <w:rsid w:val="00FD319D"/>
    <w:rsid w:val="00FD3C7C"/>
    <w:rsid w:val="00FD3E91"/>
    <w:rsid w:val="00FD4B49"/>
    <w:rsid w:val="00FD55D7"/>
    <w:rsid w:val="00FD5923"/>
    <w:rsid w:val="00FD5E37"/>
    <w:rsid w:val="00FD7347"/>
    <w:rsid w:val="00FD7F24"/>
    <w:rsid w:val="00FE0269"/>
    <w:rsid w:val="00FE0BD1"/>
    <w:rsid w:val="00FE249A"/>
    <w:rsid w:val="00FE3AA0"/>
    <w:rsid w:val="00FE75C9"/>
    <w:rsid w:val="00FF0934"/>
    <w:rsid w:val="00FF3B13"/>
    <w:rsid w:val="00FF4826"/>
    <w:rsid w:val="00FF62F1"/>
    <w:rsid w:val="00FF6627"/>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2C88"/>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tabs>
        <w:tab w:val="clear" w:pos="851"/>
        <w:tab w:val="num" w:pos="1419"/>
      </w:tabs>
      <w:spacing w:before="480" w:after="280" w:line="240" w:lineRule="atLeast"/>
      <w:ind w:left="1419"/>
    </w:pPr>
    <w:rPr>
      <w:b/>
      <w:i/>
      <w:sz w:val="24"/>
      <w:szCs w:val="22"/>
      <w:lang w:val="nl-NL" w:eastAsia="nl-NL"/>
    </w:rPr>
  </w:style>
  <w:style w:type="paragraph" w:customStyle="1" w:styleId="VVKSOKop4">
    <w:name w:val="VVKSOKop4"/>
    <w:next w:val="VVKSOTekst"/>
    <w:rsid w:val="0049579A"/>
    <w:pPr>
      <w:keepNext/>
      <w:numPr>
        <w:ilvl w:val="3"/>
        <w:numId w:val="16"/>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E1711F"/>
    <w:pPr>
      <w:spacing w:before="360"/>
    </w:pPr>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uiPriority w:val="99"/>
    <w:rsid w:val="00DF00ED"/>
    <w:pPr>
      <w:numPr>
        <w:numId w:val="23"/>
      </w:numPr>
      <w:spacing w:after="120" w:line="240" w:lineRule="atLeast"/>
      <w:jc w:val="both"/>
    </w:pPr>
    <w:rPr>
      <w:szCs w:val="24"/>
      <w:lang w:val="nl-NL" w:eastAsia="nl-NL"/>
    </w:rPr>
  </w:style>
  <w:style w:type="paragraph" w:customStyle="1" w:styleId="VVKSOOpsomming2">
    <w:name w:val="VVKSOOpsomming2"/>
    <w:link w:val="VVKSOOpsomming2Char"/>
    <w:uiPriority w:val="99"/>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uiPriority w:val="99"/>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uiPriority w:val="99"/>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styleId="Lijstalinea">
    <w:name w:val="List Paragraph"/>
    <w:basedOn w:val="Standaard"/>
    <w:uiPriority w:val="34"/>
    <w:qFormat/>
    <w:rsid w:val="006E0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2C88"/>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6"/>
      </w:numPr>
      <w:tabs>
        <w:tab w:val="clear" w:pos="851"/>
        <w:tab w:val="num" w:pos="1419"/>
      </w:tabs>
      <w:spacing w:before="480" w:after="280" w:line="240" w:lineRule="atLeast"/>
      <w:ind w:left="1419"/>
    </w:pPr>
    <w:rPr>
      <w:b/>
      <w:i/>
      <w:sz w:val="24"/>
      <w:szCs w:val="22"/>
      <w:lang w:val="nl-NL" w:eastAsia="nl-NL"/>
    </w:rPr>
  </w:style>
  <w:style w:type="paragraph" w:customStyle="1" w:styleId="VVKSOKop4">
    <w:name w:val="VVKSOKop4"/>
    <w:next w:val="VVKSOTekst"/>
    <w:rsid w:val="0049579A"/>
    <w:pPr>
      <w:keepNext/>
      <w:numPr>
        <w:ilvl w:val="3"/>
        <w:numId w:val="16"/>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E1711F"/>
    <w:pPr>
      <w:spacing w:before="360"/>
    </w:pPr>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uiPriority w:val="99"/>
    <w:rsid w:val="00DF00ED"/>
    <w:pPr>
      <w:numPr>
        <w:numId w:val="23"/>
      </w:numPr>
      <w:spacing w:after="120" w:line="240" w:lineRule="atLeast"/>
      <w:jc w:val="both"/>
    </w:pPr>
    <w:rPr>
      <w:szCs w:val="24"/>
      <w:lang w:val="nl-NL" w:eastAsia="nl-NL"/>
    </w:rPr>
  </w:style>
  <w:style w:type="paragraph" w:customStyle="1" w:styleId="VVKSOOpsomming2">
    <w:name w:val="VVKSOOpsomming2"/>
    <w:link w:val="VVKSOOpsomming2Char"/>
    <w:uiPriority w:val="99"/>
    <w:rsid w:val="00DF00ED"/>
    <w:pPr>
      <w:keepLines/>
      <w:numPr>
        <w:numId w:val="15"/>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4"/>
      </w:numPr>
    </w:pPr>
  </w:style>
  <w:style w:type="paragraph" w:customStyle="1" w:styleId="VVKSOKop3ZonderTitel">
    <w:name w:val="VVKSOKop3ZonderTitel"/>
    <w:rsid w:val="0049579A"/>
    <w:pPr>
      <w:numPr>
        <w:ilvl w:val="5"/>
        <w:numId w:val="16"/>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uiPriority w:val="99"/>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0">
    <w:name w:val="Char Char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uiPriority w:val="99"/>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styleId="Lijstalinea">
    <w:name w:val="List Paragraph"/>
    <w:basedOn w:val="Standaard"/>
    <w:uiPriority w:val="34"/>
    <w:qFormat/>
    <w:rsid w:val="006E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753092007">
      <w:bodyDiv w:val="1"/>
      <w:marLeft w:val="0"/>
      <w:marRight w:val="0"/>
      <w:marTop w:val="0"/>
      <w:marBottom w:val="0"/>
      <w:divBdr>
        <w:top w:val="none" w:sz="0" w:space="0" w:color="auto"/>
        <w:left w:val="none" w:sz="0" w:space="0" w:color="auto"/>
        <w:bottom w:val="none" w:sz="0" w:space="0" w:color="auto"/>
        <w:right w:val="none" w:sz="0" w:space="0" w:color="auto"/>
      </w:divBdr>
    </w:div>
    <w:div w:id="1248071659">
      <w:bodyDiv w:val="1"/>
      <w:marLeft w:val="0"/>
      <w:marRight w:val="0"/>
      <w:marTop w:val="0"/>
      <w:marBottom w:val="0"/>
      <w:divBdr>
        <w:top w:val="none" w:sz="0" w:space="0" w:color="auto"/>
        <w:left w:val="none" w:sz="0" w:space="0" w:color="auto"/>
        <w:bottom w:val="none" w:sz="0" w:space="0" w:color="auto"/>
        <w:right w:val="none" w:sz="0" w:space="0" w:color="auto"/>
      </w:divBdr>
    </w:div>
    <w:div w:id="1498232559">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erplannen.vvkso@vsk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6EB0-81D3-4239-B822-3AD92886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0</TotalTime>
  <Pages>53</Pages>
  <Words>15176</Words>
  <Characters>95028</Characters>
  <Application>Microsoft Office Word</Application>
  <DocSecurity>0</DocSecurity>
  <Lines>791</Lines>
  <Paragraphs>219</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Microsoft</Company>
  <LinksUpToDate>false</LinksUpToDate>
  <CharactersWithSpaces>109985</CharactersWithSpaces>
  <SharedDoc>false</SharedDoc>
  <HLinks>
    <vt:vector size="198" baseType="variant">
      <vt:variant>
        <vt:i4>6160431</vt:i4>
      </vt:variant>
      <vt:variant>
        <vt:i4>192</vt:i4>
      </vt:variant>
      <vt:variant>
        <vt:i4>0</vt:i4>
      </vt:variant>
      <vt:variant>
        <vt:i4>5</vt:i4>
      </vt:variant>
      <vt:variant>
        <vt:lpwstr>mailto:leerplannen.vvkso@vsko.be</vt:lpwstr>
      </vt:variant>
      <vt:variant>
        <vt:lpwstr/>
      </vt:variant>
      <vt:variant>
        <vt:i4>7995515</vt:i4>
      </vt:variant>
      <vt:variant>
        <vt:i4>189</vt:i4>
      </vt:variant>
      <vt:variant>
        <vt:i4>0</vt:i4>
      </vt:variant>
      <vt:variant>
        <vt:i4>5</vt:i4>
      </vt:variant>
      <vt:variant>
        <vt:lpwstr>http://onderwijs-opleiding.kvcv.be/cos.html</vt:lpwstr>
      </vt:variant>
      <vt:variant>
        <vt:lpwstr/>
      </vt:variant>
      <vt:variant>
        <vt:i4>1638463</vt:i4>
      </vt:variant>
      <vt:variant>
        <vt:i4>182</vt:i4>
      </vt:variant>
      <vt:variant>
        <vt:i4>0</vt:i4>
      </vt:variant>
      <vt:variant>
        <vt:i4>5</vt:i4>
      </vt:variant>
      <vt:variant>
        <vt:lpwstr/>
      </vt:variant>
      <vt:variant>
        <vt:lpwstr>_Toc328743087</vt:lpwstr>
      </vt:variant>
      <vt:variant>
        <vt:i4>1638463</vt:i4>
      </vt:variant>
      <vt:variant>
        <vt:i4>176</vt:i4>
      </vt:variant>
      <vt:variant>
        <vt:i4>0</vt:i4>
      </vt:variant>
      <vt:variant>
        <vt:i4>5</vt:i4>
      </vt:variant>
      <vt:variant>
        <vt:lpwstr/>
      </vt:variant>
      <vt:variant>
        <vt:lpwstr>_Toc328743086</vt:lpwstr>
      </vt:variant>
      <vt:variant>
        <vt:i4>1638463</vt:i4>
      </vt:variant>
      <vt:variant>
        <vt:i4>170</vt:i4>
      </vt:variant>
      <vt:variant>
        <vt:i4>0</vt:i4>
      </vt:variant>
      <vt:variant>
        <vt:i4>5</vt:i4>
      </vt:variant>
      <vt:variant>
        <vt:lpwstr/>
      </vt:variant>
      <vt:variant>
        <vt:lpwstr>_Toc328743085</vt:lpwstr>
      </vt:variant>
      <vt:variant>
        <vt:i4>1638463</vt:i4>
      </vt:variant>
      <vt:variant>
        <vt:i4>164</vt:i4>
      </vt:variant>
      <vt:variant>
        <vt:i4>0</vt:i4>
      </vt:variant>
      <vt:variant>
        <vt:i4>5</vt:i4>
      </vt:variant>
      <vt:variant>
        <vt:lpwstr/>
      </vt:variant>
      <vt:variant>
        <vt:lpwstr>_Toc328743084</vt:lpwstr>
      </vt:variant>
      <vt:variant>
        <vt:i4>1638463</vt:i4>
      </vt:variant>
      <vt:variant>
        <vt:i4>158</vt:i4>
      </vt:variant>
      <vt:variant>
        <vt:i4>0</vt:i4>
      </vt:variant>
      <vt:variant>
        <vt:i4>5</vt:i4>
      </vt:variant>
      <vt:variant>
        <vt:lpwstr/>
      </vt:variant>
      <vt:variant>
        <vt:lpwstr>_Toc328743083</vt:lpwstr>
      </vt:variant>
      <vt:variant>
        <vt:i4>1638463</vt:i4>
      </vt:variant>
      <vt:variant>
        <vt:i4>152</vt:i4>
      </vt:variant>
      <vt:variant>
        <vt:i4>0</vt:i4>
      </vt:variant>
      <vt:variant>
        <vt:i4>5</vt:i4>
      </vt:variant>
      <vt:variant>
        <vt:lpwstr/>
      </vt:variant>
      <vt:variant>
        <vt:lpwstr>_Toc328743082</vt:lpwstr>
      </vt:variant>
      <vt:variant>
        <vt:i4>1638463</vt:i4>
      </vt:variant>
      <vt:variant>
        <vt:i4>146</vt:i4>
      </vt:variant>
      <vt:variant>
        <vt:i4>0</vt:i4>
      </vt:variant>
      <vt:variant>
        <vt:i4>5</vt:i4>
      </vt:variant>
      <vt:variant>
        <vt:lpwstr/>
      </vt:variant>
      <vt:variant>
        <vt:lpwstr>_Toc328743081</vt:lpwstr>
      </vt:variant>
      <vt:variant>
        <vt:i4>1638463</vt:i4>
      </vt:variant>
      <vt:variant>
        <vt:i4>140</vt:i4>
      </vt:variant>
      <vt:variant>
        <vt:i4>0</vt:i4>
      </vt:variant>
      <vt:variant>
        <vt:i4>5</vt:i4>
      </vt:variant>
      <vt:variant>
        <vt:lpwstr/>
      </vt:variant>
      <vt:variant>
        <vt:lpwstr>_Toc328743080</vt:lpwstr>
      </vt:variant>
      <vt:variant>
        <vt:i4>1441855</vt:i4>
      </vt:variant>
      <vt:variant>
        <vt:i4>134</vt:i4>
      </vt:variant>
      <vt:variant>
        <vt:i4>0</vt:i4>
      </vt:variant>
      <vt:variant>
        <vt:i4>5</vt:i4>
      </vt:variant>
      <vt:variant>
        <vt:lpwstr/>
      </vt:variant>
      <vt:variant>
        <vt:lpwstr>_Toc328743079</vt:lpwstr>
      </vt:variant>
      <vt:variant>
        <vt:i4>1441855</vt:i4>
      </vt:variant>
      <vt:variant>
        <vt:i4>128</vt:i4>
      </vt:variant>
      <vt:variant>
        <vt:i4>0</vt:i4>
      </vt:variant>
      <vt:variant>
        <vt:i4>5</vt:i4>
      </vt:variant>
      <vt:variant>
        <vt:lpwstr/>
      </vt:variant>
      <vt:variant>
        <vt:lpwstr>_Toc328743078</vt:lpwstr>
      </vt:variant>
      <vt:variant>
        <vt:i4>1441855</vt:i4>
      </vt:variant>
      <vt:variant>
        <vt:i4>122</vt:i4>
      </vt:variant>
      <vt:variant>
        <vt:i4>0</vt:i4>
      </vt:variant>
      <vt:variant>
        <vt:i4>5</vt:i4>
      </vt:variant>
      <vt:variant>
        <vt:lpwstr/>
      </vt:variant>
      <vt:variant>
        <vt:lpwstr>_Toc328743077</vt:lpwstr>
      </vt:variant>
      <vt:variant>
        <vt:i4>1441855</vt:i4>
      </vt:variant>
      <vt:variant>
        <vt:i4>116</vt:i4>
      </vt:variant>
      <vt:variant>
        <vt:i4>0</vt:i4>
      </vt:variant>
      <vt:variant>
        <vt:i4>5</vt:i4>
      </vt:variant>
      <vt:variant>
        <vt:lpwstr/>
      </vt:variant>
      <vt:variant>
        <vt:lpwstr>_Toc328743076</vt:lpwstr>
      </vt:variant>
      <vt:variant>
        <vt:i4>1441855</vt:i4>
      </vt:variant>
      <vt:variant>
        <vt:i4>110</vt:i4>
      </vt:variant>
      <vt:variant>
        <vt:i4>0</vt:i4>
      </vt:variant>
      <vt:variant>
        <vt:i4>5</vt:i4>
      </vt:variant>
      <vt:variant>
        <vt:lpwstr/>
      </vt:variant>
      <vt:variant>
        <vt:lpwstr>_Toc328743075</vt:lpwstr>
      </vt:variant>
      <vt:variant>
        <vt:i4>1441855</vt:i4>
      </vt:variant>
      <vt:variant>
        <vt:i4>104</vt:i4>
      </vt:variant>
      <vt:variant>
        <vt:i4>0</vt:i4>
      </vt:variant>
      <vt:variant>
        <vt:i4>5</vt:i4>
      </vt:variant>
      <vt:variant>
        <vt:lpwstr/>
      </vt:variant>
      <vt:variant>
        <vt:lpwstr>_Toc328743074</vt:lpwstr>
      </vt:variant>
      <vt:variant>
        <vt:i4>1441855</vt:i4>
      </vt:variant>
      <vt:variant>
        <vt:i4>98</vt:i4>
      </vt:variant>
      <vt:variant>
        <vt:i4>0</vt:i4>
      </vt:variant>
      <vt:variant>
        <vt:i4>5</vt:i4>
      </vt:variant>
      <vt:variant>
        <vt:lpwstr/>
      </vt:variant>
      <vt:variant>
        <vt:lpwstr>_Toc328743073</vt:lpwstr>
      </vt:variant>
      <vt:variant>
        <vt:i4>1441855</vt:i4>
      </vt:variant>
      <vt:variant>
        <vt:i4>92</vt:i4>
      </vt:variant>
      <vt:variant>
        <vt:i4>0</vt:i4>
      </vt:variant>
      <vt:variant>
        <vt:i4>5</vt:i4>
      </vt:variant>
      <vt:variant>
        <vt:lpwstr/>
      </vt:variant>
      <vt:variant>
        <vt:lpwstr>_Toc328743072</vt:lpwstr>
      </vt:variant>
      <vt:variant>
        <vt:i4>1441855</vt:i4>
      </vt:variant>
      <vt:variant>
        <vt:i4>86</vt:i4>
      </vt:variant>
      <vt:variant>
        <vt:i4>0</vt:i4>
      </vt:variant>
      <vt:variant>
        <vt:i4>5</vt:i4>
      </vt:variant>
      <vt:variant>
        <vt:lpwstr/>
      </vt:variant>
      <vt:variant>
        <vt:lpwstr>_Toc328743071</vt:lpwstr>
      </vt:variant>
      <vt:variant>
        <vt:i4>1441855</vt:i4>
      </vt:variant>
      <vt:variant>
        <vt:i4>80</vt:i4>
      </vt:variant>
      <vt:variant>
        <vt:i4>0</vt:i4>
      </vt:variant>
      <vt:variant>
        <vt:i4>5</vt:i4>
      </vt:variant>
      <vt:variant>
        <vt:lpwstr/>
      </vt:variant>
      <vt:variant>
        <vt:lpwstr>_Toc328743070</vt:lpwstr>
      </vt:variant>
      <vt:variant>
        <vt:i4>1507391</vt:i4>
      </vt:variant>
      <vt:variant>
        <vt:i4>74</vt:i4>
      </vt:variant>
      <vt:variant>
        <vt:i4>0</vt:i4>
      </vt:variant>
      <vt:variant>
        <vt:i4>5</vt:i4>
      </vt:variant>
      <vt:variant>
        <vt:lpwstr/>
      </vt:variant>
      <vt:variant>
        <vt:lpwstr>_Toc328743069</vt:lpwstr>
      </vt:variant>
      <vt:variant>
        <vt:i4>1507391</vt:i4>
      </vt:variant>
      <vt:variant>
        <vt:i4>68</vt:i4>
      </vt:variant>
      <vt:variant>
        <vt:i4>0</vt:i4>
      </vt:variant>
      <vt:variant>
        <vt:i4>5</vt:i4>
      </vt:variant>
      <vt:variant>
        <vt:lpwstr/>
      </vt:variant>
      <vt:variant>
        <vt:lpwstr>_Toc328743068</vt:lpwstr>
      </vt:variant>
      <vt:variant>
        <vt:i4>1507391</vt:i4>
      </vt:variant>
      <vt:variant>
        <vt:i4>62</vt:i4>
      </vt:variant>
      <vt:variant>
        <vt:i4>0</vt:i4>
      </vt:variant>
      <vt:variant>
        <vt:i4>5</vt:i4>
      </vt:variant>
      <vt:variant>
        <vt:lpwstr/>
      </vt:variant>
      <vt:variant>
        <vt:lpwstr>_Toc328743067</vt:lpwstr>
      </vt:variant>
      <vt:variant>
        <vt:i4>1507391</vt:i4>
      </vt:variant>
      <vt:variant>
        <vt:i4>56</vt:i4>
      </vt:variant>
      <vt:variant>
        <vt:i4>0</vt:i4>
      </vt:variant>
      <vt:variant>
        <vt:i4>5</vt:i4>
      </vt:variant>
      <vt:variant>
        <vt:lpwstr/>
      </vt:variant>
      <vt:variant>
        <vt:lpwstr>_Toc328743066</vt:lpwstr>
      </vt:variant>
      <vt:variant>
        <vt:i4>1507391</vt:i4>
      </vt:variant>
      <vt:variant>
        <vt:i4>50</vt:i4>
      </vt:variant>
      <vt:variant>
        <vt:i4>0</vt:i4>
      </vt:variant>
      <vt:variant>
        <vt:i4>5</vt:i4>
      </vt:variant>
      <vt:variant>
        <vt:lpwstr/>
      </vt:variant>
      <vt:variant>
        <vt:lpwstr>_Toc328743065</vt:lpwstr>
      </vt:variant>
      <vt:variant>
        <vt:i4>1507391</vt:i4>
      </vt:variant>
      <vt:variant>
        <vt:i4>44</vt:i4>
      </vt:variant>
      <vt:variant>
        <vt:i4>0</vt:i4>
      </vt:variant>
      <vt:variant>
        <vt:i4>5</vt:i4>
      </vt:variant>
      <vt:variant>
        <vt:lpwstr/>
      </vt:variant>
      <vt:variant>
        <vt:lpwstr>_Toc328743064</vt:lpwstr>
      </vt:variant>
      <vt:variant>
        <vt:i4>1507391</vt:i4>
      </vt:variant>
      <vt:variant>
        <vt:i4>38</vt:i4>
      </vt:variant>
      <vt:variant>
        <vt:i4>0</vt:i4>
      </vt:variant>
      <vt:variant>
        <vt:i4>5</vt:i4>
      </vt:variant>
      <vt:variant>
        <vt:lpwstr/>
      </vt:variant>
      <vt:variant>
        <vt:lpwstr>_Toc328743063</vt:lpwstr>
      </vt:variant>
      <vt:variant>
        <vt:i4>1507391</vt:i4>
      </vt:variant>
      <vt:variant>
        <vt:i4>32</vt:i4>
      </vt:variant>
      <vt:variant>
        <vt:i4>0</vt:i4>
      </vt:variant>
      <vt:variant>
        <vt:i4>5</vt:i4>
      </vt:variant>
      <vt:variant>
        <vt:lpwstr/>
      </vt:variant>
      <vt:variant>
        <vt:lpwstr>_Toc328743062</vt:lpwstr>
      </vt:variant>
      <vt:variant>
        <vt:i4>1507391</vt:i4>
      </vt:variant>
      <vt:variant>
        <vt:i4>26</vt:i4>
      </vt:variant>
      <vt:variant>
        <vt:i4>0</vt:i4>
      </vt:variant>
      <vt:variant>
        <vt:i4>5</vt:i4>
      </vt:variant>
      <vt:variant>
        <vt:lpwstr/>
      </vt:variant>
      <vt:variant>
        <vt:lpwstr>_Toc328743061</vt:lpwstr>
      </vt:variant>
      <vt:variant>
        <vt:i4>1507391</vt:i4>
      </vt:variant>
      <vt:variant>
        <vt:i4>20</vt:i4>
      </vt:variant>
      <vt:variant>
        <vt:i4>0</vt:i4>
      </vt:variant>
      <vt:variant>
        <vt:i4>5</vt:i4>
      </vt:variant>
      <vt:variant>
        <vt:lpwstr/>
      </vt:variant>
      <vt:variant>
        <vt:lpwstr>_Toc328743060</vt:lpwstr>
      </vt:variant>
      <vt:variant>
        <vt:i4>1310783</vt:i4>
      </vt:variant>
      <vt:variant>
        <vt:i4>14</vt:i4>
      </vt:variant>
      <vt:variant>
        <vt:i4>0</vt:i4>
      </vt:variant>
      <vt:variant>
        <vt:i4>5</vt:i4>
      </vt:variant>
      <vt:variant>
        <vt:lpwstr/>
      </vt:variant>
      <vt:variant>
        <vt:lpwstr>_Toc328743059</vt:lpwstr>
      </vt:variant>
      <vt:variant>
        <vt:i4>1310783</vt:i4>
      </vt:variant>
      <vt:variant>
        <vt:i4>8</vt:i4>
      </vt:variant>
      <vt:variant>
        <vt:i4>0</vt:i4>
      </vt:variant>
      <vt:variant>
        <vt:i4>5</vt:i4>
      </vt:variant>
      <vt:variant>
        <vt:lpwstr/>
      </vt:variant>
      <vt:variant>
        <vt:lpwstr>_Toc328743058</vt:lpwstr>
      </vt:variant>
      <vt:variant>
        <vt:i4>1310783</vt:i4>
      </vt:variant>
      <vt:variant>
        <vt:i4>2</vt:i4>
      </vt:variant>
      <vt:variant>
        <vt:i4>0</vt:i4>
      </vt:variant>
      <vt:variant>
        <vt:i4>5</vt:i4>
      </vt:variant>
      <vt:variant>
        <vt:lpwstr/>
      </vt:variant>
      <vt:variant>
        <vt:lpwstr>_Toc328743057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2</cp:revision>
  <cp:lastPrinted>2013-12-12T14:34:00Z</cp:lastPrinted>
  <dcterms:created xsi:type="dcterms:W3CDTF">2014-02-04T09:08:00Z</dcterms:created>
  <dcterms:modified xsi:type="dcterms:W3CDTF">2014-02-04T09:08:00Z</dcterms:modified>
</cp:coreProperties>
</file>